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C09D6" w14:textId="1C62BCFA" w:rsidR="00D57F56" w:rsidRPr="00B02DF5" w:rsidRDefault="00EC3CC0" w:rsidP="00B02DF5">
      <w:pPr>
        <w:jc w:val="center"/>
        <w:rPr>
          <w:rFonts w:ascii="Arial" w:hAnsi="Arial" w:cs="Arial"/>
          <w:b/>
          <w:sz w:val="21"/>
          <w:szCs w:val="21"/>
        </w:rPr>
      </w:pPr>
      <w:r w:rsidRPr="00EC3CC0">
        <w:rPr>
          <w:rFonts w:ascii="Arial" w:hAnsi="Arial" w:cs="Arial"/>
          <w:b/>
          <w:sz w:val="21"/>
          <w:szCs w:val="21"/>
        </w:rPr>
        <w:t xml:space="preserve">Aanvraag </w:t>
      </w:r>
      <w:r w:rsidR="002F7EEA">
        <w:rPr>
          <w:rFonts w:ascii="Arial" w:hAnsi="Arial" w:cs="Arial"/>
          <w:b/>
          <w:sz w:val="21"/>
          <w:szCs w:val="21"/>
        </w:rPr>
        <w:t>labels</w:t>
      </w:r>
      <w:r w:rsidR="0075515A">
        <w:rPr>
          <w:rFonts w:ascii="Arial" w:hAnsi="Arial" w:cs="Arial"/>
          <w:b/>
          <w:sz w:val="21"/>
          <w:szCs w:val="21"/>
        </w:rPr>
        <w:t xml:space="preserve"> </w:t>
      </w:r>
      <w:r w:rsidR="007966B6">
        <w:rPr>
          <w:rFonts w:ascii="Arial" w:hAnsi="Arial" w:cs="Arial"/>
          <w:b/>
          <w:sz w:val="21"/>
          <w:szCs w:val="21"/>
        </w:rPr>
        <w:t>vrijwillig</w:t>
      </w:r>
      <w:r w:rsidRPr="00EC3CC0">
        <w:rPr>
          <w:rFonts w:ascii="Arial" w:hAnsi="Arial" w:cs="Arial"/>
          <w:b/>
          <w:sz w:val="21"/>
          <w:szCs w:val="21"/>
        </w:rPr>
        <w:t xml:space="preserve"> aardappelonderzoek</w:t>
      </w:r>
      <w:r w:rsidR="00A81460">
        <w:rPr>
          <w:rFonts w:ascii="Arial" w:hAnsi="Arial" w:cs="Arial"/>
          <w:b/>
          <w:sz w:val="21"/>
          <w:szCs w:val="21"/>
        </w:rPr>
        <w:t xml:space="preserve"> virus, Erwinia en </w:t>
      </w:r>
      <w:r w:rsidR="009C6239" w:rsidRPr="00FB557D">
        <w:rPr>
          <w:rFonts w:ascii="Arial" w:hAnsi="Arial" w:cs="Arial"/>
          <w:b/>
          <w:i/>
          <w:sz w:val="21"/>
          <w:szCs w:val="21"/>
        </w:rPr>
        <w:t>M. c</w:t>
      </w:r>
      <w:r w:rsidR="00A81460" w:rsidRPr="00FB557D">
        <w:rPr>
          <w:rFonts w:ascii="Arial" w:hAnsi="Arial" w:cs="Arial"/>
          <w:b/>
          <w:i/>
          <w:sz w:val="21"/>
          <w:szCs w:val="21"/>
        </w:rPr>
        <w:t>hitwoodi</w:t>
      </w:r>
      <w:r w:rsidR="00FB557D" w:rsidRPr="00FB557D">
        <w:rPr>
          <w:rFonts w:ascii="Arial" w:hAnsi="Arial" w:cs="Arial"/>
          <w:b/>
          <w:i/>
          <w:sz w:val="21"/>
          <w:szCs w:val="21"/>
        </w:rPr>
        <w:t>/fallax</w:t>
      </w:r>
    </w:p>
    <w:p w14:paraId="54BEEFB8" w14:textId="750910E6" w:rsidR="001C3B2B" w:rsidRPr="00CD011C" w:rsidRDefault="001C3B2B" w:rsidP="00CD011C">
      <w:pPr>
        <w:spacing w:after="120"/>
        <w:jc w:val="center"/>
        <w:rPr>
          <w:rFonts w:ascii="Arial" w:hAnsi="Arial" w:cs="Arial"/>
          <w:sz w:val="17"/>
          <w:szCs w:val="17"/>
        </w:rPr>
      </w:pPr>
      <w:r w:rsidRPr="00CD011C">
        <w:rPr>
          <w:rFonts w:ascii="Arial" w:hAnsi="Arial" w:cs="Arial"/>
          <w:sz w:val="17"/>
          <w:szCs w:val="17"/>
        </w:rPr>
        <w:t xml:space="preserve">Gebruik voor </w:t>
      </w:r>
      <w:r w:rsidR="00857521" w:rsidRPr="00CD011C">
        <w:rPr>
          <w:rFonts w:ascii="Arial" w:hAnsi="Arial" w:cs="Arial"/>
          <w:sz w:val="17"/>
          <w:szCs w:val="17"/>
        </w:rPr>
        <w:t xml:space="preserve">grotere aantallen monsters het formulier </w:t>
      </w:r>
      <w:r w:rsidR="008660BF" w:rsidRPr="00CD011C">
        <w:rPr>
          <w:rFonts w:ascii="Arial" w:hAnsi="Arial" w:cs="Arial"/>
          <w:sz w:val="17"/>
          <w:szCs w:val="17"/>
        </w:rPr>
        <w:t>“</w:t>
      </w:r>
      <w:r w:rsidR="008660BF" w:rsidRPr="00CD011C">
        <w:rPr>
          <w:rFonts w:ascii="Arial" w:hAnsi="Arial" w:cs="Arial"/>
          <w:i/>
          <w:iCs/>
          <w:sz w:val="17"/>
          <w:szCs w:val="17"/>
        </w:rPr>
        <w:t>Aanvraagformulier (grote aantallen) labels vrijwillig aardappelonderzoek</w:t>
      </w:r>
      <w:r w:rsidR="008660BF" w:rsidRPr="00CD011C">
        <w:rPr>
          <w:rFonts w:ascii="Arial" w:hAnsi="Arial" w:cs="Arial"/>
          <w:sz w:val="17"/>
          <w:szCs w:val="17"/>
        </w:rPr>
        <w:t>”</w:t>
      </w:r>
      <w:r w:rsidR="004F5D0D" w:rsidRPr="00CD011C">
        <w:rPr>
          <w:rFonts w:ascii="Arial" w:hAnsi="Arial" w:cs="Arial"/>
          <w:sz w:val="17"/>
          <w:szCs w:val="17"/>
        </w:rPr>
        <w:t>.</w:t>
      </w:r>
    </w:p>
    <w:p w14:paraId="4BFE39F1" w14:textId="46FB5E43" w:rsidR="001C3B2B" w:rsidRDefault="001C3B2B" w:rsidP="00D57F56">
      <w:pPr>
        <w:rPr>
          <w:rFonts w:ascii="Arial" w:hAnsi="Arial" w:cs="Arial"/>
          <w:sz w:val="21"/>
          <w:szCs w:val="21"/>
        </w:rPr>
      </w:pPr>
    </w:p>
    <w:tbl>
      <w:tblPr>
        <w:tblStyle w:val="Tabelraster"/>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7"/>
        <w:gridCol w:w="3634"/>
        <w:gridCol w:w="2519"/>
        <w:gridCol w:w="4993"/>
      </w:tblGrid>
      <w:tr w:rsidR="00C373A8" w14:paraId="532FDAE4" w14:textId="77777777" w:rsidTr="00A3286F">
        <w:trPr>
          <w:trHeight w:val="356"/>
        </w:trPr>
        <w:tc>
          <w:tcPr>
            <w:tcW w:w="2457" w:type="dxa"/>
            <w:vAlign w:val="center"/>
          </w:tcPr>
          <w:p w14:paraId="2CD22CD6" w14:textId="77777777" w:rsidR="00D57F56" w:rsidRPr="00CD011C" w:rsidRDefault="001A4AAC" w:rsidP="00A3286F">
            <w:pPr>
              <w:rPr>
                <w:rFonts w:ascii="Arial" w:hAnsi="Arial" w:cs="Arial"/>
                <w:sz w:val="21"/>
                <w:szCs w:val="21"/>
              </w:rPr>
            </w:pPr>
            <w:r w:rsidRPr="00CD011C">
              <w:rPr>
                <w:rFonts w:ascii="Arial" w:hAnsi="Arial" w:cs="Arial"/>
                <w:sz w:val="21"/>
                <w:szCs w:val="21"/>
              </w:rPr>
              <w:t>Relatie</w:t>
            </w:r>
            <w:r w:rsidR="00D57F56" w:rsidRPr="00CD011C">
              <w:rPr>
                <w:rFonts w:ascii="Arial" w:hAnsi="Arial" w:cs="Arial"/>
                <w:sz w:val="21"/>
                <w:szCs w:val="21"/>
              </w:rPr>
              <w:t>nummer</w:t>
            </w:r>
          </w:p>
        </w:tc>
        <w:tc>
          <w:tcPr>
            <w:tcW w:w="3634" w:type="dxa"/>
            <w:vAlign w:val="center"/>
          </w:tcPr>
          <w:p w14:paraId="160EDC45" w14:textId="0E570A37" w:rsidR="00D57F56" w:rsidRPr="00D21230" w:rsidRDefault="006B4ED9" w:rsidP="00A3286F">
            <w:pPr>
              <w:rPr>
                <w:rFonts w:ascii="Arial" w:hAnsi="Arial" w:cs="Arial"/>
                <w:sz w:val="19"/>
                <w:szCs w:val="19"/>
              </w:rPr>
            </w:pPr>
            <w:sdt>
              <w:sdtPr>
                <w:rPr>
                  <w:rFonts w:ascii="Arial" w:hAnsi="Arial" w:cs="Arial"/>
                  <w:sz w:val="19"/>
                  <w:szCs w:val="19"/>
                </w:rPr>
                <w:id w:val="19439915"/>
                <w:lock w:val="sdtLocked"/>
                <w:placeholder>
                  <w:docPart w:val="39F14DEBF8104CDA9008A30AB2F73DD8"/>
                </w:placeholder>
                <w:showingPlcHdr/>
                <w:text/>
              </w:sdtPr>
              <w:sdtEndPr/>
              <w:sdtContent>
                <w:r w:rsidR="0074186B" w:rsidRPr="00D21230">
                  <w:rPr>
                    <w:rStyle w:val="Tekstvantijdelijkeaanduiding"/>
                    <w:sz w:val="19"/>
                    <w:szCs w:val="19"/>
                  </w:rPr>
                  <w:t>Klik hier als u tekst wilt invoeren.</w:t>
                </w:r>
              </w:sdtContent>
            </w:sdt>
          </w:p>
        </w:tc>
        <w:tc>
          <w:tcPr>
            <w:tcW w:w="2519" w:type="dxa"/>
            <w:vAlign w:val="center"/>
          </w:tcPr>
          <w:p w14:paraId="53250454" w14:textId="4E7C153E" w:rsidR="00D57F56" w:rsidRPr="00CD011C" w:rsidRDefault="004B07E2" w:rsidP="00A3286F">
            <w:pPr>
              <w:rPr>
                <w:rFonts w:ascii="Arial" w:hAnsi="Arial" w:cs="Arial"/>
                <w:sz w:val="21"/>
                <w:szCs w:val="21"/>
              </w:rPr>
            </w:pPr>
            <w:r w:rsidRPr="00CD011C">
              <w:rPr>
                <w:rFonts w:ascii="Arial" w:hAnsi="Arial" w:cs="Arial"/>
                <w:sz w:val="21"/>
                <w:szCs w:val="21"/>
              </w:rPr>
              <w:t>Telefoonnummer</w:t>
            </w:r>
          </w:p>
        </w:tc>
        <w:tc>
          <w:tcPr>
            <w:tcW w:w="4993" w:type="dxa"/>
            <w:vAlign w:val="center"/>
          </w:tcPr>
          <w:p w14:paraId="4E23EC5F" w14:textId="77777777" w:rsidR="00D57F56" w:rsidRPr="00D21230" w:rsidRDefault="006B4ED9" w:rsidP="00A3286F">
            <w:pPr>
              <w:rPr>
                <w:rFonts w:ascii="Arial" w:hAnsi="Arial" w:cs="Arial"/>
                <w:sz w:val="19"/>
                <w:szCs w:val="19"/>
              </w:rPr>
            </w:pPr>
            <w:sdt>
              <w:sdtPr>
                <w:rPr>
                  <w:rFonts w:ascii="Arial" w:hAnsi="Arial" w:cs="Arial"/>
                  <w:sz w:val="19"/>
                  <w:szCs w:val="19"/>
                </w:rPr>
                <w:id w:val="-1762823799"/>
                <w:lock w:val="sdtLocked"/>
                <w:placeholder>
                  <w:docPart w:val="68F610DC3AE74E57B63062DBECB91EB7"/>
                </w:placeholder>
                <w:showingPlcHdr/>
                <w:text/>
              </w:sdtPr>
              <w:sdtEndPr/>
              <w:sdtContent>
                <w:r w:rsidR="00D57F56" w:rsidRPr="00D21230">
                  <w:rPr>
                    <w:rStyle w:val="Tekstvantijdelijkeaanduiding"/>
                    <w:sz w:val="19"/>
                    <w:szCs w:val="19"/>
                  </w:rPr>
                  <w:t>Klik hier als u tekst wilt invoeren.</w:t>
                </w:r>
              </w:sdtContent>
            </w:sdt>
          </w:p>
        </w:tc>
      </w:tr>
      <w:tr w:rsidR="00C373A8" w14:paraId="7E17FF8C" w14:textId="77777777" w:rsidTr="00A3286F">
        <w:trPr>
          <w:trHeight w:val="309"/>
        </w:trPr>
        <w:tc>
          <w:tcPr>
            <w:tcW w:w="2457" w:type="dxa"/>
            <w:vAlign w:val="center"/>
          </w:tcPr>
          <w:p w14:paraId="6DED499F" w14:textId="77777777" w:rsidR="00D57F56" w:rsidRPr="00CD011C" w:rsidRDefault="00D57F56" w:rsidP="00A3286F">
            <w:pPr>
              <w:rPr>
                <w:rFonts w:ascii="Arial" w:hAnsi="Arial" w:cs="Arial"/>
                <w:sz w:val="21"/>
                <w:szCs w:val="21"/>
              </w:rPr>
            </w:pPr>
            <w:r w:rsidRPr="00CD011C">
              <w:rPr>
                <w:rFonts w:ascii="Arial" w:hAnsi="Arial" w:cs="Arial"/>
                <w:sz w:val="21"/>
                <w:szCs w:val="21"/>
              </w:rPr>
              <w:t>Bedrijfsnaa</w:t>
            </w:r>
            <w:r w:rsidR="00D21230" w:rsidRPr="00CD011C">
              <w:rPr>
                <w:rFonts w:ascii="Arial" w:hAnsi="Arial" w:cs="Arial"/>
                <w:sz w:val="21"/>
                <w:szCs w:val="21"/>
              </w:rPr>
              <w:t>m</w:t>
            </w:r>
          </w:p>
        </w:tc>
        <w:tc>
          <w:tcPr>
            <w:tcW w:w="3634" w:type="dxa"/>
            <w:vAlign w:val="center"/>
          </w:tcPr>
          <w:p w14:paraId="432E4F13" w14:textId="07641640" w:rsidR="00D57F56" w:rsidRPr="00D21230" w:rsidRDefault="006B4ED9" w:rsidP="00A3286F">
            <w:pPr>
              <w:rPr>
                <w:rFonts w:ascii="Arial" w:hAnsi="Arial" w:cs="Arial"/>
                <w:sz w:val="19"/>
                <w:szCs w:val="19"/>
              </w:rPr>
            </w:pPr>
            <w:sdt>
              <w:sdtPr>
                <w:rPr>
                  <w:rFonts w:ascii="Arial" w:hAnsi="Arial" w:cs="Arial"/>
                  <w:sz w:val="19"/>
                  <w:szCs w:val="19"/>
                </w:rPr>
                <w:id w:val="775059429"/>
                <w:lock w:val="sdtLocked"/>
                <w:placeholder>
                  <w:docPart w:val="01A3F5BF276E4A1EBE6C76C1E453ECF4"/>
                </w:placeholder>
                <w:showingPlcHdr/>
                <w:text/>
              </w:sdtPr>
              <w:sdtEndPr/>
              <w:sdtContent>
                <w:r w:rsidR="0074186B" w:rsidRPr="00D21230">
                  <w:rPr>
                    <w:rStyle w:val="Tekstvantijdelijkeaanduiding"/>
                    <w:sz w:val="19"/>
                    <w:szCs w:val="19"/>
                  </w:rPr>
                  <w:t>Klik hier als u tekst wilt invoeren.</w:t>
                </w:r>
              </w:sdtContent>
            </w:sdt>
          </w:p>
        </w:tc>
        <w:tc>
          <w:tcPr>
            <w:tcW w:w="2519" w:type="dxa"/>
            <w:vAlign w:val="center"/>
          </w:tcPr>
          <w:p w14:paraId="629C5E8C" w14:textId="0D01FE5E" w:rsidR="00D57F56" w:rsidRPr="00CD011C" w:rsidRDefault="004B07E2" w:rsidP="00A3286F">
            <w:pPr>
              <w:rPr>
                <w:rFonts w:ascii="Arial" w:hAnsi="Arial" w:cs="Arial"/>
                <w:sz w:val="21"/>
                <w:szCs w:val="21"/>
              </w:rPr>
            </w:pPr>
            <w:r w:rsidRPr="00CD011C">
              <w:rPr>
                <w:rFonts w:ascii="Arial" w:hAnsi="Arial" w:cs="Arial"/>
                <w:sz w:val="21"/>
                <w:szCs w:val="21"/>
              </w:rPr>
              <w:t>Emailadres</w:t>
            </w:r>
          </w:p>
        </w:tc>
        <w:tc>
          <w:tcPr>
            <w:tcW w:w="4993" w:type="dxa"/>
            <w:vAlign w:val="center"/>
          </w:tcPr>
          <w:p w14:paraId="23E4081D" w14:textId="77777777" w:rsidR="00D57F56" w:rsidRPr="00D21230" w:rsidRDefault="006B4ED9" w:rsidP="00A3286F">
            <w:pPr>
              <w:rPr>
                <w:rFonts w:ascii="Arial" w:hAnsi="Arial" w:cs="Arial"/>
                <w:sz w:val="19"/>
                <w:szCs w:val="19"/>
              </w:rPr>
            </w:pPr>
            <w:sdt>
              <w:sdtPr>
                <w:rPr>
                  <w:rFonts w:ascii="Arial" w:hAnsi="Arial" w:cs="Arial"/>
                  <w:sz w:val="19"/>
                  <w:szCs w:val="19"/>
                </w:rPr>
                <w:id w:val="225884480"/>
                <w:lock w:val="sdtLocked"/>
                <w:placeholder>
                  <w:docPart w:val="76328ADAD82F47FEB072D64569136E9C"/>
                </w:placeholder>
                <w:showingPlcHdr/>
                <w:text/>
              </w:sdtPr>
              <w:sdtEndPr/>
              <w:sdtContent>
                <w:r w:rsidR="00D57F56" w:rsidRPr="00D21230">
                  <w:rPr>
                    <w:rStyle w:val="Tekstvantijdelijkeaanduiding"/>
                    <w:sz w:val="19"/>
                    <w:szCs w:val="19"/>
                  </w:rPr>
                  <w:t>Klik hier als u tekst wilt invoeren.</w:t>
                </w:r>
              </w:sdtContent>
            </w:sdt>
          </w:p>
        </w:tc>
      </w:tr>
      <w:tr w:rsidR="00C373A8" w14:paraId="49929923" w14:textId="77777777" w:rsidTr="00A3286F">
        <w:trPr>
          <w:trHeight w:val="342"/>
        </w:trPr>
        <w:tc>
          <w:tcPr>
            <w:tcW w:w="2457" w:type="dxa"/>
            <w:vAlign w:val="center"/>
          </w:tcPr>
          <w:p w14:paraId="79B394D8" w14:textId="3F48D3C4" w:rsidR="00D57F56" w:rsidRPr="00125F12" w:rsidRDefault="00D57F56" w:rsidP="00A3286F">
            <w:pPr>
              <w:rPr>
                <w:rFonts w:ascii="Arial" w:hAnsi="Arial" w:cs="Arial"/>
                <w:sz w:val="19"/>
                <w:szCs w:val="19"/>
              </w:rPr>
            </w:pPr>
            <w:r w:rsidRPr="00CD011C">
              <w:rPr>
                <w:rFonts w:ascii="Arial" w:hAnsi="Arial" w:cs="Arial"/>
                <w:sz w:val="21"/>
                <w:szCs w:val="21"/>
              </w:rPr>
              <w:t>Naam</w:t>
            </w:r>
            <w:r w:rsidR="000C1F79">
              <w:rPr>
                <w:rFonts w:ascii="Arial" w:hAnsi="Arial" w:cs="Arial"/>
                <w:sz w:val="19"/>
                <w:szCs w:val="19"/>
              </w:rPr>
              <w:t xml:space="preserve"> </w:t>
            </w:r>
            <w:r w:rsidR="000C1F79" w:rsidRPr="00CD011C">
              <w:rPr>
                <w:rFonts w:ascii="Arial" w:hAnsi="Arial" w:cs="Arial"/>
                <w:sz w:val="21"/>
                <w:szCs w:val="21"/>
              </w:rPr>
              <w:t>contactpersoon</w:t>
            </w:r>
            <w:r w:rsidRPr="00125F12">
              <w:rPr>
                <w:rFonts w:ascii="Arial" w:hAnsi="Arial" w:cs="Arial"/>
                <w:sz w:val="19"/>
                <w:szCs w:val="19"/>
              </w:rPr>
              <w:tab/>
            </w:r>
          </w:p>
        </w:tc>
        <w:tc>
          <w:tcPr>
            <w:tcW w:w="3634" w:type="dxa"/>
            <w:vAlign w:val="center"/>
          </w:tcPr>
          <w:p w14:paraId="79620D63" w14:textId="5EE56429" w:rsidR="00D57F56" w:rsidRPr="00D21230" w:rsidRDefault="006B4ED9" w:rsidP="00A3286F">
            <w:pPr>
              <w:rPr>
                <w:rFonts w:ascii="Arial" w:hAnsi="Arial" w:cs="Arial"/>
                <w:sz w:val="19"/>
                <w:szCs w:val="19"/>
              </w:rPr>
            </w:pPr>
            <w:sdt>
              <w:sdtPr>
                <w:rPr>
                  <w:rFonts w:ascii="Arial" w:hAnsi="Arial" w:cs="Arial"/>
                  <w:sz w:val="19"/>
                  <w:szCs w:val="19"/>
                </w:rPr>
                <w:id w:val="1302963186"/>
                <w:lock w:val="sdtLocked"/>
                <w:placeholder>
                  <w:docPart w:val="DBCE2B36C3B44A2E95A210F563397A5D"/>
                </w:placeholder>
                <w:showingPlcHdr/>
                <w:text/>
              </w:sdtPr>
              <w:sdtEndPr/>
              <w:sdtContent>
                <w:r w:rsidR="0074186B" w:rsidRPr="00D21230">
                  <w:rPr>
                    <w:rStyle w:val="Tekstvantijdelijkeaanduiding"/>
                    <w:sz w:val="19"/>
                    <w:szCs w:val="19"/>
                  </w:rPr>
                  <w:t>Klik hier als u tekst wilt invoeren.</w:t>
                </w:r>
              </w:sdtContent>
            </w:sdt>
          </w:p>
        </w:tc>
        <w:tc>
          <w:tcPr>
            <w:tcW w:w="2519" w:type="dxa"/>
            <w:vAlign w:val="center"/>
          </w:tcPr>
          <w:p w14:paraId="41A896F6" w14:textId="236AF71F" w:rsidR="00D57F56" w:rsidRPr="00125F12" w:rsidRDefault="00D57F56" w:rsidP="00A3286F">
            <w:pPr>
              <w:rPr>
                <w:rFonts w:ascii="Arial" w:hAnsi="Arial" w:cs="Arial"/>
                <w:b/>
                <w:sz w:val="19"/>
                <w:szCs w:val="19"/>
              </w:rPr>
            </w:pPr>
          </w:p>
        </w:tc>
        <w:tc>
          <w:tcPr>
            <w:tcW w:w="4993" w:type="dxa"/>
            <w:vAlign w:val="center"/>
          </w:tcPr>
          <w:p w14:paraId="7BB428EA" w14:textId="53A597E4" w:rsidR="00D57F56" w:rsidRPr="00D21230" w:rsidRDefault="00D57F56" w:rsidP="00A3286F">
            <w:pPr>
              <w:rPr>
                <w:rFonts w:ascii="Arial" w:hAnsi="Arial" w:cs="Arial"/>
                <w:sz w:val="19"/>
                <w:szCs w:val="19"/>
              </w:rPr>
            </w:pPr>
          </w:p>
        </w:tc>
      </w:tr>
    </w:tbl>
    <w:p w14:paraId="0B382D1E" w14:textId="64F01C9E" w:rsidR="002F3AFB" w:rsidRDefault="002F3AFB" w:rsidP="00657BAF">
      <w:pPr>
        <w:spacing w:after="120"/>
        <w:rPr>
          <w:rFonts w:ascii="Arial" w:hAnsi="Arial" w:cs="Arial"/>
          <w:sz w:val="21"/>
          <w:szCs w:val="21"/>
        </w:rPr>
      </w:pPr>
      <w:r w:rsidRPr="002F3AFB">
        <w:rPr>
          <w:rFonts w:ascii="Arial" w:hAnsi="Arial" w:cs="Arial"/>
          <w:b/>
          <w:bCs/>
          <w:color w:val="FF0000"/>
          <w:sz w:val="32"/>
          <w:szCs w:val="32"/>
        </w:rPr>
        <w:t>!</w:t>
      </w:r>
      <w:r w:rsidR="00083975">
        <w:rPr>
          <w:rFonts w:ascii="Arial" w:hAnsi="Arial" w:cs="Arial"/>
          <w:color w:val="FF0000"/>
          <w:sz w:val="21"/>
          <w:szCs w:val="21"/>
        </w:rPr>
        <w:t>VERWACHTE AANLEVER WEEK</w:t>
      </w:r>
      <w:r w:rsidRPr="002F3AFB">
        <w:rPr>
          <w:rFonts w:ascii="Arial" w:hAnsi="Arial" w:cs="Arial"/>
          <w:color w:val="FF0000"/>
          <w:sz w:val="21"/>
          <w:szCs w:val="21"/>
        </w:rPr>
        <w:t>:</w:t>
      </w:r>
      <w:r>
        <w:rPr>
          <w:rFonts w:ascii="Arial" w:hAnsi="Arial" w:cs="Arial"/>
          <w:color w:val="FF0000"/>
          <w:sz w:val="21"/>
          <w:szCs w:val="21"/>
        </w:rPr>
        <w:t xml:space="preserve"> </w:t>
      </w:r>
      <w:r w:rsidRPr="002F3AFB">
        <w:rPr>
          <w:rFonts w:ascii="Arial" w:hAnsi="Arial" w:cs="Arial"/>
          <w:color w:val="FF0000"/>
          <w:sz w:val="21"/>
          <w:szCs w:val="21"/>
        </w:rPr>
        <w:t xml:space="preserve"> </w:t>
      </w:r>
      <w:sdt>
        <w:sdtPr>
          <w:rPr>
            <w:rFonts w:ascii="Arial" w:hAnsi="Arial" w:cs="Arial"/>
            <w:sz w:val="19"/>
            <w:szCs w:val="19"/>
          </w:rPr>
          <w:id w:val="118734790"/>
          <w:placeholder>
            <w:docPart w:val="FA421C07C8CD4E399D44FBEBABD0E336"/>
          </w:placeholder>
          <w:showingPlcHdr/>
          <w:text/>
        </w:sdtPr>
        <w:sdtEndPr/>
        <w:sdtContent>
          <w:r w:rsidRPr="00D21230">
            <w:rPr>
              <w:rStyle w:val="Tekstvantijdelijkeaanduiding"/>
              <w:sz w:val="19"/>
              <w:szCs w:val="19"/>
            </w:rPr>
            <w:t>Klik hier als u tekst wilt invoeren.</w:t>
          </w:r>
        </w:sdtContent>
      </w:sdt>
    </w:p>
    <w:p w14:paraId="0C5B1C18" w14:textId="76D21E08" w:rsidR="00005955" w:rsidRDefault="00B02DF5" w:rsidP="002F3AFB">
      <w:pPr>
        <w:spacing w:before="120" w:after="120"/>
        <w:rPr>
          <w:rFonts w:ascii="Arial" w:hAnsi="Arial" w:cs="Arial"/>
          <w:sz w:val="21"/>
          <w:szCs w:val="21"/>
        </w:rPr>
      </w:pPr>
      <w:r>
        <w:rPr>
          <w:rFonts w:ascii="Arial" w:hAnsi="Arial" w:cs="Arial"/>
          <w:sz w:val="21"/>
          <w:szCs w:val="21"/>
        </w:rPr>
        <w:br/>
      </w:r>
      <w:r w:rsidR="008C28E4">
        <w:rPr>
          <w:rFonts w:ascii="Arial" w:hAnsi="Arial" w:cs="Arial"/>
          <w:sz w:val="21"/>
          <w:szCs w:val="21"/>
        </w:rPr>
        <w:t xml:space="preserve">Vul hieronder </w:t>
      </w:r>
      <w:r w:rsidR="006444DB">
        <w:rPr>
          <w:rFonts w:ascii="Arial" w:hAnsi="Arial" w:cs="Arial"/>
          <w:sz w:val="21"/>
          <w:szCs w:val="21"/>
        </w:rPr>
        <w:t>alle kolommen</w:t>
      </w:r>
      <w:r w:rsidR="008C28E4">
        <w:rPr>
          <w:rFonts w:ascii="Arial" w:hAnsi="Arial" w:cs="Arial"/>
          <w:sz w:val="21"/>
          <w:szCs w:val="21"/>
        </w:rPr>
        <w:t xml:space="preserve"> per monster (1 regel = 1 monster) </w:t>
      </w:r>
      <w:r w:rsidR="00551D5E">
        <w:rPr>
          <w:rFonts w:ascii="Arial" w:hAnsi="Arial" w:cs="Arial"/>
          <w:sz w:val="21"/>
          <w:szCs w:val="21"/>
        </w:rPr>
        <w:t>:</w:t>
      </w:r>
      <w:r w:rsidR="00551D5E">
        <w:rPr>
          <w:rFonts w:ascii="Arial" w:hAnsi="Arial" w:cs="Arial"/>
          <w:sz w:val="21"/>
          <w:szCs w:val="21"/>
        </w:rPr>
        <w:tab/>
      </w:r>
      <w:r w:rsidR="00551D5E">
        <w:rPr>
          <w:rFonts w:ascii="Arial" w:hAnsi="Arial" w:cs="Arial"/>
          <w:sz w:val="21"/>
          <w:szCs w:val="21"/>
        </w:rPr>
        <w:tab/>
        <w:t xml:space="preserve"> </w:t>
      </w:r>
      <w:r w:rsidR="00551D5E">
        <w:rPr>
          <w:rFonts w:ascii="Arial" w:hAnsi="Arial" w:cs="Arial"/>
          <w:sz w:val="21"/>
          <w:szCs w:val="21"/>
        </w:rPr>
        <w:sym w:font="Wingdings" w:char="F0E0"/>
      </w:r>
      <w:r w:rsidR="00551D5E">
        <w:rPr>
          <w:rFonts w:ascii="Arial" w:hAnsi="Arial" w:cs="Arial"/>
          <w:sz w:val="21"/>
          <w:szCs w:val="21"/>
        </w:rPr>
        <w:t xml:space="preserve"> </w:t>
      </w:r>
      <w:r w:rsidR="006A4E7A" w:rsidRPr="00657BAF">
        <w:rPr>
          <w:rFonts w:ascii="Arial" w:hAnsi="Arial" w:cs="Arial"/>
          <w:i/>
          <w:iCs/>
          <w:sz w:val="21"/>
          <w:szCs w:val="21"/>
        </w:rPr>
        <w:t xml:space="preserve">zie volgende pagina voor de </w:t>
      </w:r>
      <w:r w:rsidR="004F611D">
        <w:rPr>
          <w:rFonts w:ascii="Arial" w:hAnsi="Arial" w:cs="Arial"/>
          <w:i/>
          <w:iCs/>
          <w:sz w:val="21"/>
          <w:szCs w:val="21"/>
        </w:rPr>
        <w:t xml:space="preserve">onderzoek </w:t>
      </w:r>
      <w:r w:rsidR="006A4E7A" w:rsidRPr="00657BAF">
        <w:rPr>
          <w:rFonts w:ascii="Arial" w:hAnsi="Arial" w:cs="Arial"/>
          <w:i/>
          <w:iCs/>
          <w:sz w:val="21"/>
          <w:szCs w:val="21"/>
        </w:rPr>
        <w:t>opties</w:t>
      </w:r>
      <w:r w:rsidR="00EC3CC0" w:rsidRPr="00666161">
        <w:rPr>
          <w:rFonts w:ascii="Arial" w:hAnsi="Arial" w:cs="Arial"/>
          <w:sz w:val="21"/>
          <w:szCs w:val="21"/>
        </w:rPr>
        <w:t xml:space="preserve"> </w:t>
      </w: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835"/>
        <w:gridCol w:w="1417"/>
        <w:gridCol w:w="3260"/>
        <w:gridCol w:w="2694"/>
        <w:gridCol w:w="1417"/>
      </w:tblGrid>
      <w:tr w:rsidR="00442F73" w:rsidRPr="00BB19B6" w14:paraId="4D08F328" w14:textId="73D1C5A2" w:rsidTr="006D5000">
        <w:tc>
          <w:tcPr>
            <w:tcW w:w="2836" w:type="dxa"/>
            <w:shd w:val="clear" w:color="auto" w:fill="auto"/>
          </w:tcPr>
          <w:p w14:paraId="1E518D54" w14:textId="41E8A724" w:rsidR="00442F73" w:rsidRPr="00BB19B6" w:rsidRDefault="00442F73" w:rsidP="00442F73">
            <w:pPr>
              <w:rPr>
                <w:rFonts w:ascii="Arial" w:eastAsia="Calibri" w:hAnsi="Arial" w:cs="Arial"/>
                <w:b/>
                <w:sz w:val="21"/>
                <w:szCs w:val="21"/>
              </w:rPr>
            </w:pPr>
            <w:r w:rsidRPr="00BB19B6">
              <w:rPr>
                <w:rFonts w:ascii="Arial" w:eastAsia="Calibri" w:hAnsi="Arial" w:cs="Arial"/>
                <w:b/>
                <w:sz w:val="21"/>
                <w:szCs w:val="21"/>
              </w:rPr>
              <w:t>Monster ID</w:t>
            </w:r>
            <w:r>
              <w:rPr>
                <w:rFonts w:ascii="Arial" w:eastAsia="Calibri" w:hAnsi="Arial" w:cs="Arial"/>
                <w:b/>
                <w:sz w:val="21"/>
                <w:szCs w:val="21"/>
              </w:rPr>
              <w:t xml:space="preserve"> </w:t>
            </w:r>
            <w:r>
              <w:rPr>
                <w:rFonts w:ascii="Arial" w:eastAsia="Calibri" w:hAnsi="Arial" w:cs="Arial"/>
                <w:b/>
                <w:sz w:val="21"/>
                <w:szCs w:val="21"/>
              </w:rPr>
              <w:br/>
            </w:r>
            <w:r w:rsidRPr="00A37EC3">
              <w:rPr>
                <w:rFonts w:ascii="Arial" w:eastAsia="Calibri" w:hAnsi="Arial" w:cs="Arial"/>
                <w:sz w:val="17"/>
                <w:szCs w:val="17"/>
              </w:rPr>
              <w:t>(max 20 karakters)</w:t>
            </w:r>
          </w:p>
        </w:tc>
        <w:tc>
          <w:tcPr>
            <w:tcW w:w="2835" w:type="dxa"/>
            <w:shd w:val="clear" w:color="auto" w:fill="auto"/>
          </w:tcPr>
          <w:p w14:paraId="09192076" w14:textId="420B66FF" w:rsidR="00BD3E5F" w:rsidRDefault="00442F73" w:rsidP="00442F73">
            <w:pPr>
              <w:rPr>
                <w:rFonts w:ascii="Arial" w:eastAsia="Calibri" w:hAnsi="Arial" w:cs="Arial"/>
                <w:sz w:val="18"/>
                <w:szCs w:val="18"/>
              </w:rPr>
            </w:pPr>
            <w:r w:rsidRPr="00BB19B6">
              <w:rPr>
                <w:rFonts w:ascii="Arial" w:eastAsia="Calibri" w:hAnsi="Arial" w:cs="Arial"/>
                <w:b/>
                <w:sz w:val="21"/>
                <w:szCs w:val="21"/>
              </w:rPr>
              <w:t>Rasnaam</w:t>
            </w:r>
            <w:r w:rsidR="00BD3E5F">
              <w:rPr>
                <w:rFonts w:ascii="Arial" w:eastAsia="Calibri" w:hAnsi="Arial" w:cs="Arial"/>
                <w:b/>
                <w:sz w:val="21"/>
                <w:szCs w:val="21"/>
              </w:rPr>
              <w:t xml:space="preserve">    </w:t>
            </w:r>
            <w:r w:rsidR="00BD3E5F" w:rsidRPr="0038325A">
              <w:rPr>
                <w:rFonts w:ascii="Arial" w:eastAsia="Calibri" w:hAnsi="Arial" w:cs="Arial"/>
                <w:i/>
                <w:iCs/>
                <w:sz w:val="18"/>
                <w:szCs w:val="18"/>
              </w:rPr>
              <w:t>optioneel</w:t>
            </w:r>
          </w:p>
          <w:p w14:paraId="39A7835E" w14:textId="001036F6" w:rsidR="00442F73" w:rsidRPr="00A37EC3" w:rsidRDefault="00442F73" w:rsidP="00442F73">
            <w:pPr>
              <w:rPr>
                <w:rFonts w:ascii="Arial" w:eastAsia="Calibri" w:hAnsi="Arial" w:cs="Arial"/>
                <w:b/>
                <w:sz w:val="17"/>
                <w:szCs w:val="17"/>
              </w:rPr>
            </w:pPr>
            <w:r w:rsidRPr="00A37EC3">
              <w:rPr>
                <w:rFonts w:ascii="Arial" w:eastAsia="Calibri" w:hAnsi="Arial" w:cs="Arial"/>
                <w:sz w:val="17"/>
                <w:szCs w:val="17"/>
              </w:rPr>
              <w:t>(max 18 karakters)</w:t>
            </w:r>
          </w:p>
        </w:tc>
        <w:tc>
          <w:tcPr>
            <w:tcW w:w="1417" w:type="dxa"/>
          </w:tcPr>
          <w:p w14:paraId="6A677B4C" w14:textId="77777777" w:rsidR="00442F73" w:rsidRDefault="00442F73" w:rsidP="00442F73">
            <w:pPr>
              <w:rPr>
                <w:rFonts w:ascii="Arial" w:eastAsia="Calibri" w:hAnsi="Arial" w:cs="Arial"/>
                <w:b/>
                <w:sz w:val="21"/>
                <w:szCs w:val="21"/>
              </w:rPr>
            </w:pPr>
            <w:r>
              <w:rPr>
                <w:rFonts w:ascii="Arial" w:eastAsia="Calibri" w:hAnsi="Arial" w:cs="Arial"/>
                <w:b/>
                <w:sz w:val="21"/>
                <w:szCs w:val="21"/>
              </w:rPr>
              <w:t>Monster</w:t>
            </w:r>
          </w:p>
          <w:p w14:paraId="1EF1FDC2" w14:textId="77777777" w:rsidR="00442F73" w:rsidRPr="00BB19B6" w:rsidRDefault="00442F73" w:rsidP="00442F73">
            <w:pPr>
              <w:rPr>
                <w:rFonts w:ascii="Arial" w:eastAsia="Calibri" w:hAnsi="Arial" w:cs="Arial"/>
                <w:b/>
                <w:sz w:val="21"/>
                <w:szCs w:val="21"/>
              </w:rPr>
            </w:pPr>
            <w:r>
              <w:rPr>
                <w:rFonts w:ascii="Arial" w:eastAsia="Calibri" w:hAnsi="Arial" w:cs="Arial"/>
                <w:b/>
                <w:sz w:val="21"/>
                <w:szCs w:val="21"/>
              </w:rPr>
              <w:t>materiaal</w:t>
            </w:r>
          </w:p>
        </w:tc>
        <w:tc>
          <w:tcPr>
            <w:tcW w:w="3260" w:type="dxa"/>
            <w:shd w:val="clear" w:color="auto" w:fill="auto"/>
          </w:tcPr>
          <w:p w14:paraId="4BFB2B7C" w14:textId="36E37B7A" w:rsidR="00442F73" w:rsidRDefault="00442F73" w:rsidP="00442F73">
            <w:pPr>
              <w:rPr>
                <w:rFonts w:ascii="Arial" w:eastAsia="Calibri" w:hAnsi="Arial" w:cs="Arial"/>
                <w:b/>
                <w:sz w:val="21"/>
                <w:szCs w:val="21"/>
              </w:rPr>
            </w:pPr>
            <w:r w:rsidRPr="00BB19B6">
              <w:rPr>
                <w:rFonts w:ascii="Arial" w:eastAsia="Calibri" w:hAnsi="Arial" w:cs="Arial"/>
                <w:b/>
                <w:sz w:val="21"/>
                <w:szCs w:val="21"/>
              </w:rPr>
              <w:t xml:space="preserve">Onderzoek </w:t>
            </w:r>
            <w:r w:rsidR="003C7BD4">
              <w:rPr>
                <w:rFonts w:ascii="Arial" w:eastAsia="Calibri" w:hAnsi="Arial" w:cs="Arial"/>
                <w:b/>
                <w:sz w:val="21"/>
                <w:szCs w:val="21"/>
              </w:rPr>
              <w:t xml:space="preserve">met &amp; </w:t>
            </w:r>
            <w:r w:rsidRPr="00BB19B6">
              <w:rPr>
                <w:rFonts w:ascii="Arial" w:eastAsia="Calibri" w:hAnsi="Arial" w:cs="Arial"/>
                <w:b/>
                <w:sz w:val="21"/>
                <w:szCs w:val="21"/>
              </w:rPr>
              <w:t>naar</w:t>
            </w:r>
          </w:p>
          <w:p w14:paraId="44A0CB93" w14:textId="3DCA241B" w:rsidR="007D6195" w:rsidRPr="00A37EC3" w:rsidRDefault="007D6195" w:rsidP="00442F73">
            <w:pPr>
              <w:rPr>
                <w:rFonts w:ascii="Arial" w:eastAsia="Calibri" w:hAnsi="Arial" w:cs="Arial"/>
                <w:bCs/>
                <w:sz w:val="17"/>
                <w:szCs w:val="17"/>
              </w:rPr>
            </w:pPr>
            <w:r w:rsidRPr="00A37EC3">
              <w:rPr>
                <w:rFonts w:ascii="Arial" w:eastAsia="Calibri" w:hAnsi="Arial" w:cs="Arial"/>
                <w:bCs/>
                <w:sz w:val="17"/>
                <w:szCs w:val="17"/>
              </w:rPr>
              <w:t>(</w:t>
            </w:r>
            <w:r w:rsidR="00AA0060">
              <w:rPr>
                <w:rFonts w:ascii="Arial" w:eastAsia="Calibri" w:hAnsi="Arial" w:cs="Arial"/>
                <w:bCs/>
                <w:sz w:val="17"/>
                <w:szCs w:val="17"/>
              </w:rPr>
              <w:t>c</w:t>
            </w:r>
            <w:r w:rsidRPr="00A37EC3">
              <w:rPr>
                <w:rFonts w:ascii="Arial" w:eastAsia="Calibri" w:hAnsi="Arial" w:cs="Arial"/>
                <w:bCs/>
                <w:sz w:val="17"/>
                <w:szCs w:val="17"/>
              </w:rPr>
              <w:t xml:space="preserve">ombi-onderzoek in </w:t>
            </w:r>
            <w:r w:rsidR="00CF29B3">
              <w:rPr>
                <w:rFonts w:ascii="Arial" w:eastAsia="Calibri" w:hAnsi="Arial" w:cs="Arial"/>
                <w:bCs/>
                <w:sz w:val="17"/>
                <w:szCs w:val="17"/>
              </w:rPr>
              <w:t>het</w:t>
            </w:r>
            <w:r w:rsidRPr="00A37EC3">
              <w:rPr>
                <w:rFonts w:ascii="Arial" w:eastAsia="Calibri" w:hAnsi="Arial" w:cs="Arial"/>
                <w:bCs/>
                <w:sz w:val="17"/>
                <w:szCs w:val="17"/>
              </w:rPr>
              <w:t>zelfde vak)</w:t>
            </w:r>
          </w:p>
        </w:tc>
        <w:tc>
          <w:tcPr>
            <w:tcW w:w="2694" w:type="dxa"/>
            <w:shd w:val="clear" w:color="auto" w:fill="auto"/>
          </w:tcPr>
          <w:p w14:paraId="44FAF3D3" w14:textId="2B505271" w:rsidR="00442F73" w:rsidRPr="00A27EBD" w:rsidRDefault="00442F73" w:rsidP="00B02DF5">
            <w:pPr>
              <w:rPr>
                <w:rFonts w:ascii="Arial" w:eastAsia="Calibri" w:hAnsi="Arial" w:cs="Arial"/>
                <w:sz w:val="18"/>
                <w:szCs w:val="18"/>
              </w:rPr>
            </w:pPr>
            <w:r>
              <w:rPr>
                <w:rFonts w:ascii="Arial" w:eastAsia="Calibri" w:hAnsi="Arial" w:cs="Arial"/>
                <w:b/>
                <w:sz w:val="21"/>
                <w:szCs w:val="21"/>
              </w:rPr>
              <w:t>Monstergrootte</w:t>
            </w:r>
            <w:r w:rsidR="00544748">
              <w:rPr>
                <w:rFonts w:ascii="Arial" w:eastAsia="Calibri" w:hAnsi="Arial" w:cs="Arial"/>
                <w:b/>
                <w:sz w:val="21"/>
                <w:szCs w:val="21"/>
              </w:rPr>
              <w:t xml:space="preserve"> &amp;</w:t>
            </w:r>
            <w:r w:rsidR="00B02DF5">
              <w:rPr>
                <w:rFonts w:ascii="Arial" w:eastAsia="Calibri" w:hAnsi="Arial" w:cs="Arial"/>
                <w:b/>
                <w:sz w:val="21"/>
                <w:szCs w:val="21"/>
              </w:rPr>
              <w:t xml:space="preserve"> </w:t>
            </w:r>
            <w:r w:rsidR="00B02DF5">
              <w:rPr>
                <w:rFonts w:ascii="Arial" w:eastAsia="Calibri" w:hAnsi="Arial" w:cs="Arial"/>
                <w:b/>
                <w:sz w:val="21"/>
                <w:szCs w:val="21"/>
              </w:rPr>
              <w:br/>
              <w:t xml:space="preserve">aantal </w:t>
            </w:r>
            <w:r w:rsidR="00A027FE">
              <w:rPr>
                <w:rFonts w:ascii="Arial" w:eastAsia="Calibri" w:hAnsi="Arial" w:cs="Arial"/>
                <w:b/>
                <w:sz w:val="21"/>
                <w:szCs w:val="21"/>
              </w:rPr>
              <w:t>reactie</w:t>
            </w:r>
            <w:r w:rsidR="00544748">
              <w:rPr>
                <w:rFonts w:ascii="Arial" w:eastAsia="Calibri" w:hAnsi="Arial" w:cs="Arial"/>
                <w:b/>
                <w:sz w:val="21"/>
                <w:szCs w:val="21"/>
              </w:rPr>
              <w:t>s</w:t>
            </w:r>
          </w:p>
        </w:tc>
        <w:tc>
          <w:tcPr>
            <w:tcW w:w="1417" w:type="dxa"/>
          </w:tcPr>
          <w:p w14:paraId="6CDB9F41" w14:textId="77777777" w:rsidR="00442F73" w:rsidRDefault="00442F73" w:rsidP="00442F73">
            <w:pPr>
              <w:rPr>
                <w:rFonts w:ascii="Arial" w:eastAsia="Calibri" w:hAnsi="Arial" w:cs="Arial"/>
                <w:b/>
                <w:sz w:val="21"/>
                <w:szCs w:val="21"/>
              </w:rPr>
            </w:pPr>
            <w:r w:rsidRPr="00BB19B6">
              <w:rPr>
                <w:rFonts w:ascii="Arial" w:eastAsia="Calibri" w:hAnsi="Arial" w:cs="Arial"/>
                <w:b/>
                <w:sz w:val="21"/>
                <w:szCs w:val="21"/>
              </w:rPr>
              <w:t>Spoed</w:t>
            </w:r>
          </w:p>
          <w:p w14:paraId="23CA56D3" w14:textId="189DA0E1" w:rsidR="000F210F" w:rsidRPr="00A37EC3" w:rsidRDefault="000F210F" w:rsidP="00442F73">
            <w:pPr>
              <w:rPr>
                <w:rFonts w:ascii="Arial" w:eastAsia="Calibri" w:hAnsi="Arial" w:cs="Arial"/>
                <w:b/>
                <w:sz w:val="17"/>
                <w:szCs w:val="17"/>
              </w:rPr>
            </w:pPr>
            <w:r w:rsidRPr="00A37EC3">
              <w:rPr>
                <w:rFonts w:ascii="Arial" w:eastAsia="Calibri" w:hAnsi="Arial" w:cs="Arial"/>
                <w:bCs/>
                <w:sz w:val="17"/>
                <w:szCs w:val="17"/>
              </w:rPr>
              <w:t>(Elisa geen spoed mogelijk)</w:t>
            </w:r>
          </w:p>
        </w:tc>
      </w:tr>
      <w:tr w:rsidR="00551D5E" w:rsidRPr="00BB19B6" w14:paraId="3411D979" w14:textId="129C1E89" w:rsidTr="006D5000">
        <w:trPr>
          <w:trHeight w:val="255"/>
        </w:trPr>
        <w:sdt>
          <w:sdtPr>
            <w:rPr>
              <w:rFonts w:ascii="Arial" w:eastAsia="Calibri" w:hAnsi="Arial" w:cs="Arial"/>
              <w:sz w:val="19"/>
              <w:szCs w:val="19"/>
            </w:rPr>
            <w:id w:val="1956896383"/>
            <w:lock w:val="sdtLocked"/>
            <w:placeholder>
              <w:docPart w:val="DC0E9F479EAB435E97BF0664A5C6E1FC"/>
            </w:placeholder>
            <w:showingPlcHdr/>
            <w:text/>
          </w:sdtPr>
          <w:sdtEndPr/>
          <w:sdtContent>
            <w:tc>
              <w:tcPr>
                <w:tcW w:w="2836" w:type="dxa"/>
                <w:shd w:val="clear" w:color="auto" w:fill="auto"/>
                <w:vAlign w:val="center"/>
              </w:tcPr>
              <w:p w14:paraId="6B651913" w14:textId="5188B3FE" w:rsidR="00551D5E" w:rsidRPr="00D21230" w:rsidRDefault="0074186B" w:rsidP="008B0B0B">
                <w:pPr>
                  <w:rPr>
                    <w:rFonts w:ascii="Arial" w:eastAsia="Calibri" w:hAnsi="Arial" w:cs="Arial"/>
                    <w:sz w:val="19"/>
                    <w:szCs w:val="19"/>
                  </w:rPr>
                </w:pPr>
                <w:r w:rsidRPr="00D21230">
                  <w:rPr>
                    <w:rStyle w:val="Tekstvantijdelijkeaanduiding"/>
                    <w:sz w:val="19"/>
                    <w:szCs w:val="19"/>
                  </w:rPr>
                  <w:t>Klik hier als u tekst wilt invoeren.</w:t>
                </w:r>
              </w:p>
            </w:tc>
          </w:sdtContent>
        </w:sdt>
        <w:sdt>
          <w:sdtPr>
            <w:rPr>
              <w:rFonts w:ascii="Arial" w:eastAsia="Calibri" w:hAnsi="Arial" w:cs="Arial"/>
              <w:sz w:val="19"/>
              <w:szCs w:val="19"/>
            </w:rPr>
            <w:id w:val="-1265141757"/>
            <w:placeholder>
              <w:docPart w:val="E4E44AF1F75E4178A101C3CACDF122E4"/>
            </w:placeholder>
            <w:showingPlcHdr/>
            <w:text/>
          </w:sdtPr>
          <w:sdtEndPr/>
          <w:sdtContent>
            <w:tc>
              <w:tcPr>
                <w:tcW w:w="2835" w:type="dxa"/>
                <w:shd w:val="clear" w:color="auto" w:fill="auto"/>
                <w:vAlign w:val="center"/>
              </w:tcPr>
              <w:p w14:paraId="207FDC0D" w14:textId="0B45DA80" w:rsidR="00551D5E" w:rsidRPr="00D21230" w:rsidRDefault="0074186B" w:rsidP="008B0B0B">
                <w:pPr>
                  <w:rPr>
                    <w:rFonts w:ascii="Arial" w:eastAsia="Calibri" w:hAnsi="Arial" w:cs="Arial"/>
                    <w:sz w:val="19"/>
                    <w:szCs w:val="19"/>
                  </w:rPr>
                </w:pPr>
                <w:r w:rsidRPr="00D21230">
                  <w:rPr>
                    <w:rStyle w:val="Tekstvantijdelijkeaanduiding"/>
                    <w:sz w:val="19"/>
                    <w:szCs w:val="19"/>
                  </w:rPr>
                  <w:t>Klik hier als u tekst wilt invoeren.</w:t>
                </w:r>
              </w:p>
            </w:tc>
          </w:sdtContent>
        </w:sdt>
        <w:sdt>
          <w:sdtPr>
            <w:rPr>
              <w:rFonts w:ascii="Arial" w:eastAsia="Calibri" w:hAnsi="Arial" w:cs="Arial"/>
              <w:sz w:val="19"/>
              <w:szCs w:val="19"/>
              <w:lang w:val="en-GB" w:eastAsia="en-US"/>
            </w:rPr>
            <w:alias w:val="Monstermateriaal"/>
            <w:tag w:val="Monstermateriaal"/>
            <w:id w:val="1273365791"/>
            <w:placeholder>
              <w:docPart w:val="0625856668EC4335980437510C3ED9A3"/>
            </w:placeholder>
            <w:showingPlcHdr/>
            <w:dropDownList>
              <w:listItem w:value="Kies een item."/>
              <w:listItem w:displayText="Aardappelknollen" w:value="Aardappelknollen"/>
              <w:listItem w:displayText="Aardappelblad" w:value="Aardappelblad"/>
            </w:dropDownList>
          </w:sdtPr>
          <w:sdtEndPr/>
          <w:sdtContent>
            <w:tc>
              <w:tcPr>
                <w:tcW w:w="1417" w:type="dxa"/>
                <w:vAlign w:val="center"/>
              </w:tcPr>
              <w:p w14:paraId="642992CC" w14:textId="43C6262E" w:rsidR="00551D5E" w:rsidRPr="00D21230" w:rsidRDefault="0074186B" w:rsidP="008B0B0B">
                <w:pPr>
                  <w:rPr>
                    <w:rFonts w:ascii="Arial" w:eastAsia="Calibri" w:hAnsi="Arial" w:cs="Arial"/>
                    <w:sz w:val="19"/>
                    <w:szCs w:val="19"/>
                    <w:lang w:val="en-GB" w:eastAsia="en-US"/>
                  </w:rPr>
                </w:pPr>
                <w:r w:rsidRPr="00D21230">
                  <w:rPr>
                    <w:rStyle w:val="Tekstvantijdelijkeaanduiding"/>
                    <w:sz w:val="19"/>
                    <w:szCs w:val="19"/>
                  </w:rPr>
                  <w:t>Kies een item.</w:t>
                </w:r>
              </w:p>
            </w:tc>
          </w:sdtContent>
        </w:sdt>
        <w:tc>
          <w:tcPr>
            <w:tcW w:w="3260" w:type="dxa"/>
            <w:shd w:val="clear" w:color="auto" w:fill="auto"/>
            <w:vAlign w:val="center"/>
          </w:tcPr>
          <w:p w14:paraId="29F17F2B" w14:textId="3364EBCC" w:rsidR="00551D5E" w:rsidRPr="0063064C" w:rsidRDefault="006B4ED9" w:rsidP="008B0B0B">
            <w:pPr>
              <w:rPr>
                <w:rFonts w:ascii="Arial" w:eastAsia="Calibri" w:hAnsi="Arial" w:cs="Arial"/>
                <w:sz w:val="19"/>
                <w:szCs w:val="19"/>
              </w:rPr>
            </w:pPr>
            <w:sdt>
              <w:sdtPr>
                <w:rPr>
                  <w:rFonts w:ascii="Arial" w:eastAsia="Calibri" w:hAnsi="Arial" w:cs="Arial"/>
                  <w:sz w:val="19"/>
                  <w:szCs w:val="19"/>
                  <w:lang w:val="en-GB" w:eastAsia="en-US"/>
                </w:rPr>
                <w:id w:val="1083646835"/>
                <w:lock w:val="sdtLocked"/>
                <w:placeholder>
                  <w:docPart w:val="9AB62898FDE0448D8A0C7B029EC281D7"/>
                </w:placeholder>
                <w:showingPlcHdr/>
                <w:text/>
              </w:sdtPr>
              <w:sdtEndPr/>
              <w:sdtContent>
                <w:r w:rsidR="0074186B" w:rsidRPr="0074186B">
                  <w:rPr>
                    <w:rStyle w:val="Tekstvantijdelijkeaanduiding"/>
                    <w:sz w:val="19"/>
                    <w:szCs w:val="19"/>
                  </w:rPr>
                  <w:t>Klik of tik om tekst in te voeren.</w:t>
                </w:r>
              </w:sdtContent>
            </w:sdt>
            <w:r w:rsidR="00551D5E" w:rsidRPr="0063064C">
              <w:rPr>
                <w:rFonts w:ascii="Arial" w:eastAsia="Calibri" w:hAnsi="Arial" w:cs="Arial"/>
                <w:sz w:val="19"/>
                <w:szCs w:val="19"/>
                <w:lang w:eastAsia="en-US"/>
              </w:rPr>
              <w:t xml:space="preserve"> </w:t>
            </w:r>
          </w:p>
        </w:tc>
        <w:tc>
          <w:tcPr>
            <w:tcW w:w="2694" w:type="dxa"/>
            <w:shd w:val="clear" w:color="auto" w:fill="auto"/>
            <w:vAlign w:val="center"/>
          </w:tcPr>
          <w:p w14:paraId="43A07038" w14:textId="6F74DCB6" w:rsidR="00551D5E" w:rsidRPr="00551D5E" w:rsidRDefault="006B4ED9" w:rsidP="008B0B0B">
            <w:pPr>
              <w:rPr>
                <w:rFonts w:ascii="Arial" w:eastAsia="Calibri" w:hAnsi="Arial" w:cs="Arial"/>
                <w:sz w:val="19"/>
                <w:szCs w:val="19"/>
              </w:rPr>
            </w:pPr>
            <w:sdt>
              <w:sdtPr>
                <w:rPr>
                  <w:rFonts w:ascii="Arial" w:eastAsia="Calibri" w:hAnsi="Arial" w:cs="Arial"/>
                  <w:sz w:val="19"/>
                  <w:szCs w:val="19"/>
                  <w:lang w:val="en-GB" w:eastAsia="en-US"/>
                </w:rPr>
                <w:id w:val="2144615090"/>
                <w:placeholder>
                  <w:docPart w:val="839784AE2CB24A42A3DEEDA52DF36513"/>
                </w:placeholder>
                <w:showingPlcHdr/>
                <w:text/>
              </w:sdtPr>
              <w:sdtEndPr/>
              <w:sdtContent>
                <w:r w:rsidR="0074186B" w:rsidRPr="0074186B">
                  <w:rPr>
                    <w:rStyle w:val="Tekstvantijdelijkeaanduiding"/>
                    <w:sz w:val="19"/>
                    <w:szCs w:val="19"/>
                  </w:rPr>
                  <w:t>Klik of tik om tekst in te voeren.</w:t>
                </w:r>
              </w:sdtContent>
            </w:sdt>
            <w:r w:rsidR="00551D5E" w:rsidRPr="0063064C">
              <w:rPr>
                <w:rFonts w:ascii="Arial" w:eastAsia="Calibri" w:hAnsi="Arial" w:cs="Arial"/>
                <w:sz w:val="19"/>
                <w:szCs w:val="19"/>
                <w:lang w:eastAsia="en-US"/>
              </w:rPr>
              <w:t xml:space="preserve"> </w:t>
            </w:r>
          </w:p>
        </w:tc>
        <w:sdt>
          <w:sdtPr>
            <w:rPr>
              <w:rFonts w:ascii="Arial" w:eastAsia="Calibri" w:hAnsi="Arial" w:cs="Arial"/>
              <w:sz w:val="19"/>
              <w:szCs w:val="19"/>
            </w:rPr>
            <w:alias w:val="Spoed?"/>
            <w:tag w:val="Spoed"/>
            <w:id w:val="-1461652205"/>
            <w:placeholder>
              <w:docPart w:val="3A522D3F8FC4425AB49F74FE079C83C0"/>
            </w:placeholder>
            <w:showingPlcHdr/>
            <w:dropDownList>
              <w:listItem w:value="Kies een item."/>
              <w:listItem w:displayText="Ja" w:value="Ja"/>
              <w:listItem w:displayText="Nee" w:value="Nee"/>
            </w:dropDownList>
          </w:sdtPr>
          <w:sdtEndPr/>
          <w:sdtContent>
            <w:tc>
              <w:tcPr>
                <w:tcW w:w="1417" w:type="dxa"/>
                <w:vAlign w:val="center"/>
              </w:tcPr>
              <w:p w14:paraId="5AB08F6F" w14:textId="17C951BD" w:rsidR="00551D5E" w:rsidRDefault="0074186B" w:rsidP="008B0B0B">
                <w:pPr>
                  <w:rPr>
                    <w:rFonts w:ascii="Arial" w:eastAsia="Calibri" w:hAnsi="Arial" w:cs="Arial"/>
                    <w:sz w:val="19"/>
                    <w:szCs w:val="19"/>
                    <w:lang w:val="en-GB"/>
                  </w:rPr>
                </w:pPr>
                <w:r w:rsidRPr="00D21230">
                  <w:rPr>
                    <w:rStyle w:val="Tekstvantijdelijkeaanduiding"/>
                    <w:sz w:val="19"/>
                    <w:szCs w:val="19"/>
                  </w:rPr>
                  <w:t>Kies een item.</w:t>
                </w:r>
              </w:p>
            </w:tc>
          </w:sdtContent>
        </w:sdt>
      </w:tr>
      <w:tr w:rsidR="00551D5E" w:rsidRPr="00BB19B6" w14:paraId="13CD68F3" w14:textId="70795352" w:rsidTr="006D5000">
        <w:sdt>
          <w:sdtPr>
            <w:rPr>
              <w:rFonts w:ascii="Arial" w:eastAsia="Calibri" w:hAnsi="Arial" w:cs="Arial"/>
              <w:sz w:val="19"/>
              <w:szCs w:val="19"/>
            </w:rPr>
            <w:id w:val="1167367658"/>
            <w:lock w:val="sdtLocked"/>
            <w:placeholder>
              <w:docPart w:val="702B5563FE954DF5B4DE8BB6F5787870"/>
            </w:placeholder>
            <w:showingPlcHdr/>
            <w:text/>
          </w:sdtPr>
          <w:sdtEndPr/>
          <w:sdtContent>
            <w:tc>
              <w:tcPr>
                <w:tcW w:w="2836" w:type="dxa"/>
                <w:shd w:val="clear" w:color="auto" w:fill="auto"/>
                <w:vAlign w:val="center"/>
              </w:tcPr>
              <w:p w14:paraId="2BD0C09D" w14:textId="77777777" w:rsidR="00551D5E" w:rsidRPr="00D21230" w:rsidRDefault="00551D5E" w:rsidP="008B0B0B">
                <w:pPr>
                  <w:rPr>
                    <w:rFonts w:ascii="Arial" w:eastAsia="Calibri" w:hAnsi="Arial" w:cs="Arial"/>
                    <w:sz w:val="19"/>
                    <w:szCs w:val="19"/>
                  </w:rPr>
                </w:pPr>
                <w:r w:rsidRPr="00D21230">
                  <w:rPr>
                    <w:rStyle w:val="Tekstvantijdelijkeaanduiding"/>
                    <w:sz w:val="19"/>
                    <w:szCs w:val="19"/>
                  </w:rPr>
                  <w:t>Klik hier als u tekst wilt invoeren.</w:t>
                </w:r>
              </w:p>
            </w:tc>
          </w:sdtContent>
        </w:sdt>
        <w:sdt>
          <w:sdtPr>
            <w:rPr>
              <w:rFonts w:ascii="Arial" w:eastAsia="Calibri" w:hAnsi="Arial" w:cs="Arial"/>
              <w:sz w:val="19"/>
              <w:szCs w:val="19"/>
            </w:rPr>
            <w:id w:val="-817797438"/>
            <w:placeholder>
              <w:docPart w:val="4F117E9231CF4FA1A1E074F80A3F8AF6"/>
            </w:placeholder>
            <w:showingPlcHdr/>
            <w:text/>
          </w:sdtPr>
          <w:sdtEndPr/>
          <w:sdtContent>
            <w:tc>
              <w:tcPr>
                <w:tcW w:w="2835" w:type="dxa"/>
                <w:shd w:val="clear" w:color="auto" w:fill="auto"/>
                <w:vAlign w:val="center"/>
              </w:tcPr>
              <w:p w14:paraId="027A0FB8" w14:textId="77777777" w:rsidR="00551D5E" w:rsidRPr="00D21230" w:rsidRDefault="00551D5E" w:rsidP="008B0B0B">
                <w:pPr>
                  <w:rPr>
                    <w:rFonts w:ascii="Arial" w:eastAsia="Calibri" w:hAnsi="Arial" w:cs="Arial"/>
                    <w:sz w:val="19"/>
                    <w:szCs w:val="19"/>
                  </w:rPr>
                </w:pPr>
                <w:r w:rsidRPr="00D21230">
                  <w:rPr>
                    <w:rStyle w:val="Tekstvantijdelijkeaanduiding"/>
                    <w:sz w:val="19"/>
                    <w:szCs w:val="19"/>
                  </w:rPr>
                  <w:t>Klik hier als u tekst wilt invoeren.</w:t>
                </w:r>
              </w:p>
            </w:tc>
          </w:sdtContent>
        </w:sdt>
        <w:sdt>
          <w:sdtPr>
            <w:rPr>
              <w:rFonts w:ascii="Arial" w:eastAsia="Calibri" w:hAnsi="Arial" w:cs="Arial"/>
              <w:sz w:val="19"/>
              <w:szCs w:val="19"/>
              <w:lang w:val="en-GB" w:eastAsia="en-US"/>
            </w:rPr>
            <w:alias w:val="Monstermateriaal"/>
            <w:tag w:val="Monstermateriaal"/>
            <w:id w:val="2025210995"/>
            <w:placeholder>
              <w:docPart w:val="C0E80F50AF0145119CF0CFD3D003D8CD"/>
            </w:placeholder>
            <w:showingPlcHdr/>
            <w:dropDownList>
              <w:listItem w:value="Kies een item."/>
              <w:listItem w:displayText="Aardappelknollen" w:value="Aardappelknollen"/>
              <w:listItem w:displayText="Aardappelblad (ELISA)" w:value="Aardappelblad (ELISA)"/>
            </w:dropDownList>
          </w:sdtPr>
          <w:sdtEndPr/>
          <w:sdtContent>
            <w:tc>
              <w:tcPr>
                <w:tcW w:w="1417" w:type="dxa"/>
                <w:vAlign w:val="center"/>
              </w:tcPr>
              <w:p w14:paraId="1FB9C0AA" w14:textId="77777777" w:rsidR="00551D5E" w:rsidRPr="00D21230" w:rsidRDefault="00551D5E" w:rsidP="008B0B0B">
                <w:pPr>
                  <w:rPr>
                    <w:rFonts w:ascii="Arial" w:eastAsia="Calibri" w:hAnsi="Arial" w:cs="Arial"/>
                    <w:sz w:val="19"/>
                    <w:szCs w:val="19"/>
                    <w:lang w:val="en-GB" w:eastAsia="en-US"/>
                  </w:rPr>
                </w:pPr>
                <w:r w:rsidRPr="00D21230">
                  <w:rPr>
                    <w:rStyle w:val="Tekstvantijdelijkeaanduiding"/>
                    <w:sz w:val="19"/>
                    <w:szCs w:val="19"/>
                  </w:rPr>
                  <w:t>Kies een item.</w:t>
                </w:r>
              </w:p>
            </w:tc>
          </w:sdtContent>
        </w:sdt>
        <w:sdt>
          <w:sdtPr>
            <w:rPr>
              <w:rFonts w:ascii="Arial" w:eastAsia="Calibri" w:hAnsi="Arial" w:cs="Arial"/>
              <w:sz w:val="19"/>
              <w:szCs w:val="19"/>
              <w:lang w:val="en-GB"/>
            </w:rPr>
            <w:id w:val="830950140"/>
            <w:lock w:val="sdtLocked"/>
            <w:placeholder>
              <w:docPart w:val="62FB12BD8FA447DBB96C43B60E62321D"/>
            </w:placeholder>
            <w:showingPlcHdr/>
            <w:text/>
          </w:sdtPr>
          <w:sdtEndPr/>
          <w:sdtContent>
            <w:tc>
              <w:tcPr>
                <w:tcW w:w="3260" w:type="dxa"/>
                <w:shd w:val="clear" w:color="auto" w:fill="auto"/>
                <w:vAlign w:val="center"/>
              </w:tcPr>
              <w:p w14:paraId="342103CA" w14:textId="7B100F11" w:rsidR="00551D5E" w:rsidRPr="00551D5E" w:rsidRDefault="00551D5E" w:rsidP="008B0B0B">
                <w:pPr>
                  <w:rPr>
                    <w:rFonts w:ascii="Arial" w:eastAsia="Calibri" w:hAnsi="Arial" w:cs="Arial"/>
                    <w:sz w:val="19"/>
                    <w:szCs w:val="19"/>
                  </w:rPr>
                </w:pPr>
                <w:r w:rsidRPr="00551D5E">
                  <w:rPr>
                    <w:rStyle w:val="Tekstvantijdelijkeaanduiding"/>
                    <w:sz w:val="19"/>
                    <w:szCs w:val="19"/>
                  </w:rPr>
                  <w:t>Klik of tik om tekst in te voeren.</w:t>
                </w:r>
              </w:p>
            </w:tc>
          </w:sdtContent>
        </w:sdt>
        <w:sdt>
          <w:sdtPr>
            <w:rPr>
              <w:rFonts w:ascii="Arial" w:eastAsia="Calibri" w:hAnsi="Arial" w:cs="Arial"/>
              <w:sz w:val="19"/>
              <w:szCs w:val="19"/>
              <w:lang w:val="en-GB"/>
            </w:rPr>
            <w:id w:val="-1526095157"/>
            <w:placeholder>
              <w:docPart w:val="E60E3F96121F475FB6A4D23670AF9225"/>
            </w:placeholder>
            <w:showingPlcHdr/>
            <w:text/>
          </w:sdtPr>
          <w:sdtEndPr/>
          <w:sdtContent>
            <w:tc>
              <w:tcPr>
                <w:tcW w:w="2694" w:type="dxa"/>
                <w:shd w:val="clear" w:color="auto" w:fill="auto"/>
                <w:vAlign w:val="center"/>
              </w:tcPr>
              <w:p w14:paraId="6AD5165E" w14:textId="570C3F48" w:rsidR="00551D5E" w:rsidRPr="00551D5E" w:rsidRDefault="00551D5E" w:rsidP="008B0B0B">
                <w:pPr>
                  <w:rPr>
                    <w:rFonts w:ascii="Arial" w:eastAsia="Calibri" w:hAnsi="Arial" w:cs="Arial"/>
                    <w:sz w:val="19"/>
                    <w:szCs w:val="19"/>
                  </w:rPr>
                </w:pPr>
                <w:r w:rsidRPr="00551D5E">
                  <w:rPr>
                    <w:rStyle w:val="Tekstvantijdelijkeaanduiding"/>
                    <w:sz w:val="19"/>
                    <w:szCs w:val="19"/>
                  </w:rPr>
                  <w:t>Klik of tik om tekst in te voeren.</w:t>
                </w:r>
              </w:p>
            </w:tc>
          </w:sdtContent>
        </w:sdt>
        <w:sdt>
          <w:sdtPr>
            <w:rPr>
              <w:rFonts w:ascii="Arial" w:eastAsia="Calibri" w:hAnsi="Arial" w:cs="Arial"/>
              <w:sz w:val="19"/>
              <w:szCs w:val="19"/>
            </w:rPr>
            <w:alias w:val="Spoed?"/>
            <w:tag w:val="Spoed"/>
            <w:id w:val="-495342848"/>
            <w:placeholder>
              <w:docPart w:val="5A748A3F3B1148BEAAD2E8420A6E693A"/>
            </w:placeholder>
            <w:showingPlcHdr/>
            <w:dropDownList>
              <w:listItem w:value="Kies een item."/>
              <w:listItem w:displayText="Ja" w:value="Ja"/>
              <w:listItem w:displayText="Nee" w:value="Nee"/>
            </w:dropDownList>
          </w:sdtPr>
          <w:sdtEndPr/>
          <w:sdtContent>
            <w:tc>
              <w:tcPr>
                <w:tcW w:w="1417" w:type="dxa"/>
                <w:vAlign w:val="center"/>
              </w:tcPr>
              <w:p w14:paraId="30460FBC" w14:textId="492611D9" w:rsidR="00551D5E" w:rsidRDefault="00551D5E" w:rsidP="008B0B0B">
                <w:pPr>
                  <w:rPr>
                    <w:rFonts w:ascii="Arial" w:eastAsia="Calibri" w:hAnsi="Arial" w:cs="Arial"/>
                    <w:sz w:val="19"/>
                    <w:szCs w:val="19"/>
                    <w:lang w:val="en-GB"/>
                  </w:rPr>
                </w:pPr>
                <w:r w:rsidRPr="00D21230">
                  <w:rPr>
                    <w:rStyle w:val="Tekstvantijdelijkeaanduiding"/>
                    <w:sz w:val="19"/>
                    <w:szCs w:val="19"/>
                  </w:rPr>
                  <w:t>Kies een item.</w:t>
                </w:r>
              </w:p>
            </w:tc>
          </w:sdtContent>
        </w:sdt>
      </w:tr>
      <w:tr w:rsidR="00551D5E" w:rsidRPr="00BB19B6" w14:paraId="213B9FB3" w14:textId="5B283DFB" w:rsidTr="006D5000">
        <w:sdt>
          <w:sdtPr>
            <w:rPr>
              <w:rFonts w:ascii="Arial" w:eastAsia="Calibri" w:hAnsi="Arial" w:cs="Arial"/>
              <w:sz w:val="19"/>
              <w:szCs w:val="19"/>
            </w:rPr>
            <w:id w:val="-1561632263"/>
            <w:lock w:val="sdtLocked"/>
            <w:placeholder>
              <w:docPart w:val="842A2F2D506346F7B61D9B1E9C68DBDA"/>
            </w:placeholder>
            <w:showingPlcHdr/>
            <w:text/>
          </w:sdtPr>
          <w:sdtEndPr/>
          <w:sdtContent>
            <w:tc>
              <w:tcPr>
                <w:tcW w:w="2836" w:type="dxa"/>
                <w:shd w:val="clear" w:color="auto" w:fill="auto"/>
                <w:vAlign w:val="center"/>
              </w:tcPr>
              <w:p w14:paraId="4A3FE06F" w14:textId="77777777" w:rsidR="00551D5E" w:rsidRPr="00D21230" w:rsidRDefault="00551D5E" w:rsidP="008B0B0B">
                <w:pPr>
                  <w:rPr>
                    <w:rFonts w:ascii="Arial" w:eastAsia="Calibri" w:hAnsi="Arial" w:cs="Arial"/>
                    <w:sz w:val="19"/>
                    <w:szCs w:val="19"/>
                  </w:rPr>
                </w:pPr>
                <w:r w:rsidRPr="00D21230">
                  <w:rPr>
                    <w:rStyle w:val="Tekstvantijdelijkeaanduiding"/>
                    <w:sz w:val="19"/>
                    <w:szCs w:val="19"/>
                  </w:rPr>
                  <w:t>Klik hier als u tekst wilt invoeren.</w:t>
                </w:r>
              </w:p>
            </w:tc>
          </w:sdtContent>
        </w:sdt>
        <w:sdt>
          <w:sdtPr>
            <w:rPr>
              <w:rFonts w:ascii="Arial" w:eastAsia="Calibri" w:hAnsi="Arial" w:cs="Arial"/>
              <w:sz w:val="19"/>
              <w:szCs w:val="19"/>
            </w:rPr>
            <w:id w:val="-607349755"/>
            <w:placeholder>
              <w:docPart w:val="8754F3993C4C4BB69D793931703B85F9"/>
            </w:placeholder>
            <w:showingPlcHdr/>
            <w:text/>
          </w:sdtPr>
          <w:sdtEndPr/>
          <w:sdtContent>
            <w:tc>
              <w:tcPr>
                <w:tcW w:w="2835" w:type="dxa"/>
                <w:shd w:val="clear" w:color="auto" w:fill="auto"/>
                <w:vAlign w:val="center"/>
              </w:tcPr>
              <w:p w14:paraId="0F91D7F8" w14:textId="77777777" w:rsidR="00551D5E" w:rsidRPr="00D21230" w:rsidRDefault="00551D5E" w:rsidP="008B0B0B">
                <w:pPr>
                  <w:rPr>
                    <w:rFonts w:ascii="Arial" w:eastAsia="Calibri" w:hAnsi="Arial" w:cs="Arial"/>
                    <w:sz w:val="19"/>
                    <w:szCs w:val="19"/>
                  </w:rPr>
                </w:pPr>
                <w:r w:rsidRPr="00D21230">
                  <w:rPr>
                    <w:rStyle w:val="Tekstvantijdelijkeaanduiding"/>
                    <w:sz w:val="19"/>
                    <w:szCs w:val="19"/>
                  </w:rPr>
                  <w:t>Klik hier als u tekst wilt invoeren.</w:t>
                </w:r>
              </w:p>
            </w:tc>
          </w:sdtContent>
        </w:sdt>
        <w:sdt>
          <w:sdtPr>
            <w:rPr>
              <w:rFonts w:ascii="Arial" w:eastAsia="Calibri" w:hAnsi="Arial" w:cs="Arial"/>
              <w:sz w:val="19"/>
              <w:szCs w:val="19"/>
              <w:lang w:val="en-GB" w:eastAsia="en-US"/>
            </w:rPr>
            <w:alias w:val="Monstermateriaal"/>
            <w:tag w:val="Monstermateriaal"/>
            <w:id w:val="-1058321670"/>
            <w:placeholder>
              <w:docPart w:val="E11FA02A3B074927BFB7DBCB275F0DF7"/>
            </w:placeholder>
            <w:showingPlcHdr/>
            <w:dropDownList>
              <w:listItem w:value="Kies een item."/>
              <w:listItem w:displayText="Aardappelknollen" w:value="Aardappelknollen"/>
              <w:listItem w:displayText="Aardappelblad (ELISA)" w:value="Aardappelblad (ELISA)"/>
            </w:dropDownList>
          </w:sdtPr>
          <w:sdtEndPr/>
          <w:sdtContent>
            <w:tc>
              <w:tcPr>
                <w:tcW w:w="1417" w:type="dxa"/>
                <w:vAlign w:val="center"/>
              </w:tcPr>
              <w:p w14:paraId="6917102B" w14:textId="77777777" w:rsidR="00551D5E" w:rsidRPr="00D21230" w:rsidRDefault="00551D5E" w:rsidP="008B0B0B">
                <w:pPr>
                  <w:rPr>
                    <w:rFonts w:ascii="Arial" w:eastAsia="Calibri" w:hAnsi="Arial" w:cs="Arial"/>
                    <w:sz w:val="19"/>
                    <w:szCs w:val="19"/>
                    <w:lang w:val="en-GB" w:eastAsia="en-US"/>
                  </w:rPr>
                </w:pPr>
                <w:r w:rsidRPr="00D21230">
                  <w:rPr>
                    <w:rStyle w:val="Tekstvantijdelijkeaanduiding"/>
                    <w:sz w:val="19"/>
                    <w:szCs w:val="19"/>
                  </w:rPr>
                  <w:t>Kies een item.</w:t>
                </w:r>
              </w:p>
            </w:tc>
          </w:sdtContent>
        </w:sdt>
        <w:sdt>
          <w:sdtPr>
            <w:rPr>
              <w:rFonts w:ascii="Arial" w:eastAsia="Calibri" w:hAnsi="Arial" w:cs="Arial"/>
              <w:sz w:val="19"/>
              <w:szCs w:val="19"/>
              <w:lang w:val="en-GB"/>
            </w:rPr>
            <w:id w:val="1888758774"/>
            <w:lock w:val="sdtLocked"/>
            <w:placeholder>
              <w:docPart w:val="62FB12BD8FA447DBB96C43B60E62321D"/>
            </w:placeholder>
            <w:showingPlcHdr/>
            <w:text/>
          </w:sdtPr>
          <w:sdtEndPr/>
          <w:sdtContent>
            <w:tc>
              <w:tcPr>
                <w:tcW w:w="3260" w:type="dxa"/>
                <w:shd w:val="clear" w:color="auto" w:fill="auto"/>
                <w:vAlign w:val="center"/>
              </w:tcPr>
              <w:p w14:paraId="34D441F9" w14:textId="68343848" w:rsidR="00551D5E" w:rsidRPr="00551D5E" w:rsidRDefault="00551D5E" w:rsidP="008B0B0B">
                <w:pPr>
                  <w:rPr>
                    <w:rFonts w:ascii="Arial" w:eastAsia="Calibri" w:hAnsi="Arial" w:cs="Arial"/>
                    <w:sz w:val="19"/>
                    <w:szCs w:val="19"/>
                  </w:rPr>
                </w:pPr>
                <w:r w:rsidRPr="00551D5E">
                  <w:rPr>
                    <w:rStyle w:val="Tekstvantijdelijkeaanduiding"/>
                    <w:sz w:val="19"/>
                    <w:szCs w:val="19"/>
                  </w:rPr>
                  <w:t>Klik of tik om tekst in te voeren.</w:t>
                </w:r>
              </w:p>
            </w:tc>
          </w:sdtContent>
        </w:sdt>
        <w:sdt>
          <w:sdtPr>
            <w:rPr>
              <w:rFonts w:ascii="Arial" w:eastAsia="Calibri" w:hAnsi="Arial" w:cs="Arial"/>
              <w:sz w:val="19"/>
              <w:szCs w:val="19"/>
              <w:lang w:val="en-GB"/>
            </w:rPr>
            <w:id w:val="-2116583251"/>
            <w:placeholder>
              <w:docPart w:val="A298944C877B4F9A894F7C61DA7AF7B2"/>
            </w:placeholder>
            <w:showingPlcHdr/>
            <w:text/>
          </w:sdtPr>
          <w:sdtEndPr/>
          <w:sdtContent>
            <w:tc>
              <w:tcPr>
                <w:tcW w:w="2694" w:type="dxa"/>
                <w:shd w:val="clear" w:color="auto" w:fill="auto"/>
                <w:vAlign w:val="center"/>
              </w:tcPr>
              <w:p w14:paraId="1D0ED653" w14:textId="5DDE97E3" w:rsidR="00551D5E" w:rsidRPr="00551D5E" w:rsidRDefault="00551D5E" w:rsidP="008B0B0B">
                <w:pPr>
                  <w:rPr>
                    <w:rFonts w:ascii="Arial" w:eastAsia="Calibri" w:hAnsi="Arial" w:cs="Arial"/>
                    <w:sz w:val="19"/>
                    <w:szCs w:val="19"/>
                  </w:rPr>
                </w:pPr>
                <w:r w:rsidRPr="00551D5E">
                  <w:rPr>
                    <w:rStyle w:val="Tekstvantijdelijkeaanduiding"/>
                    <w:sz w:val="19"/>
                    <w:szCs w:val="19"/>
                  </w:rPr>
                  <w:t>Klik of tik om tekst in te voeren.</w:t>
                </w:r>
              </w:p>
            </w:tc>
          </w:sdtContent>
        </w:sdt>
        <w:sdt>
          <w:sdtPr>
            <w:rPr>
              <w:rFonts w:ascii="Arial" w:eastAsia="Calibri" w:hAnsi="Arial" w:cs="Arial"/>
              <w:sz w:val="19"/>
              <w:szCs w:val="19"/>
            </w:rPr>
            <w:alias w:val="Spoed?"/>
            <w:tag w:val="Spoed"/>
            <w:id w:val="1332714390"/>
            <w:placeholder>
              <w:docPart w:val="8DC97E371F3646358DBE9514EF489F41"/>
            </w:placeholder>
            <w:showingPlcHdr/>
            <w:dropDownList>
              <w:listItem w:value="Kies een item."/>
              <w:listItem w:displayText="Ja" w:value="Ja"/>
              <w:listItem w:displayText="Nee" w:value="Nee"/>
            </w:dropDownList>
          </w:sdtPr>
          <w:sdtEndPr/>
          <w:sdtContent>
            <w:tc>
              <w:tcPr>
                <w:tcW w:w="1417" w:type="dxa"/>
                <w:vAlign w:val="center"/>
              </w:tcPr>
              <w:p w14:paraId="39E0F3B3" w14:textId="12E5084A" w:rsidR="00551D5E" w:rsidRDefault="00551D5E" w:rsidP="008B0B0B">
                <w:pPr>
                  <w:rPr>
                    <w:rFonts w:ascii="Arial" w:eastAsia="Calibri" w:hAnsi="Arial" w:cs="Arial"/>
                    <w:sz w:val="19"/>
                    <w:szCs w:val="19"/>
                    <w:lang w:val="en-GB"/>
                  </w:rPr>
                </w:pPr>
                <w:r w:rsidRPr="00D21230">
                  <w:rPr>
                    <w:rStyle w:val="Tekstvantijdelijkeaanduiding"/>
                    <w:sz w:val="19"/>
                    <w:szCs w:val="19"/>
                  </w:rPr>
                  <w:t>Kies een item.</w:t>
                </w:r>
              </w:p>
            </w:tc>
          </w:sdtContent>
        </w:sdt>
      </w:tr>
      <w:tr w:rsidR="00551D5E" w:rsidRPr="00BB19B6" w14:paraId="6BD58AF7" w14:textId="1185CD66" w:rsidTr="006D5000">
        <w:sdt>
          <w:sdtPr>
            <w:rPr>
              <w:rFonts w:ascii="Arial" w:eastAsia="Calibri" w:hAnsi="Arial" w:cs="Arial"/>
              <w:sz w:val="19"/>
              <w:szCs w:val="19"/>
            </w:rPr>
            <w:id w:val="-844933332"/>
            <w:lock w:val="sdtLocked"/>
            <w:placeholder>
              <w:docPart w:val="7E2D73505B4D4CB6AF5E1AAED82290E3"/>
            </w:placeholder>
            <w:showingPlcHdr/>
            <w:text/>
          </w:sdtPr>
          <w:sdtEndPr/>
          <w:sdtContent>
            <w:tc>
              <w:tcPr>
                <w:tcW w:w="2836" w:type="dxa"/>
                <w:shd w:val="clear" w:color="auto" w:fill="auto"/>
                <w:vAlign w:val="center"/>
              </w:tcPr>
              <w:p w14:paraId="076A5F29" w14:textId="77777777" w:rsidR="00551D5E" w:rsidRPr="00D21230" w:rsidRDefault="00551D5E" w:rsidP="008B0B0B">
                <w:pPr>
                  <w:rPr>
                    <w:rFonts w:ascii="Arial" w:eastAsia="Calibri" w:hAnsi="Arial" w:cs="Arial"/>
                    <w:sz w:val="19"/>
                    <w:szCs w:val="19"/>
                  </w:rPr>
                </w:pPr>
                <w:r w:rsidRPr="00D21230">
                  <w:rPr>
                    <w:rStyle w:val="Tekstvantijdelijkeaanduiding"/>
                    <w:sz w:val="19"/>
                    <w:szCs w:val="19"/>
                  </w:rPr>
                  <w:t>Klik hier als u tekst wilt invoeren.</w:t>
                </w:r>
              </w:p>
            </w:tc>
          </w:sdtContent>
        </w:sdt>
        <w:sdt>
          <w:sdtPr>
            <w:rPr>
              <w:rFonts w:ascii="Arial" w:eastAsia="Calibri" w:hAnsi="Arial" w:cs="Arial"/>
              <w:sz w:val="19"/>
              <w:szCs w:val="19"/>
            </w:rPr>
            <w:id w:val="1189871022"/>
            <w:placeholder>
              <w:docPart w:val="00B42CE51F014F7F973FC1932C13D6C1"/>
            </w:placeholder>
            <w:showingPlcHdr/>
            <w:text/>
          </w:sdtPr>
          <w:sdtEndPr/>
          <w:sdtContent>
            <w:tc>
              <w:tcPr>
                <w:tcW w:w="2835" w:type="dxa"/>
                <w:shd w:val="clear" w:color="auto" w:fill="auto"/>
                <w:vAlign w:val="center"/>
              </w:tcPr>
              <w:p w14:paraId="16D1662A" w14:textId="77777777" w:rsidR="00551D5E" w:rsidRPr="00D21230" w:rsidRDefault="00551D5E" w:rsidP="008B0B0B">
                <w:pPr>
                  <w:rPr>
                    <w:rFonts w:ascii="Arial" w:eastAsia="Calibri" w:hAnsi="Arial" w:cs="Arial"/>
                    <w:sz w:val="19"/>
                    <w:szCs w:val="19"/>
                  </w:rPr>
                </w:pPr>
                <w:r w:rsidRPr="00D21230">
                  <w:rPr>
                    <w:rStyle w:val="Tekstvantijdelijkeaanduiding"/>
                    <w:sz w:val="19"/>
                    <w:szCs w:val="19"/>
                  </w:rPr>
                  <w:t>Klik hier als u tekst wilt invoeren.</w:t>
                </w:r>
              </w:p>
            </w:tc>
          </w:sdtContent>
        </w:sdt>
        <w:sdt>
          <w:sdtPr>
            <w:rPr>
              <w:rFonts w:ascii="Arial" w:eastAsia="Calibri" w:hAnsi="Arial" w:cs="Arial"/>
              <w:sz w:val="19"/>
              <w:szCs w:val="19"/>
              <w:lang w:val="en-GB" w:eastAsia="en-US"/>
            </w:rPr>
            <w:alias w:val="Monstermateriaal"/>
            <w:tag w:val="Monstermateriaal"/>
            <w:id w:val="-1531794165"/>
            <w:placeholder>
              <w:docPart w:val="A04A6E41BBD64A11B6AAA14BF1DC1043"/>
            </w:placeholder>
            <w:showingPlcHdr/>
            <w:dropDownList>
              <w:listItem w:value="Kies een item."/>
              <w:listItem w:displayText="Aardappelknollen" w:value="Aardappelknollen"/>
              <w:listItem w:displayText="Aardappelblad (ELISA)" w:value="Aardappelblad (ELISA)"/>
            </w:dropDownList>
          </w:sdtPr>
          <w:sdtEndPr/>
          <w:sdtContent>
            <w:tc>
              <w:tcPr>
                <w:tcW w:w="1417" w:type="dxa"/>
                <w:vAlign w:val="center"/>
              </w:tcPr>
              <w:p w14:paraId="7A490A8F" w14:textId="77777777" w:rsidR="00551D5E" w:rsidRPr="00D21230" w:rsidRDefault="00551D5E" w:rsidP="008B0B0B">
                <w:pPr>
                  <w:rPr>
                    <w:rFonts w:ascii="Arial" w:eastAsia="Calibri" w:hAnsi="Arial" w:cs="Arial"/>
                    <w:sz w:val="19"/>
                    <w:szCs w:val="19"/>
                    <w:lang w:val="en-GB" w:eastAsia="en-US"/>
                  </w:rPr>
                </w:pPr>
                <w:r w:rsidRPr="00D21230">
                  <w:rPr>
                    <w:rStyle w:val="Tekstvantijdelijkeaanduiding"/>
                    <w:sz w:val="19"/>
                    <w:szCs w:val="19"/>
                  </w:rPr>
                  <w:t>Kies een item.</w:t>
                </w:r>
              </w:p>
            </w:tc>
          </w:sdtContent>
        </w:sdt>
        <w:sdt>
          <w:sdtPr>
            <w:rPr>
              <w:rFonts w:ascii="Arial" w:eastAsia="Calibri" w:hAnsi="Arial" w:cs="Arial"/>
              <w:sz w:val="19"/>
              <w:szCs w:val="19"/>
              <w:lang w:val="en-GB"/>
            </w:rPr>
            <w:id w:val="-1278098339"/>
            <w:lock w:val="sdtLocked"/>
            <w:placeholder>
              <w:docPart w:val="62FB12BD8FA447DBB96C43B60E62321D"/>
            </w:placeholder>
            <w:showingPlcHdr/>
            <w:text/>
          </w:sdtPr>
          <w:sdtEndPr/>
          <w:sdtContent>
            <w:tc>
              <w:tcPr>
                <w:tcW w:w="3260" w:type="dxa"/>
                <w:shd w:val="clear" w:color="auto" w:fill="auto"/>
                <w:vAlign w:val="center"/>
              </w:tcPr>
              <w:p w14:paraId="5F26FDB8" w14:textId="46B0F5A0" w:rsidR="00551D5E" w:rsidRPr="00551D5E" w:rsidRDefault="00551D5E" w:rsidP="008B0B0B">
                <w:pPr>
                  <w:rPr>
                    <w:rFonts w:ascii="Arial" w:eastAsia="Calibri" w:hAnsi="Arial" w:cs="Arial"/>
                    <w:sz w:val="19"/>
                    <w:szCs w:val="19"/>
                  </w:rPr>
                </w:pPr>
                <w:r w:rsidRPr="00551D5E">
                  <w:rPr>
                    <w:rStyle w:val="Tekstvantijdelijkeaanduiding"/>
                    <w:sz w:val="19"/>
                    <w:szCs w:val="19"/>
                  </w:rPr>
                  <w:t>Klik of tik om tekst in te voeren.</w:t>
                </w:r>
              </w:p>
            </w:tc>
          </w:sdtContent>
        </w:sdt>
        <w:sdt>
          <w:sdtPr>
            <w:rPr>
              <w:rFonts w:ascii="Arial" w:eastAsia="Calibri" w:hAnsi="Arial" w:cs="Arial"/>
              <w:sz w:val="19"/>
              <w:szCs w:val="19"/>
              <w:lang w:val="en-GB"/>
            </w:rPr>
            <w:id w:val="456607700"/>
            <w:placeholder>
              <w:docPart w:val="2AB78467BD5E4C07830D31C11DE07607"/>
            </w:placeholder>
            <w:showingPlcHdr/>
            <w:text/>
          </w:sdtPr>
          <w:sdtEndPr/>
          <w:sdtContent>
            <w:tc>
              <w:tcPr>
                <w:tcW w:w="2694" w:type="dxa"/>
                <w:shd w:val="clear" w:color="auto" w:fill="auto"/>
                <w:vAlign w:val="center"/>
              </w:tcPr>
              <w:p w14:paraId="3ADF2543" w14:textId="77F16192" w:rsidR="00551D5E" w:rsidRPr="00551D5E" w:rsidRDefault="00551D5E" w:rsidP="008B0B0B">
                <w:pPr>
                  <w:rPr>
                    <w:rFonts w:ascii="Arial" w:eastAsia="Calibri" w:hAnsi="Arial" w:cs="Arial"/>
                    <w:sz w:val="19"/>
                    <w:szCs w:val="19"/>
                  </w:rPr>
                </w:pPr>
                <w:r w:rsidRPr="00551D5E">
                  <w:rPr>
                    <w:rStyle w:val="Tekstvantijdelijkeaanduiding"/>
                    <w:sz w:val="19"/>
                    <w:szCs w:val="19"/>
                  </w:rPr>
                  <w:t>Klik of tik om tekst in te voeren.</w:t>
                </w:r>
              </w:p>
            </w:tc>
          </w:sdtContent>
        </w:sdt>
        <w:sdt>
          <w:sdtPr>
            <w:rPr>
              <w:rFonts w:ascii="Arial" w:eastAsia="Calibri" w:hAnsi="Arial" w:cs="Arial"/>
              <w:sz w:val="19"/>
              <w:szCs w:val="19"/>
            </w:rPr>
            <w:alias w:val="Spoed?"/>
            <w:tag w:val="Spoed"/>
            <w:id w:val="-234470545"/>
            <w:placeholder>
              <w:docPart w:val="F955591CFBC3479B9BDC40DF8BC34CEA"/>
            </w:placeholder>
            <w:showingPlcHdr/>
            <w:dropDownList>
              <w:listItem w:value="Kies een item."/>
              <w:listItem w:displayText="Ja" w:value="Ja"/>
              <w:listItem w:displayText="Nee" w:value="Nee"/>
            </w:dropDownList>
          </w:sdtPr>
          <w:sdtEndPr/>
          <w:sdtContent>
            <w:tc>
              <w:tcPr>
                <w:tcW w:w="1417" w:type="dxa"/>
                <w:vAlign w:val="center"/>
              </w:tcPr>
              <w:p w14:paraId="744FA86D" w14:textId="26D7B445" w:rsidR="00551D5E" w:rsidRDefault="00551D5E" w:rsidP="008B0B0B">
                <w:pPr>
                  <w:rPr>
                    <w:rFonts w:ascii="Arial" w:eastAsia="Calibri" w:hAnsi="Arial" w:cs="Arial"/>
                    <w:sz w:val="19"/>
                    <w:szCs w:val="19"/>
                    <w:lang w:val="en-GB"/>
                  </w:rPr>
                </w:pPr>
                <w:r w:rsidRPr="00D21230">
                  <w:rPr>
                    <w:rStyle w:val="Tekstvantijdelijkeaanduiding"/>
                    <w:sz w:val="19"/>
                    <w:szCs w:val="19"/>
                  </w:rPr>
                  <w:t>Kies een item.</w:t>
                </w:r>
              </w:p>
            </w:tc>
          </w:sdtContent>
        </w:sdt>
      </w:tr>
      <w:tr w:rsidR="00551D5E" w:rsidRPr="00BB19B6" w14:paraId="51CDECE9" w14:textId="7395A60E" w:rsidTr="006D5000">
        <w:sdt>
          <w:sdtPr>
            <w:rPr>
              <w:rFonts w:ascii="Arial" w:eastAsia="Calibri" w:hAnsi="Arial" w:cs="Arial"/>
              <w:sz w:val="19"/>
              <w:szCs w:val="19"/>
            </w:rPr>
            <w:id w:val="542717480"/>
            <w:lock w:val="sdtLocked"/>
            <w:placeholder>
              <w:docPart w:val="93EDEDEC60AF4E1DA87495685D879D8B"/>
            </w:placeholder>
            <w:showingPlcHdr/>
            <w:text/>
          </w:sdtPr>
          <w:sdtEndPr/>
          <w:sdtContent>
            <w:tc>
              <w:tcPr>
                <w:tcW w:w="2836" w:type="dxa"/>
                <w:shd w:val="clear" w:color="auto" w:fill="auto"/>
                <w:vAlign w:val="center"/>
              </w:tcPr>
              <w:p w14:paraId="7A41197E" w14:textId="77777777" w:rsidR="00551D5E" w:rsidRPr="00D21230" w:rsidRDefault="00551D5E" w:rsidP="008B0B0B">
                <w:pPr>
                  <w:rPr>
                    <w:rFonts w:ascii="Arial" w:eastAsia="Calibri" w:hAnsi="Arial" w:cs="Arial"/>
                    <w:sz w:val="19"/>
                    <w:szCs w:val="19"/>
                  </w:rPr>
                </w:pPr>
                <w:r w:rsidRPr="00D21230">
                  <w:rPr>
                    <w:rStyle w:val="Tekstvantijdelijkeaanduiding"/>
                    <w:sz w:val="19"/>
                    <w:szCs w:val="19"/>
                  </w:rPr>
                  <w:t>Klik hier als u tekst wilt invoeren.</w:t>
                </w:r>
              </w:p>
            </w:tc>
          </w:sdtContent>
        </w:sdt>
        <w:sdt>
          <w:sdtPr>
            <w:rPr>
              <w:rFonts w:ascii="Arial" w:eastAsia="Calibri" w:hAnsi="Arial" w:cs="Arial"/>
              <w:sz w:val="19"/>
              <w:szCs w:val="19"/>
            </w:rPr>
            <w:id w:val="1097289522"/>
            <w:placeholder>
              <w:docPart w:val="B3059FC08A6C48D9839C6090C89A8471"/>
            </w:placeholder>
            <w:showingPlcHdr/>
            <w:text/>
          </w:sdtPr>
          <w:sdtEndPr/>
          <w:sdtContent>
            <w:tc>
              <w:tcPr>
                <w:tcW w:w="2835" w:type="dxa"/>
                <w:shd w:val="clear" w:color="auto" w:fill="auto"/>
                <w:vAlign w:val="center"/>
              </w:tcPr>
              <w:p w14:paraId="2E7BE90A" w14:textId="77777777" w:rsidR="00551D5E" w:rsidRPr="00D21230" w:rsidRDefault="00551D5E" w:rsidP="008B0B0B">
                <w:pPr>
                  <w:rPr>
                    <w:rFonts w:ascii="Arial" w:eastAsia="Calibri" w:hAnsi="Arial" w:cs="Arial"/>
                    <w:sz w:val="19"/>
                    <w:szCs w:val="19"/>
                  </w:rPr>
                </w:pPr>
                <w:r w:rsidRPr="00D21230">
                  <w:rPr>
                    <w:rStyle w:val="Tekstvantijdelijkeaanduiding"/>
                    <w:sz w:val="19"/>
                    <w:szCs w:val="19"/>
                  </w:rPr>
                  <w:t>Klik hier als u tekst wilt invoeren.</w:t>
                </w:r>
              </w:p>
            </w:tc>
          </w:sdtContent>
        </w:sdt>
        <w:sdt>
          <w:sdtPr>
            <w:rPr>
              <w:rFonts w:ascii="Arial" w:eastAsia="Calibri" w:hAnsi="Arial" w:cs="Arial"/>
              <w:sz w:val="19"/>
              <w:szCs w:val="19"/>
              <w:lang w:val="en-GB" w:eastAsia="en-US"/>
            </w:rPr>
            <w:alias w:val="Monstermateriaal"/>
            <w:tag w:val="Monstermateriaal"/>
            <w:id w:val="1618564602"/>
            <w:placeholder>
              <w:docPart w:val="E363A1FE4A344B949CCDF6E0AFC910CB"/>
            </w:placeholder>
            <w:showingPlcHdr/>
            <w:dropDownList>
              <w:listItem w:value="Kies een item."/>
              <w:listItem w:displayText="Aardappelknollen" w:value="Aardappelknollen"/>
              <w:listItem w:displayText="Aardappelblad (ELISA)" w:value="Aardappelblad (ELISA)"/>
            </w:dropDownList>
          </w:sdtPr>
          <w:sdtEndPr/>
          <w:sdtContent>
            <w:tc>
              <w:tcPr>
                <w:tcW w:w="1417" w:type="dxa"/>
                <w:vAlign w:val="center"/>
              </w:tcPr>
              <w:p w14:paraId="62A7FE9F" w14:textId="77777777" w:rsidR="00551D5E" w:rsidRPr="00D21230" w:rsidRDefault="00551D5E" w:rsidP="008B0B0B">
                <w:pPr>
                  <w:rPr>
                    <w:rFonts w:ascii="Arial" w:eastAsia="Calibri" w:hAnsi="Arial" w:cs="Arial"/>
                    <w:sz w:val="19"/>
                    <w:szCs w:val="19"/>
                    <w:lang w:val="en-GB" w:eastAsia="en-US"/>
                  </w:rPr>
                </w:pPr>
                <w:r w:rsidRPr="00D21230">
                  <w:rPr>
                    <w:rStyle w:val="Tekstvantijdelijkeaanduiding"/>
                    <w:sz w:val="19"/>
                    <w:szCs w:val="19"/>
                  </w:rPr>
                  <w:t>Kies een item.</w:t>
                </w:r>
              </w:p>
            </w:tc>
          </w:sdtContent>
        </w:sdt>
        <w:sdt>
          <w:sdtPr>
            <w:rPr>
              <w:rFonts w:ascii="Arial" w:eastAsia="Calibri" w:hAnsi="Arial" w:cs="Arial"/>
              <w:sz w:val="19"/>
              <w:szCs w:val="19"/>
              <w:lang w:val="en-GB"/>
            </w:rPr>
            <w:id w:val="137610303"/>
            <w:lock w:val="sdtLocked"/>
            <w:placeholder>
              <w:docPart w:val="62FB12BD8FA447DBB96C43B60E62321D"/>
            </w:placeholder>
            <w:showingPlcHdr/>
            <w:text/>
          </w:sdtPr>
          <w:sdtEndPr/>
          <w:sdtContent>
            <w:tc>
              <w:tcPr>
                <w:tcW w:w="3260" w:type="dxa"/>
                <w:shd w:val="clear" w:color="auto" w:fill="auto"/>
                <w:vAlign w:val="center"/>
              </w:tcPr>
              <w:p w14:paraId="61DFF95E" w14:textId="7DA51AF0" w:rsidR="00551D5E" w:rsidRPr="00551D5E" w:rsidRDefault="00551D5E" w:rsidP="008B0B0B">
                <w:pPr>
                  <w:rPr>
                    <w:rFonts w:ascii="Arial" w:eastAsia="Calibri" w:hAnsi="Arial" w:cs="Arial"/>
                    <w:sz w:val="19"/>
                    <w:szCs w:val="19"/>
                  </w:rPr>
                </w:pPr>
                <w:r w:rsidRPr="00551D5E">
                  <w:rPr>
                    <w:rStyle w:val="Tekstvantijdelijkeaanduiding"/>
                    <w:sz w:val="19"/>
                    <w:szCs w:val="19"/>
                  </w:rPr>
                  <w:t>Klik of tik om tekst in te voeren.</w:t>
                </w:r>
              </w:p>
            </w:tc>
          </w:sdtContent>
        </w:sdt>
        <w:sdt>
          <w:sdtPr>
            <w:rPr>
              <w:rFonts w:ascii="Arial" w:eastAsia="Calibri" w:hAnsi="Arial" w:cs="Arial"/>
              <w:sz w:val="19"/>
              <w:szCs w:val="19"/>
              <w:lang w:val="en-GB"/>
            </w:rPr>
            <w:id w:val="254405860"/>
            <w:placeholder>
              <w:docPart w:val="6347057D9FEE4D0CB5E52A1EF7388765"/>
            </w:placeholder>
            <w:showingPlcHdr/>
            <w:text/>
          </w:sdtPr>
          <w:sdtEndPr/>
          <w:sdtContent>
            <w:tc>
              <w:tcPr>
                <w:tcW w:w="2694" w:type="dxa"/>
                <w:shd w:val="clear" w:color="auto" w:fill="auto"/>
                <w:vAlign w:val="center"/>
              </w:tcPr>
              <w:p w14:paraId="72975C5E" w14:textId="307E622A" w:rsidR="00551D5E" w:rsidRPr="00551D5E" w:rsidRDefault="00551D5E" w:rsidP="008B0B0B">
                <w:pPr>
                  <w:rPr>
                    <w:rFonts w:ascii="Arial" w:eastAsia="Calibri" w:hAnsi="Arial" w:cs="Arial"/>
                    <w:sz w:val="19"/>
                    <w:szCs w:val="19"/>
                  </w:rPr>
                </w:pPr>
                <w:r w:rsidRPr="00551D5E">
                  <w:rPr>
                    <w:rStyle w:val="Tekstvantijdelijkeaanduiding"/>
                    <w:sz w:val="19"/>
                    <w:szCs w:val="19"/>
                  </w:rPr>
                  <w:t>Klik of tik om tekst in te voeren.</w:t>
                </w:r>
              </w:p>
            </w:tc>
          </w:sdtContent>
        </w:sdt>
        <w:sdt>
          <w:sdtPr>
            <w:rPr>
              <w:rFonts w:ascii="Arial" w:eastAsia="Calibri" w:hAnsi="Arial" w:cs="Arial"/>
              <w:sz w:val="19"/>
              <w:szCs w:val="19"/>
            </w:rPr>
            <w:alias w:val="Spoed?"/>
            <w:tag w:val="Spoed"/>
            <w:id w:val="1037935939"/>
            <w:placeholder>
              <w:docPart w:val="56DEDF67FD524CB8907D02CCCCBD2E39"/>
            </w:placeholder>
            <w:showingPlcHdr/>
            <w:dropDownList>
              <w:listItem w:value="Kies een item."/>
              <w:listItem w:displayText="Ja" w:value="Ja"/>
              <w:listItem w:displayText="Nee" w:value="Nee"/>
            </w:dropDownList>
          </w:sdtPr>
          <w:sdtEndPr/>
          <w:sdtContent>
            <w:tc>
              <w:tcPr>
                <w:tcW w:w="1417" w:type="dxa"/>
                <w:vAlign w:val="center"/>
              </w:tcPr>
              <w:p w14:paraId="723EB626" w14:textId="3056F1F8" w:rsidR="00551D5E" w:rsidRDefault="00551D5E" w:rsidP="008B0B0B">
                <w:pPr>
                  <w:rPr>
                    <w:rFonts w:ascii="Arial" w:eastAsia="Calibri" w:hAnsi="Arial" w:cs="Arial"/>
                    <w:sz w:val="19"/>
                    <w:szCs w:val="19"/>
                    <w:lang w:val="en-GB"/>
                  </w:rPr>
                </w:pPr>
                <w:r w:rsidRPr="00D21230">
                  <w:rPr>
                    <w:rStyle w:val="Tekstvantijdelijkeaanduiding"/>
                    <w:sz w:val="19"/>
                    <w:szCs w:val="19"/>
                  </w:rPr>
                  <w:t>Kies een item.</w:t>
                </w:r>
              </w:p>
            </w:tc>
          </w:sdtContent>
        </w:sdt>
      </w:tr>
      <w:tr w:rsidR="00551D5E" w:rsidRPr="00BB19B6" w14:paraId="34E6A10A" w14:textId="58C018F3" w:rsidTr="006D5000">
        <w:sdt>
          <w:sdtPr>
            <w:rPr>
              <w:rFonts w:ascii="Arial" w:eastAsia="Calibri" w:hAnsi="Arial" w:cs="Arial"/>
              <w:sz w:val="19"/>
              <w:szCs w:val="19"/>
            </w:rPr>
            <w:id w:val="1502394194"/>
            <w:lock w:val="sdtLocked"/>
            <w:placeholder>
              <w:docPart w:val="263043BB4A7245C2A8D69543696594A5"/>
            </w:placeholder>
            <w:showingPlcHdr/>
            <w:text/>
          </w:sdtPr>
          <w:sdtEndPr/>
          <w:sdtContent>
            <w:tc>
              <w:tcPr>
                <w:tcW w:w="2836" w:type="dxa"/>
                <w:shd w:val="clear" w:color="auto" w:fill="auto"/>
                <w:vAlign w:val="center"/>
              </w:tcPr>
              <w:p w14:paraId="6406923D" w14:textId="77777777" w:rsidR="00551D5E" w:rsidRPr="00D21230" w:rsidRDefault="00551D5E" w:rsidP="008B0B0B">
                <w:pPr>
                  <w:rPr>
                    <w:rFonts w:ascii="Arial" w:eastAsia="Calibri" w:hAnsi="Arial" w:cs="Arial"/>
                    <w:sz w:val="19"/>
                    <w:szCs w:val="19"/>
                  </w:rPr>
                </w:pPr>
                <w:r w:rsidRPr="00D21230">
                  <w:rPr>
                    <w:rStyle w:val="Tekstvantijdelijkeaanduiding"/>
                    <w:sz w:val="19"/>
                    <w:szCs w:val="19"/>
                  </w:rPr>
                  <w:t>Klik hier als u tekst wilt invoeren.</w:t>
                </w:r>
              </w:p>
            </w:tc>
          </w:sdtContent>
        </w:sdt>
        <w:sdt>
          <w:sdtPr>
            <w:rPr>
              <w:rFonts w:ascii="Arial" w:eastAsia="Calibri" w:hAnsi="Arial" w:cs="Arial"/>
              <w:sz w:val="19"/>
              <w:szCs w:val="19"/>
            </w:rPr>
            <w:id w:val="1664822532"/>
            <w:placeholder>
              <w:docPart w:val="6E2A647233344DA59B7D1E8C31CB2501"/>
            </w:placeholder>
            <w:showingPlcHdr/>
            <w:text/>
          </w:sdtPr>
          <w:sdtEndPr/>
          <w:sdtContent>
            <w:tc>
              <w:tcPr>
                <w:tcW w:w="2835" w:type="dxa"/>
                <w:shd w:val="clear" w:color="auto" w:fill="auto"/>
                <w:vAlign w:val="center"/>
              </w:tcPr>
              <w:p w14:paraId="6B252811" w14:textId="77777777" w:rsidR="00551D5E" w:rsidRPr="00D21230" w:rsidRDefault="00551D5E" w:rsidP="008B0B0B">
                <w:pPr>
                  <w:rPr>
                    <w:rFonts w:ascii="Arial" w:eastAsia="Calibri" w:hAnsi="Arial" w:cs="Arial"/>
                    <w:sz w:val="19"/>
                    <w:szCs w:val="19"/>
                  </w:rPr>
                </w:pPr>
                <w:r w:rsidRPr="00D21230">
                  <w:rPr>
                    <w:rStyle w:val="Tekstvantijdelijkeaanduiding"/>
                    <w:sz w:val="19"/>
                    <w:szCs w:val="19"/>
                  </w:rPr>
                  <w:t>Klik hier als u tekst wilt invoeren.</w:t>
                </w:r>
              </w:p>
            </w:tc>
          </w:sdtContent>
        </w:sdt>
        <w:sdt>
          <w:sdtPr>
            <w:rPr>
              <w:rFonts w:ascii="Arial" w:eastAsia="Calibri" w:hAnsi="Arial" w:cs="Arial"/>
              <w:sz w:val="19"/>
              <w:szCs w:val="19"/>
              <w:lang w:val="en-GB" w:eastAsia="en-US"/>
            </w:rPr>
            <w:alias w:val="Monstermateriaal"/>
            <w:tag w:val="Monstermateriaal"/>
            <w:id w:val="-858192796"/>
            <w:placeholder>
              <w:docPart w:val="E402A7F8C605405A888D17D720E47DAD"/>
            </w:placeholder>
            <w:showingPlcHdr/>
            <w:dropDownList>
              <w:listItem w:value="Kies een item."/>
              <w:listItem w:displayText="Aardappelknollen" w:value="Aardappelknollen"/>
              <w:listItem w:displayText="Aardappelblad (ELISA)" w:value="Aardappelblad (ELISA)"/>
            </w:dropDownList>
          </w:sdtPr>
          <w:sdtEndPr/>
          <w:sdtContent>
            <w:tc>
              <w:tcPr>
                <w:tcW w:w="1417" w:type="dxa"/>
                <w:vAlign w:val="center"/>
              </w:tcPr>
              <w:p w14:paraId="0B7F0253" w14:textId="77777777" w:rsidR="00551D5E" w:rsidRPr="00D21230" w:rsidRDefault="00551D5E" w:rsidP="008B0B0B">
                <w:pPr>
                  <w:rPr>
                    <w:rFonts w:ascii="Arial" w:eastAsia="Calibri" w:hAnsi="Arial" w:cs="Arial"/>
                    <w:sz w:val="19"/>
                    <w:szCs w:val="19"/>
                    <w:lang w:val="en-GB" w:eastAsia="en-US"/>
                  </w:rPr>
                </w:pPr>
                <w:r w:rsidRPr="00D21230">
                  <w:rPr>
                    <w:rStyle w:val="Tekstvantijdelijkeaanduiding"/>
                    <w:sz w:val="19"/>
                    <w:szCs w:val="19"/>
                  </w:rPr>
                  <w:t>Kies een item.</w:t>
                </w:r>
              </w:p>
            </w:tc>
          </w:sdtContent>
        </w:sdt>
        <w:sdt>
          <w:sdtPr>
            <w:rPr>
              <w:rFonts w:ascii="Arial" w:eastAsia="Calibri" w:hAnsi="Arial" w:cs="Arial"/>
              <w:sz w:val="19"/>
              <w:szCs w:val="19"/>
              <w:lang w:val="en-GB"/>
            </w:rPr>
            <w:id w:val="1880050505"/>
            <w:lock w:val="sdtLocked"/>
            <w:placeholder>
              <w:docPart w:val="62FB12BD8FA447DBB96C43B60E62321D"/>
            </w:placeholder>
            <w:showingPlcHdr/>
            <w:text/>
          </w:sdtPr>
          <w:sdtEndPr/>
          <w:sdtContent>
            <w:tc>
              <w:tcPr>
                <w:tcW w:w="3260" w:type="dxa"/>
                <w:shd w:val="clear" w:color="auto" w:fill="auto"/>
                <w:vAlign w:val="center"/>
              </w:tcPr>
              <w:p w14:paraId="2288DE3B" w14:textId="4605B0F1" w:rsidR="00551D5E" w:rsidRPr="00551D5E" w:rsidRDefault="00551D5E" w:rsidP="008B0B0B">
                <w:pPr>
                  <w:rPr>
                    <w:rFonts w:ascii="Arial" w:eastAsia="Calibri" w:hAnsi="Arial" w:cs="Arial"/>
                    <w:sz w:val="19"/>
                    <w:szCs w:val="19"/>
                  </w:rPr>
                </w:pPr>
                <w:r w:rsidRPr="00551D5E">
                  <w:rPr>
                    <w:rStyle w:val="Tekstvantijdelijkeaanduiding"/>
                    <w:sz w:val="19"/>
                    <w:szCs w:val="19"/>
                  </w:rPr>
                  <w:t>Klik of tik om tekst in te voeren.</w:t>
                </w:r>
              </w:p>
            </w:tc>
          </w:sdtContent>
        </w:sdt>
        <w:sdt>
          <w:sdtPr>
            <w:rPr>
              <w:rFonts w:ascii="Arial" w:eastAsia="Calibri" w:hAnsi="Arial" w:cs="Arial"/>
              <w:sz w:val="19"/>
              <w:szCs w:val="19"/>
              <w:lang w:val="en-GB"/>
            </w:rPr>
            <w:id w:val="550423824"/>
            <w:placeholder>
              <w:docPart w:val="3FD88A33CF5142B880C356AED2490E69"/>
            </w:placeholder>
            <w:showingPlcHdr/>
            <w:text/>
          </w:sdtPr>
          <w:sdtEndPr/>
          <w:sdtContent>
            <w:tc>
              <w:tcPr>
                <w:tcW w:w="2694" w:type="dxa"/>
                <w:shd w:val="clear" w:color="auto" w:fill="auto"/>
                <w:vAlign w:val="center"/>
              </w:tcPr>
              <w:p w14:paraId="713CBC68" w14:textId="1FB5C87F" w:rsidR="00551D5E" w:rsidRPr="00551D5E" w:rsidRDefault="00551D5E" w:rsidP="008B0B0B">
                <w:pPr>
                  <w:rPr>
                    <w:rFonts w:ascii="Arial" w:eastAsia="Calibri" w:hAnsi="Arial" w:cs="Arial"/>
                    <w:sz w:val="19"/>
                    <w:szCs w:val="19"/>
                  </w:rPr>
                </w:pPr>
                <w:r w:rsidRPr="00551D5E">
                  <w:rPr>
                    <w:rStyle w:val="Tekstvantijdelijkeaanduiding"/>
                    <w:sz w:val="19"/>
                    <w:szCs w:val="19"/>
                  </w:rPr>
                  <w:t>Klik of tik om tekst in te voeren.</w:t>
                </w:r>
              </w:p>
            </w:tc>
          </w:sdtContent>
        </w:sdt>
        <w:sdt>
          <w:sdtPr>
            <w:rPr>
              <w:rFonts w:ascii="Arial" w:eastAsia="Calibri" w:hAnsi="Arial" w:cs="Arial"/>
              <w:sz w:val="19"/>
              <w:szCs w:val="19"/>
            </w:rPr>
            <w:alias w:val="Spoed?"/>
            <w:tag w:val="Spoed"/>
            <w:id w:val="-521389132"/>
            <w:placeholder>
              <w:docPart w:val="3890D95B7F7745D893F8D2DCC3A31CE8"/>
            </w:placeholder>
            <w:showingPlcHdr/>
            <w:dropDownList>
              <w:listItem w:value="Kies een item."/>
              <w:listItem w:displayText="Ja" w:value="Ja"/>
              <w:listItem w:displayText="Nee" w:value="Nee"/>
            </w:dropDownList>
          </w:sdtPr>
          <w:sdtEndPr/>
          <w:sdtContent>
            <w:tc>
              <w:tcPr>
                <w:tcW w:w="1417" w:type="dxa"/>
                <w:vAlign w:val="center"/>
              </w:tcPr>
              <w:p w14:paraId="719B8A17" w14:textId="6019CC77" w:rsidR="00551D5E" w:rsidRDefault="00551D5E" w:rsidP="008B0B0B">
                <w:pPr>
                  <w:rPr>
                    <w:rFonts w:ascii="Arial" w:eastAsia="Calibri" w:hAnsi="Arial" w:cs="Arial"/>
                    <w:sz w:val="19"/>
                    <w:szCs w:val="19"/>
                    <w:lang w:val="en-GB"/>
                  </w:rPr>
                </w:pPr>
                <w:r w:rsidRPr="00D21230">
                  <w:rPr>
                    <w:rStyle w:val="Tekstvantijdelijkeaanduiding"/>
                    <w:sz w:val="19"/>
                    <w:szCs w:val="19"/>
                  </w:rPr>
                  <w:t>Kies een item.</w:t>
                </w:r>
              </w:p>
            </w:tc>
          </w:sdtContent>
        </w:sdt>
      </w:tr>
      <w:tr w:rsidR="00551D5E" w:rsidRPr="00D21230" w14:paraId="550FD310" w14:textId="2550285F" w:rsidTr="006D5000">
        <w:sdt>
          <w:sdtPr>
            <w:rPr>
              <w:rFonts w:ascii="Arial" w:eastAsia="Calibri" w:hAnsi="Arial" w:cs="Arial"/>
              <w:sz w:val="19"/>
              <w:szCs w:val="19"/>
            </w:rPr>
            <w:id w:val="-638730312"/>
            <w:lock w:val="sdtLocked"/>
            <w:placeholder>
              <w:docPart w:val="CC5DBEF6948B40598D135FB70BF60489"/>
            </w:placeholder>
            <w:showingPlcHdr/>
            <w:text/>
          </w:sdtPr>
          <w:sdtEndPr/>
          <w:sdtContent>
            <w:tc>
              <w:tcPr>
                <w:tcW w:w="2836" w:type="dxa"/>
                <w:shd w:val="clear" w:color="auto" w:fill="auto"/>
                <w:vAlign w:val="center"/>
              </w:tcPr>
              <w:p w14:paraId="0EBCC012" w14:textId="77777777" w:rsidR="00551D5E" w:rsidRPr="00D21230" w:rsidRDefault="00551D5E" w:rsidP="008B0B0B">
                <w:pPr>
                  <w:rPr>
                    <w:rFonts w:ascii="Arial" w:eastAsia="Calibri" w:hAnsi="Arial" w:cs="Arial"/>
                    <w:sz w:val="19"/>
                    <w:szCs w:val="19"/>
                  </w:rPr>
                </w:pPr>
                <w:r w:rsidRPr="00D21230">
                  <w:rPr>
                    <w:rStyle w:val="Tekstvantijdelijkeaanduiding"/>
                    <w:sz w:val="19"/>
                    <w:szCs w:val="19"/>
                  </w:rPr>
                  <w:t>Klik hier als u tekst wilt invoeren.</w:t>
                </w:r>
              </w:p>
            </w:tc>
          </w:sdtContent>
        </w:sdt>
        <w:sdt>
          <w:sdtPr>
            <w:rPr>
              <w:rFonts w:ascii="Arial" w:eastAsia="Calibri" w:hAnsi="Arial" w:cs="Arial"/>
              <w:sz w:val="19"/>
              <w:szCs w:val="19"/>
            </w:rPr>
            <w:id w:val="1309216703"/>
            <w:placeholder>
              <w:docPart w:val="2B3506731CB049B8AE51B0D6280C51B5"/>
            </w:placeholder>
            <w:showingPlcHdr/>
            <w:text/>
          </w:sdtPr>
          <w:sdtEndPr/>
          <w:sdtContent>
            <w:tc>
              <w:tcPr>
                <w:tcW w:w="2835" w:type="dxa"/>
                <w:shd w:val="clear" w:color="auto" w:fill="auto"/>
                <w:vAlign w:val="center"/>
              </w:tcPr>
              <w:p w14:paraId="7A21384B" w14:textId="77777777" w:rsidR="00551D5E" w:rsidRPr="00D21230" w:rsidRDefault="00551D5E" w:rsidP="008B0B0B">
                <w:pPr>
                  <w:rPr>
                    <w:rFonts w:ascii="Arial" w:eastAsia="Calibri" w:hAnsi="Arial" w:cs="Arial"/>
                    <w:sz w:val="19"/>
                    <w:szCs w:val="19"/>
                  </w:rPr>
                </w:pPr>
                <w:r w:rsidRPr="00D21230">
                  <w:rPr>
                    <w:rStyle w:val="Tekstvantijdelijkeaanduiding"/>
                    <w:sz w:val="19"/>
                    <w:szCs w:val="19"/>
                  </w:rPr>
                  <w:t>Klik hier als u tekst wilt invoeren.</w:t>
                </w:r>
              </w:p>
            </w:tc>
          </w:sdtContent>
        </w:sdt>
        <w:sdt>
          <w:sdtPr>
            <w:rPr>
              <w:rFonts w:ascii="Arial" w:eastAsia="Calibri" w:hAnsi="Arial" w:cs="Arial"/>
              <w:sz w:val="19"/>
              <w:szCs w:val="19"/>
              <w:lang w:val="en-GB" w:eastAsia="en-US"/>
            </w:rPr>
            <w:alias w:val="Monstermateriaal"/>
            <w:tag w:val="Monstermateriaal"/>
            <w:id w:val="-602954650"/>
            <w:placeholder>
              <w:docPart w:val="1718A17E45C545D1932AEED4159109F6"/>
            </w:placeholder>
            <w:showingPlcHdr/>
            <w:dropDownList>
              <w:listItem w:value="Kies een item."/>
              <w:listItem w:displayText="Aardappelknollen" w:value="Aardappelknollen"/>
              <w:listItem w:displayText="Aardappelblad (ELISA)" w:value="Aardappelblad (ELISA)"/>
            </w:dropDownList>
          </w:sdtPr>
          <w:sdtEndPr/>
          <w:sdtContent>
            <w:tc>
              <w:tcPr>
                <w:tcW w:w="1417" w:type="dxa"/>
                <w:vAlign w:val="center"/>
              </w:tcPr>
              <w:p w14:paraId="67799991" w14:textId="77777777" w:rsidR="00551D5E" w:rsidRPr="00D21230" w:rsidRDefault="00551D5E" w:rsidP="008B0B0B">
                <w:pPr>
                  <w:rPr>
                    <w:rFonts w:ascii="Arial" w:eastAsia="Calibri" w:hAnsi="Arial" w:cs="Arial"/>
                    <w:sz w:val="19"/>
                    <w:szCs w:val="19"/>
                    <w:lang w:val="en-GB" w:eastAsia="en-US"/>
                  </w:rPr>
                </w:pPr>
                <w:r w:rsidRPr="00D21230">
                  <w:rPr>
                    <w:rStyle w:val="Tekstvantijdelijkeaanduiding"/>
                    <w:sz w:val="19"/>
                    <w:szCs w:val="19"/>
                  </w:rPr>
                  <w:t>Kies een item.</w:t>
                </w:r>
              </w:p>
            </w:tc>
          </w:sdtContent>
        </w:sdt>
        <w:sdt>
          <w:sdtPr>
            <w:rPr>
              <w:rFonts w:ascii="Arial" w:eastAsia="Calibri" w:hAnsi="Arial" w:cs="Arial"/>
              <w:sz w:val="19"/>
              <w:szCs w:val="19"/>
              <w:lang w:val="en-GB"/>
            </w:rPr>
            <w:id w:val="-2123986177"/>
            <w:lock w:val="sdtLocked"/>
            <w:placeholder>
              <w:docPart w:val="62FB12BD8FA447DBB96C43B60E62321D"/>
            </w:placeholder>
            <w:showingPlcHdr/>
            <w:text/>
          </w:sdtPr>
          <w:sdtEndPr/>
          <w:sdtContent>
            <w:tc>
              <w:tcPr>
                <w:tcW w:w="3260" w:type="dxa"/>
                <w:shd w:val="clear" w:color="auto" w:fill="auto"/>
                <w:vAlign w:val="center"/>
              </w:tcPr>
              <w:p w14:paraId="3F05477D" w14:textId="60C563E0" w:rsidR="00551D5E" w:rsidRPr="00551D5E" w:rsidRDefault="00551D5E" w:rsidP="008B0B0B">
                <w:pPr>
                  <w:rPr>
                    <w:rFonts w:ascii="Arial" w:eastAsia="Calibri" w:hAnsi="Arial" w:cs="Arial"/>
                    <w:sz w:val="19"/>
                    <w:szCs w:val="19"/>
                  </w:rPr>
                </w:pPr>
                <w:r w:rsidRPr="00551D5E">
                  <w:rPr>
                    <w:rStyle w:val="Tekstvantijdelijkeaanduiding"/>
                    <w:sz w:val="19"/>
                    <w:szCs w:val="19"/>
                  </w:rPr>
                  <w:t>Klik of tik om tekst in te voeren.</w:t>
                </w:r>
              </w:p>
            </w:tc>
          </w:sdtContent>
        </w:sdt>
        <w:sdt>
          <w:sdtPr>
            <w:rPr>
              <w:rFonts w:ascii="Arial" w:eastAsia="Calibri" w:hAnsi="Arial" w:cs="Arial"/>
              <w:sz w:val="19"/>
              <w:szCs w:val="19"/>
              <w:lang w:val="en-GB"/>
            </w:rPr>
            <w:id w:val="1035086663"/>
            <w:placeholder>
              <w:docPart w:val="4201EE51FEF648358EF921B59BF6696F"/>
            </w:placeholder>
            <w:showingPlcHdr/>
            <w:text/>
          </w:sdtPr>
          <w:sdtEndPr/>
          <w:sdtContent>
            <w:tc>
              <w:tcPr>
                <w:tcW w:w="2694" w:type="dxa"/>
                <w:shd w:val="clear" w:color="auto" w:fill="auto"/>
                <w:vAlign w:val="center"/>
              </w:tcPr>
              <w:p w14:paraId="7C0A0DC7" w14:textId="4CAC94AB" w:rsidR="00551D5E" w:rsidRPr="00551D5E" w:rsidRDefault="00551D5E" w:rsidP="008B0B0B">
                <w:pPr>
                  <w:rPr>
                    <w:rFonts w:ascii="Arial" w:eastAsia="Calibri" w:hAnsi="Arial" w:cs="Arial"/>
                    <w:sz w:val="19"/>
                    <w:szCs w:val="19"/>
                  </w:rPr>
                </w:pPr>
                <w:r w:rsidRPr="00551D5E">
                  <w:rPr>
                    <w:rStyle w:val="Tekstvantijdelijkeaanduiding"/>
                    <w:sz w:val="19"/>
                    <w:szCs w:val="19"/>
                  </w:rPr>
                  <w:t>Klik of tik om tekst in te voeren.</w:t>
                </w:r>
              </w:p>
            </w:tc>
          </w:sdtContent>
        </w:sdt>
        <w:sdt>
          <w:sdtPr>
            <w:rPr>
              <w:rFonts w:ascii="Arial" w:eastAsia="Calibri" w:hAnsi="Arial" w:cs="Arial"/>
              <w:sz w:val="19"/>
              <w:szCs w:val="19"/>
            </w:rPr>
            <w:alias w:val="Spoed?"/>
            <w:tag w:val="Spoed"/>
            <w:id w:val="-1267064445"/>
            <w:placeholder>
              <w:docPart w:val="0711ACBDB81F47A29028402879F8EF61"/>
            </w:placeholder>
            <w:showingPlcHdr/>
            <w:dropDownList>
              <w:listItem w:value="Kies een item."/>
              <w:listItem w:displayText="Ja" w:value="Ja"/>
              <w:listItem w:displayText="Nee" w:value="Nee"/>
            </w:dropDownList>
          </w:sdtPr>
          <w:sdtEndPr/>
          <w:sdtContent>
            <w:tc>
              <w:tcPr>
                <w:tcW w:w="1417" w:type="dxa"/>
                <w:vAlign w:val="center"/>
              </w:tcPr>
              <w:p w14:paraId="5891ED00" w14:textId="73474F92" w:rsidR="00551D5E" w:rsidRDefault="00551D5E" w:rsidP="008B0B0B">
                <w:pPr>
                  <w:rPr>
                    <w:rFonts w:ascii="Arial" w:eastAsia="Calibri" w:hAnsi="Arial" w:cs="Arial"/>
                    <w:sz w:val="19"/>
                    <w:szCs w:val="19"/>
                    <w:lang w:val="en-GB"/>
                  </w:rPr>
                </w:pPr>
                <w:r w:rsidRPr="00D21230">
                  <w:rPr>
                    <w:rStyle w:val="Tekstvantijdelijkeaanduiding"/>
                    <w:sz w:val="19"/>
                    <w:szCs w:val="19"/>
                  </w:rPr>
                  <w:t>Kies een item.</w:t>
                </w:r>
              </w:p>
            </w:tc>
          </w:sdtContent>
        </w:sdt>
      </w:tr>
      <w:tr w:rsidR="00551D5E" w:rsidRPr="00D21230" w14:paraId="43E2B52E" w14:textId="0AE10E46" w:rsidTr="006D5000">
        <w:sdt>
          <w:sdtPr>
            <w:rPr>
              <w:rFonts w:ascii="Arial" w:eastAsia="Calibri" w:hAnsi="Arial" w:cs="Arial"/>
              <w:sz w:val="19"/>
              <w:szCs w:val="19"/>
            </w:rPr>
            <w:id w:val="1489284608"/>
            <w:lock w:val="sdtLocked"/>
            <w:placeholder>
              <w:docPart w:val="E2AF9E3CCA5C43AA8E307A000A2B0D03"/>
            </w:placeholder>
            <w:showingPlcHdr/>
            <w:text/>
          </w:sdtPr>
          <w:sdtEndPr/>
          <w:sdtContent>
            <w:tc>
              <w:tcPr>
                <w:tcW w:w="2836" w:type="dxa"/>
                <w:shd w:val="clear" w:color="auto" w:fill="auto"/>
                <w:vAlign w:val="center"/>
              </w:tcPr>
              <w:p w14:paraId="5B20DEC8" w14:textId="77777777" w:rsidR="00551D5E" w:rsidRPr="00D21230" w:rsidRDefault="00551D5E" w:rsidP="008B0B0B">
                <w:pPr>
                  <w:rPr>
                    <w:rFonts w:ascii="Arial" w:eastAsia="Calibri" w:hAnsi="Arial" w:cs="Arial"/>
                    <w:sz w:val="19"/>
                    <w:szCs w:val="19"/>
                  </w:rPr>
                </w:pPr>
                <w:r w:rsidRPr="00D21230">
                  <w:rPr>
                    <w:rStyle w:val="Tekstvantijdelijkeaanduiding"/>
                    <w:sz w:val="19"/>
                    <w:szCs w:val="19"/>
                  </w:rPr>
                  <w:t>Klik hier als u tekst wilt invoeren.</w:t>
                </w:r>
              </w:p>
            </w:tc>
          </w:sdtContent>
        </w:sdt>
        <w:sdt>
          <w:sdtPr>
            <w:rPr>
              <w:rFonts w:ascii="Arial" w:eastAsia="Calibri" w:hAnsi="Arial" w:cs="Arial"/>
              <w:sz w:val="19"/>
              <w:szCs w:val="19"/>
            </w:rPr>
            <w:id w:val="-1587447145"/>
            <w:placeholder>
              <w:docPart w:val="AA42A7DEEA28473EA55E464B4C17609C"/>
            </w:placeholder>
            <w:showingPlcHdr/>
            <w:text/>
          </w:sdtPr>
          <w:sdtEndPr/>
          <w:sdtContent>
            <w:tc>
              <w:tcPr>
                <w:tcW w:w="2835" w:type="dxa"/>
                <w:shd w:val="clear" w:color="auto" w:fill="auto"/>
                <w:vAlign w:val="center"/>
              </w:tcPr>
              <w:p w14:paraId="170F93EC" w14:textId="77777777" w:rsidR="00551D5E" w:rsidRPr="00D21230" w:rsidRDefault="00551D5E" w:rsidP="008B0B0B">
                <w:pPr>
                  <w:rPr>
                    <w:rFonts w:ascii="Arial" w:eastAsia="Calibri" w:hAnsi="Arial" w:cs="Arial"/>
                    <w:sz w:val="19"/>
                    <w:szCs w:val="19"/>
                  </w:rPr>
                </w:pPr>
                <w:r w:rsidRPr="00D21230">
                  <w:rPr>
                    <w:rStyle w:val="Tekstvantijdelijkeaanduiding"/>
                    <w:sz w:val="19"/>
                    <w:szCs w:val="19"/>
                  </w:rPr>
                  <w:t>Klik hier als u tekst wilt invoeren.</w:t>
                </w:r>
              </w:p>
            </w:tc>
          </w:sdtContent>
        </w:sdt>
        <w:sdt>
          <w:sdtPr>
            <w:rPr>
              <w:rFonts w:ascii="Arial" w:eastAsia="Calibri" w:hAnsi="Arial" w:cs="Arial"/>
              <w:sz w:val="19"/>
              <w:szCs w:val="19"/>
              <w:lang w:val="en-GB" w:eastAsia="en-US"/>
            </w:rPr>
            <w:alias w:val="Monstermateriaal"/>
            <w:tag w:val="Monstermateriaal"/>
            <w:id w:val="1030376842"/>
            <w:placeholder>
              <w:docPart w:val="E0C7BAA7F4E94DF58410B2B9FE192694"/>
            </w:placeholder>
            <w:showingPlcHdr/>
            <w:dropDownList>
              <w:listItem w:value="Kies een item."/>
              <w:listItem w:displayText="Aardappelknollen" w:value="Aardappelknollen"/>
              <w:listItem w:displayText="Aardappelblad (ELISA)" w:value="Aardappelblad (ELISA)"/>
            </w:dropDownList>
          </w:sdtPr>
          <w:sdtEndPr/>
          <w:sdtContent>
            <w:tc>
              <w:tcPr>
                <w:tcW w:w="1417" w:type="dxa"/>
                <w:vAlign w:val="center"/>
              </w:tcPr>
              <w:p w14:paraId="4BAA827A" w14:textId="77777777" w:rsidR="00551D5E" w:rsidRPr="00D21230" w:rsidRDefault="00551D5E" w:rsidP="008B0B0B">
                <w:pPr>
                  <w:rPr>
                    <w:rFonts w:ascii="Arial" w:eastAsia="Calibri" w:hAnsi="Arial" w:cs="Arial"/>
                    <w:sz w:val="19"/>
                    <w:szCs w:val="19"/>
                    <w:lang w:val="en-GB" w:eastAsia="en-US"/>
                  </w:rPr>
                </w:pPr>
                <w:r w:rsidRPr="00D21230">
                  <w:rPr>
                    <w:rStyle w:val="Tekstvantijdelijkeaanduiding"/>
                    <w:sz w:val="19"/>
                    <w:szCs w:val="19"/>
                  </w:rPr>
                  <w:t>Kies een item.</w:t>
                </w:r>
              </w:p>
            </w:tc>
          </w:sdtContent>
        </w:sdt>
        <w:sdt>
          <w:sdtPr>
            <w:rPr>
              <w:rFonts w:ascii="Arial" w:eastAsia="Calibri" w:hAnsi="Arial" w:cs="Arial"/>
              <w:sz w:val="19"/>
              <w:szCs w:val="19"/>
              <w:lang w:val="en-GB"/>
            </w:rPr>
            <w:id w:val="1333567957"/>
            <w:lock w:val="sdtLocked"/>
            <w:placeholder>
              <w:docPart w:val="62FB12BD8FA447DBB96C43B60E62321D"/>
            </w:placeholder>
            <w:showingPlcHdr/>
            <w:text/>
          </w:sdtPr>
          <w:sdtEndPr/>
          <w:sdtContent>
            <w:tc>
              <w:tcPr>
                <w:tcW w:w="3260" w:type="dxa"/>
                <w:shd w:val="clear" w:color="auto" w:fill="auto"/>
                <w:vAlign w:val="center"/>
              </w:tcPr>
              <w:p w14:paraId="675C4F92" w14:textId="6210C847" w:rsidR="00551D5E" w:rsidRPr="00551D5E" w:rsidRDefault="00551D5E" w:rsidP="008B0B0B">
                <w:pPr>
                  <w:rPr>
                    <w:rFonts w:ascii="Arial" w:eastAsia="Calibri" w:hAnsi="Arial" w:cs="Arial"/>
                    <w:sz w:val="19"/>
                    <w:szCs w:val="19"/>
                  </w:rPr>
                </w:pPr>
                <w:r w:rsidRPr="00551D5E">
                  <w:rPr>
                    <w:rStyle w:val="Tekstvantijdelijkeaanduiding"/>
                    <w:sz w:val="19"/>
                    <w:szCs w:val="19"/>
                  </w:rPr>
                  <w:t>Klik of tik om tekst in te voeren.</w:t>
                </w:r>
              </w:p>
            </w:tc>
          </w:sdtContent>
        </w:sdt>
        <w:sdt>
          <w:sdtPr>
            <w:rPr>
              <w:rFonts w:ascii="Arial" w:eastAsia="Calibri" w:hAnsi="Arial" w:cs="Arial"/>
              <w:sz w:val="19"/>
              <w:szCs w:val="19"/>
              <w:lang w:val="en-GB"/>
            </w:rPr>
            <w:id w:val="-1875142530"/>
            <w:placeholder>
              <w:docPart w:val="0BF8478ACCC8421BA352345257E77C22"/>
            </w:placeholder>
            <w:showingPlcHdr/>
            <w:text/>
          </w:sdtPr>
          <w:sdtEndPr/>
          <w:sdtContent>
            <w:tc>
              <w:tcPr>
                <w:tcW w:w="2694" w:type="dxa"/>
                <w:shd w:val="clear" w:color="auto" w:fill="auto"/>
                <w:vAlign w:val="center"/>
              </w:tcPr>
              <w:p w14:paraId="5EC4B06F" w14:textId="3F3457AB" w:rsidR="00551D5E" w:rsidRPr="00551D5E" w:rsidRDefault="00551D5E" w:rsidP="008B0B0B">
                <w:pPr>
                  <w:rPr>
                    <w:rFonts w:ascii="Arial" w:eastAsia="Calibri" w:hAnsi="Arial" w:cs="Arial"/>
                    <w:sz w:val="19"/>
                    <w:szCs w:val="19"/>
                  </w:rPr>
                </w:pPr>
                <w:r w:rsidRPr="00551D5E">
                  <w:rPr>
                    <w:rStyle w:val="Tekstvantijdelijkeaanduiding"/>
                    <w:sz w:val="19"/>
                    <w:szCs w:val="19"/>
                  </w:rPr>
                  <w:t>Klik of tik om tekst in te voeren.</w:t>
                </w:r>
              </w:p>
            </w:tc>
          </w:sdtContent>
        </w:sdt>
        <w:sdt>
          <w:sdtPr>
            <w:rPr>
              <w:rFonts w:ascii="Arial" w:eastAsia="Calibri" w:hAnsi="Arial" w:cs="Arial"/>
              <w:sz w:val="19"/>
              <w:szCs w:val="19"/>
            </w:rPr>
            <w:alias w:val="Spoed?"/>
            <w:tag w:val="Spoed"/>
            <w:id w:val="-33814021"/>
            <w:placeholder>
              <w:docPart w:val="A52956ACB34E44439A12A66CCB2552E4"/>
            </w:placeholder>
            <w:showingPlcHdr/>
            <w:dropDownList>
              <w:listItem w:value="Kies een item."/>
              <w:listItem w:displayText="Ja" w:value="Ja"/>
              <w:listItem w:displayText="Nee" w:value="Nee"/>
            </w:dropDownList>
          </w:sdtPr>
          <w:sdtEndPr/>
          <w:sdtContent>
            <w:tc>
              <w:tcPr>
                <w:tcW w:w="1417" w:type="dxa"/>
                <w:vAlign w:val="center"/>
              </w:tcPr>
              <w:p w14:paraId="0038C631" w14:textId="12DEE992" w:rsidR="00551D5E" w:rsidRDefault="00551D5E" w:rsidP="008B0B0B">
                <w:pPr>
                  <w:rPr>
                    <w:rFonts w:ascii="Arial" w:eastAsia="Calibri" w:hAnsi="Arial" w:cs="Arial"/>
                    <w:sz w:val="19"/>
                    <w:szCs w:val="19"/>
                    <w:lang w:val="en-GB"/>
                  </w:rPr>
                </w:pPr>
                <w:r w:rsidRPr="00D21230">
                  <w:rPr>
                    <w:rStyle w:val="Tekstvantijdelijkeaanduiding"/>
                    <w:sz w:val="19"/>
                    <w:szCs w:val="19"/>
                  </w:rPr>
                  <w:t>Kies een item.</w:t>
                </w:r>
              </w:p>
            </w:tc>
          </w:sdtContent>
        </w:sdt>
      </w:tr>
    </w:tbl>
    <w:p w14:paraId="1A8ABF12" w14:textId="6C0BEAFE" w:rsidR="00911494" w:rsidRPr="00307AB1" w:rsidRDefault="00567DDA" w:rsidP="00911494">
      <w:pPr>
        <w:rPr>
          <w:rFonts w:ascii="Arial" w:hAnsi="Arial" w:cs="Arial"/>
          <w:bCs/>
          <w:sz w:val="21"/>
          <w:szCs w:val="21"/>
        </w:rPr>
      </w:pPr>
      <w:r>
        <w:rPr>
          <w:rFonts w:ascii="Arial" w:hAnsi="Arial" w:cs="Arial"/>
          <w:sz w:val="21"/>
          <w:szCs w:val="21"/>
        </w:rPr>
        <w:br/>
      </w:r>
      <w:r w:rsidR="00911494" w:rsidRPr="001622E4">
        <w:rPr>
          <w:rFonts w:ascii="Arial" w:hAnsi="Arial" w:cs="Arial"/>
          <w:b/>
          <w:sz w:val="21"/>
          <w:szCs w:val="21"/>
        </w:rPr>
        <w:t>Opmerkingen</w:t>
      </w:r>
      <w:r w:rsidR="00C7475D">
        <w:rPr>
          <w:rFonts w:ascii="Arial" w:hAnsi="Arial" w:cs="Arial"/>
          <w:b/>
          <w:sz w:val="21"/>
          <w:szCs w:val="21"/>
        </w:rPr>
        <w:t xml:space="preserve"> :</w:t>
      </w:r>
    </w:p>
    <w:sdt>
      <w:sdtPr>
        <w:rPr>
          <w:rFonts w:ascii="Arial" w:hAnsi="Arial" w:cs="Arial"/>
          <w:bCs/>
          <w:sz w:val="21"/>
          <w:szCs w:val="21"/>
        </w:rPr>
        <w:id w:val="1806882075"/>
        <w:lock w:val="sdtLocked"/>
        <w:placeholder>
          <w:docPart w:val="DefaultPlaceholder_-1854013440"/>
        </w:placeholder>
        <w:showingPlcHdr/>
        <w:text w:multiLine="1"/>
      </w:sdtPr>
      <w:sdtEndPr/>
      <w:sdtContent>
        <w:p w14:paraId="00DEC311" w14:textId="155087BE" w:rsidR="00911494" w:rsidRPr="00307AB1" w:rsidRDefault="0074186B" w:rsidP="00911494">
          <w:pPr>
            <w:rPr>
              <w:rFonts w:ascii="Arial" w:hAnsi="Arial" w:cs="Arial"/>
              <w:bCs/>
              <w:sz w:val="21"/>
              <w:szCs w:val="21"/>
            </w:rPr>
          </w:pPr>
          <w:r w:rsidRPr="0074186B">
            <w:rPr>
              <w:rStyle w:val="Tekstvantijdelijkeaanduiding"/>
              <w:sz w:val="21"/>
              <w:szCs w:val="21"/>
            </w:rPr>
            <w:t>Klik of tik om tekst in te voeren.</w:t>
          </w:r>
        </w:p>
      </w:sdtContent>
    </w:sdt>
    <w:p w14:paraId="144D8231" w14:textId="77777777" w:rsidR="00307AB1" w:rsidRPr="00307AB1" w:rsidRDefault="00307AB1" w:rsidP="00B93F8A">
      <w:pPr>
        <w:rPr>
          <w:rFonts w:ascii="Arial" w:hAnsi="Arial" w:cs="Arial"/>
          <w:bCs/>
          <w:sz w:val="21"/>
          <w:szCs w:val="21"/>
        </w:rPr>
      </w:pPr>
    </w:p>
    <w:p w14:paraId="31226EA7" w14:textId="77777777" w:rsidR="00307AB1" w:rsidRPr="00307AB1" w:rsidRDefault="00307AB1" w:rsidP="00B93F8A">
      <w:pPr>
        <w:rPr>
          <w:rFonts w:ascii="Arial" w:hAnsi="Arial" w:cs="Arial"/>
          <w:bCs/>
          <w:sz w:val="21"/>
          <w:szCs w:val="21"/>
        </w:rPr>
      </w:pPr>
    </w:p>
    <w:p w14:paraId="3281F24E" w14:textId="7C5056E4" w:rsidR="00B93F8A" w:rsidRPr="00EC3CC0" w:rsidRDefault="00B93F8A" w:rsidP="00B93F8A">
      <w:pPr>
        <w:rPr>
          <w:rFonts w:ascii="Arial" w:hAnsi="Arial" w:cs="Arial"/>
          <w:sz w:val="21"/>
          <w:szCs w:val="21"/>
        </w:rPr>
      </w:pPr>
      <w:r w:rsidRPr="00666161">
        <w:rPr>
          <w:rFonts w:ascii="Arial" w:hAnsi="Arial" w:cs="Arial"/>
          <w:sz w:val="21"/>
          <w:szCs w:val="21"/>
        </w:rPr>
        <w:t xml:space="preserve">Stuur het ingevulde aanvraagformulier naar </w:t>
      </w:r>
      <w:hyperlink r:id="rId11" w:history="1">
        <w:r w:rsidRPr="00666161">
          <w:rPr>
            <w:rStyle w:val="Hyperlink"/>
            <w:rFonts w:ascii="Arial" w:hAnsi="Arial" w:cs="Arial"/>
            <w:sz w:val="21"/>
            <w:szCs w:val="21"/>
          </w:rPr>
          <w:t>nak@nak.nl</w:t>
        </w:r>
      </w:hyperlink>
      <w:r w:rsidR="00ED6652">
        <w:rPr>
          <w:rFonts w:ascii="Arial" w:hAnsi="Arial" w:cs="Arial"/>
          <w:sz w:val="21"/>
          <w:szCs w:val="21"/>
        </w:rPr>
        <w:t>, o.v.v.</w:t>
      </w:r>
      <w:r w:rsidRPr="00666161">
        <w:rPr>
          <w:rFonts w:ascii="Arial" w:hAnsi="Arial" w:cs="Arial"/>
          <w:sz w:val="21"/>
          <w:szCs w:val="21"/>
        </w:rPr>
        <w:t xml:space="preserve"> </w:t>
      </w:r>
      <w:r w:rsidR="00ED6652" w:rsidRPr="00ED6652">
        <w:rPr>
          <w:rFonts w:ascii="Arial" w:hAnsi="Arial" w:cs="Arial"/>
          <w:i/>
          <w:iCs/>
          <w:sz w:val="21"/>
          <w:szCs w:val="21"/>
        </w:rPr>
        <w:t xml:space="preserve">labels </w:t>
      </w:r>
      <w:r>
        <w:rPr>
          <w:rFonts w:ascii="Arial" w:hAnsi="Arial" w:cs="Arial"/>
          <w:i/>
          <w:sz w:val="21"/>
          <w:szCs w:val="21"/>
        </w:rPr>
        <w:t xml:space="preserve">vrijwillig </w:t>
      </w:r>
      <w:r w:rsidRPr="00666161">
        <w:rPr>
          <w:rFonts w:ascii="Arial" w:hAnsi="Arial" w:cs="Arial"/>
          <w:i/>
          <w:sz w:val="21"/>
          <w:szCs w:val="21"/>
        </w:rPr>
        <w:t>aardappelonderzoek.</w:t>
      </w:r>
      <w:r w:rsidRPr="00666161">
        <w:rPr>
          <w:rFonts w:ascii="Arial" w:hAnsi="Arial" w:cs="Arial"/>
          <w:sz w:val="21"/>
          <w:szCs w:val="21"/>
        </w:rPr>
        <w:t xml:space="preserve"> </w:t>
      </w:r>
    </w:p>
    <w:p w14:paraId="5C1D3894" w14:textId="4A95E3E9" w:rsidR="00C70104" w:rsidRDefault="00335B23" w:rsidP="00A3286F">
      <w:pPr>
        <w:spacing w:before="120"/>
        <w:rPr>
          <w:rFonts w:ascii="Arial" w:hAnsi="Arial" w:cs="Arial"/>
          <w:sz w:val="21"/>
          <w:szCs w:val="21"/>
        </w:rPr>
      </w:pPr>
      <w:r>
        <w:rPr>
          <w:rFonts w:ascii="Arial" w:hAnsi="Arial" w:cs="Arial"/>
          <w:sz w:val="21"/>
          <w:szCs w:val="21"/>
        </w:rPr>
        <w:t>Ook voor vragen, afwijkend onderzoek of offertes kunt u e</w:t>
      </w:r>
      <w:r w:rsidR="00A3286F">
        <w:rPr>
          <w:rFonts w:ascii="Arial" w:hAnsi="Arial" w:cs="Arial"/>
          <w:sz w:val="21"/>
          <w:szCs w:val="21"/>
        </w:rPr>
        <w:t>-</w:t>
      </w:r>
      <w:r>
        <w:rPr>
          <w:rFonts w:ascii="Arial" w:hAnsi="Arial" w:cs="Arial"/>
          <w:sz w:val="21"/>
          <w:szCs w:val="21"/>
        </w:rPr>
        <w:t>mailen naar dit adres.</w:t>
      </w:r>
    </w:p>
    <w:p w14:paraId="717095EC" w14:textId="15E15E52" w:rsidR="00D05C3A" w:rsidRPr="002F3AFB" w:rsidRDefault="00EE1442" w:rsidP="002F3AFB">
      <w:pPr>
        <w:spacing w:before="240"/>
        <w:rPr>
          <w:rFonts w:ascii="Arial" w:hAnsi="Arial" w:cs="Arial"/>
          <w:bCs/>
          <w:sz w:val="21"/>
          <w:szCs w:val="21"/>
        </w:rPr>
      </w:pPr>
      <w:r>
        <w:rPr>
          <w:rFonts w:ascii="Arial" w:hAnsi="Arial" w:cs="Arial"/>
          <w:bCs/>
          <w:sz w:val="21"/>
          <w:szCs w:val="21"/>
        </w:rPr>
        <w:t>De labels worden naa</w:t>
      </w:r>
      <w:r w:rsidR="001B3E00">
        <w:rPr>
          <w:rFonts w:ascii="Arial" w:hAnsi="Arial" w:cs="Arial"/>
          <w:bCs/>
          <w:sz w:val="21"/>
          <w:szCs w:val="21"/>
        </w:rPr>
        <w:t xml:space="preserve">r uw postadres gestuurd. </w:t>
      </w:r>
      <w:r w:rsidR="00420090">
        <w:rPr>
          <w:rFonts w:ascii="Arial" w:hAnsi="Arial" w:cs="Arial"/>
          <w:bCs/>
          <w:sz w:val="21"/>
          <w:szCs w:val="21"/>
        </w:rPr>
        <w:t>Moeten ze naar een ander adres, of wilt u ze in Emmeloord ophalen: vermeld dit onder ‘Opmerkingen’.</w:t>
      </w:r>
      <w:r w:rsidR="00A3286F">
        <w:rPr>
          <w:rFonts w:ascii="Arial" w:hAnsi="Arial" w:cs="Arial"/>
          <w:bCs/>
          <w:sz w:val="21"/>
          <w:szCs w:val="21"/>
        </w:rPr>
        <w:br w:type="page"/>
      </w:r>
      <w:r w:rsidR="00C7475D" w:rsidRPr="00C7581D">
        <w:rPr>
          <w:rFonts w:ascii="Arial" w:hAnsi="Arial" w:cs="Arial"/>
          <w:b/>
          <w:u w:val="single"/>
        </w:rPr>
        <w:lastRenderedPageBreak/>
        <w:t>Opties aardappelonderzoek</w:t>
      </w:r>
    </w:p>
    <w:p w14:paraId="7442B824" w14:textId="78984BC0" w:rsidR="009B03EF" w:rsidRDefault="009B03EF" w:rsidP="00911494">
      <w:pPr>
        <w:rPr>
          <w:rFonts w:ascii="Arial" w:hAnsi="Arial" w:cs="Arial"/>
          <w:b/>
          <w:sz w:val="21"/>
          <w:szCs w:val="21"/>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534"/>
      </w:tblGrid>
      <w:tr w:rsidR="00AA7371" w14:paraId="3F1FE588" w14:textId="77777777" w:rsidTr="00B77782">
        <w:tc>
          <w:tcPr>
            <w:tcW w:w="5098" w:type="dxa"/>
          </w:tcPr>
          <w:p w14:paraId="235184FF" w14:textId="498A4724" w:rsidR="0090129E" w:rsidRDefault="0090129E" w:rsidP="0090129E">
            <w:pPr>
              <w:rPr>
                <w:rFonts w:ascii="Arial" w:hAnsi="Arial" w:cs="Arial"/>
                <w:b/>
                <w:sz w:val="21"/>
                <w:szCs w:val="21"/>
              </w:rPr>
            </w:pPr>
            <w:r>
              <w:rPr>
                <w:rFonts w:ascii="Arial" w:hAnsi="Arial" w:cs="Arial"/>
                <w:b/>
                <w:sz w:val="21"/>
                <w:szCs w:val="21"/>
              </w:rPr>
              <w:t xml:space="preserve">Virus </w:t>
            </w:r>
            <w:r w:rsidR="00AB482E">
              <w:rPr>
                <w:rFonts w:ascii="Arial" w:hAnsi="Arial" w:cs="Arial"/>
                <w:b/>
                <w:sz w:val="21"/>
                <w:szCs w:val="21"/>
              </w:rPr>
              <w:t xml:space="preserve"> </w:t>
            </w:r>
            <w:r w:rsidR="001A33D5">
              <w:rPr>
                <w:rFonts w:ascii="Arial" w:hAnsi="Arial" w:cs="Arial"/>
                <w:bCs/>
                <w:sz w:val="21"/>
                <w:szCs w:val="21"/>
              </w:rPr>
              <w:t xml:space="preserve">   (</w:t>
            </w:r>
            <w:r w:rsidRPr="00AB482E">
              <w:rPr>
                <w:rFonts w:ascii="Arial" w:hAnsi="Arial" w:cs="Arial"/>
                <w:bCs/>
                <w:sz w:val="21"/>
                <w:szCs w:val="21"/>
              </w:rPr>
              <w:t>PCR</w:t>
            </w:r>
            <w:r w:rsidR="00676DFF">
              <w:rPr>
                <w:rFonts w:ascii="Arial" w:hAnsi="Arial" w:cs="Arial"/>
                <w:bCs/>
                <w:sz w:val="21"/>
                <w:szCs w:val="21"/>
              </w:rPr>
              <w:t>, knollen)</w:t>
            </w:r>
          </w:p>
          <w:p w14:paraId="0967FC63" w14:textId="77777777" w:rsidR="0090129E" w:rsidRPr="00981045" w:rsidRDefault="0090129E" w:rsidP="0090129E">
            <w:pPr>
              <w:rPr>
                <w:rFonts w:ascii="Arial" w:hAnsi="Arial" w:cs="Arial"/>
                <w:bCs/>
                <w:sz w:val="21"/>
                <w:szCs w:val="21"/>
              </w:rPr>
            </w:pPr>
            <w:r w:rsidRPr="00981045">
              <w:rPr>
                <w:rFonts w:ascii="Arial" w:hAnsi="Arial" w:cs="Arial"/>
                <w:bCs/>
                <w:sz w:val="21"/>
                <w:szCs w:val="21"/>
              </w:rPr>
              <w:t>Standaard onderzoek op Y-A-X-BL virus</w:t>
            </w:r>
          </w:p>
          <w:p w14:paraId="754A1BF5" w14:textId="68D5888B" w:rsidR="0090129E" w:rsidRDefault="0090129E" w:rsidP="0090129E">
            <w:pPr>
              <w:rPr>
                <w:rFonts w:ascii="Arial" w:hAnsi="Arial" w:cs="Arial"/>
                <w:bCs/>
                <w:sz w:val="21"/>
                <w:szCs w:val="21"/>
              </w:rPr>
            </w:pPr>
            <w:r>
              <w:rPr>
                <w:rFonts w:ascii="Arial" w:hAnsi="Arial" w:cs="Arial"/>
                <w:bCs/>
                <w:sz w:val="21"/>
                <w:szCs w:val="21"/>
              </w:rPr>
              <w:t>Keuzeopties monstergrootte</w:t>
            </w:r>
            <w:r w:rsidR="00E041DC">
              <w:rPr>
                <w:rFonts w:ascii="Arial" w:hAnsi="Arial" w:cs="Arial"/>
                <w:bCs/>
                <w:sz w:val="21"/>
                <w:szCs w:val="21"/>
              </w:rPr>
              <w:t>,</w:t>
            </w:r>
            <w:r>
              <w:rPr>
                <w:rFonts w:ascii="Arial" w:hAnsi="Arial" w:cs="Arial"/>
                <w:bCs/>
                <w:sz w:val="21"/>
                <w:szCs w:val="21"/>
              </w:rPr>
              <w:t xml:space="preserve"> aantal reacties:</w:t>
            </w:r>
          </w:p>
          <w:p w14:paraId="371F7679" w14:textId="1461CB30" w:rsidR="0090129E" w:rsidRDefault="0090129E" w:rsidP="0090129E">
            <w:pPr>
              <w:pStyle w:val="Lijstalinea"/>
              <w:numPr>
                <w:ilvl w:val="0"/>
                <w:numId w:val="4"/>
              </w:numPr>
              <w:rPr>
                <w:rFonts w:ascii="Arial" w:hAnsi="Arial" w:cs="Arial"/>
                <w:bCs/>
                <w:sz w:val="21"/>
                <w:szCs w:val="21"/>
              </w:rPr>
            </w:pPr>
            <w:r>
              <w:rPr>
                <w:rFonts w:ascii="Arial" w:hAnsi="Arial" w:cs="Arial"/>
                <w:bCs/>
                <w:sz w:val="21"/>
                <w:szCs w:val="21"/>
              </w:rPr>
              <w:t>200 knollen, 4 reacties</w:t>
            </w:r>
            <w:r>
              <w:rPr>
                <w:rFonts w:ascii="Arial" w:hAnsi="Arial" w:cs="Arial"/>
                <w:bCs/>
                <w:sz w:val="21"/>
                <w:szCs w:val="21"/>
              </w:rPr>
              <w:tab/>
              <w:t xml:space="preserve"> </w:t>
            </w:r>
            <w:r w:rsidR="00E14F0C">
              <w:rPr>
                <w:rFonts w:ascii="Arial" w:hAnsi="Arial" w:cs="Arial"/>
                <w:bCs/>
                <w:sz w:val="21"/>
                <w:szCs w:val="21"/>
              </w:rPr>
              <w:t xml:space="preserve"> </w:t>
            </w:r>
            <w:r>
              <w:rPr>
                <w:rFonts w:ascii="Arial" w:hAnsi="Arial" w:cs="Arial"/>
                <w:bCs/>
                <w:sz w:val="21"/>
                <w:szCs w:val="21"/>
              </w:rPr>
              <w:t xml:space="preserve">(4x50kn) </w:t>
            </w:r>
            <w:r w:rsidRPr="0090129E">
              <w:rPr>
                <w:rFonts w:ascii="Arial" w:hAnsi="Arial" w:cs="Arial"/>
                <w:bCs/>
                <w:sz w:val="17"/>
                <w:szCs w:val="17"/>
              </w:rPr>
              <w:t>STANDAARD</w:t>
            </w:r>
          </w:p>
          <w:p w14:paraId="4D10CC29" w14:textId="77777777" w:rsidR="0090129E" w:rsidRDefault="0090129E" w:rsidP="0090129E">
            <w:pPr>
              <w:pStyle w:val="Lijstalinea"/>
              <w:numPr>
                <w:ilvl w:val="0"/>
                <w:numId w:val="4"/>
              </w:numPr>
              <w:rPr>
                <w:rFonts w:ascii="Arial" w:hAnsi="Arial" w:cs="Arial"/>
                <w:bCs/>
                <w:sz w:val="21"/>
                <w:szCs w:val="21"/>
              </w:rPr>
            </w:pPr>
            <w:r>
              <w:rPr>
                <w:rFonts w:ascii="Arial" w:hAnsi="Arial" w:cs="Arial"/>
                <w:bCs/>
                <w:sz w:val="21"/>
                <w:szCs w:val="21"/>
              </w:rPr>
              <w:t>200 knollen, 10 reacties (10x20kn)</w:t>
            </w:r>
          </w:p>
          <w:p w14:paraId="68331FA2" w14:textId="4C55339B" w:rsidR="00AA7371" w:rsidRPr="005E7157" w:rsidRDefault="0090129E" w:rsidP="00911494">
            <w:pPr>
              <w:pStyle w:val="Lijstalinea"/>
              <w:numPr>
                <w:ilvl w:val="0"/>
                <w:numId w:val="4"/>
              </w:numPr>
              <w:rPr>
                <w:rFonts w:ascii="Arial" w:hAnsi="Arial" w:cs="Arial"/>
                <w:bCs/>
                <w:sz w:val="21"/>
                <w:szCs w:val="21"/>
              </w:rPr>
            </w:pPr>
            <w:r>
              <w:rPr>
                <w:rFonts w:ascii="Arial" w:hAnsi="Arial" w:cs="Arial"/>
                <w:bCs/>
                <w:sz w:val="21"/>
                <w:szCs w:val="21"/>
              </w:rPr>
              <w:t>100 knollen, 10 reacties (10x10kn)</w:t>
            </w:r>
          </w:p>
          <w:p w14:paraId="11206136" w14:textId="2F86FA0A" w:rsidR="00CE138B" w:rsidRDefault="00CE138B" w:rsidP="00911494">
            <w:pPr>
              <w:rPr>
                <w:rFonts w:ascii="Arial" w:hAnsi="Arial" w:cs="Arial"/>
                <w:b/>
                <w:sz w:val="21"/>
                <w:szCs w:val="21"/>
              </w:rPr>
            </w:pPr>
          </w:p>
        </w:tc>
        <w:tc>
          <w:tcPr>
            <w:tcW w:w="5534" w:type="dxa"/>
          </w:tcPr>
          <w:p w14:paraId="3C8BD7AE" w14:textId="77777777" w:rsidR="00AA7371" w:rsidRPr="0090129E" w:rsidRDefault="00AA7371" w:rsidP="00911494">
            <w:pPr>
              <w:rPr>
                <w:rFonts w:ascii="Arial" w:hAnsi="Arial" w:cs="Arial"/>
                <w:bCs/>
                <w:sz w:val="21"/>
                <w:szCs w:val="21"/>
              </w:rPr>
            </w:pPr>
          </w:p>
          <w:p w14:paraId="71DBD5E4" w14:textId="5F0FE0C7" w:rsidR="0090129E" w:rsidRDefault="0090129E" w:rsidP="00911494">
            <w:pPr>
              <w:rPr>
                <w:rFonts w:ascii="Arial" w:hAnsi="Arial" w:cs="Arial"/>
                <w:bCs/>
                <w:sz w:val="21"/>
                <w:szCs w:val="21"/>
              </w:rPr>
            </w:pPr>
          </w:p>
          <w:p w14:paraId="7F2F1D96" w14:textId="77777777" w:rsidR="00EA79B6" w:rsidRPr="0090129E" w:rsidRDefault="00EA79B6" w:rsidP="00911494">
            <w:pPr>
              <w:rPr>
                <w:rFonts w:ascii="Arial" w:hAnsi="Arial" w:cs="Arial"/>
                <w:bCs/>
                <w:sz w:val="21"/>
                <w:szCs w:val="21"/>
              </w:rPr>
            </w:pPr>
          </w:p>
          <w:p w14:paraId="14630F37" w14:textId="77777777" w:rsidR="0090129E" w:rsidRPr="0090129E" w:rsidRDefault="0090129E" w:rsidP="00911494">
            <w:pPr>
              <w:rPr>
                <w:rFonts w:ascii="Arial" w:hAnsi="Arial" w:cs="Arial"/>
                <w:bCs/>
                <w:sz w:val="21"/>
                <w:szCs w:val="21"/>
              </w:rPr>
            </w:pPr>
          </w:p>
          <w:p w14:paraId="3FF1CF3B" w14:textId="77777777" w:rsidR="0090129E" w:rsidRPr="0090129E" w:rsidRDefault="0090129E" w:rsidP="00EA79B6">
            <w:pPr>
              <w:pStyle w:val="Lijstalinea"/>
              <w:numPr>
                <w:ilvl w:val="0"/>
                <w:numId w:val="4"/>
              </w:numPr>
              <w:ind w:left="325"/>
              <w:rPr>
                <w:rFonts w:ascii="Arial" w:hAnsi="Arial" w:cs="Arial"/>
                <w:bCs/>
                <w:sz w:val="21"/>
                <w:szCs w:val="21"/>
              </w:rPr>
            </w:pPr>
            <w:r w:rsidRPr="0090129E">
              <w:rPr>
                <w:rFonts w:ascii="Arial" w:hAnsi="Arial" w:cs="Arial"/>
                <w:bCs/>
                <w:sz w:val="21"/>
                <w:szCs w:val="21"/>
              </w:rPr>
              <w:t>50 knollen, 1 reactie (1x50kn)</w:t>
            </w:r>
          </w:p>
          <w:p w14:paraId="223DFD01" w14:textId="3F931834" w:rsidR="0090129E" w:rsidRPr="0090129E" w:rsidRDefault="0090129E" w:rsidP="00EA79B6">
            <w:pPr>
              <w:pStyle w:val="Lijstalinea"/>
              <w:numPr>
                <w:ilvl w:val="0"/>
                <w:numId w:val="4"/>
              </w:numPr>
              <w:ind w:left="325"/>
              <w:rPr>
                <w:rFonts w:ascii="Arial" w:hAnsi="Arial" w:cs="Arial"/>
                <w:bCs/>
                <w:sz w:val="21"/>
                <w:szCs w:val="21"/>
              </w:rPr>
            </w:pPr>
            <w:r w:rsidRPr="0090129E">
              <w:rPr>
                <w:rFonts w:ascii="Arial" w:hAnsi="Arial" w:cs="Arial"/>
                <w:bCs/>
                <w:sz w:val="21"/>
                <w:szCs w:val="21"/>
              </w:rPr>
              <w:t>20 knollen, 1 reactie (1x20kn)</w:t>
            </w:r>
          </w:p>
        </w:tc>
      </w:tr>
      <w:tr w:rsidR="00AA7371" w14:paraId="043E0FAF" w14:textId="77777777" w:rsidTr="00B77782">
        <w:tc>
          <w:tcPr>
            <w:tcW w:w="5098" w:type="dxa"/>
          </w:tcPr>
          <w:p w14:paraId="58FDCD5B" w14:textId="19125C01" w:rsidR="00AA7371" w:rsidRPr="00AB482E" w:rsidRDefault="00EA79B6" w:rsidP="00911494">
            <w:pPr>
              <w:rPr>
                <w:rFonts w:ascii="Arial" w:hAnsi="Arial" w:cs="Arial"/>
                <w:bCs/>
                <w:sz w:val="21"/>
                <w:szCs w:val="21"/>
              </w:rPr>
            </w:pPr>
            <w:r w:rsidRPr="00CE138B">
              <w:rPr>
                <w:rFonts w:ascii="Arial" w:hAnsi="Arial" w:cs="Arial"/>
                <w:b/>
                <w:sz w:val="21"/>
                <w:szCs w:val="21"/>
              </w:rPr>
              <w:t>Erwinia</w:t>
            </w:r>
            <w:r w:rsidR="00AB482E">
              <w:rPr>
                <w:rFonts w:ascii="Arial" w:hAnsi="Arial" w:cs="Arial"/>
                <w:bCs/>
                <w:sz w:val="21"/>
                <w:szCs w:val="21"/>
              </w:rPr>
              <w:t xml:space="preserve">     (PCR</w:t>
            </w:r>
            <w:r w:rsidR="00676DFF">
              <w:rPr>
                <w:rFonts w:ascii="Arial" w:hAnsi="Arial" w:cs="Arial"/>
                <w:bCs/>
                <w:sz w:val="21"/>
                <w:szCs w:val="21"/>
              </w:rPr>
              <w:t>, knollen</w:t>
            </w:r>
            <w:r w:rsidR="00AB482E">
              <w:rPr>
                <w:rFonts w:ascii="Arial" w:hAnsi="Arial" w:cs="Arial"/>
                <w:bCs/>
                <w:sz w:val="21"/>
                <w:szCs w:val="21"/>
              </w:rPr>
              <w:t>)</w:t>
            </w:r>
          </w:p>
          <w:p w14:paraId="732F96E9" w14:textId="3FB06409" w:rsidR="00CE138B" w:rsidRDefault="00CE138B" w:rsidP="00CE138B">
            <w:pPr>
              <w:rPr>
                <w:rFonts w:ascii="Arial" w:hAnsi="Arial" w:cs="Arial"/>
                <w:bCs/>
                <w:sz w:val="21"/>
                <w:szCs w:val="21"/>
              </w:rPr>
            </w:pPr>
            <w:r>
              <w:rPr>
                <w:rFonts w:ascii="Arial" w:hAnsi="Arial" w:cs="Arial"/>
                <w:bCs/>
                <w:sz w:val="21"/>
                <w:szCs w:val="21"/>
              </w:rPr>
              <w:t>Keuzeopties monstergrootte</w:t>
            </w:r>
            <w:r w:rsidR="00E041DC">
              <w:rPr>
                <w:rFonts w:ascii="Arial" w:hAnsi="Arial" w:cs="Arial"/>
                <w:bCs/>
                <w:sz w:val="21"/>
                <w:szCs w:val="21"/>
              </w:rPr>
              <w:t>, a</w:t>
            </w:r>
            <w:r>
              <w:rPr>
                <w:rFonts w:ascii="Arial" w:hAnsi="Arial" w:cs="Arial"/>
                <w:bCs/>
                <w:sz w:val="21"/>
                <w:szCs w:val="21"/>
              </w:rPr>
              <w:t>antal reacties:</w:t>
            </w:r>
          </w:p>
          <w:p w14:paraId="03BD5CF0" w14:textId="57FCB2BC" w:rsidR="00CE138B" w:rsidRDefault="00CE138B" w:rsidP="00CE138B">
            <w:pPr>
              <w:pStyle w:val="Lijstalinea"/>
              <w:numPr>
                <w:ilvl w:val="0"/>
                <w:numId w:val="4"/>
              </w:numPr>
              <w:rPr>
                <w:rFonts w:ascii="Arial" w:hAnsi="Arial" w:cs="Arial"/>
                <w:bCs/>
                <w:sz w:val="21"/>
                <w:szCs w:val="21"/>
              </w:rPr>
            </w:pPr>
            <w:r>
              <w:rPr>
                <w:rFonts w:ascii="Arial" w:hAnsi="Arial" w:cs="Arial"/>
                <w:bCs/>
                <w:sz w:val="21"/>
                <w:szCs w:val="21"/>
              </w:rPr>
              <w:t>200 knollen, 4 reacties</w:t>
            </w:r>
            <w:r>
              <w:rPr>
                <w:rFonts w:ascii="Arial" w:hAnsi="Arial" w:cs="Arial"/>
                <w:bCs/>
                <w:sz w:val="21"/>
                <w:szCs w:val="21"/>
              </w:rPr>
              <w:tab/>
              <w:t xml:space="preserve"> </w:t>
            </w:r>
            <w:r w:rsidR="00E14F0C">
              <w:rPr>
                <w:rFonts w:ascii="Arial" w:hAnsi="Arial" w:cs="Arial"/>
                <w:bCs/>
                <w:sz w:val="21"/>
                <w:szCs w:val="21"/>
              </w:rPr>
              <w:t xml:space="preserve"> </w:t>
            </w:r>
            <w:r>
              <w:rPr>
                <w:rFonts w:ascii="Arial" w:hAnsi="Arial" w:cs="Arial"/>
                <w:bCs/>
                <w:sz w:val="21"/>
                <w:szCs w:val="21"/>
              </w:rPr>
              <w:t xml:space="preserve">(4x50kn) </w:t>
            </w:r>
            <w:r w:rsidRPr="0090129E">
              <w:rPr>
                <w:rFonts w:ascii="Arial" w:hAnsi="Arial" w:cs="Arial"/>
                <w:bCs/>
                <w:sz w:val="17"/>
                <w:szCs w:val="17"/>
              </w:rPr>
              <w:t>STANDAARD</w:t>
            </w:r>
          </w:p>
          <w:p w14:paraId="12A31312" w14:textId="77777777" w:rsidR="00CE138B" w:rsidRDefault="00CE138B" w:rsidP="00CE138B">
            <w:pPr>
              <w:pStyle w:val="Lijstalinea"/>
              <w:numPr>
                <w:ilvl w:val="0"/>
                <w:numId w:val="4"/>
              </w:numPr>
              <w:rPr>
                <w:rFonts w:ascii="Arial" w:hAnsi="Arial" w:cs="Arial"/>
                <w:bCs/>
                <w:sz w:val="21"/>
                <w:szCs w:val="21"/>
              </w:rPr>
            </w:pPr>
            <w:r>
              <w:rPr>
                <w:rFonts w:ascii="Arial" w:hAnsi="Arial" w:cs="Arial"/>
                <w:bCs/>
                <w:sz w:val="21"/>
                <w:szCs w:val="21"/>
              </w:rPr>
              <w:t>200 knollen, 10 reacties (10x20kn)</w:t>
            </w:r>
          </w:p>
          <w:p w14:paraId="151F4FA4" w14:textId="77777777" w:rsidR="00CE138B" w:rsidRPr="00BE0064" w:rsidRDefault="00CE138B" w:rsidP="00CE138B">
            <w:pPr>
              <w:pStyle w:val="Lijstalinea"/>
              <w:numPr>
                <w:ilvl w:val="0"/>
                <w:numId w:val="4"/>
              </w:numPr>
              <w:rPr>
                <w:rFonts w:ascii="Arial" w:hAnsi="Arial" w:cs="Arial"/>
                <w:bCs/>
                <w:sz w:val="21"/>
                <w:szCs w:val="21"/>
              </w:rPr>
            </w:pPr>
            <w:r>
              <w:rPr>
                <w:rFonts w:ascii="Arial" w:hAnsi="Arial" w:cs="Arial"/>
                <w:bCs/>
                <w:sz w:val="21"/>
                <w:szCs w:val="21"/>
              </w:rPr>
              <w:t>100 knollen, 10 reacties (10x10kn)</w:t>
            </w:r>
          </w:p>
          <w:p w14:paraId="45B567E6" w14:textId="4F2EFF1D" w:rsidR="00EA79B6" w:rsidRPr="0090129E" w:rsidRDefault="00EA79B6" w:rsidP="00911494">
            <w:pPr>
              <w:rPr>
                <w:rFonts w:ascii="Arial" w:hAnsi="Arial" w:cs="Arial"/>
                <w:bCs/>
                <w:sz w:val="21"/>
                <w:szCs w:val="21"/>
              </w:rPr>
            </w:pPr>
          </w:p>
        </w:tc>
        <w:tc>
          <w:tcPr>
            <w:tcW w:w="5534" w:type="dxa"/>
          </w:tcPr>
          <w:p w14:paraId="2A98576F" w14:textId="77777777" w:rsidR="00CE138B" w:rsidRPr="0090129E" w:rsidRDefault="00CE138B" w:rsidP="00CE138B">
            <w:pPr>
              <w:rPr>
                <w:rFonts w:ascii="Arial" w:hAnsi="Arial" w:cs="Arial"/>
                <w:bCs/>
                <w:sz w:val="21"/>
                <w:szCs w:val="21"/>
              </w:rPr>
            </w:pPr>
          </w:p>
          <w:p w14:paraId="315F130B" w14:textId="77777777" w:rsidR="00CE138B" w:rsidRPr="0090129E" w:rsidRDefault="00CE138B" w:rsidP="00CE138B">
            <w:pPr>
              <w:rPr>
                <w:rFonts w:ascii="Arial" w:hAnsi="Arial" w:cs="Arial"/>
                <w:bCs/>
                <w:sz w:val="21"/>
                <w:szCs w:val="21"/>
              </w:rPr>
            </w:pPr>
          </w:p>
          <w:p w14:paraId="7BD92948" w14:textId="77777777" w:rsidR="00CE138B" w:rsidRDefault="00CE138B" w:rsidP="00CE138B">
            <w:pPr>
              <w:pStyle w:val="Lijstalinea"/>
              <w:numPr>
                <w:ilvl w:val="0"/>
                <w:numId w:val="4"/>
              </w:numPr>
              <w:ind w:left="325"/>
              <w:rPr>
                <w:rFonts w:ascii="Arial" w:hAnsi="Arial" w:cs="Arial"/>
                <w:bCs/>
                <w:sz w:val="21"/>
                <w:szCs w:val="21"/>
              </w:rPr>
            </w:pPr>
            <w:r w:rsidRPr="0090129E">
              <w:rPr>
                <w:rFonts w:ascii="Arial" w:hAnsi="Arial" w:cs="Arial"/>
                <w:bCs/>
                <w:sz w:val="21"/>
                <w:szCs w:val="21"/>
              </w:rPr>
              <w:t>50 knollen, 1 reactie (1x50kn)</w:t>
            </w:r>
          </w:p>
          <w:p w14:paraId="5B5FC60F" w14:textId="231871F9" w:rsidR="00AA7371" w:rsidRPr="00CE138B" w:rsidRDefault="00CE138B" w:rsidP="00CE138B">
            <w:pPr>
              <w:pStyle w:val="Lijstalinea"/>
              <w:numPr>
                <w:ilvl w:val="0"/>
                <w:numId w:val="4"/>
              </w:numPr>
              <w:ind w:left="325"/>
              <w:rPr>
                <w:rFonts w:ascii="Arial" w:hAnsi="Arial" w:cs="Arial"/>
                <w:bCs/>
                <w:sz w:val="21"/>
                <w:szCs w:val="21"/>
              </w:rPr>
            </w:pPr>
            <w:r w:rsidRPr="00CE138B">
              <w:rPr>
                <w:rFonts w:ascii="Arial" w:hAnsi="Arial" w:cs="Arial"/>
                <w:bCs/>
                <w:sz w:val="21"/>
                <w:szCs w:val="21"/>
              </w:rPr>
              <w:t>20 knollen, 1 reactie (1x20kn)</w:t>
            </w:r>
          </w:p>
        </w:tc>
      </w:tr>
      <w:tr w:rsidR="00750F7E" w14:paraId="4C7646C1" w14:textId="77777777" w:rsidTr="00B77782">
        <w:tc>
          <w:tcPr>
            <w:tcW w:w="10632" w:type="dxa"/>
            <w:gridSpan w:val="2"/>
          </w:tcPr>
          <w:p w14:paraId="1885F1EA" w14:textId="77777777" w:rsidR="00750F7E" w:rsidRPr="00676DFF" w:rsidRDefault="00750F7E" w:rsidP="00911494">
            <w:pPr>
              <w:rPr>
                <w:rFonts w:ascii="Arial" w:hAnsi="Arial" w:cs="Arial"/>
                <w:bCs/>
                <w:sz w:val="21"/>
                <w:szCs w:val="21"/>
                <w:lang w:val="en-GB"/>
              </w:rPr>
            </w:pPr>
            <w:r w:rsidRPr="00676DFF">
              <w:rPr>
                <w:rFonts w:ascii="Arial" w:hAnsi="Arial" w:cs="Arial"/>
                <w:b/>
                <w:sz w:val="21"/>
                <w:szCs w:val="21"/>
                <w:lang w:val="en-GB"/>
              </w:rPr>
              <w:t>Meloidogyne chitwoodi/fallax</w:t>
            </w:r>
            <w:r w:rsidRPr="00676DFF">
              <w:rPr>
                <w:rFonts w:ascii="Arial" w:hAnsi="Arial" w:cs="Arial"/>
                <w:bCs/>
                <w:sz w:val="21"/>
                <w:szCs w:val="21"/>
                <w:lang w:val="en-GB"/>
              </w:rPr>
              <w:t xml:space="preserve">    (PCR, knollen)</w:t>
            </w:r>
          </w:p>
          <w:p w14:paraId="16EE3BBC" w14:textId="76588808" w:rsidR="00750F7E" w:rsidRPr="0090129E" w:rsidRDefault="00750F7E" w:rsidP="00911494">
            <w:pPr>
              <w:rPr>
                <w:rFonts w:ascii="Arial" w:hAnsi="Arial" w:cs="Arial"/>
                <w:bCs/>
                <w:sz w:val="21"/>
                <w:szCs w:val="21"/>
              </w:rPr>
            </w:pPr>
            <w:r>
              <w:rPr>
                <w:rFonts w:ascii="Arial" w:hAnsi="Arial" w:cs="Arial"/>
                <w:bCs/>
                <w:sz w:val="21"/>
                <w:szCs w:val="21"/>
              </w:rPr>
              <w:t xml:space="preserve">Standaard monstergrootte </w:t>
            </w:r>
            <w:r w:rsidRPr="00E14F0C">
              <w:rPr>
                <w:rFonts w:ascii="Arial" w:hAnsi="Arial" w:cs="Arial"/>
                <w:bCs/>
                <w:sz w:val="21"/>
                <w:szCs w:val="21"/>
              </w:rPr>
              <w:t>200 knollen, 2 reacties</w:t>
            </w:r>
            <w:r>
              <w:rPr>
                <w:rFonts w:ascii="Arial" w:hAnsi="Arial" w:cs="Arial"/>
                <w:bCs/>
                <w:sz w:val="21"/>
                <w:szCs w:val="21"/>
              </w:rPr>
              <w:t>.</w:t>
            </w:r>
          </w:p>
        </w:tc>
      </w:tr>
    </w:tbl>
    <w:p w14:paraId="570FAE07" w14:textId="77777777" w:rsidR="00B03517" w:rsidRDefault="00B03517">
      <w:pPr>
        <w:rPr>
          <w:rFonts w:ascii="Arial" w:eastAsia="Calibri" w:hAnsi="Arial" w:cs="Arial"/>
          <w:bCs/>
          <w:sz w:val="21"/>
          <w:szCs w:val="21"/>
          <w:lang w:eastAsia="en-US"/>
        </w:rPr>
      </w:pPr>
    </w:p>
    <w:p w14:paraId="25179519" w14:textId="43860081" w:rsidR="00B03517" w:rsidRDefault="00AC5C02" w:rsidP="00B03517">
      <w:pPr>
        <w:rPr>
          <w:rFonts w:ascii="Arial" w:hAnsi="Arial" w:cs="Arial"/>
          <w:b/>
          <w:sz w:val="21"/>
          <w:szCs w:val="21"/>
        </w:rPr>
      </w:pPr>
      <w:r>
        <w:rPr>
          <w:rFonts w:ascii="Arial" w:hAnsi="Arial" w:cs="Arial"/>
          <w:b/>
          <w:sz w:val="21"/>
          <w:szCs w:val="21"/>
        </w:rPr>
        <w:t xml:space="preserve">  </w:t>
      </w:r>
      <w:r w:rsidR="00B03517" w:rsidRPr="005E7157">
        <w:rPr>
          <w:rFonts w:ascii="Arial" w:hAnsi="Arial" w:cs="Arial"/>
          <w:b/>
          <w:sz w:val="21"/>
          <w:szCs w:val="21"/>
        </w:rPr>
        <w:t>Bruin-/ringrot</w:t>
      </w:r>
      <w:r w:rsidR="007259ED">
        <w:rPr>
          <w:rFonts w:ascii="Arial" w:hAnsi="Arial" w:cs="Arial"/>
          <w:b/>
          <w:sz w:val="21"/>
          <w:szCs w:val="21"/>
        </w:rPr>
        <w:t xml:space="preserve">  </w:t>
      </w:r>
      <w:r w:rsidR="007259ED" w:rsidRPr="007259ED">
        <w:rPr>
          <w:rFonts w:ascii="Arial" w:hAnsi="Arial" w:cs="Arial"/>
          <w:bCs/>
          <w:sz w:val="21"/>
          <w:szCs w:val="21"/>
        </w:rPr>
        <w:t>(IF</w:t>
      </w:r>
      <w:r>
        <w:rPr>
          <w:rFonts w:ascii="Arial" w:hAnsi="Arial" w:cs="Arial"/>
          <w:bCs/>
          <w:sz w:val="21"/>
          <w:szCs w:val="21"/>
        </w:rPr>
        <w:t>, knollen</w:t>
      </w:r>
      <w:r w:rsidR="007259ED" w:rsidRPr="007259ED">
        <w:rPr>
          <w:rFonts w:ascii="Arial" w:hAnsi="Arial" w:cs="Arial"/>
          <w:bCs/>
          <w:sz w:val="21"/>
          <w:szCs w:val="21"/>
        </w:rPr>
        <w:t>)</w:t>
      </w:r>
    </w:p>
    <w:p w14:paraId="14BF9728" w14:textId="7286E377" w:rsidR="00B03517" w:rsidRPr="005E7157" w:rsidRDefault="00AC5C02" w:rsidP="00B03517">
      <w:pPr>
        <w:rPr>
          <w:rFonts w:ascii="Arial" w:hAnsi="Arial" w:cs="Arial"/>
          <w:bCs/>
          <w:sz w:val="21"/>
          <w:szCs w:val="21"/>
        </w:rPr>
      </w:pPr>
      <w:r>
        <w:rPr>
          <w:rFonts w:ascii="Arial" w:hAnsi="Arial" w:cs="Arial"/>
          <w:bCs/>
          <w:sz w:val="21"/>
          <w:szCs w:val="21"/>
        </w:rPr>
        <w:t xml:space="preserve">  </w:t>
      </w:r>
      <w:r w:rsidR="00B03517">
        <w:rPr>
          <w:rFonts w:ascii="Arial" w:hAnsi="Arial" w:cs="Arial"/>
          <w:bCs/>
          <w:sz w:val="21"/>
          <w:szCs w:val="21"/>
        </w:rPr>
        <w:t xml:space="preserve">Gebruik </w:t>
      </w:r>
      <w:r w:rsidR="002D4A2C">
        <w:rPr>
          <w:rFonts w:ascii="Arial" w:hAnsi="Arial" w:cs="Arial"/>
          <w:bCs/>
          <w:sz w:val="21"/>
          <w:szCs w:val="21"/>
        </w:rPr>
        <w:t>hiervoor het eigen</w:t>
      </w:r>
      <w:r w:rsidR="00B03517">
        <w:rPr>
          <w:rFonts w:ascii="Arial" w:hAnsi="Arial" w:cs="Arial"/>
          <w:bCs/>
          <w:sz w:val="21"/>
          <w:szCs w:val="21"/>
        </w:rPr>
        <w:t xml:space="preserve"> </w:t>
      </w:r>
      <w:r w:rsidR="002D4A2C">
        <w:rPr>
          <w:rFonts w:ascii="Arial" w:hAnsi="Arial" w:cs="Arial"/>
          <w:bCs/>
          <w:sz w:val="21"/>
          <w:szCs w:val="21"/>
        </w:rPr>
        <w:t>aanvraag</w:t>
      </w:r>
      <w:r w:rsidR="00B03517">
        <w:rPr>
          <w:rFonts w:ascii="Arial" w:hAnsi="Arial" w:cs="Arial"/>
          <w:bCs/>
          <w:sz w:val="21"/>
          <w:szCs w:val="21"/>
        </w:rPr>
        <w:t xml:space="preserve">formulier </w:t>
      </w:r>
      <w:hyperlink r:id="rId12" w:history="1">
        <w:r w:rsidR="00B03517" w:rsidRPr="008C0BAF">
          <w:rPr>
            <w:rStyle w:val="Hyperlink"/>
            <w:rFonts w:ascii="Arial" w:hAnsi="Arial" w:cs="Arial"/>
            <w:bCs/>
            <w:sz w:val="21"/>
            <w:szCs w:val="21"/>
          </w:rPr>
          <w:t>“Vrijwillig onderzoek op bruin- en/of ringrot”</w:t>
        </w:r>
      </w:hyperlink>
      <w:r w:rsidR="00B03517">
        <w:rPr>
          <w:rFonts w:ascii="Arial" w:hAnsi="Arial" w:cs="Arial"/>
          <w:bCs/>
          <w:sz w:val="21"/>
          <w:szCs w:val="21"/>
        </w:rPr>
        <w:t>.</w:t>
      </w:r>
      <w:r>
        <w:rPr>
          <w:rFonts w:ascii="Arial" w:hAnsi="Arial" w:cs="Arial"/>
          <w:bCs/>
          <w:sz w:val="21"/>
          <w:szCs w:val="21"/>
        </w:rPr>
        <w:br/>
        <w:t xml:space="preserve">  </w:t>
      </w:r>
      <w:r w:rsidR="00FD5297">
        <w:rPr>
          <w:rFonts w:ascii="Arial" w:hAnsi="Arial" w:cs="Arial"/>
          <w:bCs/>
          <w:sz w:val="21"/>
          <w:szCs w:val="21"/>
        </w:rPr>
        <w:t>Vermeld evt.</w:t>
      </w:r>
      <w:r w:rsidR="002D4A2C">
        <w:rPr>
          <w:rFonts w:ascii="Arial" w:hAnsi="Arial" w:cs="Arial"/>
          <w:bCs/>
          <w:sz w:val="21"/>
          <w:szCs w:val="21"/>
        </w:rPr>
        <w:t xml:space="preserve"> combi-onderzoek in </w:t>
      </w:r>
      <w:r w:rsidR="00FD5297">
        <w:rPr>
          <w:rFonts w:ascii="Arial" w:hAnsi="Arial" w:cs="Arial"/>
          <w:bCs/>
          <w:sz w:val="21"/>
          <w:szCs w:val="21"/>
        </w:rPr>
        <w:t xml:space="preserve">het </w:t>
      </w:r>
      <w:r w:rsidR="00B318D3">
        <w:rPr>
          <w:rFonts w:ascii="Arial" w:hAnsi="Arial" w:cs="Arial"/>
          <w:bCs/>
          <w:sz w:val="21"/>
          <w:szCs w:val="21"/>
        </w:rPr>
        <w:t>aanvullende informatie veld</w:t>
      </w:r>
      <w:r w:rsidR="00FD5297">
        <w:rPr>
          <w:rFonts w:ascii="Arial" w:hAnsi="Arial" w:cs="Arial"/>
          <w:bCs/>
          <w:sz w:val="21"/>
          <w:szCs w:val="21"/>
        </w:rPr>
        <w:t xml:space="preserve"> van dat formulier.</w:t>
      </w:r>
    </w:p>
    <w:p w14:paraId="40F4C30F" w14:textId="77777777" w:rsidR="00B03517" w:rsidRDefault="00B03517">
      <w:pPr>
        <w:rPr>
          <w:rFonts w:ascii="Arial" w:eastAsia="Calibri" w:hAnsi="Arial" w:cs="Arial"/>
          <w:bCs/>
          <w:sz w:val="21"/>
          <w:szCs w:val="21"/>
          <w:lang w:eastAsia="en-US"/>
        </w:rPr>
      </w:pPr>
    </w:p>
    <w:p w14:paraId="5BCC2163" w14:textId="7ED224D4" w:rsidR="00A87144" w:rsidRDefault="00036A3D">
      <w:r w:rsidRPr="00036A3D">
        <w:rPr>
          <w:rFonts w:ascii="Arial" w:hAnsi="Arial" w:cs="Arial"/>
          <w:b/>
          <w:bCs/>
          <w:sz w:val="21"/>
          <w:szCs w:val="21"/>
        </w:rPr>
        <w:sym w:font="Wingdings" w:char="F0E0"/>
      </w:r>
      <w:r>
        <w:rPr>
          <w:rFonts w:ascii="Arial" w:hAnsi="Arial" w:cs="Arial"/>
          <w:sz w:val="21"/>
          <w:szCs w:val="21"/>
        </w:rPr>
        <w:t xml:space="preserve"> </w:t>
      </w:r>
      <w:r w:rsidR="00A87144">
        <w:rPr>
          <w:rFonts w:ascii="Arial" w:hAnsi="Arial" w:cs="Arial"/>
          <w:bCs/>
          <w:sz w:val="21"/>
          <w:szCs w:val="21"/>
        </w:rPr>
        <w:t xml:space="preserve">De hierboven genoemde onderzoeken kunnen als </w:t>
      </w:r>
      <w:r w:rsidR="00A87144" w:rsidRPr="00052FC8">
        <w:rPr>
          <w:rFonts w:ascii="Arial" w:hAnsi="Arial" w:cs="Arial"/>
          <w:bCs/>
          <w:i/>
          <w:iCs/>
          <w:sz w:val="21"/>
          <w:szCs w:val="21"/>
        </w:rPr>
        <w:t>combi-onderzoek</w:t>
      </w:r>
      <w:r w:rsidR="00A87144">
        <w:rPr>
          <w:rFonts w:ascii="Arial" w:hAnsi="Arial" w:cs="Arial"/>
          <w:bCs/>
          <w:sz w:val="21"/>
          <w:szCs w:val="21"/>
        </w:rPr>
        <w:t xml:space="preserve"> aan 1 monster worden uitgevoerd. </w:t>
      </w:r>
      <w:r w:rsidR="00F90DC7">
        <w:rPr>
          <w:rFonts w:ascii="Arial" w:hAnsi="Arial" w:cs="Arial"/>
          <w:bCs/>
          <w:sz w:val="21"/>
          <w:szCs w:val="21"/>
        </w:rPr>
        <w:br/>
      </w:r>
      <w:r>
        <w:rPr>
          <w:rFonts w:ascii="Arial" w:hAnsi="Arial" w:cs="Arial"/>
          <w:bCs/>
          <w:sz w:val="21"/>
          <w:szCs w:val="21"/>
        </w:rPr>
        <w:t xml:space="preserve">     </w:t>
      </w:r>
      <w:r w:rsidR="00A87144">
        <w:rPr>
          <w:rFonts w:ascii="Arial" w:hAnsi="Arial" w:cs="Arial"/>
          <w:bCs/>
          <w:sz w:val="21"/>
          <w:szCs w:val="21"/>
        </w:rPr>
        <w:t>Let op: virus en Erwinia moeten dezelfde aantal reacties hebben.</w:t>
      </w:r>
      <w:r w:rsidR="0091372A">
        <w:rPr>
          <w:rFonts w:ascii="Arial" w:hAnsi="Arial" w:cs="Arial"/>
          <w:bCs/>
          <w:sz w:val="21"/>
          <w:szCs w:val="21"/>
        </w:rPr>
        <w:br/>
      </w:r>
    </w:p>
    <w:p w14:paraId="777ADC0F" w14:textId="77777777" w:rsidR="00F90DC7" w:rsidRDefault="00F90DC7"/>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7"/>
        <w:gridCol w:w="7597"/>
      </w:tblGrid>
      <w:tr w:rsidR="0091372A" w14:paraId="565089E6" w14:textId="77777777" w:rsidTr="00B03517">
        <w:tc>
          <w:tcPr>
            <w:tcW w:w="7597" w:type="dxa"/>
          </w:tcPr>
          <w:p w14:paraId="2FC102AB" w14:textId="77777777" w:rsidR="0091372A" w:rsidRDefault="0091372A" w:rsidP="0091372A">
            <w:pPr>
              <w:rPr>
                <w:rFonts w:ascii="Arial" w:hAnsi="Arial" w:cs="Arial"/>
                <w:bCs/>
                <w:sz w:val="21"/>
                <w:szCs w:val="21"/>
              </w:rPr>
            </w:pPr>
            <w:r w:rsidRPr="00676DFF">
              <w:rPr>
                <w:rFonts w:ascii="Arial" w:hAnsi="Arial" w:cs="Arial"/>
                <w:b/>
                <w:sz w:val="21"/>
                <w:szCs w:val="21"/>
              </w:rPr>
              <w:t>Virus Elisa</w:t>
            </w:r>
            <w:r>
              <w:rPr>
                <w:rFonts w:ascii="Arial" w:hAnsi="Arial" w:cs="Arial"/>
                <w:bCs/>
                <w:sz w:val="21"/>
                <w:szCs w:val="21"/>
              </w:rPr>
              <w:t xml:space="preserve">    (knollen)</w:t>
            </w:r>
          </w:p>
          <w:p w14:paraId="1A9019AA" w14:textId="77777777" w:rsidR="0091372A" w:rsidRDefault="0091372A" w:rsidP="0091372A">
            <w:pPr>
              <w:rPr>
                <w:rFonts w:ascii="Arial" w:eastAsia="Times New Roman" w:hAnsi="Arial" w:cs="Arial"/>
                <w:bCs/>
                <w:sz w:val="21"/>
                <w:szCs w:val="21"/>
                <w:lang w:eastAsia="nl-NL"/>
              </w:rPr>
            </w:pPr>
            <w:r>
              <w:rPr>
                <w:rFonts w:ascii="Arial" w:hAnsi="Arial" w:cs="Arial"/>
                <w:bCs/>
                <w:sz w:val="21"/>
                <w:szCs w:val="21"/>
              </w:rPr>
              <w:t>Alleen mogelijk voor ontvangst monster tussen 15 augustus en 15 december.</w:t>
            </w:r>
          </w:p>
          <w:p w14:paraId="2535436F" w14:textId="77777777" w:rsidR="0091372A" w:rsidRDefault="0091372A" w:rsidP="0091372A">
            <w:pPr>
              <w:pStyle w:val="Lijstalinea"/>
              <w:numPr>
                <w:ilvl w:val="0"/>
                <w:numId w:val="6"/>
              </w:numPr>
              <w:rPr>
                <w:rFonts w:ascii="Arial" w:eastAsia="Times New Roman" w:hAnsi="Arial" w:cs="Arial"/>
                <w:bCs/>
                <w:sz w:val="21"/>
                <w:szCs w:val="21"/>
                <w:lang w:eastAsia="nl-NL"/>
              </w:rPr>
            </w:pPr>
            <w:r>
              <w:rPr>
                <w:rFonts w:ascii="Arial" w:hAnsi="Arial" w:cs="Arial"/>
                <w:bCs/>
                <w:sz w:val="21"/>
                <w:szCs w:val="21"/>
              </w:rPr>
              <w:t>Monstergrootte 110 knollen, 4 blaadjes per reactie samengevoegd.</w:t>
            </w:r>
          </w:p>
          <w:p w14:paraId="0768C767" w14:textId="77777777" w:rsidR="0091372A" w:rsidRPr="003C53C8" w:rsidRDefault="0091372A" w:rsidP="0091372A">
            <w:pPr>
              <w:pStyle w:val="Lijstalinea"/>
              <w:numPr>
                <w:ilvl w:val="0"/>
                <w:numId w:val="6"/>
              </w:numPr>
              <w:rPr>
                <w:rFonts w:ascii="Arial" w:eastAsia="Times New Roman" w:hAnsi="Arial" w:cs="Arial"/>
                <w:bCs/>
                <w:sz w:val="21"/>
                <w:szCs w:val="21"/>
                <w:lang w:eastAsia="nl-NL"/>
              </w:rPr>
            </w:pPr>
            <w:r w:rsidRPr="003C53C8">
              <w:rPr>
                <w:rFonts w:ascii="Arial" w:hAnsi="Arial" w:cs="Arial"/>
                <w:bCs/>
                <w:sz w:val="21"/>
                <w:szCs w:val="21"/>
              </w:rPr>
              <w:t>Virussen</w:t>
            </w:r>
            <w:r>
              <w:rPr>
                <w:rFonts w:ascii="Arial" w:hAnsi="Arial" w:cs="Arial"/>
                <w:bCs/>
                <w:sz w:val="21"/>
                <w:szCs w:val="21"/>
              </w:rPr>
              <w:t xml:space="preserve"> :</w:t>
            </w:r>
          </w:p>
          <w:p w14:paraId="59B6783C" w14:textId="77777777" w:rsidR="0091372A" w:rsidRPr="0012581C" w:rsidRDefault="0091372A" w:rsidP="0091372A">
            <w:pPr>
              <w:pStyle w:val="Lijstalinea"/>
              <w:numPr>
                <w:ilvl w:val="1"/>
                <w:numId w:val="6"/>
              </w:numPr>
              <w:rPr>
                <w:rFonts w:ascii="Arial" w:hAnsi="Arial" w:cs="Arial"/>
                <w:bCs/>
                <w:sz w:val="21"/>
                <w:szCs w:val="21"/>
              </w:rPr>
            </w:pPr>
            <w:r w:rsidRPr="00066491">
              <w:rPr>
                <w:rFonts w:ascii="Arial" w:hAnsi="Arial" w:cs="Arial"/>
                <w:bCs/>
                <w:sz w:val="21"/>
                <w:szCs w:val="21"/>
              </w:rPr>
              <w:t>Geef op welke virussen</w:t>
            </w:r>
            <w:r>
              <w:rPr>
                <w:rFonts w:ascii="Arial" w:hAnsi="Arial" w:cs="Arial"/>
                <w:bCs/>
                <w:sz w:val="21"/>
                <w:szCs w:val="21"/>
              </w:rPr>
              <w:t>, kolom ‘Onderzoek naar’.</w:t>
            </w:r>
          </w:p>
          <w:p w14:paraId="5FBEB8BC" w14:textId="77777777" w:rsidR="0091372A" w:rsidRDefault="0091372A"/>
        </w:tc>
        <w:tc>
          <w:tcPr>
            <w:tcW w:w="7597" w:type="dxa"/>
          </w:tcPr>
          <w:p w14:paraId="1F328907" w14:textId="77777777" w:rsidR="0091372A" w:rsidRDefault="0091372A" w:rsidP="0091372A">
            <w:pPr>
              <w:rPr>
                <w:rFonts w:ascii="Arial" w:hAnsi="Arial" w:cs="Arial"/>
                <w:bCs/>
                <w:sz w:val="21"/>
                <w:szCs w:val="21"/>
              </w:rPr>
            </w:pPr>
            <w:r w:rsidRPr="00676DFF">
              <w:rPr>
                <w:rFonts w:ascii="Arial" w:hAnsi="Arial" w:cs="Arial"/>
                <w:b/>
                <w:sz w:val="21"/>
                <w:szCs w:val="21"/>
              </w:rPr>
              <w:t>Virus Elisa</w:t>
            </w:r>
            <w:r>
              <w:rPr>
                <w:rFonts w:ascii="Arial" w:hAnsi="Arial" w:cs="Arial"/>
                <w:bCs/>
                <w:sz w:val="21"/>
                <w:szCs w:val="21"/>
              </w:rPr>
              <w:t xml:space="preserve">    (blad)</w:t>
            </w:r>
          </w:p>
          <w:p w14:paraId="70BF8A43" w14:textId="7959C8F9" w:rsidR="0091372A" w:rsidRDefault="0091372A" w:rsidP="0091372A">
            <w:pPr>
              <w:pStyle w:val="Lijstalinea"/>
              <w:numPr>
                <w:ilvl w:val="0"/>
                <w:numId w:val="7"/>
              </w:numPr>
              <w:rPr>
                <w:rFonts w:ascii="Arial" w:eastAsia="Times New Roman" w:hAnsi="Arial" w:cs="Arial"/>
                <w:bCs/>
                <w:sz w:val="21"/>
                <w:szCs w:val="21"/>
                <w:lang w:eastAsia="nl-NL"/>
              </w:rPr>
            </w:pPr>
            <w:r>
              <w:rPr>
                <w:rFonts w:ascii="Arial" w:hAnsi="Arial" w:cs="Arial"/>
                <w:bCs/>
                <w:sz w:val="21"/>
                <w:szCs w:val="21"/>
              </w:rPr>
              <w:t xml:space="preserve">Monstergrootte </w:t>
            </w:r>
            <w:r w:rsidR="001E6948">
              <w:rPr>
                <w:rFonts w:ascii="Arial" w:hAnsi="Arial" w:cs="Arial"/>
                <w:bCs/>
                <w:sz w:val="21"/>
                <w:szCs w:val="21"/>
              </w:rPr>
              <w:t>1 – 100 blaadjes</w:t>
            </w:r>
            <w:r>
              <w:rPr>
                <w:rFonts w:ascii="Arial" w:hAnsi="Arial" w:cs="Arial"/>
                <w:bCs/>
                <w:sz w:val="21"/>
                <w:szCs w:val="21"/>
              </w:rPr>
              <w:t xml:space="preserve"> (geef monstergrootte op)</w:t>
            </w:r>
          </w:p>
          <w:p w14:paraId="7F28196F" w14:textId="77777777" w:rsidR="0091372A" w:rsidRPr="00066491" w:rsidRDefault="0091372A" w:rsidP="0091372A">
            <w:pPr>
              <w:pStyle w:val="Lijstalinea"/>
              <w:numPr>
                <w:ilvl w:val="0"/>
                <w:numId w:val="7"/>
              </w:numPr>
              <w:rPr>
                <w:rFonts w:ascii="Arial" w:eastAsia="Times New Roman" w:hAnsi="Arial" w:cs="Arial"/>
                <w:bCs/>
                <w:sz w:val="21"/>
                <w:szCs w:val="21"/>
                <w:lang w:eastAsia="nl-NL"/>
              </w:rPr>
            </w:pPr>
            <w:r w:rsidRPr="00066491">
              <w:rPr>
                <w:rFonts w:ascii="Arial" w:hAnsi="Arial" w:cs="Arial"/>
                <w:bCs/>
                <w:sz w:val="21"/>
                <w:szCs w:val="21"/>
              </w:rPr>
              <w:t>Virussen</w:t>
            </w:r>
            <w:r w:rsidRPr="00D436F2">
              <w:rPr>
                <w:rFonts w:ascii="Arial" w:hAnsi="Arial" w:cs="Arial"/>
                <w:bCs/>
                <w:sz w:val="21"/>
                <w:szCs w:val="21"/>
              </w:rPr>
              <w:t>:</w:t>
            </w:r>
          </w:p>
          <w:p w14:paraId="4064A325" w14:textId="77777777" w:rsidR="0091372A" w:rsidRDefault="0091372A" w:rsidP="0091372A">
            <w:pPr>
              <w:pStyle w:val="Lijstalinea"/>
              <w:numPr>
                <w:ilvl w:val="1"/>
                <w:numId w:val="7"/>
              </w:numPr>
              <w:rPr>
                <w:rFonts w:ascii="Arial" w:eastAsia="Times New Roman" w:hAnsi="Arial" w:cs="Arial"/>
                <w:bCs/>
                <w:sz w:val="21"/>
                <w:szCs w:val="21"/>
                <w:lang w:eastAsia="nl-NL"/>
              </w:rPr>
            </w:pPr>
            <w:r w:rsidRPr="00066491">
              <w:rPr>
                <w:rFonts w:ascii="Arial" w:hAnsi="Arial" w:cs="Arial"/>
                <w:bCs/>
                <w:sz w:val="21"/>
                <w:szCs w:val="21"/>
              </w:rPr>
              <w:t>Geef op welke virussen</w:t>
            </w:r>
            <w:r>
              <w:rPr>
                <w:rFonts w:ascii="Arial" w:hAnsi="Arial" w:cs="Arial"/>
                <w:bCs/>
                <w:sz w:val="21"/>
                <w:szCs w:val="21"/>
              </w:rPr>
              <w:t>, kolom ‘Onderzoek naar’.</w:t>
            </w:r>
          </w:p>
          <w:p w14:paraId="6FD3AAF7" w14:textId="77777777" w:rsidR="0091372A" w:rsidRDefault="0091372A" w:rsidP="0091372A">
            <w:pPr>
              <w:pStyle w:val="Lijstalinea"/>
              <w:numPr>
                <w:ilvl w:val="0"/>
                <w:numId w:val="7"/>
              </w:numPr>
              <w:rPr>
                <w:rFonts w:ascii="Arial" w:eastAsia="Times New Roman" w:hAnsi="Arial" w:cs="Arial"/>
                <w:bCs/>
                <w:sz w:val="21"/>
                <w:szCs w:val="21"/>
                <w:lang w:eastAsia="nl-NL"/>
              </w:rPr>
            </w:pPr>
            <w:r>
              <w:rPr>
                <w:rFonts w:ascii="Arial" w:hAnsi="Arial" w:cs="Arial"/>
                <w:bCs/>
                <w:sz w:val="21"/>
                <w:szCs w:val="21"/>
              </w:rPr>
              <w:t>2 opties voor samenvoeging:</w:t>
            </w:r>
          </w:p>
          <w:p w14:paraId="2652AE7B" w14:textId="77777777" w:rsidR="0091372A" w:rsidRDefault="0091372A" w:rsidP="0091372A">
            <w:pPr>
              <w:pStyle w:val="Lijstalinea"/>
              <w:numPr>
                <w:ilvl w:val="1"/>
                <w:numId w:val="7"/>
              </w:numPr>
              <w:rPr>
                <w:rFonts w:ascii="Arial" w:eastAsia="Times New Roman" w:hAnsi="Arial" w:cs="Arial"/>
                <w:bCs/>
                <w:sz w:val="21"/>
                <w:szCs w:val="21"/>
                <w:lang w:eastAsia="nl-NL"/>
              </w:rPr>
            </w:pPr>
            <w:r>
              <w:rPr>
                <w:rFonts w:ascii="Arial" w:hAnsi="Arial" w:cs="Arial"/>
                <w:bCs/>
                <w:sz w:val="21"/>
                <w:szCs w:val="21"/>
              </w:rPr>
              <w:t xml:space="preserve">4 blaadjes per reactie  </w:t>
            </w:r>
            <w:r w:rsidRPr="0090129E">
              <w:rPr>
                <w:rFonts w:ascii="Arial" w:hAnsi="Arial" w:cs="Arial"/>
                <w:bCs/>
                <w:sz w:val="17"/>
                <w:szCs w:val="17"/>
              </w:rPr>
              <w:t>STANDAARD</w:t>
            </w:r>
          </w:p>
          <w:p w14:paraId="4CFC7C20" w14:textId="77777777" w:rsidR="0091372A" w:rsidRDefault="0091372A" w:rsidP="0091372A">
            <w:pPr>
              <w:pStyle w:val="Lijstalinea"/>
              <w:numPr>
                <w:ilvl w:val="1"/>
                <w:numId w:val="7"/>
              </w:numPr>
              <w:rPr>
                <w:rFonts w:ascii="Arial" w:eastAsia="Times New Roman" w:hAnsi="Arial" w:cs="Arial"/>
                <w:bCs/>
                <w:sz w:val="21"/>
                <w:szCs w:val="21"/>
                <w:lang w:eastAsia="nl-NL"/>
              </w:rPr>
            </w:pPr>
            <w:r>
              <w:rPr>
                <w:rFonts w:ascii="Arial" w:hAnsi="Arial" w:cs="Arial"/>
                <w:bCs/>
                <w:sz w:val="21"/>
                <w:szCs w:val="21"/>
              </w:rPr>
              <w:t>per blad een reactie</w:t>
            </w:r>
          </w:p>
          <w:p w14:paraId="32C1F7EA" w14:textId="2E5ACF76" w:rsidR="0091372A" w:rsidRPr="0091372A" w:rsidRDefault="0091372A" w:rsidP="0091372A">
            <w:pPr>
              <w:pStyle w:val="Lijstalinea"/>
              <w:numPr>
                <w:ilvl w:val="0"/>
                <w:numId w:val="7"/>
              </w:numPr>
              <w:rPr>
                <w:rFonts w:ascii="Arial" w:hAnsi="Arial" w:cs="Arial"/>
                <w:bCs/>
                <w:sz w:val="21"/>
                <w:szCs w:val="21"/>
              </w:rPr>
            </w:pPr>
            <w:r>
              <w:rPr>
                <w:rFonts w:ascii="Arial" w:hAnsi="Arial" w:cs="Arial"/>
                <w:bCs/>
                <w:sz w:val="21"/>
                <w:szCs w:val="21"/>
              </w:rPr>
              <w:t xml:space="preserve">Keuze uit labels </w:t>
            </w:r>
            <w:r w:rsidR="00145D0D">
              <w:rPr>
                <w:rFonts w:ascii="Arial" w:hAnsi="Arial" w:cs="Arial"/>
                <w:bCs/>
                <w:sz w:val="21"/>
                <w:szCs w:val="21"/>
              </w:rPr>
              <w:t>o</w:t>
            </w:r>
            <w:r>
              <w:rPr>
                <w:rFonts w:ascii="Arial" w:hAnsi="Arial" w:cs="Arial"/>
                <w:bCs/>
                <w:sz w:val="21"/>
                <w:szCs w:val="21"/>
              </w:rPr>
              <w:t>f stickers (vermeld onder ‘Opmerkingen’)</w:t>
            </w:r>
            <w:r>
              <w:rPr>
                <w:rFonts w:ascii="Arial" w:hAnsi="Arial" w:cs="Arial"/>
                <w:bCs/>
                <w:sz w:val="21"/>
                <w:szCs w:val="21"/>
              </w:rPr>
              <w:br/>
              <w:t>Standaard is labels, bij stickers geen ras zichtbaar.</w:t>
            </w:r>
          </w:p>
        </w:tc>
      </w:tr>
    </w:tbl>
    <w:p w14:paraId="70249863" w14:textId="77777777" w:rsidR="00B7669F" w:rsidRDefault="00B7669F" w:rsidP="007259ED">
      <w:pPr>
        <w:rPr>
          <w:rFonts w:ascii="Arial" w:hAnsi="Arial" w:cs="Arial"/>
          <w:bCs/>
          <w:sz w:val="21"/>
          <w:szCs w:val="21"/>
        </w:rPr>
      </w:pPr>
    </w:p>
    <w:p w14:paraId="64934C6E" w14:textId="578ADAFE" w:rsidR="00B7669F" w:rsidRPr="00C7581D" w:rsidRDefault="00B7669F" w:rsidP="00C7581D">
      <w:pPr>
        <w:spacing w:after="120"/>
        <w:rPr>
          <w:rFonts w:ascii="Arial" w:hAnsi="Arial" w:cs="Arial"/>
          <w:b/>
          <w:u w:val="single"/>
        </w:rPr>
      </w:pPr>
      <w:r w:rsidRPr="00C7581D">
        <w:rPr>
          <w:rFonts w:ascii="Arial" w:hAnsi="Arial" w:cs="Arial"/>
          <w:b/>
          <w:u w:val="single"/>
        </w:rPr>
        <w:t>Informatie over aanlevering, uitslagen</w:t>
      </w:r>
      <w:r w:rsidR="00C7581D">
        <w:rPr>
          <w:rFonts w:ascii="Arial" w:hAnsi="Arial" w:cs="Arial"/>
          <w:b/>
          <w:u w:val="single"/>
        </w:rPr>
        <w:t>, doorlooptijden</w:t>
      </w:r>
      <w:r w:rsidRPr="00C7581D">
        <w:rPr>
          <w:rFonts w:ascii="Arial" w:hAnsi="Arial" w:cs="Arial"/>
          <w:b/>
          <w:u w:val="single"/>
        </w:rPr>
        <w:t xml:space="preserve"> ect.</w:t>
      </w:r>
    </w:p>
    <w:p w14:paraId="5163596E" w14:textId="19FE4C0F" w:rsidR="00B7669F" w:rsidRDefault="00B7669F" w:rsidP="007259ED">
      <w:pPr>
        <w:rPr>
          <w:rFonts w:ascii="Arial" w:hAnsi="Arial" w:cs="Arial"/>
          <w:bCs/>
          <w:sz w:val="21"/>
          <w:szCs w:val="21"/>
        </w:rPr>
      </w:pPr>
      <w:r>
        <w:rPr>
          <w:rFonts w:ascii="Arial" w:hAnsi="Arial" w:cs="Arial"/>
          <w:bCs/>
          <w:sz w:val="21"/>
          <w:szCs w:val="21"/>
        </w:rPr>
        <w:t>Op onze website vindt u de doorlooptijden voor elk onderzoek op desbetreffende pagina onder Aardappelen – Onderzoeken.</w:t>
      </w:r>
    </w:p>
    <w:p w14:paraId="4BB8973E" w14:textId="5F82C33A" w:rsidR="00B7669F" w:rsidRDefault="00B7669F" w:rsidP="007259ED">
      <w:pPr>
        <w:rPr>
          <w:rFonts w:ascii="Arial" w:hAnsi="Arial" w:cs="Arial"/>
          <w:bCs/>
          <w:sz w:val="21"/>
          <w:szCs w:val="21"/>
        </w:rPr>
      </w:pPr>
      <w:r>
        <w:rPr>
          <w:rFonts w:ascii="Arial" w:hAnsi="Arial" w:cs="Arial"/>
          <w:bCs/>
          <w:sz w:val="21"/>
          <w:szCs w:val="21"/>
        </w:rPr>
        <w:t>Tarieven staan onder Aardappelen – Tarieven.</w:t>
      </w:r>
    </w:p>
    <w:p w14:paraId="7A041FA7" w14:textId="724936E9" w:rsidR="00B7669F" w:rsidRDefault="00B7669F" w:rsidP="007259ED">
      <w:pPr>
        <w:rPr>
          <w:rFonts w:ascii="Arial" w:hAnsi="Arial" w:cs="Arial"/>
          <w:bCs/>
          <w:sz w:val="21"/>
          <w:szCs w:val="21"/>
        </w:rPr>
      </w:pPr>
    </w:p>
    <w:p w14:paraId="1FCF68D7" w14:textId="77777777" w:rsidR="00B7669F" w:rsidRPr="00B7669F" w:rsidRDefault="00B7669F" w:rsidP="00B7669F">
      <w:pPr>
        <w:autoSpaceDE w:val="0"/>
        <w:autoSpaceDN w:val="0"/>
        <w:adjustRightInd w:val="0"/>
        <w:rPr>
          <w:rFonts w:ascii="Arial" w:hAnsi="Arial" w:cs="Arial"/>
          <w:b/>
          <w:bCs/>
          <w:color w:val="000000"/>
          <w:sz w:val="21"/>
          <w:szCs w:val="21"/>
        </w:rPr>
      </w:pPr>
      <w:r w:rsidRPr="00B7669F">
        <w:rPr>
          <w:rFonts w:ascii="Arial" w:hAnsi="Arial" w:cs="Arial"/>
          <w:b/>
          <w:bCs/>
          <w:color w:val="000000"/>
          <w:sz w:val="21"/>
          <w:szCs w:val="21"/>
        </w:rPr>
        <w:lastRenderedPageBreak/>
        <w:t>Monster labelling</w:t>
      </w:r>
      <w:r w:rsidRPr="00B7669F">
        <w:rPr>
          <w:rFonts w:ascii="Arial" w:hAnsi="Arial" w:cs="Arial"/>
          <w:color w:val="000000"/>
          <w:sz w:val="21"/>
          <w:szCs w:val="21"/>
        </w:rPr>
        <w:t xml:space="preserve"> </w:t>
      </w:r>
    </w:p>
    <w:p w14:paraId="72F5B66D" w14:textId="77777777" w:rsidR="00B7669F" w:rsidRPr="00B7669F" w:rsidRDefault="00B7669F" w:rsidP="00B7669F">
      <w:pPr>
        <w:autoSpaceDE w:val="0"/>
        <w:autoSpaceDN w:val="0"/>
        <w:adjustRightInd w:val="0"/>
        <w:rPr>
          <w:rFonts w:ascii="Arial" w:hAnsi="Arial" w:cs="Arial"/>
          <w:color w:val="000000"/>
          <w:sz w:val="21"/>
          <w:szCs w:val="21"/>
        </w:rPr>
      </w:pPr>
      <w:r w:rsidRPr="00B7669F">
        <w:rPr>
          <w:rFonts w:ascii="Arial" w:hAnsi="Arial" w:cs="Arial"/>
          <w:color w:val="000000"/>
          <w:sz w:val="21"/>
          <w:szCs w:val="21"/>
        </w:rPr>
        <w:t>Alle monsters  moeten  voorzien zijn van  een  uniek  NAK-monsterlabel.</w:t>
      </w:r>
      <w:r w:rsidRPr="00B7669F">
        <w:rPr>
          <w:rFonts w:ascii="Arial" w:hAnsi="Arial" w:cs="Arial"/>
          <w:color w:val="000000"/>
          <w:sz w:val="21"/>
          <w:szCs w:val="21"/>
        </w:rPr>
        <w:br/>
        <w:t>Een label bestaat uit 2 delen. Op de zijkant van het labeldeel staat vermeld of deze IN of AAN de zak moet.</w:t>
      </w:r>
    </w:p>
    <w:p w14:paraId="576467E3" w14:textId="77777777" w:rsidR="00B7669F" w:rsidRPr="00B7669F" w:rsidRDefault="00B7669F" w:rsidP="00B7669F">
      <w:pPr>
        <w:autoSpaceDE w:val="0"/>
        <w:autoSpaceDN w:val="0"/>
        <w:adjustRightInd w:val="0"/>
        <w:rPr>
          <w:rFonts w:ascii="Arial" w:hAnsi="Arial" w:cs="Arial"/>
          <w:b/>
          <w:bCs/>
          <w:color w:val="000000"/>
          <w:sz w:val="21"/>
          <w:szCs w:val="21"/>
        </w:rPr>
      </w:pPr>
      <w:r w:rsidRPr="00B7669F">
        <w:rPr>
          <w:rFonts w:ascii="Arial" w:hAnsi="Arial" w:cs="Arial"/>
          <w:b/>
          <w:bCs/>
          <w:color w:val="000000"/>
          <w:sz w:val="21"/>
          <w:szCs w:val="21"/>
        </w:rPr>
        <w:t> </w:t>
      </w:r>
    </w:p>
    <w:p w14:paraId="41F245B5" w14:textId="77777777" w:rsidR="00B7669F" w:rsidRPr="00B7669F" w:rsidRDefault="00B7669F" w:rsidP="00B7669F">
      <w:pPr>
        <w:autoSpaceDE w:val="0"/>
        <w:autoSpaceDN w:val="0"/>
        <w:adjustRightInd w:val="0"/>
        <w:rPr>
          <w:rFonts w:ascii="Arial" w:hAnsi="Arial" w:cs="Arial"/>
          <w:b/>
          <w:bCs/>
          <w:color w:val="000000"/>
          <w:sz w:val="21"/>
          <w:szCs w:val="21"/>
        </w:rPr>
      </w:pPr>
      <w:r w:rsidRPr="00B7669F">
        <w:rPr>
          <w:rFonts w:ascii="Arial" w:hAnsi="Arial" w:cs="Arial"/>
          <w:b/>
          <w:bCs/>
          <w:color w:val="000000"/>
          <w:sz w:val="21"/>
          <w:szCs w:val="21"/>
        </w:rPr>
        <w:t>Monsters verzenden</w:t>
      </w:r>
    </w:p>
    <w:p w14:paraId="06690D38" w14:textId="77777777" w:rsidR="00B7669F" w:rsidRPr="00B7669F" w:rsidRDefault="00B7669F" w:rsidP="00B7669F">
      <w:pPr>
        <w:autoSpaceDE w:val="0"/>
        <w:autoSpaceDN w:val="0"/>
        <w:adjustRightInd w:val="0"/>
        <w:rPr>
          <w:rFonts w:ascii="Arial" w:hAnsi="Arial" w:cs="Arial"/>
          <w:color w:val="000000"/>
          <w:sz w:val="21"/>
          <w:szCs w:val="21"/>
        </w:rPr>
      </w:pPr>
      <w:r w:rsidRPr="00B7669F">
        <w:rPr>
          <w:rFonts w:ascii="Arial" w:hAnsi="Arial" w:cs="Arial"/>
          <w:color w:val="000000"/>
          <w:sz w:val="21"/>
          <w:szCs w:val="21"/>
        </w:rPr>
        <w:t xml:space="preserve">De NAK ontvangt monsters op werkdagen tussen 8.00 en 17.00 uur. </w:t>
      </w:r>
    </w:p>
    <w:p w14:paraId="072CD65E" w14:textId="4A115D2D" w:rsidR="00B7669F" w:rsidRPr="00B7669F" w:rsidRDefault="00B7669F" w:rsidP="00B7669F">
      <w:pPr>
        <w:autoSpaceDE w:val="0"/>
        <w:autoSpaceDN w:val="0"/>
        <w:adjustRightInd w:val="0"/>
        <w:rPr>
          <w:rFonts w:ascii="Arial" w:hAnsi="Arial" w:cs="Arial"/>
          <w:b/>
          <w:bCs/>
          <w:color w:val="000000"/>
          <w:sz w:val="21"/>
          <w:szCs w:val="21"/>
        </w:rPr>
      </w:pPr>
      <w:r w:rsidRPr="00B7669F">
        <w:rPr>
          <w:rFonts w:ascii="Arial" w:hAnsi="Arial" w:cs="Arial"/>
          <w:color w:val="000000"/>
          <w:sz w:val="21"/>
          <w:szCs w:val="21"/>
        </w:rPr>
        <w:t xml:space="preserve">Informeer de NAK bij voorkeur 3 werkdagen van te voren via </w:t>
      </w:r>
      <w:hyperlink r:id="rId13" w:history="1">
        <w:r w:rsidRPr="00B7669F">
          <w:rPr>
            <w:rStyle w:val="Hyperlink"/>
            <w:rFonts w:ascii="Arial" w:hAnsi="Arial" w:cs="Arial"/>
            <w:sz w:val="21"/>
            <w:szCs w:val="21"/>
          </w:rPr>
          <w:t>nak@nak.nl</w:t>
        </w:r>
      </w:hyperlink>
      <w:r w:rsidRPr="00B7669F">
        <w:rPr>
          <w:rFonts w:ascii="Arial" w:hAnsi="Arial" w:cs="Arial"/>
          <w:color w:val="000000"/>
          <w:sz w:val="21"/>
          <w:szCs w:val="21"/>
        </w:rPr>
        <w:t xml:space="preserve"> over de verwachte ontvangstdatum, het aantal monsters en het type onderzoek.</w:t>
      </w:r>
    </w:p>
    <w:p w14:paraId="5E289064" w14:textId="77777777" w:rsidR="00B7669F" w:rsidRPr="00B7669F" w:rsidRDefault="00B7669F" w:rsidP="00B7669F">
      <w:pPr>
        <w:autoSpaceDE w:val="0"/>
        <w:autoSpaceDN w:val="0"/>
        <w:adjustRightInd w:val="0"/>
        <w:rPr>
          <w:rFonts w:ascii="Arial" w:hAnsi="Arial" w:cs="Arial"/>
          <w:b/>
          <w:bCs/>
          <w:color w:val="000000"/>
          <w:sz w:val="21"/>
          <w:szCs w:val="21"/>
        </w:rPr>
      </w:pPr>
      <w:r w:rsidRPr="00B7669F">
        <w:rPr>
          <w:rFonts w:ascii="Arial" w:hAnsi="Arial" w:cs="Arial"/>
          <w:color w:val="000000"/>
          <w:sz w:val="21"/>
          <w:szCs w:val="21"/>
        </w:rPr>
        <w:t>Afleveradres: NAK, Randweg 14, 8304 AS Emmeloord.</w:t>
      </w:r>
    </w:p>
    <w:p w14:paraId="553827AA" w14:textId="77777777" w:rsidR="00B7669F" w:rsidRPr="00B7669F" w:rsidRDefault="00B7669F" w:rsidP="00B7669F">
      <w:pPr>
        <w:autoSpaceDE w:val="0"/>
        <w:autoSpaceDN w:val="0"/>
        <w:adjustRightInd w:val="0"/>
        <w:rPr>
          <w:rFonts w:ascii="Arial" w:hAnsi="Arial" w:cs="Arial"/>
          <w:color w:val="000000"/>
          <w:sz w:val="21"/>
          <w:szCs w:val="21"/>
        </w:rPr>
      </w:pPr>
    </w:p>
    <w:p w14:paraId="66568EB4" w14:textId="77777777" w:rsidR="00B7669F" w:rsidRPr="00B7669F" w:rsidRDefault="00B7669F" w:rsidP="00B7669F">
      <w:pPr>
        <w:autoSpaceDE w:val="0"/>
        <w:autoSpaceDN w:val="0"/>
        <w:adjustRightInd w:val="0"/>
        <w:rPr>
          <w:rFonts w:ascii="Arial" w:hAnsi="Arial" w:cs="Arial"/>
          <w:color w:val="000000"/>
          <w:sz w:val="21"/>
          <w:szCs w:val="21"/>
        </w:rPr>
      </w:pPr>
      <w:r w:rsidRPr="00B7669F">
        <w:rPr>
          <w:rFonts w:ascii="Arial" w:hAnsi="Arial" w:cs="Arial"/>
          <w:b/>
          <w:bCs/>
          <w:color w:val="000000"/>
          <w:sz w:val="21"/>
          <w:szCs w:val="21"/>
        </w:rPr>
        <w:t>Uitslag</w:t>
      </w:r>
    </w:p>
    <w:p w14:paraId="21AD8973" w14:textId="17306C0E" w:rsidR="00B7669F" w:rsidRPr="00B7669F" w:rsidRDefault="00B7669F" w:rsidP="00B7669F">
      <w:pPr>
        <w:autoSpaceDE w:val="0"/>
        <w:autoSpaceDN w:val="0"/>
        <w:adjustRightInd w:val="0"/>
        <w:rPr>
          <w:rFonts w:ascii="Arial" w:hAnsi="Arial" w:cs="Arial"/>
          <w:color w:val="000000"/>
          <w:sz w:val="21"/>
          <w:szCs w:val="21"/>
        </w:rPr>
      </w:pPr>
      <w:r w:rsidRPr="00B7669F">
        <w:rPr>
          <w:rFonts w:ascii="Arial" w:hAnsi="Arial" w:cs="Arial"/>
          <w:color w:val="000000"/>
          <w:sz w:val="21"/>
          <w:szCs w:val="21"/>
        </w:rPr>
        <w:t>U ontvangt de uitslag als een Pdf-bestand via de email. Op verzoek is de uitslag ook als een Excelbestand beschikbaar. Op de uitslag wordt voor elk monster het aantal reacties vermeld met daarnaast het aantal positieve (‘ziek’) reacties per bacteriesoort, virussoort of nematodesoort. Bij bruin-/ringrotonderzoek wordt vermeld of de geteste knollen bij de IF-test negatief(vrij) of positief(twijfel) zijn voor bruin- en/of ringrot.</w:t>
      </w:r>
    </w:p>
    <w:p w14:paraId="31F7982F" w14:textId="77777777" w:rsidR="00B7669F" w:rsidRPr="00B7669F" w:rsidRDefault="00B7669F" w:rsidP="00B7669F">
      <w:pPr>
        <w:autoSpaceDE w:val="0"/>
        <w:autoSpaceDN w:val="0"/>
        <w:adjustRightInd w:val="0"/>
        <w:spacing w:before="120"/>
        <w:rPr>
          <w:rFonts w:ascii="Arial" w:hAnsi="Arial" w:cs="Arial"/>
          <w:color w:val="000000"/>
          <w:sz w:val="21"/>
          <w:szCs w:val="21"/>
        </w:rPr>
      </w:pPr>
      <w:r w:rsidRPr="00B7669F">
        <w:rPr>
          <w:rFonts w:ascii="Arial" w:hAnsi="Arial" w:cs="Arial"/>
          <w:color w:val="000000"/>
          <w:sz w:val="21"/>
          <w:szCs w:val="21"/>
        </w:rPr>
        <w:t>Voor het ziektepercentage en de spreiding bij virus en Erwinia kunt u gebruik maken van 2 documenten op onze website onder Aardappelen – Onderzoeken  (Virusonderzoek, Erwinia onderzoek of Bladonderzoek).</w:t>
      </w:r>
    </w:p>
    <w:p w14:paraId="029618F2" w14:textId="77777777" w:rsidR="00B7669F" w:rsidRPr="00B7669F" w:rsidRDefault="00B7669F" w:rsidP="00B7669F">
      <w:pPr>
        <w:autoSpaceDE w:val="0"/>
        <w:autoSpaceDN w:val="0"/>
        <w:adjustRightInd w:val="0"/>
        <w:rPr>
          <w:rFonts w:ascii="Arial" w:hAnsi="Arial" w:cs="Arial"/>
          <w:color w:val="000000"/>
          <w:sz w:val="21"/>
          <w:szCs w:val="21"/>
        </w:rPr>
      </w:pPr>
      <w:r w:rsidRPr="00B7669F">
        <w:rPr>
          <w:rFonts w:ascii="Arial" w:hAnsi="Arial" w:cs="Arial"/>
          <w:color w:val="000000"/>
          <w:sz w:val="21"/>
          <w:szCs w:val="21"/>
        </w:rPr>
        <w:t>PCR: “Ziektepercentage PCR”.</w:t>
      </w:r>
    </w:p>
    <w:p w14:paraId="5347B588" w14:textId="36084960" w:rsidR="00B7669F" w:rsidRPr="00B7669F" w:rsidRDefault="00B7669F" w:rsidP="00B7669F">
      <w:pPr>
        <w:autoSpaceDE w:val="0"/>
        <w:autoSpaceDN w:val="0"/>
        <w:adjustRightInd w:val="0"/>
        <w:rPr>
          <w:rFonts w:ascii="Arial" w:hAnsi="Arial" w:cs="Arial"/>
          <w:color w:val="000000"/>
          <w:sz w:val="21"/>
          <w:szCs w:val="21"/>
        </w:rPr>
      </w:pPr>
      <w:r>
        <w:rPr>
          <w:rFonts w:ascii="Arial" w:hAnsi="Arial" w:cs="Arial"/>
          <w:noProof/>
          <w:color w:val="000000"/>
          <w:sz w:val="21"/>
          <w:szCs w:val="21"/>
        </w:rPr>
        <mc:AlternateContent>
          <mc:Choice Requires="wps">
            <w:drawing>
              <wp:anchor distT="0" distB="0" distL="114300" distR="114300" simplePos="0" relativeHeight="251659264" behindDoc="0" locked="0" layoutInCell="1" allowOverlap="1" wp14:anchorId="76F3B26D" wp14:editId="4795732D">
                <wp:simplePos x="0" y="0"/>
                <wp:positionH relativeFrom="column">
                  <wp:posOffset>1433830</wp:posOffset>
                </wp:positionH>
                <wp:positionV relativeFrom="paragraph">
                  <wp:posOffset>511174</wp:posOffset>
                </wp:positionV>
                <wp:extent cx="6848475"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0E2EED" id="Rechte verbindingslijn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9pt,40.25pt" to="652.1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" strokecolor="#5b9bd5 [3204]" strokeweight=".5pt">
                <v:stroke joinstyle="miter"/>
              </v:line>
            </w:pict>
          </mc:Fallback>
        </mc:AlternateContent>
      </w:r>
      <w:r w:rsidRPr="00B7669F">
        <w:rPr>
          <w:rFonts w:ascii="Arial" w:hAnsi="Arial" w:cs="Arial"/>
          <w:color w:val="000000"/>
          <w:sz w:val="21"/>
          <w:szCs w:val="21"/>
        </w:rPr>
        <w:t>Elisa: “Toelichting Seedcalc-programma”, om dit zelf uit te rekenen.</w:t>
      </w:r>
    </w:p>
    <w:sectPr w:rsidR="00B7669F" w:rsidRPr="00B7669F" w:rsidSect="00E07453">
      <w:headerReference w:type="default" r:id="rId14"/>
      <w:footerReference w:type="default" r:id="rId15"/>
      <w:pgSz w:w="16838" w:h="11906" w:orient="landscape" w:code="9"/>
      <w:pgMar w:top="183" w:right="817" w:bottom="617" w:left="817" w:header="279"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702D9" w14:textId="77777777" w:rsidR="008C0561" w:rsidRDefault="008C0561">
      <w:r>
        <w:separator/>
      </w:r>
    </w:p>
  </w:endnote>
  <w:endnote w:type="continuationSeparator" w:id="0">
    <w:p w14:paraId="527FC960" w14:textId="77777777" w:rsidR="008C0561" w:rsidRDefault="008C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F76CC" w14:textId="5005EFBF" w:rsidR="00207F22" w:rsidRPr="00DA7AA6" w:rsidRDefault="00207F22" w:rsidP="00A76823">
    <w:pPr>
      <w:pStyle w:val="Voettekst"/>
      <w:tabs>
        <w:tab w:val="clear" w:pos="4536"/>
        <w:tab w:val="clear" w:pos="9072"/>
        <w:tab w:val="center" w:pos="5040"/>
        <w:tab w:val="right" w:pos="10440"/>
      </w:tabs>
      <w:rPr>
        <w:rFonts w:ascii="Arial" w:hAnsi="Arial" w:cs="Arial"/>
        <w:sz w:val="19"/>
        <w:szCs w:val="19"/>
      </w:rPr>
    </w:pPr>
    <w:r>
      <w:rPr>
        <w:rFonts w:ascii="Arial" w:hAnsi="Arial" w:cs="Arial"/>
        <w:sz w:val="19"/>
        <w:szCs w:val="19"/>
      </w:rPr>
      <w:t>N</w:t>
    </w:r>
    <w:r w:rsidR="00F41697">
      <w:rPr>
        <w:rFonts w:ascii="Arial" w:hAnsi="Arial" w:cs="Arial"/>
        <w:sz w:val="19"/>
        <w:szCs w:val="19"/>
      </w:rPr>
      <w:t>AK</w:t>
    </w:r>
    <w:r w:rsidR="001831EE">
      <w:rPr>
        <w:rFonts w:ascii="Arial" w:hAnsi="Arial" w:cs="Arial"/>
        <w:sz w:val="19"/>
        <w:szCs w:val="19"/>
      </w:rPr>
      <w:t>1004</w:t>
    </w:r>
    <w:r w:rsidR="00F41697">
      <w:rPr>
        <w:rFonts w:ascii="Arial" w:hAnsi="Arial" w:cs="Arial"/>
        <w:sz w:val="19"/>
        <w:szCs w:val="19"/>
      </w:rPr>
      <w:t xml:space="preserve"> </w:t>
    </w:r>
    <w:r w:rsidR="00DB660A">
      <w:rPr>
        <w:rFonts w:ascii="Arial" w:hAnsi="Arial" w:cs="Arial"/>
        <w:sz w:val="19"/>
        <w:szCs w:val="19"/>
      </w:rPr>
      <w:t xml:space="preserve"> v.</w:t>
    </w:r>
    <w:r w:rsidR="001831EE">
      <w:rPr>
        <w:rFonts w:ascii="Arial" w:hAnsi="Arial" w:cs="Arial"/>
        <w:sz w:val="19"/>
        <w:szCs w:val="19"/>
      </w:rPr>
      <w:t>1</w:t>
    </w:r>
    <w:r>
      <w:rPr>
        <w:rFonts w:ascii="Arial" w:hAnsi="Arial" w:cs="Arial"/>
        <w:sz w:val="19"/>
        <w:szCs w:val="19"/>
      </w:rPr>
      <w:t>.</w:t>
    </w:r>
    <w:r w:rsidR="00B7669F">
      <w:rPr>
        <w:rFonts w:ascii="Arial" w:hAnsi="Arial" w:cs="Arial"/>
        <w:sz w:val="19"/>
        <w:szCs w:val="19"/>
      </w:rPr>
      <w:t>5</w:t>
    </w:r>
    <w:r w:rsidRPr="00DA7AA6">
      <w:rPr>
        <w:rFonts w:ascii="Arial" w:hAnsi="Arial" w:cs="Arial"/>
        <w:sz w:val="19"/>
        <w:szCs w:val="19"/>
      </w:rPr>
      <w:tab/>
    </w:r>
    <w:r w:rsidR="000E4652">
      <w:rPr>
        <w:rFonts w:ascii="Arial" w:hAnsi="Arial" w:cs="Arial"/>
        <w:sz w:val="19"/>
        <w:szCs w:val="19"/>
      </w:rPr>
      <w:t xml:space="preserve">                                                                            </w:t>
    </w:r>
    <w:r w:rsidR="00B7669F">
      <w:rPr>
        <w:rFonts w:ascii="Arial" w:hAnsi="Arial" w:cs="Arial"/>
        <w:sz w:val="19"/>
        <w:szCs w:val="19"/>
      </w:rPr>
      <w:t>24</w:t>
    </w:r>
    <w:r w:rsidR="005B446A">
      <w:rPr>
        <w:rFonts w:ascii="Arial" w:hAnsi="Arial" w:cs="Arial"/>
        <w:sz w:val="19"/>
        <w:szCs w:val="19"/>
      </w:rPr>
      <w:t>-</w:t>
    </w:r>
    <w:r w:rsidR="00B02DF5">
      <w:rPr>
        <w:rFonts w:ascii="Arial" w:hAnsi="Arial" w:cs="Arial"/>
        <w:sz w:val="19"/>
        <w:szCs w:val="19"/>
      </w:rPr>
      <w:t>1</w:t>
    </w:r>
    <w:r w:rsidR="00B7669F">
      <w:rPr>
        <w:rFonts w:ascii="Arial" w:hAnsi="Arial" w:cs="Arial"/>
        <w:sz w:val="19"/>
        <w:szCs w:val="19"/>
      </w:rPr>
      <w:t>2</w:t>
    </w:r>
    <w:r w:rsidR="005B446A">
      <w:rPr>
        <w:rFonts w:ascii="Arial" w:hAnsi="Arial" w:cs="Arial"/>
        <w:sz w:val="19"/>
        <w:szCs w:val="19"/>
      </w:rPr>
      <w:t>-</w:t>
    </w:r>
    <w:r w:rsidR="00145D0D">
      <w:rPr>
        <w:rFonts w:ascii="Arial" w:hAnsi="Arial" w:cs="Arial"/>
        <w:sz w:val="19"/>
        <w:szCs w:val="19"/>
      </w:rPr>
      <w:t>2020</w:t>
    </w:r>
    <w:r w:rsidRPr="00DA7AA6">
      <w:rPr>
        <w:rFonts w:ascii="Arial" w:hAnsi="Arial" w:cs="Arial"/>
        <w:sz w:val="19"/>
        <w:szCs w:val="19"/>
      </w:rPr>
      <w:tab/>
    </w:r>
    <w:r w:rsidR="000E4652">
      <w:rPr>
        <w:rFonts w:ascii="Arial" w:hAnsi="Arial" w:cs="Arial"/>
        <w:sz w:val="19"/>
        <w:szCs w:val="19"/>
      </w:rPr>
      <w:tab/>
    </w:r>
    <w:r w:rsidR="000E4652">
      <w:rPr>
        <w:rFonts w:ascii="Arial" w:hAnsi="Arial" w:cs="Arial"/>
        <w:sz w:val="19"/>
        <w:szCs w:val="19"/>
      </w:rPr>
      <w:tab/>
    </w:r>
    <w:r w:rsidR="000E4652">
      <w:rPr>
        <w:rFonts w:ascii="Arial" w:hAnsi="Arial" w:cs="Arial"/>
        <w:sz w:val="19"/>
        <w:szCs w:val="19"/>
      </w:rPr>
      <w:tab/>
    </w:r>
    <w:r w:rsidR="000E4652">
      <w:rPr>
        <w:rFonts w:ascii="Arial" w:hAnsi="Arial" w:cs="Arial"/>
        <w:sz w:val="19"/>
        <w:szCs w:val="19"/>
      </w:rPr>
      <w:tab/>
    </w:r>
    <w:r w:rsidR="00D91D7C">
      <w:rPr>
        <w:rFonts w:ascii="Arial" w:hAnsi="Arial" w:cs="Arial"/>
        <w:sz w:val="19"/>
        <w:szCs w:val="19"/>
      </w:rPr>
      <w:t xml:space="preserve">   </w:t>
    </w:r>
    <w:r w:rsidR="00F41697">
      <w:rPr>
        <w:rFonts w:ascii="Arial" w:hAnsi="Arial" w:cs="Arial"/>
        <w:sz w:val="19"/>
        <w:szCs w:val="19"/>
      </w:rPr>
      <w:t xml:space="preserve">pagina </w:t>
    </w:r>
    <w:r w:rsidRPr="00DA7AA6">
      <w:rPr>
        <w:rStyle w:val="Paginanummer"/>
        <w:rFonts w:ascii="Arial" w:hAnsi="Arial" w:cs="Arial"/>
        <w:sz w:val="19"/>
        <w:szCs w:val="19"/>
      </w:rPr>
      <w:fldChar w:fldCharType="begin"/>
    </w:r>
    <w:r w:rsidRPr="00DA7AA6">
      <w:rPr>
        <w:rStyle w:val="Paginanummer"/>
        <w:rFonts w:ascii="Arial" w:hAnsi="Arial" w:cs="Arial"/>
        <w:sz w:val="19"/>
        <w:szCs w:val="19"/>
      </w:rPr>
      <w:instrText xml:space="preserve"> PAGE </w:instrText>
    </w:r>
    <w:r w:rsidRPr="00DA7AA6">
      <w:rPr>
        <w:rStyle w:val="Paginanummer"/>
        <w:rFonts w:ascii="Arial" w:hAnsi="Arial" w:cs="Arial"/>
        <w:sz w:val="19"/>
        <w:szCs w:val="19"/>
      </w:rPr>
      <w:fldChar w:fldCharType="separate"/>
    </w:r>
    <w:r w:rsidR="00082E92">
      <w:rPr>
        <w:rStyle w:val="Paginanummer"/>
        <w:rFonts w:ascii="Arial" w:hAnsi="Arial" w:cs="Arial"/>
        <w:noProof/>
        <w:sz w:val="19"/>
        <w:szCs w:val="19"/>
      </w:rPr>
      <w:t>1</w:t>
    </w:r>
    <w:r w:rsidRPr="00DA7AA6">
      <w:rPr>
        <w:rStyle w:val="Paginanummer"/>
        <w:rFonts w:ascii="Arial" w:hAnsi="Arial" w:cs="Arial"/>
        <w:sz w:val="19"/>
        <w:szCs w:val="19"/>
      </w:rPr>
      <w:fldChar w:fldCharType="end"/>
    </w:r>
    <w:r w:rsidR="00F41697">
      <w:rPr>
        <w:rStyle w:val="Paginanummer"/>
        <w:rFonts w:ascii="Arial" w:hAnsi="Arial" w:cs="Arial"/>
        <w:sz w:val="19"/>
        <w:szCs w:val="19"/>
      </w:rPr>
      <w:t xml:space="preserve"> van </w:t>
    </w:r>
    <w:r w:rsidR="00421B6C">
      <w:rPr>
        <w:rStyle w:val="Paginanummer"/>
        <w:rFonts w:ascii="Arial" w:hAnsi="Arial" w:cs="Arial"/>
        <w:sz w:val="19"/>
        <w:szCs w:val="19"/>
      </w:rPr>
      <w:t xml:space="preserve"> </w:t>
    </w:r>
    <w:r w:rsidR="00421B6C">
      <w:rPr>
        <w:rStyle w:val="Paginanummer"/>
        <w:rFonts w:ascii="Arial" w:hAnsi="Arial" w:cs="Arial"/>
        <w:sz w:val="19"/>
        <w:szCs w:val="19"/>
      </w:rPr>
      <w:fldChar w:fldCharType="begin"/>
    </w:r>
    <w:r w:rsidR="00421B6C">
      <w:rPr>
        <w:rStyle w:val="Paginanummer"/>
        <w:rFonts w:ascii="Arial" w:hAnsi="Arial" w:cs="Arial"/>
        <w:sz w:val="19"/>
        <w:szCs w:val="19"/>
      </w:rPr>
      <w:instrText xml:space="preserve"> NUMPAGES   \* MERGEFORMAT </w:instrText>
    </w:r>
    <w:r w:rsidR="00421B6C">
      <w:rPr>
        <w:rStyle w:val="Paginanummer"/>
        <w:rFonts w:ascii="Arial" w:hAnsi="Arial" w:cs="Arial"/>
        <w:sz w:val="19"/>
        <w:szCs w:val="19"/>
      </w:rPr>
      <w:fldChar w:fldCharType="separate"/>
    </w:r>
    <w:r w:rsidR="00421B6C">
      <w:rPr>
        <w:rStyle w:val="Paginanummer"/>
        <w:rFonts w:ascii="Arial" w:hAnsi="Arial" w:cs="Arial"/>
        <w:noProof/>
        <w:sz w:val="19"/>
        <w:szCs w:val="19"/>
      </w:rPr>
      <w:t>2</w:t>
    </w:r>
    <w:r w:rsidR="00421B6C">
      <w:rPr>
        <w:rStyle w:val="Paginanummer"/>
        <w:rFonts w:ascii="Arial" w:hAnsi="Arial" w:cs="Arial"/>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170B1" w14:textId="77777777" w:rsidR="008C0561" w:rsidRDefault="008C0561">
      <w:r>
        <w:separator/>
      </w:r>
    </w:p>
  </w:footnote>
  <w:footnote w:type="continuationSeparator" w:id="0">
    <w:p w14:paraId="65773437" w14:textId="77777777" w:rsidR="008C0561" w:rsidRDefault="008C0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BF3D6" w14:textId="77777777" w:rsidR="00207F22" w:rsidRPr="00C8707D" w:rsidRDefault="00207F22" w:rsidP="00C6747B">
    <w:pPr>
      <w:jc w:val="center"/>
      <w:rPr>
        <w:rFonts w:ascii="Arial" w:hAnsi="Arial" w:cs="Arial"/>
        <w:b/>
        <w:bCs/>
        <w:color w:val="195E9E"/>
        <w:kern w:val="36"/>
        <w:sz w:val="22"/>
        <w:szCs w:val="22"/>
        <w:shd w:val="clear" w:color="auto" w:fill="FFFFFF"/>
      </w:rPr>
    </w:pPr>
    <w:r w:rsidRPr="00C8707D">
      <w:rPr>
        <w:rFonts w:ascii="Arial" w:hAnsi="Arial" w:cs="Arial"/>
        <w:noProof/>
        <w:sz w:val="22"/>
        <w:szCs w:val="22"/>
      </w:rPr>
      <w:drawing>
        <wp:anchor distT="0" distB="0" distL="114300" distR="114300" simplePos="0" relativeHeight="251660800" behindDoc="1" locked="0" layoutInCell="1" allowOverlap="1" wp14:anchorId="1C09C4F0" wp14:editId="2DA58837">
          <wp:simplePos x="0" y="0"/>
          <wp:positionH relativeFrom="margin">
            <wp:posOffset>9206865</wp:posOffset>
          </wp:positionH>
          <wp:positionV relativeFrom="paragraph">
            <wp:posOffset>13335</wp:posOffset>
          </wp:positionV>
          <wp:extent cx="733425" cy="692441"/>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6924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707D">
      <w:rPr>
        <w:rFonts w:ascii="Arial" w:hAnsi="Arial" w:cs="Arial"/>
        <w:b/>
        <w:bCs/>
        <w:color w:val="195E9E"/>
        <w:kern w:val="36"/>
        <w:sz w:val="22"/>
        <w:szCs w:val="22"/>
        <w:shd w:val="clear" w:color="auto" w:fill="FFFFFF"/>
      </w:rPr>
      <w:t xml:space="preserve"> Nederlandse Algemene Keuringsdienst (NAK)</w:t>
    </w:r>
  </w:p>
  <w:p w14:paraId="7CD60300" w14:textId="77777777" w:rsidR="00207F22" w:rsidRPr="00DA7AA6" w:rsidRDefault="00207F22" w:rsidP="00C6747B">
    <w:pPr>
      <w:jc w:val="center"/>
      <w:rPr>
        <w:rFonts w:ascii="Arial" w:hAnsi="Arial" w:cs="Arial"/>
        <w:b/>
        <w:bCs/>
        <w:color w:val="195E9E"/>
        <w:kern w:val="36"/>
        <w:sz w:val="22"/>
        <w:szCs w:val="22"/>
        <w:shd w:val="clear" w:color="auto" w:fill="FFFFFF"/>
      </w:rPr>
    </w:pPr>
    <w:r w:rsidRPr="00DA7AA6">
      <w:rPr>
        <w:rFonts w:ascii="Arial" w:hAnsi="Arial" w:cs="Arial"/>
        <w:b/>
        <w:bCs/>
        <w:color w:val="195E9E"/>
        <w:kern w:val="36"/>
        <w:sz w:val="22"/>
        <w:szCs w:val="22"/>
        <w:shd w:val="clear" w:color="auto" w:fill="FFFFFF"/>
      </w:rPr>
      <w:t>voor zaaizaad en pootgoed van landbouwgewassen</w:t>
    </w:r>
  </w:p>
  <w:p w14:paraId="393E01ED" w14:textId="77777777" w:rsidR="00207F22" w:rsidRPr="00C6747B" w:rsidRDefault="00207F22" w:rsidP="00C6747B">
    <w:pPr>
      <w:pStyle w:val="Koptekst"/>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33AC1"/>
    <w:multiLevelType w:val="hybridMultilevel"/>
    <w:tmpl w:val="56BCC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194E88"/>
    <w:multiLevelType w:val="hybridMultilevel"/>
    <w:tmpl w:val="E30CC3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5D1991"/>
    <w:multiLevelType w:val="hybridMultilevel"/>
    <w:tmpl w:val="7690E77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DF7A7D"/>
    <w:multiLevelType w:val="hybridMultilevel"/>
    <w:tmpl w:val="6E94C2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973B41"/>
    <w:multiLevelType w:val="hybridMultilevel"/>
    <w:tmpl w:val="BC4071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D5C0FB3"/>
    <w:multiLevelType w:val="hybridMultilevel"/>
    <w:tmpl w:val="5F327C00"/>
    <w:lvl w:ilvl="0" w:tplc="09F8D884">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D9D364D"/>
    <w:multiLevelType w:val="hybridMultilevel"/>
    <w:tmpl w:val="D9D210D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FB81E9C"/>
    <w:multiLevelType w:val="hybridMultilevel"/>
    <w:tmpl w:val="FACA99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tEW952GAr+SaXeZMvL4pr+ztwl1A/pL4fRxGH/OCvhcGcOpAGToYxyPfxJ1zS83BBXRVLpADtcYmclssqFgw==" w:salt="2af0xulA65uryvxUT8Z4EQ=="/>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0B3"/>
    <w:rsid w:val="00005955"/>
    <w:rsid w:val="00005DD3"/>
    <w:rsid w:val="00027ED0"/>
    <w:rsid w:val="00033239"/>
    <w:rsid w:val="00036A3D"/>
    <w:rsid w:val="00045764"/>
    <w:rsid w:val="00046791"/>
    <w:rsid w:val="00052FC8"/>
    <w:rsid w:val="00066491"/>
    <w:rsid w:val="00081277"/>
    <w:rsid w:val="00082E92"/>
    <w:rsid w:val="00083975"/>
    <w:rsid w:val="00093D68"/>
    <w:rsid w:val="00094896"/>
    <w:rsid w:val="000B02C9"/>
    <w:rsid w:val="000C00A1"/>
    <w:rsid w:val="000C1F79"/>
    <w:rsid w:val="000C2B18"/>
    <w:rsid w:val="000D2C3F"/>
    <w:rsid w:val="000E0B42"/>
    <w:rsid w:val="000E4652"/>
    <w:rsid w:val="000F210F"/>
    <w:rsid w:val="000F4A94"/>
    <w:rsid w:val="00100407"/>
    <w:rsid w:val="001131B4"/>
    <w:rsid w:val="001144B3"/>
    <w:rsid w:val="0012581C"/>
    <w:rsid w:val="00125F12"/>
    <w:rsid w:val="00144BF7"/>
    <w:rsid w:val="00145871"/>
    <w:rsid w:val="00145D0D"/>
    <w:rsid w:val="00155F23"/>
    <w:rsid w:val="001622E4"/>
    <w:rsid w:val="001831EE"/>
    <w:rsid w:val="00185252"/>
    <w:rsid w:val="001A33D5"/>
    <w:rsid w:val="001A4AAC"/>
    <w:rsid w:val="001A79F0"/>
    <w:rsid w:val="001B0ABF"/>
    <w:rsid w:val="001B3E00"/>
    <w:rsid w:val="001C3B2B"/>
    <w:rsid w:val="001E01A9"/>
    <w:rsid w:val="001E6948"/>
    <w:rsid w:val="001F487B"/>
    <w:rsid w:val="001F5F7A"/>
    <w:rsid w:val="001F6581"/>
    <w:rsid w:val="00207F22"/>
    <w:rsid w:val="00215F71"/>
    <w:rsid w:val="002205E2"/>
    <w:rsid w:val="00276D05"/>
    <w:rsid w:val="002A05FA"/>
    <w:rsid w:val="002A3D13"/>
    <w:rsid w:val="002A5FA5"/>
    <w:rsid w:val="002A6F91"/>
    <w:rsid w:val="002A742F"/>
    <w:rsid w:val="002C4F4F"/>
    <w:rsid w:val="002D4A2C"/>
    <w:rsid w:val="002E0179"/>
    <w:rsid w:val="002E4DBD"/>
    <w:rsid w:val="002E5296"/>
    <w:rsid w:val="002F3AFB"/>
    <w:rsid w:val="002F7EEA"/>
    <w:rsid w:val="00307AB1"/>
    <w:rsid w:val="00323AEE"/>
    <w:rsid w:val="00327ECF"/>
    <w:rsid w:val="00335B23"/>
    <w:rsid w:val="00336C13"/>
    <w:rsid w:val="00343A51"/>
    <w:rsid w:val="0034717A"/>
    <w:rsid w:val="00360108"/>
    <w:rsid w:val="00364EE4"/>
    <w:rsid w:val="00371C71"/>
    <w:rsid w:val="00382CAA"/>
    <w:rsid w:val="00383110"/>
    <w:rsid w:val="0038325A"/>
    <w:rsid w:val="00387F5B"/>
    <w:rsid w:val="0039042B"/>
    <w:rsid w:val="00395D4B"/>
    <w:rsid w:val="003A37BE"/>
    <w:rsid w:val="003A54CC"/>
    <w:rsid w:val="003B2E9B"/>
    <w:rsid w:val="003B61F0"/>
    <w:rsid w:val="003B7306"/>
    <w:rsid w:val="003C53C8"/>
    <w:rsid w:val="003C7BD4"/>
    <w:rsid w:val="003F53F2"/>
    <w:rsid w:val="003F56B5"/>
    <w:rsid w:val="0040045C"/>
    <w:rsid w:val="00401209"/>
    <w:rsid w:val="00411A0A"/>
    <w:rsid w:val="00420090"/>
    <w:rsid w:val="00421B6C"/>
    <w:rsid w:val="00422F69"/>
    <w:rsid w:val="004414C4"/>
    <w:rsid w:val="00442F73"/>
    <w:rsid w:val="004532DA"/>
    <w:rsid w:val="004541A3"/>
    <w:rsid w:val="004737D5"/>
    <w:rsid w:val="004845A5"/>
    <w:rsid w:val="00495597"/>
    <w:rsid w:val="004A3711"/>
    <w:rsid w:val="004B07E2"/>
    <w:rsid w:val="004B29EF"/>
    <w:rsid w:val="004C1BF8"/>
    <w:rsid w:val="004C2FC3"/>
    <w:rsid w:val="004E4B2A"/>
    <w:rsid w:val="004F4D40"/>
    <w:rsid w:val="004F5D0D"/>
    <w:rsid w:val="004F611D"/>
    <w:rsid w:val="00505A81"/>
    <w:rsid w:val="0052788C"/>
    <w:rsid w:val="005307E1"/>
    <w:rsid w:val="00544748"/>
    <w:rsid w:val="00551D5E"/>
    <w:rsid w:val="0055402D"/>
    <w:rsid w:val="00565768"/>
    <w:rsid w:val="00567DDA"/>
    <w:rsid w:val="00571058"/>
    <w:rsid w:val="00590570"/>
    <w:rsid w:val="0059594C"/>
    <w:rsid w:val="005A783F"/>
    <w:rsid w:val="005B267D"/>
    <w:rsid w:val="005B446A"/>
    <w:rsid w:val="005C338B"/>
    <w:rsid w:val="005D7026"/>
    <w:rsid w:val="005E7157"/>
    <w:rsid w:val="0063064C"/>
    <w:rsid w:val="00632426"/>
    <w:rsid w:val="00633AE5"/>
    <w:rsid w:val="006444DB"/>
    <w:rsid w:val="00646930"/>
    <w:rsid w:val="00657BAF"/>
    <w:rsid w:val="0066475E"/>
    <w:rsid w:val="00666525"/>
    <w:rsid w:val="00676DFF"/>
    <w:rsid w:val="00695458"/>
    <w:rsid w:val="006A1A80"/>
    <w:rsid w:val="006A4A57"/>
    <w:rsid w:val="006A4AC1"/>
    <w:rsid w:val="006A4E7A"/>
    <w:rsid w:val="006A7CB1"/>
    <w:rsid w:val="006B4ED9"/>
    <w:rsid w:val="006C1472"/>
    <w:rsid w:val="006D22EB"/>
    <w:rsid w:val="006D5000"/>
    <w:rsid w:val="0071601E"/>
    <w:rsid w:val="00716868"/>
    <w:rsid w:val="007259ED"/>
    <w:rsid w:val="0074186B"/>
    <w:rsid w:val="00750F7E"/>
    <w:rsid w:val="00751919"/>
    <w:rsid w:val="0075515A"/>
    <w:rsid w:val="0077125E"/>
    <w:rsid w:val="00774ADB"/>
    <w:rsid w:val="00785AB5"/>
    <w:rsid w:val="007966B6"/>
    <w:rsid w:val="007A4E80"/>
    <w:rsid w:val="007B00A4"/>
    <w:rsid w:val="007D5853"/>
    <w:rsid w:val="007D6195"/>
    <w:rsid w:val="007F2242"/>
    <w:rsid w:val="00814E8A"/>
    <w:rsid w:val="00822F8E"/>
    <w:rsid w:val="00823E6F"/>
    <w:rsid w:val="0083549B"/>
    <w:rsid w:val="008429B3"/>
    <w:rsid w:val="008525C3"/>
    <w:rsid w:val="00853265"/>
    <w:rsid w:val="0085413B"/>
    <w:rsid w:val="00857521"/>
    <w:rsid w:val="00862DAD"/>
    <w:rsid w:val="008660BF"/>
    <w:rsid w:val="0087378B"/>
    <w:rsid w:val="00877D4C"/>
    <w:rsid w:val="00881044"/>
    <w:rsid w:val="008B0B0B"/>
    <w:rsid w:val="008B6474"/>
    <w:rsid w:val="008C0561"/>
    <w:rsid w:val="008C0BAF"/>
    <w:rsid w:val="008C28E4"/>
    <w:rsid w:val="008C6F84"/>
    <w:rsid w:val="008D02A2"/>
    <w:rsid w:val="008D2993"/>
    <w:rsid w:val="0090129E"/>
    <w:rsid w:val="00911494"/>
    <w:rsid w:val="0091372A"/>
    <w:rsid w:val="009314CF"/>
    <w:rsid w:val="0094457C"/>
    <w:rsid w:val="00965F50"/>
    <w:rsid w:val="00981045"/>
    <w:rsid w:val="009A473F"/>
    <w:rsid w:val="009B03EF"/>
    <w:rsid w:val="009C5B62"/>
    <w:rsid w:val="009C6239"/>
    <w:rsid w:val="009D2189"/>
    <w:rsid w:val="009D28AA"/>
    <w:rsid w:val="00A015B4"/>
    <w:rsid w:val="00A027FE"/>
    <w:rsid w:val="00A16083"/>
    <w:rsid w:val="00A27EBD"/>
    <w:rsid w:val="00A3286F"/>
    <w:rsid w:val="00A37EC3"/>
    <w:rsid w:val="00A42C5F"/>
    <w:rsid w:val="00A460B3"/>
    <w:rsid w:val="00A471BC"/>
    <w:rsid w:val="00A668E6"/>
    <w:rsid w:val="00A72F2D"/>
    <w:rsid w:val="00A763A7"/>
    <w:rsid w:val="00A76823"/>
    <w:rsid w:val="00A76891"/>
    <w:rsid w:val="00A81460"/>
    <w:rsid w:val="00A8495D"/>
    <w:rsid w:val="00A87144"/>
    <w:rsid w:val="00AA0060"/>
    <w:rsid w:val="00AA7371"/>
    <w:rsid w:val="00AB482E"/>
    <w:rsid w:val="00AC5C02"/>
    <w:rsid w:val="00AD0DAB"/>
    <w:rsid w:val="00AF2919"/>
    <w:rsid w:val="00B02DF5"/>
    <w:rsid w:val="00B03517"/>
    <w:rsid w:val="00B20BEB"/>
    <w:rsid w:val="00B318D3"/>
    <w:rsid w:val="00B625C6"/>
    <w:rsid w:val="00B63663"/>
    <w:rsid w:val="00B6638A"/>
    <w:rsid w:val="00B70735"/>
    <w:rsid w:val="00B72ACB"/>
    <w:rsid w:val="00B7669F"/>
    <w:rsid w:val="00B77782"/>
    <w:rsid w:val="00B93F8A"/>
    <w:rsid w:val="00B96B3E"/>
    <w:rsid w:val="00BB19B6"/>
    <w:rsid w:val="00BB2400"/>
    <w:rsid w:val="00BD3B9F"/>
    <w:rsid w:val="00BD3E5F"/>
    <w:rsid w:val="00BE0064"/>
    <w:rsid w:val="00BF18E9"/>
    <w:rsid w:val="00BF35FC"/>
    <w:rsid w:val="00C00015"/>
    <w:rsid w:val="00C02B22"/>
    <w:rsid w:val="00C06136"/>
    <w:rsid w:val="00C06BF0"/>
    <w:rsid w:val="00C12998"/>
    <w:rsid w:val="00C15148"/>
    <w:rsid w:val="00C16EFF"/>
    <w:rsid w:val="00C20DE6"/>
    <w:rsid w:val="00C373A8"/>
    <w:rsid w:val="00C41EE8"/>
    <w:rsid w:val="00C55C12"/>
    <w:rsid w:val="00C576A1"/>
    <w:rsid w:val="00C613AE"/>
    <w:rsid w:val="00C64811"/>
    <w:rsid w:val="00C66763"/>
    <w:rsid w:val="00C6747B"/>
    <w:rsid w:val="00C70104"/>
    <w:rsid w:val="00C7475D"/>
    <w:rsid w:val="00C7581D"/>
    <w:rsid w:val="00C8707D"/>
    <w:rsid w:val="00C92975"/>
    <w:rsid w:val="00C94780"/>
    <w:rsid w:val="00CA145B"/>
    <w:rsid w:val="00CB1E0F"/>
    <w:rsid w:val="00CC4C0F"/>
    <w:rsid w:val="00CD011C"/>
    <w:rsid w:val="00CE110B"/>
    <w:rsid w:val="00CE138B"/>
    <w:rsid w:val="00CE13EA"/>
    <w:rsid w:val="00CF0BB1"/>
    <w:rsid w:val="00CF29B3"/>
    <w:rsid w:val="00D05C3A"/>
    <w:rsid w:val="00D12774"/>
    <w:rsid w:val="00D209C6"/>
    <w:rsid w:val="00D21230"/>
    <w:rsid w:val="00D26681"/>
    <w:rsid w:val="00D40096"/>
    <w:rsid w:val="00D403E2"/>
    <w:rsid w:val="00D436F2"/>
    <w:rsid w:val="00D56F80"/>
    <w:rsid w:val="00D57F56"/>
    <w:rsid w:val="00D613B3"/>
    <w:rsid w:val="00D70A54"/>
    <w:rsid w:val="00D83018"/>
    <w:rsid w:val="00D877F0"/>
    <w:rsid w:val="00D91D7C"/>
    <w:rsid w:val="00DA7AA6"/>
    <w:rsid w:val="00DB660A"/>
    <w:rsid w:val="00DD7997"/>
    <w:rsid w:val="00DF05CB"/>
    <w:rsid w:val="00DF4040"/>
    <w:rsid w:val="00DF6ED2"/>
    <w:rsid w:val="00E041DC"/>
    <w:rsid w:val="00E07453"/>
    <w:rsid w:val="00E14F0C"/>
    <w:rsid w:val="00E27D19"/>
    <w:rsid w:val="00E3194E"/>
    <w:rsid w:val="00E413DB"/>
    <w:rsid w:val="00E610C4"/>
    <w:rsid w:val="00E7391A"/>
    <w:rsid w:val="00E81B2F"/>
    <w:rsid w:val="00EA5C82"/>
    <w:rsid w:val="00EA79B6"/>
    <w:rsid w:val="00EB5A02"/>
    <w:rsid w:val="00EB5B03"/>
    <w:rsid w:val="00EC2650"/>
    <w:rsid w:val="00EC3CC0"/>
    <w:rsid w:val="00ED6652"/>
    <w:rsid w:val="00EE1442"/>
    <w:rsid w:val="00EE45A4"/>
    <w:rsid w:val="00F0046B"/>
    <w:rsid w:val="00F279B1"/>
    <w:rsid w:val="00F31BC8"/>
    <w:rsid w:val="00F344C1"/>
    <w:rsid w:val="00F41697"/>
    <w:rsid w:val="00F50C7B"/>
    <w:rsid w:val="00F62B0C"/>
    <w:rsid w:val="00F6554F"/>
    <w:rsid w:val="00F67E72"/>
    <w:rsid w:val="00F712E1"/>
    <w:rsid w:val="00F90DC7"/>
    <w:rsid w:val="00FA4F1C"/>
    <w:rsid w:val="00FA526B"/>
    <w:rsid w:val="00FB557D"/>
    <w:rsid w:val="00FD30CD"/>
    <w:rsid w:val="00FD5297"/>
    <w:rsid w:val="00FF48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96F4FA"/>
  <w15:chartTrackingRefBased/>
  <w15:docId w15:val="{125B8378-61CA-4CAE-BC88-279E40BD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A76823"/>
    <w:pPr>
      <w:tabs>
        <w:tab w:val="center" w:pos="4536"/>
        <w:tab w:val="right" w:pos="9072"/>
      </w:tabs>
    </w:pPr>
  </w:style>
  <w:style w:type="paragraph" w:styleId="Voettekst">
    <w:name w:val="footer"/>
    <w:basedOn w:val="Standaard"/>
    <w:link w:val="VoettekstChar"/>
    <w:uiPriority w:val="99"/>
    <w:rsid w:val="00A76823"/>
    <w:pPr>
      <w:tabs>
        <w:tab w:val="center" w:pos="4536"/>
        <w:tab w:val="right" w:pos="9072"/>
      </w:tabs>
    </w:pPr>
  </w:style>
  <w:style w:type="character" w:styleId="Paginanummer">
    <w:name w:val="page number"/>
    <w:basedOn w:val="Standaardalinea-lettertype"/>
    <w:rsid w:val="00A76823"/>
  </w:style>
  <w:style w:type="character" w:styleId="Hyperlink">
    <w:name w:val="Hyperlink"/>
    <w:rsid w:val="00276D05"/>
    <w:rPr>
      <w:color w:val="0000FF"/>
      <w:u w:val="single"/>
    </w:rPr>
  </w:style>
  <w:style w:type="table" w:styleId="Tabelraster">
    <w:name w:val="Table Grid"/>
    <w:basedOn w:val="Standaardtabel"/>
    <w:uiPriority w:val="59"/>
    <w:rsid w:val="00EC3C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unhideWhenUsed/>
    <w:rsid w:val="00EC3CC0"/>
    <w:rPr>
      <w:sz w:val="16"/>
      <w:szCs w:val="16"/>
    </w:rPr>
  </w:style>
  <w:style w:type="paragraph" w:styleId="Tekstopmerking">
    <w:name w:val="annotation text"/>
    <w:basedOn w:val="Standaard"/>
    <w:link w:val="TekstopmerkingChar"/>
    <w:uiPriority w:val="99"/>
    <w:unhideWhenUsed/>
    <w:rsid w:val="00EC3CC0"/>
    <w:pPr>
      <w:spacing w:after="200"/>
    </w:pPr>
    <w:rPr>
      <w:rFonts w:ascii="Calibri" w:eastAsia="Calibri" w:hAnsi="Calibri"/>
      <w:sz w:val="20"/>
      <w:szCs w:val="20"/>
      <w:lang w:eastAsia="en-US"/>
    </w:rPr>
  </w:style>
  <w:style w:type="character" w:customStyle="1" w:styleId="TekstopmerkingChar">
    <w:name w:val="Tekst opmerking Char"/>
    <w:link w:val="Tekstopmerking"/>
    <w:uiPriority w:val="99"/>
    <w:rsid w:val="00EC3CC0"/>
    <w:rPr>
      <w:rFonts w:ascii="Calibri" w:eastAsia="Calibri" w:hAnsi="Calibri"/>
      <w:lang w:eastAsia="en-US"/>
    </w:rPr>
  </w:style>
  <w:style w:type="paragraph" w:styleId="Ballontekst">
    <w:name w:val="Balloon Text"/>
    <w:basedOn w:val="Standaard"/>
    <w:link w:val="BallontekstChar"/>
    <w:rsid w:val="00EC3CC0"/>
    <w:rPr>
      <w:rFonts w:ascii="Tahoma" w:hAnsi="Tahoma" w:cs="Tahoma"/>
      <w:sz w:val="16"/>
      <w:szCs w:val="16"/>
    </w:rPr>
  </w:style>
  <w:style w:type="character" w:customStyle="1" w:styleId="BallontekstChar">
    <w:name w:val="Ballontekst Char"/>
    <w:link w:val="Ballontekst"/>
    <w:rsid w:val="00EC3CC0"/>
    <w:rPr>
      <w:rFonts w:ascii="Tahoma" w:hAnsi="Tahoma" w:cs="Tahoma"/>
      <w:sz w:val="16"/>
      <w:szCs w:val="16"/>
    </w:rPr>
  </w:style>
  <w:style w:type="character" w:styleId="Tekstvantijdelijkeaanduiding">
    <w:name w:val="Placeholder Text"/>
    <w:basedOn w:val="Standaardalinea-lettertype"/>
    <w:uiPriority w:val="99"/>
    <w:semiHidden/>
    <w:rsid w:val="00D40096"/>
    <w:rPr>
      <w:color w:val="808080"/>
    </w:rPr>
  </w:style>
  <w:style w:type="paragraph" w:styleId="Lijstalinea">
    <w:name w:val="List Paragraph"/>
    <w:basedOn w:val="Standaard"/>
    <w:uiPriority w:val="34"/>
    <w:qFormat/>
    <w:rsid w:val="008525C3"/>
    <w:pPr>
      <w:ind w:left="720"/>
      <w:contextualSpacing/>
    </w:pPr>
  </w:style>
  <w:style w:type="paragraph" w:styleId="Onderwerpvanopmerking">
    <w:name w:val="annotation subject"/>
    <w:basedOn w:val="Tekstopmerking"/>
    <w:next w:val="Tekstopmerking"/>
    <w:link w:val="OnderwerpvanopmerkingChar"/>
    <w:rsid w:val="000E4652"/>
    <w:pPr>
      <w:spacing w:after="0"/>
    </w:pPr>
    <w:rPr>
      <w:rFonts w:ascii="Times New Roman" w:eastAsia="Times New Roman" w:hAnsi="Times New Roman"/>
      <w:b/>
      <w:bCs/>
      <w:lang w:eastAsia="nl-NL"/>
    </w:rPr>
  </w:style>
  <w:style w:type="character" w:customStyle="1" w:styleId="OnderwerpvanopmerkingChar">
    <w:name w:val="Onderwerp van opmerking Char"/>
    <w:basedOn w:val="TekstopmerkingChar"/>
    <w:link w:val="Onderwerpvanopmerking"/>
    <w:rsid w:val="000E4652"/>
    <w:rPr>
      <w:rFonts w:ascii="Calibri" w:eastAsia="Calibri" w:hAnsi="Calibri"/>
      <w:b/>
      <w:bCs/>
      <w:lang w:eastAsia="en-US"/>
    </w:rPr>
  </w:style>
  <w:style w:type="character" w:customStyle="1" w:styleId="VoettekstChar">
    <w:name w:val="Voettekst Char"/>
    <w:basedOn w:val="Standaardalinea-lettertype"/>
    <w:link w:val="Voettekst"/>
    <w:uiPriority w:val="99"/>
    <w:rsid w:val="00A42C5F"/>
    <w:rPr>
      <w:sz w:val="24"/>
      <w:szCs w:val="24"/>
    </w:rPr>
  </w:style>
  <w:style w:type="character" w:styleId="Onopgelostemelding">
    <w:name w:val="Unresolved Mention"/>
    <w:basedOn w:val="Standaardalinea-lettertype"/>
    <w:uiPriority w:val="99"/>
    <w:semiHidden/>
    <w:unhideWhenUsed/>
    <w:rsid w:val="00873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794680">
      <w:bodyDiv w:val="1"/>
      <w:marLeft w:val="0"/>
      <w:marRight w:val="0"/>
      <w:marTop w:val="0"/>
      <w:marBottom w:val="0"/>
      <w:divBdr>
        <w:top w:val="none" w:sz="0" w:space="0" w:color="auto"/>
        <w:left w:val="none" w:sz="0" w:space="0" w:color="auto"/>
        <w:bottom w:val="none" w:sz="0" w:space="0" w:color="auto"/>
        <w:right w:val="none" w:sz="0" w:space="0" w:color="auto"/>
      </w:divBdr>
    </w:div>
    <w:div w:id="71928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k@nak.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k.nl/formulieren-aao/vrijwillig-onderzoek-op-bruin-en-ringro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k@nak.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se\Work%20Folders\Documents\Corinne\PR%20Communicatie\VWO%20formulier\Aanvraagformulier%20vrijwillig%20onderzoek%202015%20v%200.2%20liggen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F14DEBF8104CDA9008A30AB2F73DD8"/>
        <w:category>
          <w:name w:val="Algemeen"/>
          <w:gallery w:val="placeholder"/>
        </w:category>
        <w:types>
          <w:type w:val="bbPlcHdr"/>
        </w:types>
        <w:behaviors>
          <w:behavior w:val="content"/>
        </w:behaviors>
        <w:guid w:val="{EAE2F2FA-0FDA-42E9-A90F-58AFDA79F55A}"/>
      </w:docPartPr>
      <w:docPartBody>
        <w:p w:rsidR="00C92D65" w:rsidRDefault="004911AB" w:rsidP="004911AB">
          <w:pPr>
            <w:pStyle w:val="39F14DEBF8104CDA9008A30AB2F73DD813"/>
          </w:pPr>
          <w:r w:rsidRPr="00D21230">
            <w:rPr>
              <w:rStyle w:val="Tekstvantijdelijkeaanduiding"/>
              <w:sz w:val="19"/>
              <w:szCs w:val="19"/>
            </w:rPr>
            <w:t>Klik hier als u tekst wilt invoeren.</w:t>
          </w:r>
        </w:p>
      </w:docPartBody>
    </w:docPart>
    <w:docPart>
      <w:docPartPr>
        <w:name w:val="68F610DC3AE74E57B63062DBECB91EB7"/>
        <w:category>
          <w:name w:val="Algemeen"/>
          <w:gallery w:val="placeholder"/>
        </w:category>
        <w:types>
          <w:type w:val="bbPlcHdr"/>
        </w:types>
        <w:behaviors>
          <w:behavior w:val="content"/>
        </w:behaviors>
        <w:guid w:val="{0873C982-2763-4233-A992-6323C0D3F2FA}"/>
      </w:docPartPr>
      <w:docPartBody>
        <w:p w:rsidR="00C92D65" w:rsidRDefault="004911AB" w:rsidP="004911AB">
          <w:pPr>
            <w:pStyle w:val="68F610DC3AE74E57B63062DBECB91EB713"/>
          </w:pPr>
          <w:r w:rsidRPr="00D21230">
            <w:rPr>
              <w:rStyle w:val="Tekstvantijdelijkeaanduiding"/>
              <w:sz w:val="19"/>
              <w:szCs w:val="19"/>
            </w:rPr>
            <w:t>Klik hier als u tekst wilt invoeren.</w:t>
          </w:r>
        </w:p>
      </w:docPartBody>
    </w:docPart>
    <w:docPart>
      <w:docPartPr>
        <w:name w:val="01A3F5BF276E4A1EBE6C76C1E453ECF4"/>
        <w:category>
          <w:name w:val="Algemeen"/>
          <w:gallery w:val="placeholder"/>
        </w:category>
        <w:types>
          <w:type w:val="bbPlcHdr"/>
        </w:types>
        <w:behaviors>
          <w:behavior w:val="content"/>
        </w:behaviors>
        <w:guid w:val="{954B2AAD-CD53-41E9-9E9A-921E19CC5C5D}"/>
      </w:docPartPr>
      <w:docPartBody>
        <w:p w:rsidR="00C92D65" w:rsidRDefault="004911AB" w:rsidP="004911AB">
          <w:pPr>
            <w:pStyle w:val="01A3F5BF276E4A1EBE6C76C1E453ECF413"/>
          </w:pPr>
          <w:r w:rsidRPr="00D21230">
            <w:rPr>
              <w:rStyle w:val="Tekstvantijdelijkeaanduiding"/>
              <w:sz w:val="19"/>
              <w:szCs w:val="19"/>
            </w:rPr>
            <w:t>Klik hier als u tekst wilt invoeren.</w:t>
          </w:r>
        </w:p>
      </w:docPartBody>
    </w:docPart>
    <w:docPart>
      <w:docPartPr>
        <w:name w:val="76328ADAD82F47FEB072D64569136E9C"/>
        <w:category>
          <w:name w:val="Algemeen"/>
          <w:gallery w:val="placeholder"/>
        </w:category>
        <w:types>
          <w:type w:val="bbPlcHdr"/>
        </w:types>
        <w:behaviors>
          <w:behavior w:val="content"/>
        </w:behaviors>
        <w:guid w:val="{31F691FB-6CBE-4718-81E9-2C30A3E4277A}"/>
      </w:docPartPr>
      <w:docPartBody>
        <w:p w:rsidR="00C92D65" w:rsidRDefault="004911AB" w:rsidP="004911AB">
          <w:pPr>
            <w:pStyle w:val="76328ADAD82F47FEB072D64569136E9C13"/>
          </w:pPr>
          <w:r w:rsidRPr="00D21230">
            <w:rPr>
              <w:rStyle w:val="Tekstvantijdelijkeaanduiding"/>
              <w:sz w:val="19"/>
              <w:szCs w:val="19"/>
            </w:rPr>
            <w:t>Klik hier als u tekst wilt invoeren.</w:t>
          </w:r>
        </w:p>
      </w:docPartBody>
    </w:docPart>
    <w:docPart>
      <w:docPartPr>
        <w:name w:val="DBCE2B36C3B44A2E95A210F563397A5D"/>
        <w:category>
          <w:name w:val="Algemeen"/>
          <w:gallery w:val="placeholder"/>
        </w:category>
        <w:types>
          <w:type w:val="bbPlcHdr"/>
        </w:types>
        <w:behaviors>
          <w:behavior w:val="content"/>
        </w:behaviors>
        <w:guid w:val="{862FA530-85A6-4F82-AA07-F0708307B1A9}"/>
      </w:docPartPr>
      <w:docPartBody>
        <w:p w:rsidR="00C92D65" w:rsidRDefault="004911AB" w:rsidP="004911AB">
          <w:pPr>
            <w:pStyle w:val="DBCE2B36C3B44A2E95A210F563397A5D13"/>
          </w:pPr>
          <w:r w:rsidRPr="00D21230">
            <w:rPr>
              <w:rStyle w:val="Tekstvantijdelijkeaanduiding"/>
              <w:sz w:val="19"/>
              <w:szCs w:val="19"/>
            </w:rPr>
            <w:t>Klik hier als u tekst wilt invoeren.</w:t>
          </w:r>
        </w:p>
      </w:docPartBody>
    </w:docPart>
    <w:docPart>
      <w:docPartPr>
        <w:name w:val="DefaultPlaceholder_-1854013440"/>
        <w:category>
          <w:name w:val="Algemeen"/>
          <w:gallery w:val="placeholder"/>
        </w:category>
        <w:types>
          <w:type w:val="bbPlcHdr"/>
        </w:types>
        <w:behaviors>
          <w:behavior w:val="content"/>
        </w:behaviors>
        <w:guid w:val="{1E932C32-1040-4E3A-9E22-D5E617017A0A}"/>
      </w:docPartPr>
      <w:docPartBody>
        <w:p w:rsidR="00292875" w:rsidRDefault="004911AB">
          <w:r w:rsidRPr="00F06EA1">
            <w:rPr>
              <w:rStyle w:val="Tekstvantijdelijkeaanduiding"/>
            </w:rPr>
            <w:t>Klik of tik om tekst in te voeren.</w:t>
          </w:r>
        </w:p>
      </w:docPartBody>
    </w:docPart>
    <w:docPart>
      <w:docPartPr>
        <w:name w:val="DC0E9F479EAB435E97BF0664A5C6E1FC"/>
        <w:category>
          <w:name w:val="Algemeen"/>
          <w:gallery w:val="placeholder"/>
        </w:category>
        <w:types>
          <w:type w:val="bbPlcHdr"/>
        </w:types>
        <w:behaviors>
          <w:behavior w:val="content"/>
        </w:behaviors>
        <w:guid w:val="{C45BFDFD-E376-4750-98E8-87B748DFD4E8}"/>
      </w:docPartPr>
      <w:docPartBody>
        <w:p w:rsidR="00292875" w:rsidRDefault="004911AB" w:rsidP="004911AB">
          <w:pPr>
            <w:pStyle w:val="DC0E9F479EAB435E97BF0664A5C6E1FC"/>
          </w:pPr>
          <w:r w:rsidRPr="00D21230">
            <w:rPr>
              <w:rStyle w:val="Tekstvantijdelijkeaanduiding"/>
              <w:sz w:val="19"/>
              <w:szCs w:val="19"/>
            </w:rPr>
            <w:t>Klik hier als u tekst wilt invoeren.</w:t>
          </w:r>
        </w:p>
      </w:docPartBody>
    </w:docPart>
    <w:docPart>
      <w:docPartPr>
        <w:name w:val="E4E44AF1F75E4178A101C3CACDF122E4"/>
        <w:category>
          <w:name w:val="Algemeen"/>
          <w:gallery w:val="placeholder"/>
        </w:category>
        <w:types>
          <w:type w:val="bbPlcHdr"/>
        </w:types>
        <w:behaviors>
          <w:behavior w:val="content"/>
        </w:behaviors>
        <w:guid w:val="{595EA49D-D1C1-48B5-B4A7-272B0F9A6C9D}"/>
      </w:docPartPr>
      <w:docPartBody>
        <w:p w:rsidR="00292875" w:rsidRDefault="004911AB" w:rsidP="004911AB">
          <w:pPr>
            <w:pStyle w:val="E4E44AF1F75E4178A101C3CACDF122E4"/>
          </w:pPr>
          <w:r w:rsidRPr="00D21230">
            <w:rPr>
              <w:rStyle w:val="Tekstvantijdelijkeaanduiding"/>
              <w:sz w:val="19"/>
              <w:szCs w:val="19"/>
            </w:rPr>
            <w:t>Klik hier als u tekst wilt invoeren.</w:t>
          </w:r>
        </w:p>
      </w:docPartBody>
    </w:docPart>
    <w:docPart>
      <w:docPartPr>
        <w:name w:val="0625856668EC4335980437510C3ED9A3"/>
        <w:category>
          <w:name w:val="Algemeen"/>
          <w:gallery w:val="placeholder"/>
        </w:category>
        <w:types>
          <w:type w:val="bbPlcHdr"/>
        </w:types>
        <w:behaviors>
          <w:behavior w:val="content"/>
        </w:behaviors>
        <w:guid w:val="{CF9DF403-1882-46C9-AE1B-87856F8D3FE2}"/>
      </w:docPartPr>
      <w:docPartBody>
        <w:p w:rsidR="00292875" w:rsidRDefault="004911AB" w:rsidP="004911AB">
          <w:pPr>
            <w:pStyle w:val="0625856668EC4335980437510C3ED9A3"/>
          </w:pPr>
          <w:r w:rsidRPr="00D21230">
            <w:rPr>
              <w:rStyle w:val="Tekstvantijdelijkeaanduiding"/>
              <w:sz w:val="19"/>
              <w:szCs w:val="19"/>
            </w:rPr>
            <w:t>Kies een item.</w:t>
          </w:r>
        </w:p>
      </w:docPartBody>
    </w:docPart>
    <w:docPart>
      <w:docPartPr>
        <w:name w:val="9AB62898FDE0448D8A0C7B029EC281D7"/>
        <w:category>
          <w:name w:val="Algemeen"/>
          <w:gallery w:val="placeholder"/>
        </w:category>
        <w:types>
          <w:type w:val="bbPlcHdr"/>
        </w:types>
        <w:behaviors>
          <w:behavior w:val="content"/>
        </w:behaviors>
        <w:guid w:val="{6D0B69CC-919C-4F95-BB7A-F002550D7E00}"/>
      </w:docPartPr>
      <w:docPartBody>
        <w:p w:rsidR="00292875" w:rsidRDefault="004911AB" w:rsidP="004911AB">
          <w:pPr>
            <w:pStyle w:val="9AB62898FDE0448D8A0C7B029EC281D7"/>
          </w:pPr>
          <w:r w:rsidRPr="00F06EA1">
            <w:rPr>
              <w:rStyle w:val="Tekstvantijdelijkeaanduiding"/>
            </w:rPr>
            <w:t>Klik of tik om tekst in te voeren.</w:t>
          </w:r>
        </w:p>
      </w:docPartBody>
    </w:docPart>
    <w:docPart>
      <w:docPartPr>
        <w:name w:val="839784AE2CB24A42A3DEEDA52DF36513"/>
        <w:category>
          <w:name w:val="Algemeen"/>
          <w:gallery w:val="placeholder"/>
        </w:category>
        <w:types>
          <w:type w:val="bbPlcHdr"/>
        </w:types>
        <w:behaviors>
          <w:behavior w:val="content"/>
        </w:behaviors>
        <w:guid w:val="{657CE2BB-F053-49A8-8C7B-5CD13B04CD69}"/>
      </w:docPartPr>
      <w:docPartBody>
        <w:p w:rsidR="00292875" w:rsidRDefault="004911AB" w:rsidP="004911AB">
          <w:pPr>
            <w:pStyle w:val="839784AE2CB24A42A3DEEDA52DF36513"/>
          </w:pPr>
          <w:r w:rsidRPr="00F06EA1">
            <w:rPr>
              <w:rStyle w:val="Tekstvantijdelijkeaanduiding"/>
            </w:rPr>
            <w:t>Klik of tik om tekst in te voeren.</w:t>
          </w:r>
        </w:p>
      </w:docPartBody>
    </w:docPart>
    <w:docPart>
      <w:docPartPr>
        <w:name w:val="3A522D3F8FC4425AB49F74FE079C83C0"/>
        <w:category>
          <w:name w:val="Algemeen"/>
          <w:gallery w:val="placeholder"/>
        </w:category>
        <w:types>
          <w:type w:val="bbPlcHdr"/>
        </w:types>
        <w:behaviors>
          <w:behavior w:val="content"/>
        </w:behaviors>
        <w:guid w:val="{25217C93-2831-42E9-8BAC-3965795DB6DA}"/>
      </w:docPartPr>
      <w:docPartBody>
        <w:p w:rsidR="00292875" w:rsidRDefault="004911AB" w:rsidP="004911AB">
          <w:pPr>
            <w:pStyle w:val="3A522D3F8FC4425AB49F74FE079C83C0"/>
          </w:pPr>
          <w:r w:rsidRPr="00D21230">
            <w:rPr>
              <w:rStyle w:val="Tekstvantijdelijkeaanduiding"/>
              <w:sz w:val="19"/>
              <w:szCs w:val="19"/>
            </w:rPr>
            <w:t>Kies een item.</w:t>
          </w:r>
        </w:p>
      </w:docPartBody>
    </w:docPart>
    <w:docPart>
      <w:docPartPr>
        <w:name w:val="702B5563FE954DF5B4DE8BB6F5787870"/>
        <w:category>
          <w:name w:val="Algemeen"/>
          <w:gallery w:val="placeholder"/>
        </w:category>
        <w:types>
          <w:type w:val="bbPlcHdr"/>
        </w:types>
        <w:behaviors>
          <w:behavior w:val="content"/>
        </w:behaviors>
        <w:guid w:val="{DDE4473B-998A-4C12-B4BA-101C6682D8A2}"/>
      </w:docPartPr>
      <w:docPartBody>
        <w:p w:rsidR="00292875" w:rsidRDefault="004911AB" w:rsidP="004911AB">
          <w:pPr>
            <w:pStyle w:val="702B5563FE954DF5B4DE8BB6F5787870"/>
          </w:pPr>
          <w:r w:rsidRPr="00D21230">
            <w:rPr>
              <w:rStyle w:val="Tekstvantijdelijkeaanduiding"/>
              <w:sz w:val="19"/>
              <w:szCs w:val="19"/>
            </w:rPr>
            <w:t>Klik hier als u tekst wilt invoeren.</w:t>
          </w:r>
        </w:p>
      </w:docPartBody>
    </w:docPart>
    <w:docPart>
      <w:docPartPr>
        <w:name w:val="4F117E9231CF4FA1A1E074F80A3F8AF6"/>
        <w:category>
          <w:name w:val="Algemeen"/>
          <w:gallery w:val="placeholder"/>
        </w:category>
        <w:types>
          <w:type w:val="bbPlcHdr"/>
        </w:types>
        <w:behaviors>
          <w:behavior w:val="content"/>
        </w:behaviors>
        <w:guid w:val="{D33215A0-EF86-4D92-B10B-310D04054C31}"/>
      </w:docPartPr>
      <w:docPartBody>
        <w:p w:rsidR="00292875" w:rsidRDefault="004911AB" w:rsidP="004911AB">
          <w:pPr>
            <w:pStyle w:val="4F117E9231CF4FA1A1E074F80A3F8AF6"/>
          </w:pPr>
          <w:r w:rsidRPr="00D21230">
            <w:rPr>
              <w:rStyle w:val="Tekstvantijdelijkeaanduiding"/>
              <w:sz w:val="19"/>
              <w:szCs w:val="19"/>
            </w:rPr>
            <w:t>Klik hier als u tekst wilt invoeren.</w:t>
          </w:r>
        </w:p>
      </w:docPartBody>
    </w:docPart>
    <w:docPart>
      <w:docPartPr>
        <w:name w:val="C0E80F50AF0145119CF0CFD3D003D8CD"/>
        <w:category>
          <w:name w:val="Algemeen"/>
          <w:gallery w:val="placeholder"/>
        </w:category>
        <w:types>
          <w:type w:val="bbPlcHdr"/>
        </w:types>
        <w:behaviors>
          <w:behavior w:val="content"/>
        </w:behaviors>
        <w:guid w:val="{E373494C-B4B7-4BC8-A083-24364DE00948}"/>
      </w:docPartPr>
      <w:docPartBody>
        <w:p w:rsidR="00292875" w:rsidRDefault="004911AB" w:rsidP="004911AB">
          <w:pPr>
            <w:pStyle w:val="C0E80F50AF0145119CF0CFD3D003D8CD"/>
          </w:pPr>
          <w:r w:rsidRPr="00D21230">
            <w:rPr>
              <w:rStyle w:val="Tekstvantijdelijkeaanduiding"/>
              <w:sz w:val="19"/>
              <w:szCs w:val="19"/>
            </w:rPr>
            <w:t>Kies een item.</w:t>
          </w:r>
        </w:p>
      </w:docPartBody>
    </w:docPart>
    <w:docPart>
      <w:docPartPr>
        <w:name w:val="62FB12BD8FA447DBB96C43B60E62321D"/>
        <w:category>
          <w:name w:val="Algemeen"/>
          <w:gallery w:val="placeholder"/>
        </w:category>
        <w:types>
          <w:type w:val="bbPlcHdr"/>
        </w:types>
        <w:behaviors>
          <w:behavior w:val="content"/>
        </w:behaviors>
        <w:guid w:val="{E3112A0E-C3E0-4F96-A1F2-2206EBCA321C}"/>
      </w:docPartPr>
      <w:docPartBody>
        <w:p w:rsidR="00292875" w:rsidRDefault="004911AB" w:rsidP="004911AB">
          <w:pPr>
            <w:pStyle w:val="62FB12BD8FA447DBB96C43B60E62321D"/>
          </w:pPr>
          <w:r w:rsidRPr="00F06EA1">
            <w:rPr>
              <w:rStyle w:val="Tekstvantijdelijkeaanduiding"/>
            </w:rPr>
            <w:t>Klik of tik om tekst in te voeren.</w:t>
          </w:r>
        </w:p>
      </w:docPartBody>
    </w:docPart>
    <w:docPart>
      <w:docPartPr>
        <w:name w:val="E60E3F96121F475FB6A4D23670AF9225"/>
        <w:category>
          <w:name w:val="Algemeen"/>
          <w:gallery w:val="placeholder"/>
        </w:category>
        <w:types>
          <w:type w:val="bbPlcHdr"/>
        </w:types>
        <w:behaviors>
          <w:behavior w:val="content"/>
        </w:behaviors>
        <w:guid w:val="{85C83CDB-E9B7-40A8-851C-F86F308FF174}"/>
      </w:docPartPr>
      <w:docPartBody>
        <w:p w:rsidR="00292875" w:rsidRDefault="004911AB" w:rsidP="004911AB">
          <w:pPr>
            <w:pStyle w:val="E60E3F96121F475FB6A4D23670AF9225"/>
          </w:pPr>
          <w:r w:rsidRPr="00F06EA1">
            <w:rPr>
              <w:rStyle w:val="Tekstvantijdelijkeaanduiding"/>
            </w:rPr>
            <w:t>Klik of tik om tekst in te voeren.</w:t>
          </w:r>
        </w:p>
      </w:docPartBody>
    </w:docPart>
    <w:docPart>
      <w:docPartPr>
        <w:name w:val="5A748A3F3B1148BEAAD2E8420A6E693A"/>
        <w:category>
          <w:name w:val="Algemeen"/>
          <w:gallery w:val="placeholder"/>
        </w:category>
        <w:types>
          <w:type w:val="bbPlcHdr"/>
        </w:types>
        <w:behaviors>
          <w:behavior w:val="content"/>
        </w:behaviors>
        <w:guid w:val="{82B5D379-6E68-42A7-B0C2-9DD36AC5E157}"/>
      </w:docPartPr>
      <w:docPartBody>
        <w:p w:rsidR="00292875" w:rsidRDefault="004911AB" w:rsidP="004911AB">
          <w:pPr>
            <w:pStyle w:val="5A748A3F3B1148BEAAD2E8420A6E693A"/>
          </w:pPr>
          <w:r w:rsidRPr="00D21230">
            <w:rPr>
              <w:rStyle w:val="Tekstvantijdelijkeaanduiding"/>
              <w:sz w:val="19"/>
              <w:szCs w:val="19"/>
            </w:rPr>
            <w:t>Kies een item.</w:t>
          </w:r>
        </w:p>
      </w:docPartBody>
    </w:docPart>
    <w:docPart>
      <w:docPartPr>
        <w:name w:val="842A2F2D506346F7B61D9B1E9C68DBDA"/>
        <w:category>
          <w:name w:val="Algemeen"/>
          <w:gallery w:val="placeholder"/>
        </w:category>
        <w:types>
          <w:type w:val="bbPlcHdr"/>
        </w:types>
        <w:behaviors>
          <w:behavior w:val="content"/>
        </w:behaviors>
        <w:guid w:val="{234B1F54-D3E2-476B-B685-9794F17F34B9}"/>
      </w:docPartPr>
      <w:docPartBody>
        <w:p w:rsidR="00292875" w:rsidRDefault="004911AB" w:rsidP="004911AB">
          <w:pPr>
            <w:pStyle w:val="842A2F2D506346F7B61D9B1E9C68DBDA"/>
          </w:pPr>
          <w:r w:rsidRPr="00D21230">
            <w:rPr>
              <w:rStyle w:val="Tekstvantijdelijkeaanduiding"/>
              <w:sz w:val="19"/>
              <w:szCs w:val="19"/>
            </w:rPr>
            <w:t>Klik hier als u tekst wilt invoeren.</w:t>
          </w:r>
        </w:p>
      </w:docPartBody>
    </w:docPart>
    <w:docPart>
      <w:docPartPr>
        <w:name w:val="8754F3993C4C4BB69D793931703B85F9"/>
        <w:category>
          <w:name w:val="Algemeen"/>
          <w:gallery w:val="placeholder"/>
        </w:category>
        <w:types>
          <w:type w:val="bbPlcHdr"/>
        </w:types>
        <w:behaviors>
          <w:behavior w:val="content"/>
        </w:behaviors>
        <w:guid w:val="{E4CCDD7E-C784-43AE-A129-E02B191498B3}"/>
      </w:docPartPr>
      <w:docPartBody>
        <w:p w:rsidR="00292875" w:rsidRDefault="004911AB" w:rsidP="004911AB">
          <w:pPr>
            <w:pStyle w:val="8754F3993C4C4BB69D793931703B85F9"/>
          </w:pPr>
          <w:r w:rsidRPr="00D21230">
            <w:rPr>
              <w:rStyle w:val="Tekstvantijdelijkeaanduiding"/>
              <w:sz w:val="19"/>
              <w:szCs w:val="19"/>
            </w:rPr>
            <w:t>Klik hier als u tekst wilt invoeren.</w:t>
          </w:r>
        </w:p>
      </w:docPartBody>
    </w:docPart>
    <w:docPart>
      <w:docPartPr>
        <w:name w:val="E11FA02A3B074927BFB7DBCB275F0DF7"/>
        <w:category>
          <w:name w:val="Algemeen"/>
          <w:gallery w:val="placeholder"/>
        </w:category>
        <w:types>
          <w:type w:val="bbPlcHdr"/>
        </w:types>
        <w:behaviors>
          <w:behavior w:val="content"/>
        </w:behaviors>
        <w:guid w:val="{7F05EA16-9400-4947-94DA-C4FB724D5746}"/>
      </w:docPartPr>
      <w:docPartBody>
        <w:p w:rsidR="00292875" w:rsidRDefault="004911AB" w:rsidP="004911AB">
          <w:pPr>
            <w:pStyle w:val="E11FA02A3B074927BFB7DBCB275F0DF7"/>
          </w:pPr>
          <w:r w:rsidRPr="00D21230">
            <w:rPr>
              <w:rStyle w:val="Tekstvantijdelijkeaanduiding"/>
              <w:sz w:val="19"/>
              <w:szCs w:val="19"/>
            </w:rPr>
            <w:t>Kies een item.</w:t>
          </w:r>
        </w:p>
      </w:docPartBody>
    </w:docPart>
    <w:docPart>
      <w:docPartPr>
        <w:name w:val="A298944C877B4F9A894F7C61DA7AF7B2"/>
        <w:category>
          <w:name w:val="Algemeen"/>
          <w:gallery w:val="placeholder"/>
        </w:category>
        <w:types>
          <w:type w:val="bbPlcHdr"/>
        </w:types>
        <w:behaviors>
          <w:behavior w:val="content"/>
        </w:behaviors>
        <w:guid w:val="{AB8AE445-F412-4B76-AC6F-18A86A6A0973}"/>
      </w:docPartPr>
      <w:docPartBody>
        <w:p w:rsidR="00292875" w:rsidRDefault="004911AB" w:rsidP="004911AB">
          <w:pPr>
            <w:pStyle w:val="A298944C877B4F9A894F7C61DA7AF7B2"/>
          </w:pPr>
          <w:r w:rsidRPr="00F06EA1">
            <w:rPr>
              <w:rStyle w:val="Tekstvantijdelijkeaanduiding"/>
            </w:rPr>
            <w:t>Klik of tik om tekst in te voeren.</w:t>
          </w:r>
        </w:p>
      </w:docPartBody>
    </w:docPart>
    <w:docPart>
      <w:docPartPr>
        <w:name w:val="8DC97E371F3646358DBE9514EF489F41"/>
        <w:category>
          <w:name w:val="Algemeen"/>
          <w:gallery w:val="placeholder"/>
        </w:category>
        <w:types>
          <w:type w:val="bbPlcHdr"/>
        </w:types>
        <w:behaviors>
          <w:behavior w:val="content"/>
        </w:behaviors>
        <w:guid w:val="{EF5924BE-103E-4F2C-A1C0-73786698DF54}"/>
      </w:docPartPr>
      <w:docPartBody>
        <w:p w:rsidR="00292875" w:rsidRDefault="004911AB" w:rsidP="004911AB">
          <w:pPr>
            <w:pStyle w:val="8DC97E371F3646358DBE9514EF489F41"/>
          </w:pPr>
          <w:r w:rsidRPr="00D21230">
            <w:rPr>
              <w:rStyle w:val="Tekstvantijdelijkeaanduiding"/>
              <w:sz w:val="19"/>
              <w:szCs w:val="19"/>
            </w:rPr>
            <w:t>Kies een item.</w:t>
          </w:r>
        </w:p>
      </w:docPartBody>
    </w:docPart>
    <w:docPart>
      <w:docPartPr>
        <w:name w:val="7E2D73505B4D4CB6AF5E1AAED82290E3"/>
        <w:category>
          <w:name w:val="Algemeen"/>
          <w:gallery w:val="placeholder"/>
        </w:category>
        <w:types>
          <w:type w:val="bbPlcHdr"/>
        </w:types>
        <w:behaviors>
          <w:behavior w:val="content"/>
        </w:behaviors>
        <w:guid w:val="{F45B3085-862D-4CA1-A1EA-81F5D8F68F84}"/>
      </w:docPartPr>
      <w:docPartBody>
        <w:p w:rsidR="00292875" w:rsidRDefault="004911AB" w:rsidP="004911AB">
          <w:pPr>
            <w:pStyle w:val="7E2D73505B4D4CB6AF5E1AAED82290E3"/>
          </w:pPr>
          <w:r w:rsidRPr="00D21230">
            <w:rPr>
              <w:rStyle w:val="Tekstvantijdelijkeaanduiding"/>
              <w:sz w:val="19"/>
              <w:szCs w:val="19"/>
            </w:rPr>
            <w:t>Klik hier als u tekst wilt invoeren.</w:t>
          </w:r>
        </w:p>
      </w:docPartBody>
    </w:docPart>
    <w:docPart>
      <w:docPartPr>
        <w:name w:val="00B42CE51F014F7F973FC1932C13D6C1"/>
        <w:category>
          <w:name w:val="Algemeen"/>
          <w:gallery w:val="placeholder"/>
        </w:category>
        <w:types>
          <w:type w:val="bbPlcHdr"/>
        </w:types>
        <w:behaviors>
          <w:behavior w:val="content"/>
        </w:behaviors>
        <w:guid w:val="{D51A7CDB-28A6-43F1-A5C5-3B7C7C73781A}"/>
      </w:docPartPr>
      <w:docPartBody>
        <w:p w:rsidR="00292875" w:rsidRDefault="004911AB" w:rsidP="004911AB">
          <w:pPr>
            <w:pStyle w:val="00B42CE51F014F7F973FC1932C13D6C1"/>
          </w:pPr>
          <w:r w:rsidRPr="00D21230">
            <w:rPr>
              <w:rStyle w:val="Tekstvantijdelijkeaanduiding"/>
              <w:sz w:val="19"/>
              <w:szCs w:val="19"/>
            </w:rPr>
            <w:t>Klik hier als u tekst wilt invoeren.</w:t>
          </w:r>
        </w:p>
      </w:docPartBody>
    </w:docPart>
    <w:docPart>
      <w:docPartPr>
        <w:name w:val="A04A6E41BBD64A11B6AAA14BF1DC1043"/>
        <w:category>
          <w:name w:val="Algemeen"/>
          <w:gallery w:val="placeholder"/>
        </w:category>
        <w:types>
          <w:type w:val="bbPlcHdr"/>
        </w:types>
        <w:behaviors>
          <w:behavior w:val="content"/>
        </w:behaviors>
        <w:guid w:val="{752DF1C7-B567-4C71-921A-FBBE088EED1B}"/>
      </w:docPartPr>
      <w:docPartBody>
        <w:p w:rsidR="00292875" w:rsidRDefault="004911AB" w:rsidP="004911AB">
          <w:pPr>
            <w:pStyle w:val="A04A6E41BBD64A11B6AAA14BF1DC1043"/>
          </w:pPr>
          <w:r w:rsidRPr="00D21230">
            <w:rPr>
              <w:rStyle w:val="Tekstvantijdelijkeaanduiding"/>
              <w:sz w:val="19"/>
              <w:szCs w:val="19"/>
            </w:rPr>
            <w:t>Kies een item.</w:t>
          </w:r>
        </w:p>
      </w:docPartBody>
    </w:docPart>
    <w:docPart>
      <w:docPartPr>
        <w:name w:val="2AB78467BD5E4C07830D31C11DE07607"/>
        <w:category>
          <w:name w:val="Algemeen"/>
          <w:gallery w:val="placeholder"/>
        </w:category>
        <w:types>
          <w:type w:val="bbPlcHdr"/>
        </w:types>
        <w:behaviors>
          <w:behavior w:val="content"/>
        </w:behaviors>
        <w:guid w:val="{9B6EA2C6-8FEE-4872-B363-366195A0DEB3}"/>
      </w:docPartPr>
      <w:docPartBody>
        <w:p w:rsidR="00292875" w:rsidRDefault="004911AB" w:rsidP="004911AB">
          <w:pPr>
            <w:pStyle w:val="2AB78467BD5E4C07830D31C11DE07607"/>
          </w:pPr>
          <w:r w:rsidRPr="00F06EA1">
            <w:rPr>
              <w:rStyle w:val="Tekstvantijdelijkeaanduiding"/>
            </w:rPr>
            <w:t>Klik of tik om tekst in te voeren.</w:t>
          </w:r>
        </w:p>
      </w:docPartBody>
    </w:docPart>
    <w:docPart>
      <w:docPartPr>
        <w:name w:val="F955591CFBC3479B9BDC40DF8BC34CEA"/>
        <w:category>
          <w:name w:val="Algemeen"/>
          <w:gallery w:val="placeholder"/>
        </w:category>
        <w:types>
          <w:type w:val="bbPlcHdr"/>
        </w:types>
        <w:behaviors>
          <w:behavior w:val="content"/>
        </w:behaviors>
        <w:guid w:val="{3BEE3424-75FB-44E1-98AD-97B7B2ADCAEC}"/>
      </w:docPartPr>
      <w:docPartBody>
        <w:p w:rsidR="00292875" w:rsidRDefault="004911AB" w:rsidP="004911AB">
          <w:pPr>
            <w:pStyle w:val="F955591CFBC3479B9BDC40DF8BC34CEA"/>
          </w:pPr>
          <w:r w:rsidRPr="00D21230">
            <w:rPr>
              <w:rStyle w:val="Tekstvantijdelijkeaanduiding"/>
              <w:sz w:val="19"/>
              <w:szCs w:val="19"/>
            </w:rPr>
            <w:t>Kies een item.</w:t>
          </w:r>
        </w:p>
      </w:docPartBody>
    </w:docPart>
    <w:docPart>
      <w:docPartPr>
        <w:name w:val="93EDEDEC60AF4E1DA87495685D879D8B"/>
        <w:category>
          <w:name w:val="Algemeen"/>
          <w:gallery w:val="placeholder"/>
        </w:category>
        <w:types>
          <w:type w:val="bbPlcHdr"/>
        </w:types>
        <w:behaviors>
          <w:behavior w:val="content"/>
        </w:behaviors>
        <w:guid w:val="{7473947A-F531-49C4-BC94-909ACEAB48AB}"/>
      </w:docPartPr>
      <w:docPartBody>
        <w:p w:rsidR="00292875" w:rsidRDefault="004911AB" w:rsidP="004911AB">
          <w:pPr>
            <w:pStyle w:val="93EDEDEC60AF4E1DA87495685D879D8B"/>
          </w:pPr>
          <w:r w:rsidRPr="00D21230">
            <w:rPr>
              <w:rStyle w:val="Tekstvantijdelijkeaanduiding"/>
              <w:sz w:val="19"/>
              <w:szCs w:val="19"/>
            </w:rPr>
            <w:t>Klik hier als u tekst wilt invoeren.</w:t>
          </w:r>
        </w:p>
      </w:docPartBody>
    </w:docPart>
    <w:docPart>
      <w:docPartPr>
        <w:name w:val="B3059FC08A6C48D9839C6090C89A8471"/>
        <w:category>
          <w:name w:val="Algemeen"/>
          <w:gallery w:val="placeholder"/>
        </w:category>
        <w:types>
          <w:type w:val="bbPlcHdr"/>
        </w:types>
        <w:behaviors>
          <w:behavior w:val="content"/>
        </w:behaviors>
        <w:guid w:val="{17E56BEF-0841-4133-B521-8D2230AEA554}"/>
      </w:docPartPr>
      <w:docPartBody>
        <w:p w:rsidR="00292875" w:rsidRDefault="004911AB" w:rsidP="004911AB">
          <w:pPr>
            <w:pStyle w:val="B3059FC08A6C48D9839C6090C89A8471"/>
          </w:pPr>
          <w:r w:rsidRPr="00D21230">
            <w:rPr>
              <w:rStyle w:val="Tekstvantijdelijkeaanduiding"/>
              <w:sz w:val="19"/>
              <w:szCs w:val="19"/>
            </w:rPr>
            <w:t>Klik hier als u tekst wilt invoeren.</w:t>
          </w:r>
        </w:p>
      </w:docPartBody>
    </w:docPart>
    <w:docPart>
      <w:docPartPr>
        <w:name w:val="E363A1FE4A344B949CCDF6E0AFC910CB"/>
        <w:category>
          <w:name w:val="Algemeen"/>
          <w:gallery w:val="placeholder"/>
        </w:category>
        <w:types>
          <w:type w:val="bbPlcHdr"/>
        </w:types>
        <w:behaviors>
          <w:behavior w:val="content"/>
        </w:behaviors>
        <w:guid w:val="{810AD31F-22ED-468D-82D1-F48BBFE6A168}"/>
      </w:docPartPr>
      <w:docPartBody>
        <w:p w:rsidR="00292875" w:rsidRDefault="004911AB" w:rsidP="004911AB">
          <w:pPr>
            <w:pStyle w:val="E363A1FE4A344B949CCDF6E0AFC910CB"/>
          </w:pPr>
          <w:r w:rsidRPr="00D21230">
            <w:rPr>
              <w:rStyle w:val="Tekstvantijdelijkeaanduiding"/>
              <w:sz w:val="19"/>
              <w:szCs w:val="19"/>
            </w:rPr>
            <w:t>Kies een item.</w:t>
          </w:r>
        </w:p>
      </w:docPartBody>
    </w:docPart>
    <w:docPart>
      <w:docPartPr>
        <w:name w:val="6347057D9FEE4D0CB5E52A1EF7388765"/>
        <w:category>
          <w:name w:val="Algemeen"/>
          <w:gallery w:val="placeholder"/>
        </w:category>
        <w:types>
          <w:type w:val="bbPlcHdr"/>
        </w:types>
        <w:behaviors>
          <w:behavior w:val="content"/>
        </w:behaviors>
        <w:guid w:val="{12629ABD-4AEA-4717-8524-B0D6EC4DC31D}"/>
      </w:docPartPr>
      <w:docPartBody>
        <w:p w:rsidR="00292875" w:rsidRDefault="004911AB" w:rsidP="004911AB">
          <w:pPr>
            <w:pStyle w:val="6347057D9FEE4D0CB5E52A1EF7388765"/>
          </w:pPr>
          <w:r w:rsidRPr="00F06EA1">
            <w:rPr>
              <w:rStyle w:val="Tekstvantijdelijkeaanduiding"/>
            </w:rPr>
            <w:t>Klik of tik om tekst in te voeren.</w:t>
          </w:r>
        </w:p>
      </w:docPartBody>
    </w:docPart>
    <w:docPart>
      <w:docPartPr>
        <w:name w:val="56DEDF67FD524CB8907D02CCCCBD2E39"/>
        <w:category>
          <w:name w:val="Algemeen"/>
          <w:gallery w:val="placeholder"/>
        </w:category>
        <w:types>
          <w:type w:val="bbPlcHdr"/>
        </w:types>
        <w:behaviors>
          <w:behavior w:val="content"/>
        </w:behaviors>
        <w:guid w:val="{3863651D-F1DE-4A97-BABA-7BE044A9D04A}"/>
      </w:docPartPr>
      <w:docPartBody>
        <w:p w:rsidR="00292875" w:rsidRDefault="004911AB" w:rsidP="004911AB">
          <w:pPr>
            <w:pStyle w:val="56DEDF67FD524CB8907D02CCCCBD2E39"/>
          </w:pPr>
          <w:r w:rsidRPr="00D21230">
            <w:rPr>
              <w:rStyle w:val="Tekstvantijdelijkeaanduiding"/>
              <w:sz w:val="19"/>
              <w:szCs w:val="19"/>
            </w:rPr>
            <w:t>Kies een item.</w:t>
          </w:r>
        </w:p>
      </w:docPartBody>
    </w:docPart>
    <w:docPart>
      <w:docPartPr>
        <w:name w:val="263043BB4A7245C2A8D69543696594A5"/>
        <w:category>
          <w:name w:val="Algemeen"/>
          <w:gallery w:val="placeholder"/>
        </w:category>
        <w:types>
          <w:type w:val="bbPlcHdr"/>
        </w:types>
        <w:behaviors>
          <w:behavior w:val="content"/>
        </w:behaviors>
        <w:guid w:val="{0469757E-AF17-4246-A9D1-E412124C8E11}"/>
      </w:docPartPr>
      <w:docPartBody>
        <w:p w:rsidR="00292875" w:rsidRDefault="004911AB" w:rsidP="004911AB">
          <w:pPr>
            <w:pStyle w:val="263043BB4A7245C2A8D69543696594A5"/>
          </w:pPr>
          <w:r w:rsidRPr="00D21230">
            <w:rPr>
              <w:rStyle w:val="Tekstvantijdelijkeaanduiding"/>
              <w:sz w:val="19"/>
              <w:szCs w:val="19"/>
            </w:rPr>
            <w:t>Klik hier als u tekst wilt invoeren.</w:t>
          </w:r>
        </w:p>
      </w:docPartBody>
    </w:docPart>
    <w:docPart>
      <w:docPartPr>
        <w:name w:val="6E2A647233344DA59B7D1E8C31CB2501"/>
        <w:category>
          <w:name w:val="Algemeen"/>
          <w:gallery w:val="placeholder"/>
        </w:category>
        <w:types>
          <w:type w:val="bbPlcHdr"/>
        </w:types>
        <w:behaviors>
          <w:behavior w:val="content"/>
        </w:behaviors>
        <w:guid w:val="{5A12585C-3066-4340-B57A-274E4185AB8E}"/>
      </w:docPartPr>
      <w:docPartBody>
        <w:p w:rsidR="00292875" w:rsidRDefault="004911AB" w:rsidP="004911AB">
          <w:pPr>
            <w:pStyle w:val="6E2A647233344DA59B7D1E8C31CB2501"/>
          </w:pPr>
          <w:r w:rsidRPr="00D21230">
            <w:rPr>
              <w:rStyle w:val="Tekstvantijdelijkeaanduiding"/>
              <w:sz w:val="19"/>
              <w:szCs w:val="19"/>
            </w:rPr>
            <w:t>Klik hier als u tekst wilt invoeren.</w:t>
          </w:r>
        </w:p>
      </w:docPartBody>
    </w:docPart>
    <w:docPart>
      <w:docPartPr>
        <w:name w:val="E402A7F8C605405A888D17D720E47DAD"/>
        <w:category>
          <w:name w:val="Algemeen"/>
          <w:gallery w:val="placeholder"/>
        </w:category>
        <w:types>
          <w:type w:val="bbPlcHdr"/>
        </w:types>
        <w:behaviors>
          <w:behavior w:val="content"/>
        </w:behaviors>
        <w:guid w:val="{0BE353C2-A1EB-482D-9E18-FE7EB1F5CAED}"/>
      </w:docPartPr>
      <w:docPartBody>
        <w:p w:rsidR="00292875" w:rsidRDefault="004911AB" w:rsidP="004911AB">
          <w:pPr>
            <w:pStyle w:val="E402A7F8C605405A888D17D720E47DAD"/>
          </w:pPr>
          <w:r w:rsidRPr="00D21230">
            <w:rPr>
              <w:rStyle w:val="Tekstvantijdelijkeaanduiding"/>
              <w:sz w:val="19"/>
              <w:szCs w:val="19"/>
            </w:rPr>
            <w:t>Kies een item.</w:t>
          </w:r>
        </w:p>
      </w:docPartBody>
    </w:docPart>
    <w:docPart>
      <w:docPartPr>
        <w:name w:val="3FD88A33CF5142B880C356AED2490E69"/>
        <w:category>
          <w:name w:val="Algemeen"/>
          <w:gallery w:val="placeholder"/>
        </w:category>
        <w:types>
          <w:type w:val="bbPlcHdr"/>
        </w:types>
        <w:behaviors>
          <w:behavior w:val="content"/>
        </w:behaviors>
        <w:guid w:val="{EE08A32F-A6AB-4215-82CE-9A14194939BC}"/>
      </w:docPartPr>
      <w:docPartBody>
        <w:p w:rsidR="00292875" w:rsidRDefault="004911AB" w:rsidP="004911AB">
          <w:pPr>
            <w:pStyle w:val="3FD88A33CF5142B880C356AED2490E69"/>
          </w:pPr>
          <w:r w:rsidRPr="00F06EA1">
            <w:rPr>
              <w:rStyle w:val="Tekstvantijdelijkeaanduiding"/>
            </w:rPr>
            <w:t>Klik of tik om tekst in te voeren.</w:t>
          </w:r>
        </w:p>
      </w:docPartBody>
    </w:docPart>
    <w:docPart>
      <w:docPartPr>
        <w:name w:val="3890D95B7F7745D893F8D2DCC3A31CE8"/>
        <w:category>
          <w:name w:val="Algemeen"/>
          <w:gallery w:val="placeholder"/>
        </w:category>
        <w:types>
          <w:type w:val="bbPlcHdr"/>
        </w:types>
        <w:behaviors>
          <w:behavior w:val="content"/>
        </w:behaviors>
        <w:guid w:val="{BCCA89D4-D0DD-4C10-84BD-BD8D28FF281A}"/>
      </w:docPartPr>
      <w:docPartBody>
        <w:p w:rsidR="00292875" w:rsidRDefault="004911AB" w:rsidP="004911AB">
          <w:pPr>
            <w:pStyle w:val="3890D95B7F7745D893F8D2DCC3A31CE8"/>
          </w:pPr>
          <w:r w:rsidRPr="00D21230">
            <w:rPr>
              <w:rStyle w:val="Tekstvantijdelijkeaanduiding"/>
              <w:sz w:val="19"/>
              <w:szCs w:val="19"/>
            </w:rPr>
            <w:t>Kies een item.</w:t>
          </w:r>
        </w:p>
      </w:docPartBody>
    </w:docPart>
    <w:docPart>
      <w:docPartPr>
        <w:name w:val="CC5DBEF6948B40598D135FB70BF60489"/>
        <w:category>
          <w:name w:val="Algemeen"/>
          <w:gallery w:val="placeholder"/>
        </w:category>
        <w:types>
          <w:type w:val="bbPlcHdr"/>
        </w:types>
        <w:behaviors>
          <w:behavior w:val="content"/>
        </w:behaviors>
        <w:guid w:val="{3157F933-7949-4BD9-81F7-2816BECC0534}"/>
      </w:docPartPr>
      <w:docPartBody>
        <w:p w:rsidR="00292875" w:rsidRDefault="004911AB" w:rsidP="004911AB">
          <w:pPr>
            <w:pStyle w:val="CC5DBEF6948B40598D135FB70BF60489"/>
          </w:pPr>
          <w:r w:rsidRPr="00D21230">
            <w:rPr>
              <w:rStyle w:val="Tekstvantijdelijkeaanduiding"/>
              <w:sz w:val="19"/>
              <w:szCs w:val="19"/>
            </w:rPr>
            <w:t>Klik hier als u tekst wilt invoeren.</w:t>
          </w:r>
        </w:p>
      </w:docPartBody>
    </w:docPart>
    <w:docPart>
      <w:docPartPr>
        <w:name w:val="2B3506731CB049B8AE51B0D6280C51B5"/>
        <w:category>
          <w:name w:val="Algemeen"/>
          <w:gallery w:val="placeholder"/>
        </w:category>
        <w:types>
          <w:type w:val="bbPlcHdr"/>
        </w:types>
        <w:behaviors>
          <w:behavior w:val="content"/>
        </w:behaviors>
        <w:guid w:val="{987ECF00-37B9-43DD-8207-B63A40A3E245}"/>
      </w:docPartPr>
      <w:docPartBody>
        <w:p w:rsidR="00292875" w:rsidRDefault="004911AB" w:rsidP="004911AB">
          <w:pPr>
            <w:pStyle w:val="2B3506731CB049B8AE51B0D6280C51B5"/>
          </w:pPr>
          <w:r w:rsidRPr="00D21230">
            <w:rPr>
              <w:rStyle w:val="Tekstvantijdelijkeaanduiding"/>
              <w:sz w:val="19"/>
              <w:szCs w:val="19"/>
            </w:rPr>
            <w:t>Klik hier als u tekst wilt invoeren.</w:t>
          </w:r>
        </w:p>
      </w:docPartBody>
    </w:docPart>
    <w:docPart>
      <w:docPartPr>
        <w:name w:val="1718A17E45C545D1932AEED4159109F6"/>
        <w:category>
          <w:name w:val="Algemeen"/>
          <w:gallery w:val="placeholder"/>
        </w:category>
        <w:types>
          <w:type w:val="bbPlcHdr"/>
        </w:types>
        <w:behaviors>
          <w:behavior w:val="content"/>
        </w:behaviors>
        <w:guid w:val="{8D4152D3-017D-4CC1-9304-C51FA4656ED6}"/>
      </w:docPartPr>
      <w:docPartBody>
        <w:p w:rsidR="00292875" w:rsidRDefault="004911AB" w:rsidP="004911AB">
          <w:pPr>
            <w:pStyle w:val="1718A17E45C545D1932AEED4159109F6"/>
          </w:pPr>
          <w:r w:rsidRPr="00D21230">
            <w:rPr>
              <w:rStyle w:val="Tekstvantijdelijkeaanduiding"/>
              <w:sz w:val="19"/>
              <w:szCs w:val="19"/>
            </w:rPr>
            <w:t>Kies een item.</w:t>
          </w:r>
        </w:p>
      </w:docPartBody>
    </w:docPart>
    <w:docPart>
      <w:docPartPr>
        <w:name w:val="4201EE51FEF648358EF921B59BF6696F"/>
        <w:category>
          <w:name w:val="Algemeen"/>
          <w:gallery w:val="placeholder"/>
        </w:category>
        <w:types>
          <w:type w:val="bbPlcHdr"/>
        </w:types>
        <w:behaviors>
          <w:behavior w:val="content"/>
        </w:behaviors>
        <w:guid w:val="{48448667-A356-40E4-B8DF-9F75631AB7C6}"/>
      </w:docPartPr>
      <w:docPartBody>
        <w:p w:rsidR="00292875" w:rsidRDefault="004911AB" w:rsidP="004911AB">
          <w:pPr>
            <w:pStyle w:val="4201EE51FEF648358EF921B59BF6696F"/>
          </w:pPr>
          <w:r w:rsidRPr="00F06EA1">
            <w:rPr>
              <w:rStyle w:val="Tekstvantijdelijkeaanduiding"/>
            </w:rPr>
            <w:t>Klik of tik om tekst in te voeren.</w:t>
          </w:r>
        </w:p>
      </w:docPartBody>
    </w:docPart>
    <w:docPart>
      <w:docPartPr>
        <w:name w:val="0711ACBDB81F47A29028402879F8EF61"/>
        <w:category>
          <w:name w:val="Algemeen"/>
          <w:gallery w:val="placeholder"/>
        </w:category>
        <w:types>
          <w:type w:val="bbPlcHdr"/>
        </w:types>
        <w:behaviors>
          <w:behavior w:val="content"/>
        </w:behaviors>
        <w:guid w:val="{3738C9AE-AE84-4508-B6AA-C4478BF50E50}"/>
      </w:docPartPr>
      <w:docPartBody>
        <w:p w:rsidR="00292875" w:rsidRDefault="004911AB" w:rsidP="004911AB">
          <w:pPr>
            <w:pStyle w:val="0711ACBDB81F47A29028402879F8EF61"/>
          </w:pPr>
          <w:r w:rsidRPr="00D21230">
            <w:rPr>
              <w:rStyle w:val="Tekstvantijdelijkeaanduiding"/>
              <w:sz w:val="19"/>
              <w:szCs w:val="19"/>
            </w:rPr>
            <w:t>Kies een item.</w:t>
          </w:r>
        </w:p>
      </w:docPartBody>
    </w:docPart>
    <w:docPart>
      <w:docPartPr>
        <w:name w:val="E2AF9E3CCA5C43AA8E307A000A2B0D03"/>
        <w:category>
          <w:name w:val="Algemeen"/>
          <w:gallery w:val="placeholder"/>
        </w:category>
        <w:types>
          <w:type w:val="bbPlcHdr"/>
        </w:types>
        <w:behaviors>
          <w:behavior w:val="content"/>
        </w:behaviors>
        <w:guid w:val="{5329AC51-12D6-443B-A3EA-CA84713B5F57}"/>
      </w:docPartPr>
      <w:docPartBody>
        <w:p w:rsidR="00292875" w:rsidRDefault="004911AB" w:rsidP="004911AB">
          <w:pPr>
            <w:pStyle w:val="E2AF9E3CCA5C43AA8E307A000A2B0D03"/>
          </w:pPr>
          <w:r w:rsidRPr="00D21230">
            <w:rPr>
              <w:rStyle w:val="Tekstvantijdelijkeaanduiding"/>
              <w:sz w:val="19"/>
              <w:szCs w:val="19"/>
            </w:rPr>
            <w:t>Klik hier als u tekst wilt invoeren.</w:t>
          </w:r>
        </w:p>
      </w:docPartBody>
    </w:docPart>
    <w:docPart>
      <w:docPartPr>
        <w:name w:val="AA42A7DEEA28473EA55E464B4C17609C"/>
        <w:category>
          <w:name w:val="Algemeen"/>
          <w:gallery w:val="placeholder"/>
        </w:category>
        <w:types>
          <w:type w:val="bbPlcHdr"/>
        </w:types>
        <w:behaviors>
          <w:behavior w:val="content"/>
        </w:behaviors>
        <w:guid w:val="{2B01CDC0-8BB0-4E5B-8D04-CFFC348EE7D8}"/>
      </w:docPartPr>
      <w:docPartBody>
        <w:p w:rsidR="00292875" w:rsidRDefault="004911AB" w:rsidP="004911AB">
          <w:pPr>
            <w:pStyle w:val="AA42A7DEEA28473EA55E464B4C17609C"/>
          </w:pPr>
          <w:r w:rsidRPr="00D21230">
            <w:rPr>
              <w:rStyle w:val="Tekstvantijdelijkeaanduiding"/>
              <w:sz w:val="19"/>
              <w:szCs w:val="19"/>
            </w:rPr>
            <w:t>Klik hier als u tekst wilt invoeren.</w:t>
          </w:r>
        </w:p>
      </w:docPartBody>
    </w:docPart>
    <w:docPart>
      <w:docPartPr>
        <w:name w:val="E0C7BAA7F4E94DF58410B2B9FE192694"/>
        <w:category>
          <w:name w:val="Algemeen"/>
          <w:gallery w:val="placeholder"/>
        </w:category>
        <w:types>
          <w:type w:val="bbPlcHdr"/>
        </w:types>
        <w:behaviors>
          <w:behavior w:val="content"/>
        </w:behaviors>
        <w:guid w:val="{1680013C-CA06-45B8-BAD2-8C3F1A3749FA}"/>
      </w:docPartPr>
      <w:docPartBody>
        <w:p w:rsidR="00292875" w:rsidRDefault="004911AB" w:rsidP="004911AB">
          <w:pPr>
            <w:pStyle w:val="E0C7BAA7F4E94DF58410B2B9FE192694"/>
          </w:pPr>
          <w:r w:rsidRPr="00D21230">
            <w:rPr>
              <w:rStyle w:val="Tekstvantijdelijkeaanduiding"/>
              <w:sz w:val="19"/>
              <w:szCs w:val="19"/>
            </w:rPr>
            <w:t>Kies een item.</w:t>
          </w:r>
        </w:p>
      </w:docPartBody>
    </w:docPart>
    <w:docPart>
      <w:docPartPr>
        <w:name w:val="0BF8478ACCC8421BA352345257E77C22"/>
        <w:category>
          <w:name w:val="Algemeen"/>
          <w:gallery w:val="placeholder"/>
        </w:category>
        <w:types>
          <w:type w:val="bbPlcHdr"/>
        </w:types>
        <w:behaviors>
          <w:behavior w:val="content"/>
        </w:behaviors>
        <w:guid w:val="{4ECF5D5E-A1B8-4FBC-811D-D6C1EB343799}"/>
      </w:docPartPr>
      <w:docPartBody>
        <w:p w:rsidR="00292875" w:rsidRDefault="004911AB" w:rsidP="004911AB">
          <w:pPr>
            <w:pStyle w:val="0BF8478ACCC8421BA352345257E77C22"/>
          </w:pPr>
          <w:r w:rsidRPr="00F06EA1">
            <w:rPr>
              <w:rStyle w:val="Tekstvantijdelijkeaanduiding"/>
            </w:rPr>
            <w:t>Klik of tik om tekst in te voeren.</w:t>
          </w:r>
        </w:p>
      </w:docPartBody>
    </w:docPart>
    <w:docPart>
      <w:docPartPr>
        <w:name w:val="A52956ACB34E44439A12A66CCB2552E4"/>
        <w:category>
          <w:name w:val="Algemeen"/>
          <w:gallery w:val="placeholder"/>
        </w:category>
        <w:types>
          <w:type w:val="bbPlcHdr"/>
        </w:types>
        <w:behaviors>
          <w:behavior w:val="content"/>
        </w:behaviors>
        <w:guid w:val="{C4135AA2-45C5-4FA7-9D35-3D1657D176FE}"/>
      </w:docPartPr>
      <w:docPartBody>
        <w:p w:rsidR="00292875" w:rsidRDefault="004911AB" w:rsidP="004911AB">
          <w:pPr>
            <w:pStyle w:val="A52956ACB34E44439A12A66CCB2552E4"/>
          </w:pPr>
          <w:r w:rsidRPr="00D21230">
            <w:rPr>
              <w:rStyle w:val="Tekstvantijdelijkeaanduiding"/>
              <w:sz w:val="19"/>
              <w:szCs w:val="19"/>
            </w:rPr>
            <w:t>Kies een item.</w:t>
          </w:r>
        </w:p>
      </w:docPartBody>
    </w:docPart>
    <w:docPart>
      <w:docPartPr>
        <w:name w:val="FA421C07C8CD4E399D44FBEBABD0E336"/>
        <w:category>
          <w:name w:val="Algemeen"/>
          <w:gallery w:val="placeholder"/>
        </w:category>
        <w:types>
          <w:type w:val="bbPlcHdr"/>
        </w:types>
        <w:behaviors>
          <w:behavior w:val="content"/>
        </w:behaviors>
        <w:guid w:val="{DA4CD214-D501-40CB-9B6F-D621533A67FC}"/>
      </w:docPartPr>
      <w:docPartBody>
        <w:p w:rsidR="00454FA7" w:rsidRDefault="005E4743" w:rsidP="005E4743">
          <w:pPr>
            <w:pStyle w:val="FA421C07C8CD4E399D44FBEBABD0E336"/>
          </w:pPr>
          <w:r w:rsidRPr="00D21230">
            <w:rPr>
              <w:rStyle w:val="Tekstvantijdelijkeaanduiding"/>
              <w:sz w:val="19"/>
              <w:szCs w:val="19"/>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8FB"/>
    <w:rsid w:val="001023D1"/>
    <w:rsid w:val="001A110B"/>
    <w:rsid w:val="00292875"/>
    <w:rsid w:val="002D04D1"/>
    <w:rsid w:val="002D56C3"/>
    <w:rsid w:val="003927C4"/>
    <w:rsid w:val="00454FA7"/>
    <w:rsid w:val="004911AB"/>
    <w:rsid w:val="005D134F"/>
    <w:rsid w:val="005E4743"/>
    <w:rsid w:val="00737195"/>
    <w:rsid w:val="007A62E8"/>
    <w:rsid w:val="007B624C"/>
    <w:rsid w:val="007C1F6A"/>
    <w:rsid w:val="0086422A"/>
    <w:rsid w:val="008D1124"/>
    <w:rsid w:val="00953AAC"/>
    <w:rsid w:val="009B4F0E"/>
    <w:rsid w:val="00A117F2"/>
    <w:rsid w:val="00A678FB"/>
    <w:rsid w:val="00C92D65"/>
    <w:rsid w:val="00CD4FF5"/>
    <w:rsid w:val="00CE19FD"/>
    <w:rsid w:val="00DE7CE2"/>
    <w:rsid w:val="00F25A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E4743"/>
    <w:rPr>
      <w:color w:val="808080"/>
    </w:rPr>
  </w:style>
  <w:style w:type="paragraph" w:customStyle="1" w:styleId="39F14DEBF8104CDA9008A30AB2F73DD8">
    <w:name w:val="39F14DEBF8104CDA9008A30AB2F73DD8"/>
  </w:style>
  <w:style w:type="paragraph" w:customStyle="1" w:styleId="68F610DC3AE74E57B63062DBECB91EB7">
    <w:name w:val="68F610DC3AE74E57B63062DBECB91EB7"/>
  </w:style>
  <w:style w:type="paragraph" w:customStyle="1" w:styleId="01A3F5BF276E4A1EBE6C76C1E453ECF4">
    <w:name w:val="01A3F5BF276E4A1EBE6C76C1E453ECF4"/>
  </w:style>
  <w:style w:type="paragraph" w:customStyle="1" w:styleId="76328ADAD82F47FEB072D64569136E9C">
    <w:name w:val="76328ADAD82F47FEB072D64569136E9C"/>
  </w:style>
  <w:style w:type="paragraph" w:customStyle="1" w:styleId="DBCE2B36C3B44A2E95A210F563397A5D">
    <w:name w:val="DBCE2B36C3B44A2E95A210F563397A5D"/>
  </w:style>
  <w:style w:type="paragraph" w:customStyle="1" w:styleId="370652515FFD45F0887E9333D80DFC2B">
    <w:name w:val="370652515FFD45F0887E9333D80DFC2B"/>
  </w:style>
  <w:style w:type="paragraph" w:customStyle="1" w:styleId="B59B657767164BC9BDFCFB6BFA143367">
    <w:name w:val="B59B657767164BC9BDFCFB6BFA143367"/>
  </w:style>
  <w:style w:type="paragraph" w:customStyle="1" w:styleId="74BFDBE925AA4145B83E16FC60D46939">
    <w:name w:val="74BFDBE925AA4145B83E16FC60D46939"/>
  </w:style>
  <w:style w:type="paragraph" w:customStyle="1" w:styleId="D0BACC542A7D408A9EB0E3CD7655B191">
    <w:name w:val="D0BACC542A7D408A9EB0E3CD7655B191"/>
  </w:style>
  <w:style w:type="paragraph" w:customStyle="1" w:styleId="90B2B28E22F94D2CA076E5C2EF71841D">
    <w:name w:val="90B2B28E22F94D2CA076E5C2EF71841D"/>
  </w:style>
  <w:style w:type="paragraph" w:customStyle="1" w:styleId="D5F2FFC828E841ED97EE9020C5AB6A5A">
    <w:name w:val="D5F2FFC828E841ED97EE9020C5AB6A5A"/>
  </w:style>
  <w:style w:type="paragraph" w:customStyle="1" w:styleId="CF2EEEDF9FAB444A9259907AC8D1C54E">
    <w:name w:val="CF2EEEDF9FAB444A9259907AC8D1C54E"/>
  </w:style>
  <w:style w:type="paragraph" w:customStyle="1" w:styleId="225F4EA9D507481495949FD371463A07">
    <w:name w:val="225F4EA9D507481495949FD371463A07"/>
  </w:style>
  <w:style w:type="paragraph" w:customStyle="1" w:styleId="CC0BB77E3A614C4A935C023B4EDC9594">
    <w:name w:val="CC0BB77E3A614C4A935C023B4EDC9594"/>
  </w:style>
  <w:style w:type="paragraph" w:customStyle="1" w:styleId="A27686F13A8540339A069D16CF843C90">
    <w:name w:val="A27686F13A8540339A069D16CF843C90"/>
  </w:style>
  <w:style w:type="paragraph" w:customStyle="1" w:styleId="DEDAE2F3149D42CA87CC2C6922F95005">
    <w:name w:val="DEDAE2F3149D42CA87CC2C6922F95005"/>
  </w:style>
  <w:style w:type="paragraph" w:customStyle="1" w:styleId="B50448CDE4894CC9BE6244BCD8CBCD28">
    <w:name w:val="B50448CDE4894CC9BE6244BCD8CBCD28"/>
  </w:style>
  <w:style w:type="paragraph" w:customStyle="1" w:styleId="B3BF1E2390184A6E96B8D0CC55CAFE87">
    <w:name w:val="B3BF1E2390184A6E96B8D0CC55CAFE87"/>
  </w:style>
  <w:style w:type="paragraph" w:customStyle="1" w:styleId="7A6A250186614CFB97156A8524606C78">
    <w:name w:val="7A6A250186614CFB97156A8524606C78"/>
  </w:style>
  <w:style w:type="paragraph" w:customStyle="1" w:styleId="A46ADC42CA804D40BC51C9F09BACE248">
    <w:name w:val="A46ADC42CA804D40BC51C9F09BACE248"/>
  </w:style>
  <w:style w:type="paragraph" w:customStyle="1" w:styleId="84E6A9D949BA48A4873B17D306EBE103">
    <w:name w:val="84E6A9D949BA48A4873B17D306EBE103"/>
  </w:style>
  <w:style w:type="paragraph" w:customStyle="1" w:styleId="ECD5DD47543D4CC2977B776575338D7B">
    <w:name w:val="ECD5DD47543D4CC2977B776575338D7B"/>
  </w:style>
  <w:style w:type="paragraph" w:customStyle="1" w:styleId="5C217F6B22FF4E12B05E5FB194857066">
    <w:name w:val="5C217F6B22FF4E12B05E5FB194857066"/>
  </w:style>
  <w:style w:type="paragraph" w:customStyle="1" w:styleId="63630087F9DF442194D4B8C1CF3AAADC">
    <w:name w:val="63630087F9DF442194D4B8C1CF3AAADC"/>
  </w:style>
  <w:style w:type="paragraph" w:customStyle="1" w:styleId="899B9EE38EED433B93A87A5C7A5C6FA2">
    <w:name w:val="899B9EE38EED433B93A87A5C7A5C6FA2"/>
  </w:style>
  <w:style w:type="paragraph" w:customStyle="1" w:styleId="5748A6891C9C4C629F8626BB3A2AE9B6">
    <w:name w:val="5748A6891C9C4C629F8626BB3A2AE9B6"/>
  </w:style>
  <w:style w:type="paragraph" w:customStyle="1" w:styleId="3E4B640D48904C8DA39D0CAB88AC0262">
    <w:name w:val="3E4B640D48904C8DA39D0CAB88AC0262"/>
  </w:style>
  <w:style w:type="paragraph" w:customStyle="1" w:styleId="D13B989AC4E049839F384777D1C001EA">
    <w:name w:val="D13B989AC4E049839F384777D1C001EA"/>
  </w:style>
  <w:style w:type="paragraph" w:customStyle="1" w:styleId="5D9E0C2ACC11488FA5286324F761B679">
    <w:name w:val="5D9E0C2ACC11488FA5286324F761B679"/>
  </w:style>
  <w:style w:type="paragraph" w:customStyle="1" w:styleId="DC3FC3A9D4694C1C9806E0C98645B4F0">
    <w:name w:val="DC3FC3A9D4694C1C9806E0C98645B4F0"/>
  </w:style>
  <w:style w:type="paragraph" w:customStyle="1" w:styleId="549CAE553E5E4B94B3CAFC14D921B3DF">
    <w:name w:val="549CAE553E5E4B94B3CAFC14D921B3DF"/>
  </w:style>
  <w:style w:type="paragraph" w:customStyle="1" w:styleId="7F00C1A3FE3247C9AC52951C3B1938C4">
    <w:name w:val="7F00C1A3FE3247C9AC52951C3B1938C4"/>
  </w:style>
  <w:style w:type="paragraph" w:customStyle="1" w:styleId="BFD1118048034282892C58230D2C26D5">
    <w:name w:val="BFD1118048034282892C58230D2C26D5"/>
  </w:style>
  <w:style w:type="paragraph" w:customStyle="1" w:styleId="291DB0C4499646489CB96949664B3825">
    <w:name w:val="291DB0C4499646489CB96949664B3825"/>
  </w:style>
  <w:style w:type="paragraph" w:customStyle="1" w:styleId="C797E1B25273421E90A3EAA9031F9543">
    <w:name w:val="C797E1B25273421E90A3EAA9031F9543"/>
  </w:style>
  <w:style w:type="paragraph" w:customStyle="1" w:styleId="51743BBE76C048728B14D829622DEF42">
    <w:name w:val="51743BBE76C048728B14D829622DEF42"/>
  </w:style>
  <w:style w:type="paragraph" w:customStyle="1" w:styleId="EDF74BEACC4A49418C36B295CCF6CA1E">
    <w:name w:val="EDF74BEACC4A49418C36B295CCF6CA1E"/>
  </w:style>
  <w:style w:type="paragraph" w:customStyle="1" w:styleId="93420A3F4AAE4ECFAE561EE893583AB4">
    <w:name w:val="93420A3F4AAE4ECFAE561EE893583AB4"/>
  </w:style>
  <w:style w:type="paragraph" w:customStyle="1" w:styleId="8EF34457A45A4D7C8F2D9A15959AEE79">
    <w:name w:val="8EF34457A45A4D7C8F2D9A15959AEE79"/>
  </w:style>
  <w:style w:type="paragraph" w:customStyle="1" w:styleId="659796D8DA1E42149A9B360C5C0A8D14">
    <w:name w:val="659796D8DA1E42149A9B360C5C0A8D14"/>
  </w:style>
  <w:style w:type="paragraph" w:customStyle="1" w:styleId="B33BD42D5B6F4F229C660B355A2E14AD">
    <w:name w:val="B33BD42D5B6F4F229C660B355A2E14AD"/>
  </w:style>
  <w:style w:type="paragraph" w:customStyle="1" w:styleId="C717C2B7A59E4F3D8CD846612E6C9A4C">
    <w:name w:val="C717C2B7A59E4F3D8CD846612E6C9A4C"/>
  </w:style>
  <w:style w:type="paragraph" w:customStyle="1" w:styleId="0E068BA6BF3F4AA484E806086459C01B">
    <w:name w:val="0E068BA6BF3F4AA484E806086459C01B"/>
  </w:style>
  <w:style w:type="paragraph" w:customStyle="1" w:styleId="51D846C7AE9D48A48E9FA24DBF11AA20">
    <w:name w:val="51D846C7AE9D48A48E9FA24DBF11AA20"/>
  </w:style>
  <w:style w:type="paragraph" w:customStyle="1" w:styleId="8DF0865C71D5481397BFF7555C044BF5">
    <w:name w:val="8DF0865C71D5481397BFF7555C044BF5"/>
  </w:style>
  <w:style w:type="paragraph" w:customStyle="1" w:styleId="612D0841609A40CDAA65CA7AF2E1E21B">
    <w:name w:val="612D0841609A40CDAA65CA7AF2E1E21B"/>
  </w:style>
  <w:style w:type="paragraph" w:customStyle="1" w:styleId="2570FDB79F814A4E90F6A779E10E0802">
    <w:name w:val="2570FDB79F814A4E90F6A779E10E0802"/>
  </w:style>
  <w:style w:type="paragraph" w:customStyle="1" w:styleId="B2C8F7267D574CDD9B41E9C1BEAA05FB">
    <w:name w:val="B2C8F7267D574CDD9B41E9C1BEAA05FB"/>
  </w:style>
  <w:style w:type="paragraph" w:customStyle="1" w:styleId="7A7F95450F894AE2A0D86320AAFE3A17">
    <w:name w:val="7A7F95450F894AE2A0D86320AAFE3A17"/>
  </w:style>
  <w:style w:type="paragraph" w:customStyle="1" w:styleId="BD14CCAB2FA543D5982F48615413862F">
    <w:name w:val="BD14CCAB2FA543D5982F48615413862F"/>
  </w:style>
  <w:style w:type="paragraph" w:customStyle="1" w:styleId="609AE438DB414D708661920CAF8EA25A">
    <w:name w:val="609AE438DB414D708661920CAF8EA25A"/>
  </w:style>
  <w:style w:type="paragraph" w:customStyle="1" w:styleId="979E0AC190B5402EB0AE762DC36FB9A3">
    <w:name w:val="979E0AC190B5402EB0AE762DC36FB9A3"/>
  </w:style>
  <w:style w:type="paragraph" w:customStyle="1" w:styleId="85FC654B77294F4884728F71A9B53C3F">
    <w:name w:val="85FC654B77294F4884728F71A9B53C3F"/>
  </w:style>
  <w:style w:type="paragraph" w:customStyle="1" w:styleId="3303EC7C6E254CCABC5DAEBCDF36CA90">
    <w:name w:val="3303EC7C6E254CCABC5DAEBCDF36CA90"/>
  </w:style>
  <w:style w:type="paragraph" w:customStyle="1" w:styleId="6742649AC57B411CB5C041FFBF1ED0EE">
    <w:name w:val="6742649AC57B411CB5C041FFBF1ED0EE"/>
  </w:style>
  <w:style w:type="paragraph" w:customStyle="1" w:styleId="7EA07D8EEF5C4D1C85BDD87490153EFE">
    <w:name w:val="7EA07D8EEF5C4D1C85BDD87490153EFE"/>
  </w:style>
  <w:style w:type="paragraph" w:customStyle="1" w:styleId="3086A384B21E49D08E2C236025662F20">
    <w:name w:val="3086A384B21E49D08E2C236025662F20"/>
  </w:style>
  <w:style w:type="paragraph" w:customStyle="1" w:styleId="F0A54E2DBB264AC9AE7A90BC66F55D16">
    <w:name w:val="F0A54E2DBB264AC9AE7A90BC66F55D16"/>
  </w:style>
  <w:style w:type="paragraph" w:customStyle="1" w:styleId="E02F32B67E354E26BC8465D3FF333AF0">
    <w:name w:val="E02F32B67E354E26BC8465D3FF333AF0"/>
  </w:style>
  <w:style w:type="paragraph" w:customStyle="1" w:styleId="D2ACDDF921FB43EBB598D8DDDEF275C4">
    <w:name w:val="D2ACDDF921FB43EBB598D8DDDEF275C4"/>
  </w:style>
  <w:style w:type="paragraph" w:customStyle="1" w:styleId="E5FF9A16975945C1A161A39B90BFF410">
    <w:name w:val="E5FF9A16975945C1A161A39B90BFF410"/>
  </w:style>
  <w:style w:type="paragraph" w:customStyle="1" w:styleId="AF27FB0ECB374A7AB50FF92B6FF78D1E">
    <w:name w:val="AF27FB0ECB374A7AB50FF92B6FF78D1E"/>
  </w:style>
  <w:style w:type="paragraph" w:customStyle="1" w:styleId="92AC9D0A0BD24B729E7DC232549910B7">
    <w:name w:val="92AC9D0A0BD24B729E7DC232549910B7"/>
  </w:style>
  <w:style w:type="paragraph" w:customStyle="1" w:styleId="66A2D1B06A70419AB46E67AD1A4760A8">
    <w:name w:val="66A2D1B06A70419AB46E67AD1A4760A8"/>
  </w:style>
  <w:style w:type="paragraph" w:customStyle="1" w:styleId="01F20AFA58754FA4B4357D18E3BFA1DF">
    <w:name w:val="01F20AFA58754FA4B4357D18E3BFA1DF"/>
  </w:style>
  <w:style w:type="paragraph" w:customStyle="1" w:styleId="13E2609725E24BD6BADF4C50300D3C5F">
    <w:name w:val="13E2609725E24BD6BADF4C50300D3C5F"/>
  </w:style>
  <w:style w:type="paragraph" w:customStyle="1" w:styleId="02BAF577B983430684E349FEFC46B45C">
    <w:name w:val="02BAF577B983430684E349FEFC46B45C"/>
  </w:style>
  <w:style w:type="paragraph" w:customStyle="1" w:styleId="79B27234602A4A5AA38E78B3E8D769BC">
    <w:name w:val="79B27234602A4A5AA38E78B3E8D769BC"/>
  </w:style>
  <w:style w:type="paragraph" w:customStyle="1" w:styleId="960E51579D814C87BF9B7EA686631253">
    <w:name w:val="960E51579D814C87BF9B7EA686631253"/>
  </w:style>
  <w:style w:type="paragraph" w:customStyle="1" w:styleId="413FC2A6F9234502B1D7AEB3B5AD6B8C">
    <w:name w:val="413FC2A6F9234502B1D7AEB3B5AD6B8C"/>
  </w:style>
  <w:style w:type="paragraph" w:customStyle="1" w:styleId="A9686018A1CC41B294EACD031AE162C9">
    <w:name w:val="A9686018A1CC41B294EACD031AE162C9"/>
  </w:style>
  <w:style w:type="paragraph" w:customStyle="1" w:styleId="A8AF34FBE4CC4151ADD2F15FA9FF34E0">
    <w:name w:val="A8AF34FBE4CC4151ADD2F15FA9FF34E0"/>
  </w:style>
  <w:style w:type="paragraph" w:customStyle="1" w:styleId="39F14DEBF8104CDA9008A30AB2F73DD81">
    <w:name w:val="39F14DEBF8104CDA9008A30AB2F73DD81"/>
    <w:rsid w:val="00A678FB"/>
    <w:pPr>
      <w:spacing w:after="0" w:line="240" w:lineRule="auto"/>
    </w:pPr>
    <w:rPr>
      <w:rFonts w:ascii="Times New Roman" w:eastAsia="Times New Roman" w:hAnsi="Times New Roman" w:cs="Times New Roman"/>
      <w:sz w:val="24"/>
      <w:szCs w:val="24"/>
    </w:rPr>
  </w:style>
  <w:style w:type="paragraph" w:customStyle="1" w:styleId="68F610DC3AE74E57B63062DBECB91EB71">
    <w:name w:val="68F610DC3AE74E57B63062DBECB91EB71"/>
    <w:rsid w:val="00A678FB"/>
    <w:pPr>
      <w:spacing w:after="0" w:line="240" w:lineRule="auto"/>
    </w:pPr>
    <w:rPr>
      <w:rFonts w:ascii="Times New Roman" w:eastAsia="Times New Roman" w:hAnsi="Times New Roman" w:cs="Times New Roman"/>
      <w:sz w:val="24"/>
      <w:szCs w:val="24"/>
    </w:rPr>
  </w:style>
  <w:style w:type="paragraph" w:customStyle="1" w:styleId="01A3F5BF276E4A1EBE6C76C1E453ECF41">
    <w:name w:val="01A3F5BF276E4A1EBE6C76C1E453ECF41"/>
    <w:rsid w:val="00A678FB"/>
    <w:pPr>
      <w:spacing w:after="0" w:line="240" w:lineRule="auto"/>
    </w:pPr>
    <w:rPr>
      <w:rFonts w:ascii="Times New Roman" w:eastAsia="Times New Roman" w:hAnsi="Times New Roman" w:cs="Times New Roman"/>
      <w:sz w:val="24"/>
      <w:szCs w:val="24"/>
    </w:rPr>
  </w:style>
  <w:style w:type="paragraph" w:customStyle="1" w:styleId="76328ADAD82F47FEB072D64569136E9C1">
    <w:name w:val="76328ADAD82F47FEB072D64569136E9C1"/>
    <w:rsid w:val="00A678FB"/>
    <w:pPr>
      <w:spacing w:after="0" w:line="240" w:lineRule="auto"/>
    </w:pPr>
    <w:rPr>
      <w:rFonts w:ascii="Times New Roman" w:eastAsia="Times New Roman" w:hAnsi="Times New Roman" w:cs="Times New Roman"/>
      <w:sz w:val="24"/>
      <w:szCs w:val="24"/>
    </w:rPr>
  </w:style>
  <w:style w:type="paragraph" w:customStyle="1" w:styleId="DBCE2B36C3B44A2E95A210F563397A5D1">
    <w:name w:val="DBCE2B36C3B44A2E95A210F563397A5D1"/>
    <w:rsid w:val="00A678FB"/>
    <w:pPr>
      <w:spacing w:after="0" w:line="240" w:lineRule="auto"/>
    </w:pPr>
    <w:rPr>
      <w:rFonts w:ascii="Times New Roman" w:eastAsia="Times New Roman" w:hAnsi="Times New Roman" w:cs="Times New Roman"/>
      <w:sz w:val="24"/>
      <w:szCs w:val="24"/>
    </w:rPr>
  </w:style>
  <w:style w:type="paragraph" w:customStyle="1" w:styleId="370652515FFD45F0887E9333D80DFC2B1">
    <w:name w:val="370652515FFD45F0887E9333D80DFC2B1"/>
    <w:rsid w:val="00A678FB"/>
    <w:pPr>
      <w:spacing w:after="0" w:line="240" w:lineRule="auto"/>
    </w:pPr>
    <w:rPr>
      <w:rFonts w:ascii="Times New Roman" w:eastAsia="Times New Roman" w:hAnsi="Times New Roman" w:cs="Times New Roman"/>
      <w:sz w:val="24"/>
      <w:szCs w:val="24"/>
    </w:rPr>
  </w:style>
  <w:style w:type="paragraph" w:customStyle="1" w:styleId="B59B657767164BC9BDFCFB6BFA1433671">
    <w:name w:val="B59B657767164BC9BDFCFB6BFA1433671"/>
    <w:rsid w:val="00A678FB"/>
    <w:pPr>
      <w:spacing w:after="0" w:line="240" w:lineRule="auto"/>
    </w:pPr>
    <w:rPr>
      <w:rFonts w:ascii="Times New Roman" w:eastAsia="Times New Roman" w:hAnsi="Times New Roman" w:cs="Times New Roman"/>
      <w:sz w:val="24"/>
      <w:szCs w:val="24"/>
    </w:rPr>
  </w:style>
  <w:style w:type="paragraph" w:customStyle="1" w:styleId="74BFDBE925AA4145B83E16FC60D469391">
    <w:name w:val="74BFDBE925AA4145B83E16FC60D469391"/>
    <w:rsid w:val="00A678FB"/>
    <w:pPr>
      <w:spacing w:after="0" w:line="240" w:lineRule="auto"/>
    </w:pPr>
    <w:rPr>
      <w:rFonts w:ascii="Times New Roman" w:eastAsia="Times New Roman" w:hAnsi="Times New Roman" w:cs="Times New Roman"/>
      <w:sz w:val="24"/>
      <w:szCs w:val="24"/>
    </w:rPr>
  </w:style>
  <w:style w:type="paragraph" w:customStyle="1" w:styleId="D0BACC542A7D408A9EB0E3CD7655B1911">
    <w:name w:val="D0BACC542A7D408A9EB0E3CD7655B1911"/>
    <w:rsid w:val="00A678FB"/>
    <w:pPr>
      <w:spacing w:after="0" w:line="240" w:lineRule="auto"/>
    </w:pPr>
    <w:rPr>
      <w:rFonts w:ascii="Times New Roman" w:eastAsia="Times New Roman" w:hAnsi="Times New Roman" w:cs="Times New Roman"/>
      <w:sz w:val="24"/>
      <w:szCs w:val="24"/>
    </w:rPr>
  </w:style>
  <w:style w:type="paragraph" w:customStyle="1" w:styleId="90B2B28E22F94D2CA076E5C2EF71841D1">
    <w:name w:val="90B2B28E22F94D2CA076E5C2EF71841D1"/>
    <w:rsid w:val="00A678FB"/>
    <w:pPr>
      <w:spacing w:after="0" w:line="240" w:lineRule="auto"/>
    </w:pPr>
    <w:rPr>
      <w:rFonts w:ascii="Times New Roman" w:eastAsia="Times New Roman" w:hAnsi="Times New Roman" w:cs="Times New Roman"/>
      <w:sz w:val="24"/>
      <w:szCs w:val="24"/>
    </w:rPr>
  </w:style>
  <w:style w:type="paragraph" w:customStyle="1" w:styleId="D5F2FFC828E841ED97EE9020C5AB6A5A1">
    <w:name w:val="D5F2FFC828E841ED97EE9020C5AB6A5A1"/>
    <w:rsid w:val="00A678FB"/>
    <w:pPr>
      <w:spacing w:after="0" w:line="240" w:lineRule="auto"/>
    </w:pPr>
    <w:rPr>
      <w:rFonts w:ascii="Times New Roman" w:eastAsia="Times New Roman" w:hAnsi="Times New Roman" w:cs="Times New Roman"/>
      <w:sz w:val="24"/>
      <w:szCs w:val="24"/>
    </w:rPr>
  </w:style>
  <w:style w:type="paragraph" w:customStyle="1" w:styleId="CF2EEEDF9FAB444A9259907AC8D1C54E1">
    <w:name w:val="CF2EEEDF9FAB444A9259907AC8D1C54E1"/>
    <w:rsid w:val="00A678FB"/>
    <w:pPr>
      <w:spacing w:after="0" w:line="240" w:lineRule="auto"/>
    </w:pPr>
    <w:rPr>
      <w:rFonts w:ascii="Times New Roman" w:eastAsia="Times New Roman" w:hAnsi="Times New Roman" w:cs="Times New Roman"/>
      <w:sz w:val="24"/>
      <w:szCs w:val="24"/>
    </w:rPr>
  </w:style>
  <w:style w:type="paragraph" w:customStyle="1" w:styleId="225F4EA9D507481495949FD371463A071">
    <w:name w:val="225F4EA9D507481495949FD371463A071"/>
    <w:rsid w:val="00A678FB"/>
    <w:pPr>
      <w:spacing w:after="0" w:line="240" w:lineRule="auto"/>
    </w:pPr>
    <w:rPr>
      <w:rFonts w:ascii="Times New Roman" w:eastAsia="Times New Roman" w:hAnsi="Times New Roman" w:cs="Times New Roman"/>
      <w:sz w:val="24"/>
      <w:szCs w:val="24"/>
    </w:rPr>
  </w:style>
  <w:style w:type="paragraph" w:customStyle="1" w:styleId="CC0BB77E3A614C4A935C023B4EDC95941">
    <w:name w:val="CC0BB77E3A614C4A935C023B4EDC95941"/>
    <w:rsid w:val="00A678FB"/>
    <w:pPr>
      <w:spacing w:after="0" w:line="240" w:lineRule="auto"/>
    </w:pPr>
    <w:rPr>
      <w:rFonts w:ascii="Times New Roman" w:eastAsia="Times New Roman" w:hAnsi="Times New Roman" w:cs="Times New Roman"/>
      <w:sz w:val="24"/>
      <w:szCs w:val="24"/>
    </w:rPr>
  </w:style>
  <w:style w:type="paragraph" w:customStyle="1" w:styleId="A27686F13A8540339A069D16CF843C901">
    <w:name w:val="A27686F13A8540339A069D16CF843C901"/>
    <w:rsid w:val="00A678FB"/>
    <w:pPr>
      <w:spacing w:after="0" w:line="240" w:lineRule="auto"/>
    </w:pPr>
    <w:rPr>
      <w:rFonts w:ascii="Times New Roman" w:eastAsia="Times New Roman" w:hAnsi="Times New Roman" w:cs="Times New Roman"/>
      <w:sz w:val="24"/>
      <w:szCs w:val="24"/>
    </w:rPr>
  </w:style>
  <w:style w:type="paragraph" w:customStyle="1" w:styleId="DEDAE2F3149D42CA87CC2C6922F950051">
    <w:name w:val="DEDAE2F3149D42CA87CC2C6922F950051"/>
    <w:rsid w:val="00A678FB"/>
    <w:pPr>
      <w:spacing w:after="0" w:line="240" w:lineRule="auto"/>
    </w:pPr>
    <w:rPr>
      <w:rFonts w:ascii="Times New Roman" w:eastAsia="Times New Roman" w:hAnsi="Times New Roman" w:cs="Times New Roman"/>
      <w:sz w:val="24"/>
      <w:szCs w:val="24"/>
    </w:rPr>
  </w:style>
  <w:style w:type="paragraph" w:customStyle="1" w:styleId="B50448CDE4894CC9BE6244BCD8CBCD281">
    <w:name w:val="B50448CDE4894CC9BE6244BCD8CBCD281"/>
    <w:rsid w:val="00A678FB"/>
    <w:pPr>
      <w:spacing w:after="0" w:line="240" w:lineRule="auto"/>
    </w:pPr>
    <w:rPr>
      <w:rFonts w:ascii="Times New Roman" w:eastAsia="Times New Roman" w:hAnsi="Times New Roman" w:cs="Times New Roman"/>
      <w:sz w:val="24"/>
      <w:szCs w:val="24"/>
    </w:rPr>
  </w:style>
  <w:style w:type="paragraph" w:customStyle="1" w:styleId="B3BF1E2390184A6E96B8D0CC55CAFE871">
    <w:name w:val="B3BF1E2390184A6E96B8D0CC55CAFE871"/>
    <w:rsid w:val="00A678FB"/>
    <w:pPr>
      <w:spacing w:after="0" w:line="240" w:lineRule="auto"/>
    </w:pPr>
    <w:rPr>
      <w:rFonts w:ascii="Times New Roman" w:eastAsia="Times New Roman" w:hAnsi="Times New Roman" w:cs="Times New Roman"/>
      <w:sz w:val="24"/>
      <w:szCs w:val="24"/>
    </w:rPr>
  </w:style>
  <w:style w:type="paragraph" w:customStyle="1" w:styleId="7A6A250186614CFB97156A8524606C781">
    <w:name w:val="7A6A250186614CFB97156A8524606C781"/>
    <w:rsid w:val="00A678FB"/>
    <w:pPr>
      <w:spacing w:after="0" w:line="240" w:lineRule="auto"/>
    </w:pPr>
    <w:rPr>
      <w:rFonts w:ascii="Times New Roman" w:eastAsia="Times New Roman" w:hAnsi="Times New Roman" w:cs="Times New Roman"/>
      <w:sz w:val="24"/>
      <w:szCs w:val="24"/>
    </w:rPr>
  </w:style>
  <w:style w:type="paragraph" w:customStyle="1" w:styleId="A46ADC42CA804D40BC51C9F09BACE2481">
    <w:name w:val="A46ADC42CA804D40BC51C9F09BACE2481"/>
    <w:rsid w:val="00A678FB"/>
    <w:pPr>
      <w:spacing w:after="0" w:line="240" w:lineRule="auto"/>
    </w:pPr>
    <w:rPr>
      <w:rFonts w:ascii="Times New Roman" w:eastAsia="Times New Roman" w:hAnsi="Times New Roman" w:cs="Times New Roman"/>
      <w:sz w:val="24"/>
      <w:szCs w:val="24"/>
    </w:rPr>
  </w:style>
  <w:style w:type="paragraph" w:customStyle="1" w:styleId="84E6A9D949BA48A4873B17D306EBE1031">
    <w:name w:val="84E6A9D949BA48A4873B17D306EBE1031"/>
    <w:rsid w:val="00A678FB"/>
    <w:pPr>
      <w:spacing w:after="0" w:line="240" w:lineRule="auto"/>
    </w:pPr>
    <w:rPr>
      <w:rFonts w:ascii="Times New Roman" w:eastAsia="Times New Roman" w:hAnsi="Times New Roman" w:cs="Times New Roman"/>
      <w:sz w:val="24"/>
      <w:szCs w:val="24"/>
    </w:rPr>
  </w:style>
  <w:style w:type="paragraph" w:customStyle="1" w:styleId="ECD5DD47543D4CC2977B776575338D7B1">
    <w:name w:val="ECD5DD47543D4CC2977B776575338D7B1"/>
    <w:rsid w:val="00A678FB"/>
    <w:pPr>
      <w:spacing w:after="0" w:line="240" w:lineRule="auto"/>
    </w:pPr>
    <w:rPr>
      <w:rFonts w:ascii="Times New Roman" w:eastAsia="Times New Roman" w:hAnsi="Times New Roman" w:cs="Times New Roman"/>
      <w:sz w:val="24"/>
      <w:szCs w:val="24"/>
    </w:rPr>
  </w:style>
  <w:style w:type="paragraph" w:customStyle="1" w:styleId="5C217F6B22FF4E12B05E5FB1948570661">
    <w:name w:val="5C217F6B22FF4E12B05E5FB1948570661"/>
    <w:rsid w:val="00A678FB"/>
    <w:pPr>
      <w:spacing w:after="0" w:line="240" w:lineRule="auto"/>
    </w:pPr>
    <w:rPr>
      <w:rFonts w:ascii="Times New Roman" w:eastAsia="Times New Roman" w:hAnsi="Times New Roman" w:cs="Times New Roman"/>
      <w:sz w:val="24"/>
      <w:szCs w:val="24"/>
    </w:rPr>
  </w:style>
  <w:style w:type="paragraph" w:customStyle="1" w:styleId="63630087F9DF442194D4B8C1CF3AAADC1">
    <w:name w:val="63630087F9DF442194D4B8C1CF3AAADC1"/>
    <w:rsid w:val="00A678FB"/>
    <w:pPr>
      <w:spacing w:after="0" w:line="240" w:lineRule="auto"/>
    </w:pPr>
    <w:rPr>
      <w:rFonts w:ascii="Times New Roman" w:eastAsia="Times New Roman" w:hAnsi="Times New Roman" w:cs="Times New Roman"/>
      <w:sz w:val="24"/>
      <w:szCs w:val="24"/>
    </w:rPr>
  </w:style>
  <w:style w:type="paragraph" w:customStyle="1" w:styleId="899B9EE38EED433B93A87A5C7A5C6FA21">
    <w:name w:val="899B9EE38EED433B93A87A5C7A5C6FA21"/>
    <w:rsid w:val="00A678FB"/>
    <w:pPr>
      <w:spacing w:after="0" w:line="240" w:lineRule="auto"/>
    </w:pPr>
    <w:rPr>
      <w:rFonts w:ascii="Times New Roman" w:eastAsia="Times New Roman" w:hAnsi="Times New Roman" w:cs="Times New Roman"/>
      <w:sz w:val="24"/>
      <w:szCs w:val="24"/>
    </w:rPr>
  </w:style>
  <w:style w:type="paragraph" w:customStyle="1" w:styleId="5748A6891C9C4C629F8626BB3A2AE9B61">
    <w:name w:val="5748A6891C9C4C629F8626BB3A2AE9B61"/>
    <w:rsid w:val="00A678FB"/>
    <w:pPr>
      <w:spacing w:after="0" w:line="240" w:lineRule="auto"/>
    </w:pPr>
    <w:rPr>
      <w:rFonts w:ascii="Times New Roman" w:eastAsia="Times New Roman" w:hAnsi="Times New Roman" w:cs="Times New Roman"/>
      <w:sz w:val="24"/>
      <w:szCs w:val="24"/>
    </w:rPr>
  </w:style>
  <w:style w:type="paragraph" w:customStyle="1" w:styleId="3E4B640D48904C8DA39D0CAB88AC02621">
    <w:name w:val="3E4B640D48904C8DA39D0CAB88AC02621"/>
    <w:rsid w:val="00A678FB"/>
    <w:pPr>
      <w:spacing w:after="0" w:line="240" w:lineRule="auto"/>
    </w:pPr>
    <w:rPr>
      <w:rFonts w:ascii="Times New Roman" w:eastAsia="Times New Roman" w:hAnsi="Times New Roman" w:cs="Times New Roman"/>
      <w:sz w:val="24"/>
      <w:szCs w:val="24"/>
    </w:rPr>
  </w:style>
  <w:style w:type="paragraph" w:customStyle="1" w:styleId="D13B989AC4E049839F384777D1C001EA1">
    <w:name w:val="D13B989AC4E049839F384777D1C001EA1"/>
    <w:rsid w:val="00A678FB"/>
    <w:pPr>
      <w:spacing w:after="0" w:line="240" w:lineRule="auto"/>
    </w:pPr>
    <w:rPr>
      <w:rFonts w:ascii="Times New Roman" w:eastAsia="Times New Roman" w:hAnsi="Times New Roman" w:cs="Times New Roman"/>
      <w:sz w:val="24"/>
      <w:szCs w:val="24"/>
    </w:rPr>
  </w:style>
  <w:style w:type="paragraph" w:customStyle="1" w:styleId="5D9E0C2ACC11488FA5286324F761B6791">
    <w:name w:val="5D9E0C2ACC11488FA5286324F761B6791"/>
    <w:rsid w:val="00A678FB"/>
    <w:pPr>
      <w:spacing w:after="0" w:line="240" w:lineRule="auto"/>
    </w:pPr>
    <w:rPr>
      <w:rFonts w:ascii="Times New Roman" w:eastAsia="Times New Roman" w:hAnsi="Times New Roman" w:cs="Times New Roman"/>
      <w:sz w:val="24"/>
      <w:szCs w:val="24"/>
    </w:rPr>
  </w:style>
  <w:style w:type="paragraph" w:customStyle="1" w:styleId="DC3FC3A9D4694C1C9806E0C98645B4F01">
    <w:name w:val="DC3FC3A9D4694C1C9806E0C98645B4F01"/>
    <w:rsid w:val="00A678FB"/>
    <w:pPr>
      <w:spacing w:after="0" w:line="240" w:lineRule="auto"/>
    </w:pPr>
    <w:rPr>
      <w:rFonts w:ascii="Times New Roman" w:eastAsia="Times New Roman" w:hAnsi="Times New Roman" w:cs="Times New Roman"/>
      <w:sz w:val="24"/>
      <w:szCs w:val="24"/>
    </w:rPr>
  </w:style>
  <w:style w:type="paragraph" w:customStyle="1" w:styleId="549CAE553E5E4B94B3CAFC14D921B3DF1">
    <w:name w:val="549CAE553E5E4B94B3CAFC14D921B3DF1"/>
    <w:rsid w:val="00A678FB"/>
    <w:pPr>
      <w:spacing w:after="0" w:line="240" w:lineRule="auto"/>
    </w:pPr>
    <w:rPr>
      <w:rFonts w:ascii="Times New Roman" w:eastAsia="Times New Roman" w:hAnsi="Times New Roman" w:cs="Times New Roman"/>
      <w:sz w:val="24"/>
      <w:szCs w:val="24"/>
    </w:rPr>
  </w:style>
  <w:style w:type="paragraph" w:customStyle="1" w:styleId="7F00C1A3FE3247C9AC52951C3B1938C41">
    <w:name w:val="7F00C1A3FE3247C9AC52951C3B1938C41"/>
    <w:rsid w:val="00A678FB"/>
    <w:pPr>
      <w:spacing w:after="0" w:line="240" w:lineRule="auto"/>
    </w:pPr>
    <w:rPr>
      <w:rFonts w:ascii="Times New Roman" w:eastAsia="Times New Roman" w:hAnsi="Times New Roman" w:cs="Times New Roman"/>
      <w:sz w:val="24"/>
      <w:szCs w:val="24"/>
    </w:rPr>
  </w:style>
  <w:style w:type="paragraph" w:customStyle="1" w:styleId="BFD1118048034282892C58230D2C26D51">
    <w:name w:val="BFD1118048034282892C58230D2C26D51"/>
    <w:rsid w:val="00A678FB"/>
    <w:pPr>
      <w:spacing w:after="0" w:line="240" w:lineRule="auto"/>
    </w:pPr>
    <w:rPr>
      <w:rFonts w:ascii="Times New Roman" w:eastAsia="Times New Roman" w:hAnsi="Times New Roman" w:cs="Times New Roman"/>
      <w:sz w:val="24"/>
      <w:szCs w:val="24"/>
    </w:rPr>
  </w:style>
  <w:style w:type="paragraph" w:customStyle="1" w:styleId="291DB0C4499646489CB96949664B38251">
    <w:name w:val="291DB0C4499646489CB96949664B38251"/>
    <w:rsid w:val="00A678FB"/>
    <w:pPr>
      <w:spacing w:after="0" w:line="240" w:lineRule="auto"/>
    </w:pPr>
    <w:rPr>
      <w:rFonts w:ascii="Times New Roman" w:eastAsia="Times New Roman" w:hAnsi="Times New Roman" w:cs="Times New Roman"/>
      <w:sz w:val="24"/>
      <w:szCs w:val="24"/>
    </w:rPr>
  </w:style>
  <w:style w:type="paragraph" w:customStyle="1" w:styleId="C797E1B25273421E90A3EAA9031F95431">
    <w:name w:val="C797E1B25273421E90A3EAA9031F95431"/>
    <w:rsid w:val="00A678FB"/>
    <w:pPr>
      <w:spacing w:after="0" w:line="240" w:lineRule="auto"/>
    </w:pPr>
    <w:rPr>
      <w:rFonts w:ascii="Times New Roman" w:eastAsia="Times New Roman" w:hAnsi="Times New Roman" w:cs="Times New Roman"/>
      <w:sz w:val="24"/>
      <w:szCs w:val="24"/>
    </w:rPr>
  </w:style>
  <w:style w:type="paragraph" w:customStyle="1" w:styleId="51743BBE76C048728B14D829622DEF421">
    <w:name w:val="51743BBE76C048728B14D829622DEF421"/>
    <w:rsid w:val="00A678FB"/>
    <w:pPr>
      <w:spacing w:after="0" w:line="240" w:lineRule="auto"/>
    </w:pPr>
    <w:rPr>
      <w:rFonts w:ascii="Times New Roman" w:eastAsia="Times New Roman" w:hAnsi="Times New Roman" w:cs="Times New Roman"/>
      <w:sz w:val="24"/>
      <w:szCs w:val="24"/>
    </w:rPr>
  </w:style>
  <w:style w:type="paragraph" w:customStyle="1" w:styleId="EDF74BEACC4A49418C36B295CCF6CA1E1">
    <w:name w:val="EDF74BEACC4A49418C36B295CCF6CA1E1"/>
    <w:rsid w:val="00A678FB"/>
    <w:pPr>
      <w:spacing w:after="0" w:line="240" w:lineRule="auto"/>
    </w:pPr>
    <w:rPr>
      <w:rFonts w:ascii="Times New Roman" w:eastAsia="Times New Roman" w:hAnsi="Times New Roman" w:cs="Times New Roman"/>
      <w:sz w:val="24"/>
      <w:szCs w:val="24"/>
    </w:rPr>
  </w:style>
  <w:style w:type="paragraph" w:customStyle="1" w:styleId="93420A3F4AAE4ECFAE561EE893583AB41">
    <w:name w:val="93420A3F4AAE4ECFAE561EE893583AB41"/>
    <w:rsid w:val="00A678FB"/>
    <w:pPr>
      <w:spacing w:after="0" w:line="240" w:lineRule="auto"/>
    </w:pPr>
    <w:rPr>
      <w:rFonts w:ascii="Times New Roman" w:eastAsia="Times New Roman" w:hAnsi="Times New Roman" w:cs="Times New Roman"/>
      <w:sz w:val="24"/>
      <w:szCs w:val="24"/>
    </w:rPr>
  </w:style>
  <w:style w:type="paragraph" w:customStyle="1" w:styleId="8EF34457A45A4D7C8F2D9A15959AEE791">
    <w:name w:val="8EF34457A45A4D7C8F2D9A15959AEE791"/>
    <w:rsid w:val="00A678FB"/>
    <w:pPr>
      <w:spacing w:after="0" w:line="240" w:lineRule="auto"/>
    </w:pPr>
    <w:rPr>
      <w:rFonts w:ascii="Times New Roman" w:eastAsia="Times New Roman" w:hAnsi="Times New Roman" w:cs="Times New Roman"/>
      <w:sz w:val="24"/>
      <w:szCs w:val="24"/>
    </w:rPr>
  </w:style>
  <w:style w:type="paragraph" w:customStyle="1" w:styleId="659796D8DA1E42149A9B360C5C0A8D141">
    <w:name w:val="659796D8DA1E42149A9B360C5C0A8D141"/>
    <w:rsid w:val="00A678FB"/>
    <w:pPr>
      <w:spacing w:after="0" w:line="240" w:lineRule="auto"/>
    </w:pPr>
    <w:rPr>
      <w:rFonts w:ascii="Times New Roman" w:eastAsia="Times New Roman" w:hAnsi="Times New Roman" w:cs="Times New Roman"/>
      <w:sz w:val="24"/>
      <w:szCs w:val="24"/>
    </w:rPr>
  </w:style>
  <w:style w:type="paragraph" w:customStyle="1" w:styleId="B33BD42D5B6F4F229C660B355A2E14AD1">
    <w:name w:val="B33BD42D5B6F4F229C660B355A2E14AD1"/>
    <w:rsid w:val="00A678FB"/>
    <w:pPr>
      <w:spacing w:after="0" w:line="240" w:lineRule="auto"/>
    </w:pPr>
    <w:rPr>
      <w:rFonts w:ascii="Times New Roman" w:eastAsia="Times New Roman" w:hAnsi="Times New Roman" w:cs="Times New Roman"/>
      <w:sz w:val="24"/>
      <w:szCs w:val="24"/>
    </w:rPr>
  </w:style>
  <w:style w:type="paragraph" w:customStyle="1" w:styleId="C717C2B7A59E4F3D8CD846612E6C9A4C1">
    <w:name w:val="C717C2B7A59E4F3D8CD846612E6C9A4C1"/>
    <w:rsid w:val="00A678FB"/>
    <w:pPr>
      <w:spacing w:after="0" w:line="240" w:lineRule="auto"/>
    </w:pPr>
    <w:rPr>
      <w:rFonts w:ascii="Times New Roman" w:eastAsia="Times New Roman" w:hAnsi="Times New Roman" w:cs="Times New Roman"/>
      <w:sz w:val="24"/>
      <w:szCs w:val="24"/>
    </w:rPr>
  </w:style>
  <w:style w:type="paragraph" w:customStyle="1" w:styleId="0E068BA6BF3F4AA484E806086459C01B1">
    <w:name w:val="0E068BA6BF3F4AA484E806086459C01B1"/>
    <w:rsid w:val="00A678FB"/>
    <w:pPr>
      <w:spacing w:after="0" w:line="240" w:lineRule="auto"/>
    </w:pPr>
    <w:rPr>
      <w:rFonts w:ascii="Times New Roman" w:eastAsia="Times New Roman" w:hAnsi="Times New Roman" w:cs="Times New Roman"/>
      <w:sz w:val="24"/>
      <w:szCs w:val="24"/>
    </w:rPr>
  </w:style>
  <w:style w:type="paragraph" w:customStyle="1" w:styleId="51D846C7AE9D48A48E9FA24DBF11AA201">
    <w:name w:val="51D846C7AE9D48A48E9FA24DBF11AA201"/>
    <w:rsid w:val="00A678FB"/>
    <w:pPr>
      <w:spacing w:after="0" w:line="240" w:lineRule="auto"/>
    </w:pPr>
    <w:rPr>
      <w:rFonts w:ascii="Times New Roman" w:eastAsia="Times New Roman" w:hAnsi="Times New Roman" w:cs="Times New Roman"/>
      <w:sz w:val="24"/>
      <w:szCs w:val="24"/>
    </w:rPr>
  </w:style>
  <w:style w:type="paragraph" w:customStyle="1" w:styleId="8DF0865C71D5481397BFF7555C044BF51">
    <w:name w:val="8DF0865C71D5481397BFF7555C044BF51"/>
    <w:rsid w:val="00A678FB"/>
    <w:pPr>
      <w:spacing w:after="0" w:line="240" w:lineRule="auto"/>
    </w:pPr>
    <w:rPr>
      <w:rFonts w:ascii="Times New Roman" w:eastAsia="Times New Roman" w:hAnsi="Times New Roman" w:cs="Times New Roman"/>
      <w:sz w:val="24"/>
      <w:szCs w:val="24"/>
    </w:rPr>
  </w:style>
  <w:style w:type="paragraph" w:customStyle="1" w:styleId="612D0841609A40CDAA65CA7AF2E1E21B1">
    <w:name w:val="612D0841609A40CDAA65CA7AF2E1E21B1"/>
    <w:rsid w:val="00A678FB"/>
    <w:pPr>
      <w:spacing w:after="0" w:line="240" w:lineRule="auto"/>
    </w:pPr>
    <w:rPr>
      <w:rFonts w:ascii="Times New Roman" w:eastAsia="Times New Roman" w:hAnsi="Times New Roman" w:cs="Times New Roman"/>
      <w:sz w:val="24"/>
      <w:szCs w:val="24"/>
    </w:rPr>
  </w:style>
  <w:style w:type="paragraph" w:customStyle="1" w:styleId="2570FDB79F814A4E90F6A779E10E08021">
    <w:name w:val="2570FDB79F814A4E90F6A779E10E08021"/>
    <w:rsid w:val="00A678FB"/>
    <w:pPr>
      <w:spacing w:after="0" w:line="240" w:lineRule="auto"/>
    </w:pPr>
    <w:rPr>
      <w:rFonts w:ascii="Times New Roman" w:eastAsia="Times New Roman" w:hAnsi="Times New Roman" w:cs="Times New Roman"/>
      <w:sz w:val="24"/>
      <w:szCs w:val="24"/>
    </w:rPr>
  </w:style>
  <w:style w:type="paragraph" w:customStyle="1" w:styleId="B2C8F7267D574CDD9B41E9C1BEAA05FB1">
    <w:name w:val="B2C8F7267D574CDD9B41E9C1BEAA05FB1"/>
    <w:rsid w:val="00A678FB"/>
    <w:pPr>
      <w:spacing w:after="0" w:line="240" w:lineRule="auto"/>
    </w:pPr>
    <w:rPr>
      <w:rFonts w:ascii="Times New Roman" w:eastAsia="Times New Roman" w:hAnsi="Times New Roman" w:cs="Times New Roman"/>
      <w:sz w:val="24"/>
      <w:szCs w:val="24"/>
    </w:rPr>
  </w:style>
  <w:style w:type="paragraph" w:customStyle="1" w:styleId="7A7F95450F894AE2A0D86320AAFE3A171">
    <w:name w:val="7A7F95450F894AE2A0D86320AAFE3A171"/>
    <w:rsid w:val="00A678FB"/>
    <w:pPr>
      <w:spacing w:after="0" w:line="240" w:lineRule="auto"/>
    </w:pPr>
    <w:rPr>
      <w:rFonts w:ascii="Times New Roman" w:eastAsia="Times New Roman" w:hAnsi="Times New Roman" w:cs="Times New Roman"/>
      <w:sz w:val="24"/>
      <w:szCs w:val="24"/>
    </w:rPr>
  </w:style>
  <w:style w:type="paragraph" w:customStyle="1" w:styleId="BD14CCAB2FA543D5982F48615413862F1">
    <w:name w:val="BD14CCAB2FA543D5982F48615413862F1"/>
    <w:rsid w:val="00A678FB"/>
    <w:pPr>
      <w:spacing w:after="0" w:line="240" w:lineRule="auto"/>
    </w:pPr>
    <w:rPr>
      <w:rFonts w:ascii="Times New Roman" w:eastAsia="Times New Roman" w:hAnsi="Times New Roman" w:cs="Times New Roman"/>
      <w:sz w:val="24"/>
      <w:szCs w:val="24"/>
    </w:rPr>
  </w:style>
  <w:style w:type="paragraph" w:customStyle="1" w:styleId="609AE438DB414D708661920CAF8EA25A1">
    <w:name w:val="609AE438DB414D708661920CAF8EA25A1"/>
    <w:rsid w:val="00A678FB"/>
    <w:pPr>
      <w:spacing w:after="0" w:line="240" w:lineRule="auto"/>
    </w:pPr>
    <w:rPr>
      <w:rFonts w:ascii="Times New Roman" w:eastAsia="Times New Roman" w:hAnsi="Times New Roman" w:cs="Times New Roman"/>
      <w:sz w:val="24"/>
      <w:szCs w:val="24"/>
    </w:rPr>
  </w:style>
  <w:style w:type="paragraph" w:customStyle="1" w:styleId="979E0AC190B5402EB0AE762DC36FB9A31">
    <w:name w:val="979E0AC190B5402EB0AE762DC36FB9A31"/>
    <w:rsid w:val="00A678FB"/>
    <w:pPr>
      <w:spacing w:after="0" w:line="240" w:lineRule="auto"/>
    </w:pPr>
    <w:rPr>
      <w:rFonts w:ascii="Times New Roman" w:eastAsia="Times New Roman" w:hAnsi="Times New Roman" w:cs="Times New Roman"/>
      <w:sz w:val="24"/>
      <w:szCs w:val="24"/>
    </w:rPr>
  </w:style>
  <w:style w:type="paragraph" w:customStyle="1" w:styleId="85FC654B77294F4884728F71A9B53C3F1">
    <w:name w:val="85FC654B77294F4884728F71A9B53C3F1"/>
    <w:rsid w:val="00A678FB"/>
    <w:pPr>
      <w:spacing w:after="0" w:line="240" w:lineRule="auto"/>
    </w:pPr>
    <w:rPr>
      <w:rFonts w:ascii="Times New Roman" w:eastAsia="Times New Roman" w:hAnsi="Times New Roman" w:cs="Times New Roman"/>
      <w:sz w:val="24"/>
      <w:szCs w:val="24"/>
    </w:rPr>
  </w:style>
  <w:style w:type="paragraph" w:customStyle="1" w:styleId="3303EC7C6E254CCABC5DAEBCDF36CA901">
    <w:name w:val="3303EC7C6E254CCABC5DAEBCDF36CA901"/>
    <w:rsid w:val="00A678FB"/>
    <w:pPr>
      <w:spacing w:after="0" w:line="240" w:lineRule="auto"/>
    </w:pPr>
    <w:rPr>
      <w:rFonts w:ascii="Times New Roman" w:eastAsia="Times New Roman" w:hAnsi="Times New Roman" w:cs="Times New Roman"/>
      <w:sz w:val="24"/>
      <w:szCs w:val="24"/>
    </w:rPr>
  </w:style>
  <w:style w:type="paragraph" w:customStyle="1" w:styleId="6742649AC57B411CB5C041FFBF1ED0EE1">
    <w:name w:val="6742649AC57B411CB5C041FFBF1ED0EE1"/>
    <w:rsid w:val="00A678FB"/>
    <w:pPr>
      <w:spacing w:after="0" w:line="240" w:lineRule="auto"/>
    </w:pPr>
    <w:rPr>
      <w:rFonts w:ascii="Times New Roman" w:eastAsia="Times New Roman" w:hAnsi="Times New Roman" w:cs="Times New Roman"/>
      <w:sz w:val="24"/>
      <w:szCs w:val="24"/>
    </w:rPr>
  </w:style>
  <w:style w:type="paragraph" w:customStyle="1" w:styleId="7EA07D8EEF5C4D1C85BDD87490153EFE1">
    <w:name w:val="7EA07D8EEF5C4D1C85BDD87490153EFE1"/>
    <w:rsid w:val="00A678FB"/>
    <w:pPr>
      <w:spacing w:after="0" w:line="240" w:lineRule="auto"/>
    </w:pPr>
    <w:rPr>
      <w:rFonts w:ascii="Times New Roman" w:eastAsia="Times New Roman" w:hAnsi="Times New Roman" w:cs="Times New Roman"/>
      <w:sz w:val="24"/>
      <w:szCs w:val="24"/>
    </w:rPr>
  </w:style>
  <w:style w:type="paragraph" w:customStyle="1" w:styleId="3086A384B21E49D08E2C236025662F201">
    <w:name w:val="3086A384B21E49D08E2C236025662F201"/>
    <w:rsid w:val="00A678FB"/>
    <w:pPr>
      <w:spacing w:after="0" w:line="240" w:lineRule="auto"/>
    </w:pPr>
    <w:rPr>
      <w:rFonts w:ascii="Times New Roman" w:eastAsia="Times New Roman" w:hAnsi="Times New Roman" w:cs="Times New Roman"/>
      <w:sz w:val="24"/>
      <w:szCs w:val="24"/>
    </w:rPr>
  </w:style>
  <w:style w:type="paragraph" w:customStyle="1" w:styleId="F0A54E2DBB264AC9AE7A90BC66F55D161">
    <w:name w:val="F0A54E2DBB264AC9AE7A90BC66F55D161"/>
    <w:rsid w:val="00A678FB"/>
    <w:pPr>
      <w:spacing w:after="0" w:line="240" w:lineRule="auto"/>
    </w:pPr>
    <w:rPr>
      <w:rFonts w:ascii="Times New Roman" w:eastAsia="Times New Roman" w:hAnsi="Times New Roman" w:cs="Times New Roman"/>
      <w:sz w:val="24"/>
      <w:szCs w:val="24"/>
    </w:rPr>
  </w:style>
  <w:style w:type="paragraph" w:customStyle="1" w:styleId="E02F32B67E354E26BC8465D3FF333AF01">
    <w:name w:val="E02F32B67E354E26BC8465D3FF333AF01"/>
    <w:rsid w:val="00A678FB"/>
    <w:pPr>
      <w:spacing w:after="0" w:line="240" w:lineRule="auto"/>
    </w:pPr>
    <w:rPr>
      <w:rFonts w:ascii="Times New Roman" w:eastAsia="Times New Roman" w:hAnsi="Times New Roman" w:cs="Times New Roman"/>
      <w:sz w:val="24"/>
      <w:szCs w:val="24"/>
    </w:rPr>
  </w:style>
  <w:style w:type="paragraph" w:customStyle="1" w:styleId="D2ACDDF921FB43EBB598D8DDDEF275C41">
    <w:name w:val="D2ACDDF921FB43EBB598D8DDDEF275C41"/>
    <w:rsid w:val="00A678FB"/>
    <w:pPr>
      <w:spacing w:after="0" w:line="240" w:lineRule="auto"/>
    </w:pPr>
    <w:rPr>
      <w:rFonts w:ascii="Times New Roman" w:eastAsia="Times New Roman" w:hAnsi="Times New Roman" w:cs="Times New Roman"/>
      <w:sz w:val="24"/>
      <w:szCs w:val="24"/>
    </w:rPr>
  </w:style>
  <w:style w:type="paragraph" w:customStyle="1" w:styleId="E5FF9A16975945C1A161A39B90BFF4101">
    <w:name w:val="E5FF9A16975945C1A161A39B90BFF4101"/>
    <w:rsid w:val="00A678FB"/>
    <w:pPr>
      <w:spacing w:after="0" w:line="240" w:lineRule="auto"/>
    </w:pPr>
    <w:rPr>
      <w:rFonts w:ascii="Times New Roman" w:eastAsia="Times New Roman" w:hAnsi="Times New Roman" w:cs="Times New Roman"/>
      <w:sz w:val="24"/>
      <w:szCs w:val="24"/>
    </w:rPr>
  </w:style>
  <w:style w:type="paragraph" w:customStyle="1" w:styleId="AF27FB0ECB374A7AB50FF92B6FF78D1E1">
    <w:name w:val="AF27FB0ECB374A7AB50FF92B6FF78D1E1"/>
    <w:rsid w:val="00A678FB"/>
    <w:pPr>
      <w:spacing w:after="0" w:line="240" w:lineRule="auto"/>
    </w:pPr>
    <w:rPr>
      <w:rFonts w:ascii="Times New Roman" w:eastAsia="Times New Roman" w:hAnsi="Times New Roman" w:cs="Times New Roman"/>
      <w:sz w:val="24"/>
      <w:szCs w:val="24"/>
    </w:rPr>
  </w:style>
  <w:style w:type="paragraph" w:customStyle="1" w:styleId="92AC9D0A0BD24B729E7DC232549910B71">
    <w:name w:val="92AC9D0A0BD24B729E7DC232549910B71"/>
    <w:rsid w:val="00A678FB"/>
    <w:pPr>
      <w:spacing w:after="0" w:line="240" w:lineRule="auto"/>
    </w:pPr>
    <w:rPr>
      <w:rFonts w:ascii="Times New Roman" w:eastAsia="Times New Roman" w:hAnsi="Times New Roman" w:cs="Times New Roman"/>
      <w:sz w:val="24"/>
      <w:szCs w:val="24"/>
    </w:rPr>
  </w:style>
  <w:style w:type="paragraph" w:customStyle="1" w:styleId="66A2D1B06A70419AB46E67AD1A4760A81">
    <w:name w:val="66A2D1B06A70419AB46E67AD1A4760A81"/>
    <w:rsid w:val="00A678FB"/>
    <w:pPr>
      <w:spacing w:after="0" w:line="240" w:lineRule="auto"/>
    </w:pPr>
    <w:rPr>
      <w:rFonts w:ascii="Times New Roman" w:eastAsia="Times New Roman" w:hAnsi="Times New Roman" w:cs="Times New Roman"/>
      <w:sz w:val="24"/>
      <w:szCs w:val="24"/>
    </w:rPr>
  </w:style>
  <w:style w:type="paragraph" w:customStyle="1" w:styleId="01F20AFA58754FA4B4357D18E3BFA1DF1">
    <w:name w:val="01F20AFA58754FA4B4357D18E3BFA1DF1"/>
    <w:rsid w:val="00A678FB"/>
    <w:pPr>
      <w:spacing w:after="0" w:line="240" w:lineRule="auto"/>
    </w:pPr>
    <w:rPr>
      <w:rFonts w:ascii="Times New Roman" w:eastAsia="Times New Roman" w:hAnsi="Times New Roman" w:cs="Times New Roman"/>
      <w:sz w:val="24"/>
      <w:szCs w:val="24"/>
    </w:rPr>
  </w:style>
  <w:style w:type="paragraph" w:customStyle="1" w:styleId="13E2609725E24BD6BADF4C50300D3C5F1">
    <w:name w:val="13E2609725E24BD6BADF4C50300D3C5F1"/>
    <w:rsid w:val="00A678FB"/>
    <w:pPr>
      <w:spacing w:after="0" w:line="240" w:lineRule="auto"/>
    </w:pPr>
    <w:rPr>
      <w:rFonts w:ascii="Times New Roman" w:eastAsia="Times New Roman" w:hAnsi="Times New Roman" w:cs="Times New Roman"/>
      <w:sz w:val="24"/>
      <w:szCs w:val="24"/>
    </w:rPr>
  </w:style>
  <w:style w:type="paragraph" w:customStyle="1" w:styleId="02BAF577B983430684E349FEFC46B45C1">
    <w:name w:val="02BAF577B983430684E349FEFC46B45C1"/>
    <w:rsid w:val="00A678FB"/>
    <w:pPr>
      <w:spacing w:after="0" w:line="240" w:lineRule="auto"/>
    </w:pPr>
    <w:rPr>
      <w:rFonts w:ascii="Times New Roman" w:eastAsia="Times New Roman" w:hAnsi="Times New Roman" w:cs="Times New Roman"/>
      <w:sz w:val="24"/>
      <w:szCs w:val="24"/>
    </w:rPr>
  </w:style>
  <w:style w:type="paragraph" w:customStyle="1" w:styleId="79B27234602A4A5AA38E78B3E8D769BC1">
    <w:name w:val="79B27234602A4A5AA38E78B3E8D769BC1"/>
    <w:rsid w:val="00A678FB"/>
    <w:pPr>
      <w:spacing w:after="0" w:line="240" w:lineRule="auto"/>
    </w:pPr>
    <w:rPr>
      <w:rFonts w:ascii="Times New Roman" w:eastAsia="Times New Roman" w:hAnsi="Times New Roman" w:cs="Times New Roman"/>
      <w:sz w:val="24"/>
      <w:szCs w:val="24"/>
    </w:rPr>
  </w:style>
  <w:style w:type="paragraph" w:customStyle="1" w:styleId="960E51579D814C87BF9B7EA6866312531">
    <w:name w:val="960E51579D814C87BF9B7EA6866312531"/>
    <w:rsid w:val="00A678FB"/>
    <w:pPr>
      <w:spacing w:after="0" w:line="240" w:lineRule="auto"/>
    </w:pPr>
    <w:rPr>
      <w:rFonts w:ascii="Times New Roman" w:eastAsia="Times New Roman" w:hAnsi="Times New Roman" w:cs="Times New Roman"/>
      <w:sz w:val="24"/>
      <w:szCs w:val="24"/>
    </w:rPr>
  </w:style>
  <w:style w:type="paragraph" w:customStyle="1" w:styleId="413FC2A6F9234502B1D7AEB3B5AD6B8C1">
    <w:name w:val="413FC2A6F9234502B1D7AEB3B5AD6B8C1"/>
    <w:rsid w:val="00A678FB"/>
    <w:pPr>
      <w:spacing w:after="0" w:line="240" w:lineRule="auto"/>
    </w:pPr>
    <w:rPr>
      <w:rFonts w:ascii="Times New Roman" w:eastAsia="Times New Roman" w:hAnsi="Times New Roman" w:cs="Times New Roman"/>
      <w:sz w:val="24"/>
      <w:szCs w:val="24"/>
    </w:rPr>
  </w:style>
  <w:style w:type="paragraph" w:customStyle="1" w:styleId="A9686018A1CC41B294EACD031AE162C91">
    <w:name w:val="A9686018A1CC41B294EACD031AE162C91"/>
    <w:rsid w:val="00A678FB"/>
    <w:pPr>
      <w:spacing w:after="0" w:line="240" w:lineRule="auto"/>
    </w:pPr>
    <w:rPr>
      <w:rFonts w:ascii="Times New Roman" w:eastAsia="Times New Roman" w:hAnsi="Times New Roman" w:cs="Times New Roman"/>
      <w:sz w:val="24"/>
      <w:szCs w:val="24"/>
    </w:rPr>
  </w:style>
  <w:style w:type="paragraph" w:customStyle="1" w:styleId="A8AF34FBE4CC4151ADD2F15FA9FF34E01">
    <w:name w:val="A8AF34FBE4CC4151ADD2F15FA9FF34E01"/>
    <w:rsid w:val="00A678FB"/>
    <w:pPr>
      <w:spacing w:after="0" w:line="240" w:lineRule="auto"/>
    </w:pPr>
    <w:rPr>
      <w:rFonts w:ascii="Times New Roman" w:eastAsia="Times New Roman" w:hAnsi="Times New Roman" w:cs="Times New Roman"/>
      <w:sz w:val="24"/>
      <w:szCs w:val="24"/>
    </w:rPr>
  </w:style>
  <w:style w:type="paragraph" w:customStyle="1" w:styleId="39F14DEBF8104CDA9008A30AB2F73DD82">
    <w:name w:val="39F14DEBF8104CDA9008A30AB2F73DD82"/>
    <w:rsid w:val="00A678FB"/>
    <w:pPr>
      <w:spacing w:after="0" w:line="240" w:lineRule="auto"/>
    </w:pPr>
    <w:rPr>
      <w:rFonts w:ascii="Times New Roman" w:eastAsia="Times New Roman" w:hAnsi="Times New Roman" w:cs="Times New Roman"/>
      <w:sz w:val="24"/>
      <w:szCs w:val="24"/>
    </w:rPr>
  </w:style>
  <w:style w:type="paragraph" w:customStyle="1" w:styleId="68F610DC3AE74E57B63062DBECB91EB72">
    <w:name w:val="68F610DC3AE74E57B63062DBECB91EB72"/>
    <w:rsid w:val="00A678FB"/>
    <w:pPr>
      <w:spacing w:after="0" w:line="240" w:lineRule="auto"/>
    </w:pPr>
    <w:rPr>
      <w:rFonts w:ascii="Times New Roman" w:eastAsia="Times New Roman" w:hAnsi="Times New Roman" w:cs="Times New Roman"/>
      <w:sz w:val="24"/>
      <w:szCs w:val="24"/>
    </w:rPr>
  </w:style>
  <w:style w:type="paragraph" w:customStyle="1" w:styleId="01A3F5BF276E4A1EBE6C76C1E453ECF42">
    <w:name w:val="01A3F5BF276E4A1EBE6C76C1E453ECF42"/>
    <w:rsid w:val="00A678FB"/>
    <w:pPr>
      <w:spacing w:after="0" w:line="240" w:lineRule="auto"/>
    </w:pPr>
    <w:rPr>
      <w:rFonts w:ascii="Times New Roman" w:eastAsia="Times New Roman" w:hAnsi="Times New Roman" w:cs="Times New Roman"/>
      <w:sz w:val="24"/>
      <w:szCs w:val="24"/>
    </w:rPr>
  </w:style>
  <w:style w:type="paragraph" w:customStyle="1" w:styleId="76328ADAD82F47FEB072D64569136E9C2">
    <w:name w:val="76328ADAD82F47FEB072D64569136E9C2"/>
    <w:rsid w:val="00A678FB"/>
    <w:pPr>
      <w:spacing w:after="0" w:line="240" w:lineRule="auto"/>
    </w:pPr>
    <w:rPr>
      <w:rFonts w:ascii="Times New Roman" w:eastAsia="Times New Roman" w:hAnsi="Times New Roman" w:cs="Times New Roman"/>
      <w:sz w:val="24"/>
      <w:szCs w:val="24"/>
    </w:rPr>
  </w:style>
  <w:style w:type="paragraph" w:customStyle="1" w:styleId="DBCE2B36C3B44A2E95A210F563397A5D2">
    <w:name w:val="DBCE2B36C3B44A2E95A210F563397A5D2"/>
    <w:rsid w:val="00A678FB"/>
    <w:pPr>
      <w:spacing w:after="0" w:line="240" w:lineRule="auto"/>
    </w:pPr>
    <w:rPr>
      <w:rFonts w:ascii="Times New Roman" w:eastAsia="Times New Roman" w:hAnsi="Times New Roman" w:cs="Times New Roman"/>
      <w:sz w:val="24"/>
      <w:szCs w:val="24"/>
    </w:rPr>
  </w:style>
  <w:style w:type="paragraph" w:customStyle="1" w:styleId="370652515FFD45F0887E9333D80DFC2B2">
    <w:name w:val="370652515FFD45F0887E9333D80DFC2B2"/>
    <w:rsid w:val="00A678FB"/>
    <w:pPr>
      <w:spacing w:after="0" w:line="240" w:lineRule="auto"/>
    </w:pPr>
    <w:rPr>
      <w:rFonts w:ascii="Times New Roman" w:eastAsia="Times New Roman" w:hAnsi="Times New Roman" w:cs="Times New Roman"/>
      <w:sz w:val="24"/>
      <w:szCs w:val="24"/>
    </w:rPr>
  </w:style>
  <w:style w:type="paragraph" w:customStyle="1" w:styleId="B59B657767164BC9BDFCFB6BFA1433672">
    <w:name w:val="B59B657767164BC9BDFCFB6BFA1433672"/>
    <w:rsid w:val="00A678FB"/>
    <w:pPr>
      <w:spacing w:after="0" w:line="240" w:lineRule="auto"/>
    </w:pPr>
    <w:rPr>
      <w:rFonts w:ascii="Times New Roman" w:eastAsia="Times New Roman" w:hAnsi="Times New Roman" w:cs="Times New Roman"/>
      <w:sz w:val="24"/>
      <w:szCs w:val="24"/>
    </w:rPr>
  </w:style>
  <w:style w:type="paragraph" w:customStyle="1" w:styleId="74BFDBE925AA4145B83E16FC60D469392">
    <w:name w:val="74BFDBE925AA4145B83E16FC60D469392"/>
    <w:rsid w:val="00A678FB"/>
    <w:pPr>
      <w:spacing w:after="0" w:line="240" w:lineRule="auto"/>
    </w:pPr>
    <w:rPr>
      <w:rFonts w:ascii="Times New Roman" w:eastAsia="Times New Roman" w:hAnsi="Times New Roman" w:cs="Times New Roman"/>
      <w:sz w:val="24"/>
      <w:szCs w:val="24"/>
    </w:rPr>
  </w:style>
  <w:style w:type="paragraph" w:customStyle="1" w:styleId="D0BACC542A7D408A9EB0E3CD7655B1912">
    <w:name w:val="D0BACC542A7D408A9EB0E3CD7655B1912"/>
    <w:rsid w:val="00A678FB"/>
    <w:pPr>
      <w:spacing w:after="0" w:line="240" w:lineRule="auto"/>
    </w:pPr>
    <w:rPr>
      <w:rFonts w:ascii="Times New Roman" w:eastAsia="Times New Roman" w:hAnsi="Times New Roman" w:cs="Times New Roman"/>
      <w:sz w:val="24"/>
      <w:szCs w:val="24"/>
    </w:rPr>
  </w:style>
  <w:style w:type="paragraph" w:customStyle="1" w:styleId="90B2B28E22F94D2CA076E5C2EF71841D2">
    <w:name w:val="90B2B28E22F94D2CA076E5C2EF71841D2"/>
    <w:rsid w:val="00A678FB"/>
    <w:pPr>
      <w:spacing w:after="0" w:line="240" w:lineRule="auto"/>
    </w:pPr>
    <w:rPr>
      <w:rFonts w:ascii="Times New Roman" w:eastAsia="Times New Roman" w:hAnsi="Times New Roman" w:cs="Times New Roman"/>
      <w:sz w:val="24"/>
      <w:szCs w:val="24"/>
    </w:rPr>
  </w:style>
  <w:style w:type="paragraph" w:customStyle="1" w:styleId="D5F2FFC828E841ED97EE9020C5AB6A5A2">
    <w:name w:val="D5F2FFC828E841ED97EE9020C5AB6A5A2"/>
    <w:rsid w:val="00A678FB"/>
    <w:pPr>
      <w:spacing w:after="0" w:line="240" w:lineRule="auto"/>
    </w:pPr>
    <w:rPr>
      <w:rFonts w:ascii="Times New Roman" w:eastAsia="Times New Roman" w:hAnsi="Times New Roman" w:cs="Times New Roman"/>
      <w:sz w:val="24"/>
      <w:szCs w:val="24"/>
    </w:rPr>
  </w:style>
  <w:style w:type="paragraph" w:customStyle="1" w:styleId="CF2EEEDF9FAB444A9259907AC8D1C54E2">
    <w:name w:val="CF2EEEDF9FAB444A9259907AC8D1C54E2"/>
    <w:rsid w:val="00A678FB"/>
    <w:pPr>
      <w:spacing w:after="0" w:line="240" w:lineRule="auto"/>
    </w:pPr>
    <w:rPr>
      <w:rFonts w:ascii="Times New Roman" w:eastAsia="Times New Roman" w:hAnsi="Times New Roman" w:cs="Times New Roman"/>
      <w:sz w:val="24"/>
      <w:szCs w:val="24"/>
    </w:rPr>
  </w:style>
  <w:style w:type="paragraph" w:customStyle="1" w:styleId="225F4EA9D507481495949FD371463A072">
    <w:name w:val="225F4EA9D507481495949FD371463A072"/>
    <w:rsid w:val="00A678FB"/>
    <w:pPr>
      <w:spacing w:after="0" w:line="240" w:lineRule="auto"/>
    </w:pPr>
    <w:rPr>
      <w:rFonts w:ascii="Times New Roman" w:eastAsia="Times New Roman" w:hAnsi="Times New Roman" w:cs="Times New Roman"/>
      <w:sz w:val="24"/>
      <w:szCs w:val="24"/>
    </w:rPr>
  </w:style>
  <w:style w:type="paragraph" w:customStyle="1" w:styleId="CC0BB77E3A614C4A935C023B4EDC95942">
    <w:name w:val="CC0BB77E3A614C4A935C023B4EDC95942"/>
    <w:rsid w:val="00A678FB"/>
    <w:pPr>
      <w:spacing w:after="0" w:line="240" w:lineRule="auto"/>
    </w:pPr>
    <w:rPr>
      <w:rFonts w:ascii="Times New Roman" w:eastAsia="Times New Roman" w:hAnsi="Times New Roman" w:cs="Times New Roman"/>
      <w:sz w:val="24"/>
      <w:szCs w:val="24"/>
    </w:rPr>
  </w:style>
  <w:style w:type="paragraph" w:customStyle="1" w:styleId="A27686F13A8540339A069D16CF843C902">
    <w:name w:val="A27686F13A8540339A069D16CF843C902"/>
    <w:rsid w:val="00A678FB"/>
    <w:pPr>
      <w:spacing w:after="0" w:line="240" w:lineRule="auto"/>
    </w:pPr>
    <w:rPr>
      <w:rFonts w:ascii="Times New Roman" w:eastAsia="Times New Roman" w:hAnsi="Times New Roman" w:cs="Times New Roman"/>
      <w:sz w:val="24"/>
      <w:szCs w:val="24"/>
    </w:rPr>
  </w:style>
  <w:style w:type="paragraph" w:customStyle="1" w:styleId="DEDAE2F3149D42CA87CC2C6922F950052">
    <w:name w:val="DEDAE2F3149D42CA87CC2C6922F950052"/>
    <w:rsid w:val="00A678FB"/>
    <w:pPr>
      <w:spacing w:after="0" w:line="240" w:lineRule="auto"/>
    </w:pPr>
    <w:rPr>
      <w:rFonts w:ascii="Times New Roman" w:eastAsia="Times New Roman" w:hAnsi="Times New Roman" w:cs="Times New Roman"/>
      <w:sz w:val="24"/>
      <w:szCs w:val="24"/>
    </w:rPr>
  </w:style>
  <w:style w:type="paragraph" w:customStyle="1" w:styleId="B50448CDE4894CC9BE6244BCD8CBCD282">
    <w:name w:val="B50448CDE4894CC9BE6244BCD8CBCD282"/>
    <w:rsid w:val="00A678FB"/>
    <w:pPr>
      <w:spacing w:after="0" w:line="240" w:lineRule="auto"/>
    </w:pPr>
    <w:rPr>
      <w:rFonts w:ascii="Times New Roman" w:eastAsia="Times New Roman" w:hAnsi="Times New Roman" w:cs="Times New Roman"/>
      <w:sz w:val="24"/>
      <w:szCs w:val="24"/>
    </w:rPr>
  </w:style>
  <w:style w:type="paragraph" w:customStyle="1" w:styleId="B3BF1E2390184A6E96B8D0CC55CAFE872">
    <w:name w:val="B3BF1E2390184A6E96B8D0CC55CAFE872"/>
    <w:rsid w:val="00A678FB"/>
    <w:pPr>
      <w:spacing w:after="0" w:line="240" w:lineRule="auto"/>
    </w:pPr>
    <w:rPr>
      <w:rFonts w:ascii="Times New Roman" w:eastAsia="Times New Roman" w:hAnsi="Times New Roman" w:cs="Times New Roman"/>
      <w:sz w:val="24"/>
      <w:szCs w:val="24"/>
    </w:rPr>
  </w:style>
  <w:style w:type="paragraph" w:customStyle="1" w:styleId="7A6A250186614CFB97156A8524606C782">
    <w:name w:val="7A6A250186614CFB97156A8524606C782"/>
    <w:rsid w:val="00A678FB"/>
    <w:pPr>
      <w:spacing w:after="0" w:line="240" w:lineRule="auto"/>
    </w:pPr>
    <w:rPr>
      <w:rFonts w:ascii="Times New Roman" w:eastAsia="Times New Roman" w:hAnsi="Times New Roman" w:cs="Times New Roman"/>
      <w:sz w:val="24"/>
      <w:szCs w:val="24"/>
    </w:rPr>
  </w:style>
  <w:style w:type="paragraph" w:customStyle="1" w:styleId="A46ADC42CA804D40BC51C9F09BACE2482">
    <w:name w:val="A46ADC42CA804D40BC51C9F09BACE2482"/>
    <w:rsid w:val="00A678FB"/>
    <w:pPr>
      <w:spacing w:after="0" w:line="240" w:lineRule="auto"/>
    </w:pPr>
    <w:rPr>
      <w:rFonts w:ascii="Times New Roman" w:eastAsia="Times New Roman" w:hAnsi="Times New Roman" w:cs="Times New Roman"/>
      <w:sz w:val="24"/>
      <w:szCs w:val="24"/>
    </w:rPr>
  </w:style>
  <w:style w:type="paragraph" w:customStyle="1" w:styleId="84E6A9D949BA48A4873B17D306EBE1032">
    <w:name w:val="84E6A9D949BA48A4873B17D306EBE1032"/>
    <w:rsid w:val="00A678FB"/>
    <w:pPr>
      <w:spacing w:after="0" w:line="240" w:lineRule="auto"/>
    </w:pPr>
    <w:rPr>
      <w:rFonts w:ascii="Times New Roman" w:eastAsia="Times New Roman" w:hAnsi="Times New Roman" w:cs="Times New Roman"/>
      <w:sz w:val="24"/>
      <w:szCs w:val="24"/>
    </w:rPr>
  </w:style>
  <w:style w:type="paragraph" w:customStyle="1" w:styleId="ECD5DD47543D4CC2977B776575338D7B2">
    <w:name w:val="ECD5DD47543D4CC2977B776575338D7B2"/>
    <w:rsid w:val="00A678FB"/>
    <w:pPr>
      <w:spacing w:after="0" w:line="240" w:lineRule="auto"/>
    </w:pPr>
    <w:rPr>
      <w:rFonts w:ascii="Times New Roman" w:eastAsia="Times New Roman" w:hAnsi="Times New Roman" w:cs="Times New Roman"/>
      <w:sz w:val="24"/>
      <w:szCs w:val="24"/>
    </w:rPr>
  </w:style>
  <w:style w:type="paragraph" w:customStyle="1" w:styleId="5C217F6B22FF4E12B05E5FB1948570662">
    <w:name w:val="5C217F6B22FF4E12B05E5FB1948570662"/>
    <w:rsid w:val="00A678FB"/>
    <w:pPr>
      <w:spacing w:after="0" w:line="240" w:lineRule="auto"/>
    </w:pPr>
    <w:rPr>
      <w:rFonts w:ascii="Times New Roman" w:eastAsia="Times New Roman" w:hAnsi="Times New Roman" w:cs="Times New Roman"/>
      <w:sz w:val="24"/>
      <w:szCs w:val="24"/>
    </w:rPr>
  </w:style>
  <w:style w:type="paragraph" w:customStyle="1" w:styleId="63630087F9DF442194D4B8C1CF3AAADC2">
    <w:name w:val="63630087F9DF442194D4B8C1CF3AAADC2"/>
    <w:rsid w:val="00A678FB"/>
    <w:pPr>
      <w:spacing w:after="0" w:line="240" w:lineRule="auto"/>
    </w:pPr>
    <w:rPr>
      <w:rFonts w:ascii="Times New Roman" w:eastAsia="Times New Roman" w:hAnsi="Times New Roman" w:cs="Times New Roman"/>
      <w:sz w:val="24"/>
      <w:szCs w:val="24"/>
    </w:rPr>
  </w:style>
  <w:style w:type="paragraph" w:customStyle="1" w:styleId="899B9EE38EED433B93A87A5C7A5C6FA22">
    <w:name w:val="899B9EE38EED433B93A87A5C7A5C6FA22"/>
    <w:rsid w:val="00A678FB"/>
    <w:pPr>
      <w:spacing w:after="0" w:line="240" w:lineRule="auto"/>
    </w:pPr>
    <w:rPr>
      <w:rFonts w:ascii="Times New Roman" w:eastAsia="Times New Roman" w:hAnsi="Times New Roman" w:cs="Times New Roman"/>
      <w:sz w:val="24"/>
      <w:szCs w:val="24"/>
    </w:rPr>
  </w:style>
  <w:style w:type="paragraph" w:customStyle="1" w:styleId="5748A6891C9C4C629F8626BB3A2AE9B62">
    <w:name w:val="5748A6891C9C4C629F8626BB3A2AE9B62"/>
    <w:rsid w:val="00A678FB"/>
    <w:pPr>
      <w:spacing w:after="0" w:line="240" w:lineRule="auto"/>
    </w:pPr>
    <w:rPr>
      <w:rFonts w:ascii="Times New Roman" w:eastAsia="Times New Roman" w:hAnsi="Times New Roman" w:cs="Times New Roman"/>
      <w:sz w:val="24"/>
      <w:szCs w:val="24"/>
    </w:rPr>
  </w:style>
  <w:style w:type="paragraph" w:customStyle="1" w:styleId="3E4B640D48904C8DA39D0CAB88AC02622">
    <w:name w:val="3E4B640D48904C8DA39D0CAB88AC02622"/>
    <w:rsid w:val="00A678FB"/>
    <w:pPr>
      <w:spacing w:after="0" w:line="240" w:lineRule="auto"/>
    </w:pPr>
    <w:rPr>
      <w:rFonts w:ascii="Times New Roman" w:eastAsia="Times New Roman" w:hAnsi="Times New Roman" w:cs="Times New Roman"/>
      <w:sz w:val="24"/>
      <w:szCs w:val="24"/>
    </w:rPr>
  </w:style>
  <w:style w:type="paragraph" w:customStyle="1" w:styleId="D13B989AC4E049839F384777D1C001EA2">
    <w:name w:val="D13B989AC4E049839F384777D1C001EA2"/>
    <w:rsid w:val="00A678FB"/>
    <w:pPr>
      <w:spacing w:after="0" w:line="240" w:lineRule="auto"/>
    </w:pPr>
    <w:rPr>
      <w:rFonts w:ascii="Times New Roman" w:eastAsia="Times New Roman" w:hAnsi="Times New Roman" w:cs="Times New Roman"/>
      <w:sz w:val="24"/>
      <w:szCs w:val="24"/>
    </w:rPr>
  </w:style>
  <w:style w:type="paragraph" w:customStyle="1" w:styleId="5D9E0C2ACC11488FA5286324F761B6792">
    <w:name w:val="5D9E0C2ACC11488FA5286324F761B6792"/>
    <w:rsid w:val="00A678FB"/>
    <w:pPr>
      <w:spacing w:after="0" w:line="240" w:lineRule="auto"/>
    </w:pPr>
    <w:rPr>
      <w:rFonts w:ascii="Times New Roman" w:eastAsia="Times New Roman" w:hAnsi="Times New Roman" w:cs="Times New Roman"/>
      <w:sz w:val="24"/>
      <w:szCs w:val="24"/>
    </w:rPr>
  </w:style>
  <w:style w:type="paragraph" w:customStyle="1" w:styleId="DC3FC3A9D4694C1C9806E0C98645B4F02">
    <w:name w:val="DC3FC3A9D4694C1C9806E0C98645B4F02"/>
    <w:rsid w:val="00A678FB"/>
    <w:pPr>
      <w:spacing w:after="0" w:line="240" w:lineRule="auto"/>
    </w:pPr>
    <w:rPr>
      <w:rFonts w:ascii="Times New Roman" w:eastAsia="Times New Roman" w:hAnsi="Times New Roman" w:cs="Times New Roman"/>
      <w:sz w:val="24"/>
      <w:szCs w:val="24"/>
    </w:rPr>
  </w:style>
  <w:style w:type="paragraph" w:customStyle="1" w:styleId="549CAE553E5E4B94B3CAFC14D921B3DF2">
    <w:name w:val="549CAE553E5E4B94B3CAFC14D921B3DF2"/>
    <w:rsid w:val="00A678FB"/>
    <w:pPr>
      <w:spacing w:after="0" w:line="240" w:lineRule="auto"/>
    </w:pPr>
    <w:rPr>
      <w:rFonts w:ascii="Times New Roman" w:eastAsia="Times New Roman" w:hAnsi="Times New Roman" w:cs="Times New Roman"/>
      <w:sz w:val="24"/>
      <w:szCs w:val="24"/>
    </w:rPr>
  </w:style>
  <w:style w:type="paragraph" w:customStyle="1" w:styleId="7F00C1A3FE3247C9AC52951C3B1938C42">
    <w:name w:val="7F00C1A3FE3247C9AC52951C3B1938C42"/>
    <w:rsid w:val="00A678FB"/>
    <w:pPr>
      <w:spacing w:after="0" w:line="240" w:lineRule="auto"/>
    </w:pPr>
    <w:rPr>
      <w:rFonts w:ascii="Times New Roman" w:eastAsia="Times New Roman" w:hAnsi="Times New Roman" w:cs="Times New Roman"/>
      <w:sz w:val="24"/>
      <w:szCs w:val="24"/>
    </w:rPr>
  </w:style>
  <w:style w:type="paragraph" w:customStyle="1" w:styleId="BFD1118048034282892C58230D2C26D52">
    <w:name w:val="BFD1118048034282892C58230D2C26D52"/>
    <w:rsid w:val="00A678FB"/>
    <w:pPr>
      <w:spacing w:after="0" w:line="240" w:lineRule="auto"/>
    </w:pPr>
    <w:rPr>
      <w:rFonts w:ascii="Times New Roman" w:eastAsia="Times New Roman" w:hAnsi="Times New Roman" w:cs="Times New Roman"/>
      <w:sz w:val="24"/>
      <w:szCs w:val="24"/>
    </w:rPr>
  </w:style>
  <w:style w:type="paragraph" w:customStyle="1" w:styleId="291DB0C4499646489CB96949664B38252">
    <w:name w:val="291DB0C4499646489CB96949664B38252"/>
    <w:rsid w:val="00A678FB"/>
    <w:pPr>
      <w:spacing w:after="0" w:line="240" w:lineRule="auto"/>
    </w:pPr>
    <w:rPr>
      <w:rFonts w:ascii="Times New Roman" w:eastAsia="Times New Roman" w:hAnsi="Times New Roman" w:cs="Times New Roman"/>
      <w:sz w:val="24"/>
      <w:szCs w:val="24"/>
    </w:rPr>
  </w:style>
  <w:style w:type="paragraph" w:customStyle="1" w:styleId="C797E1B25273421E90A3EAA9031F95432">
    <w:name w:val="C797E1B25273421E90A3EAA9031F95432"/>
    <w:rsid w:val="00A678FB"/>
    <w:pPr>
      <w:spacing w:after="0" w:line="240" w:lineRule="auto"/>
    </w:pPr>
    <w:rPr>
      <w:rFonts w:ascii="Times New Roman" w:eastAsia="Times New Roman" w:hAnsi="Times New Roman" w:cs="Times New Roman"/>
      <w:sz w:val="24"/>
      <w:szCs w:val="24"/>
    </w:rPr>
  </w:style>
  <w:style w:type="paragraph" w:customStyle="1" w:styleId="51743BBE76C048728B14D829622DEF422">
    <w:name w:val="51743BBE76C048728B14D829622DEF422"/>
    <w:rsid w:val="00A678FB"/>
    <w:pPr>
      <w:spacing w:after="0" w:line="240" w:lineRule="auto"/>
    </w:pPr>
    <w:rPr>
      <w:rFonts w:ascii="Times New Roman" w:eastAsia="Times New Roman" w:hAnsi="Times New Roman" w:cs="Times New Roman"/>
      <w:sz w:val="24"/>
      <w:szCs w:val="24"/>
    </w:rPr>
  </w:style>
  <w:style w:type="paragraph" w:customStyle="1" w:styleId="EDF74BEACC4A49418C36B295CCF6CA1E2">
    <w:name w:val="EDF74BEACC4A49418C36B295CCF6CA1E2"/>
    <w:rsid w:val="00A678FB"/>
    <w:pPr>
      <w:spacing w:after="0" w:line="240" w:lineRule="auto"/>
    </w:pPr>
    <w:rPr>
      <w:rFonts w:ascii="Times New Roman" w:eastAsia="Times New Roman" w:hAnsi="Times New Roman" w:cs="Times New Roman"/>
      <w:sz w:val="24"/>
      <w:szCs w:val="24"/>
    </w:rPr>
  </w:style>
  <w:style w:type="paragraph" w:customStyle="1" w:styleId="93420A3F4AAE4ECFAE561EE893583AB42">
    <w:name w:val="93420A3F4AAE4ECFAE561EE893583AB42"/>
    <w:rsid w:val="00A678FB"/>
    <w:pPr>
      <w:spacing w:after="0" w:line="240" w:lineRule="auto"/>
    </w:pPr>
    <w:rPr>
      <w:rFonts w:ascii="Times New Roman" w:eastAsia="Times New Roman" w:hAnsi="Times New Roman" w:cs="Times New Roman"/>
      <w:sz w:val="24"/>
      <w:szCs w:val="24"/>
    </w:rPr>
  </w:style>
  <w:style w:type="paragraph" w:customStyle="1" w:styleId="8EF34457A45A4D7C8F2D9A15959AEE792">
    <w:name w:val="8EF34457A45A4D7C8F2D9A15959AEE792"/>
    <w:rsid w:val="00A678FB"/>
    <w:pPr>
      <w:spacing w:after="0" w:line="240" w:lineRule="auto"/>
    </w:pPr>
    <w:rPr>
      <w:rFonts w:ascii="Times New Roman" w:eastAsia="Times New Roman" w:hAnsi="Times New Roman" w:cs="Times New Roman"/>
      <w:sz w:val="24"/>
      <w:szCs w:val="24"/>
    </w:rPr>
  </w:style>
  <w:style w:type="paragraph" w:customStyle="1" w:styleId="659796D8DA1E42149A9B360C5C0A8D142">
    <w:name w:val="659796D8DA1E42149A9B360C5C0A8D142"/>
    <w:rsid w:val="00A678FB"/>
    <w:pPr>
      <w:spacing w:after="0" w:line="240" w:lineRule="auto"/>
    </w:pPr>
    <w:rPr>
      <w:rFonts w:ascii="Times New Roman" w:eastAsia="Times New Roman" w:hAnsi="Times New Roman" w:cs="Times New Roman"/>
      <w:sz w:val="24"/>
      <w:szCs w:val="24"/>
    </w:rPr>
  </w:style>
  <w:style w:type="paragraph" w:customStyle="1" w:styleId="B33BD42D5B6F4F229C660B355A2E14AD2">
    <w:name w:val="B33BD42D5B6F4F229C660B355A2E14AD2"/>
    <w:rsid w:val="00A678FB"/>
    <w:pPr>
      <w:spacing w:after="0" w:line="240" w:lineRule="auto"/>
    </w:pPr>
    <w:rPr>
      <w:rFonts w:ascii="Times New Roman" w:eastAsia="Times New Roman" w:hAnsi="Times New Roman" w:cs="Times New Roman"/>
      <w:sz w:val="24"/>
      <w:szCs w:val="24"/>
    </w:rPr>
  </w:style>
  <w:style w:type="paragraph" w:customStyle="1" w:styleId="C717C2B7A59E4F3D8CD846612E6C9A4C2">
    <w:name w:val="C717C2B7A59E4F3D8CD846612E6C9A4C2"/>
    <w:rsid w:val="00A678FB"/>
    <w:pPr>
      <w:spacing w:after="0" w:line="240" w:lineRule="auto"/>
    </w:pPr>
    <w:rPr>
      <w:rFonts w:ascii="Times New Roman" w:eastAsia="Times New Roman" w:hAnsi="Times New Roman" w:cs="Times New Roman"/>
      <w:sz w:val="24"/>
      <w:szCs w:val="24"/>
    </w:rPr>
  </w:style>
  <w:style w:type="paragraph" w:customStyle="1" w:styleId="0E068BA6BF3F4AA484E806086459C01B2">
    <w:name w:val="0E068BA6BF3F4AA484E806086459C01B2"/>
    <w:rsid w:val="00A678FB"/>
    <w:pPr>
      <w:spacing w:after="0" w:line="240" w:lineRule="auto"/>
    </w:pPr>
    <w:rPr>
      <w:rFonts w:ascii="Times New Roman" w:eastAsia="Times New Roman" w:hAnsi="Times New Roman" w:cs="Times New Roman"/>
      <w:sz w:val="24"/>
      <w:szCs w:val="24"/>
    </w:rPr>
  </w:style>
  <w:style w:type="paragraph" w:customStyle="1" w:styleId="51D846C7AE9D48A48E9FA24DBF11AA202">
    <w:name w:val="51D846C7AE9D48A48E9FA24DBF11AA202"/>
    <w:rsid w:val="00A678FB"/>
    <w:pPr>
      <w:spacing w:after="0" w:line="240" w:lineRule="auto"/>
    </w:pPr>
    <w:rPr>
      <w:rFonts w:ascii="Times New Roman" w:eastAsia="Times New Roman" w:hAnsi="Times New Roman" w:cs="Times New Roman"/>
      <w:sz w:val="24"/>
      <w:szCs w:val="24"/>
    </w:rPr>
  </w:style>
  <w:style w:type="paragraph" w:customStyle="1" w:styleId="8DF0865C71D5481397BFF7555C044BF52">
    <w:name w:val="8DF0865C71D5481397BFF7555C044BF52"/>
    <w:rsid w:val="00A678FB"/>
    <w:pPr>
      <w:spacing w:after="0" w:line="240" w:lineRule="auto"/>
    </w:pPr>
    <w:rPr>
      <w:rFonts w:ascii="Times New Roman" w:eastAsia="Times New Roman" w:hAnsi="Times New Roman" w:cs="Times New Roman"/>
      <w:sz w:val="24"/>
      <w:szCs w:val="24"/>
    </w:rPr>
  </w:style>
  <w:style w:type="paragraph" w:customStyle="1" w:styleId="612D0841609A40CDAA65CA7AF2E1E21B2">
    <w:name w:val="612D0841609A40CDAA65CA7AF2E1E21B2"/>
    <w:rsid w:val="00A678FB"/>
    <w:pPr>
      <w:spacing w:after="0" w:line="240" w:lineRule="auto"/>
    </w:pPr>
    <w:rPr>
      <w:rFonts w:ascii="Times New Roman" w:eastAsia="Times New Roman" w:hAnsi="Times New Roman" w:cs="Times New Roman"/>
      <w:sz w:val="24"/>
      <w:szCs w:val="24"/>
    </w:rPr>
  </w:style>
  <w:style w:type="paragraph" w:customStyle="1" w:styleId="2570FDB79F814A4E90F6A779E10E08022">
    <w:name w:val="2570FDB79F814A4E90F6A779E10E08022"/>
    <w:rsid w:val="00A678FB"/>
    <w:pPr>
      <w:spacing w:after="0" w:line="240" w:lineRule="auto"/>
    </w:pPr>
    <w:rPr>
      <w:rFonts w:ascii="Times New Roman" w:eastAsia="Times New Roman" w:hAnsi="Times New Roman" w:cs="Times New Roman"/>
      <w:sz w:val="24"/>
      <w:szCs w:val="24"/>
    </w:rPr>
  </w:style>
  <w:style w:type="paragraph" w:customStyle="1" w:styleId="B2C8F7267D574CDD9B41E9C1BEAA05FB2">
    <w:name w:val="B2C8F7267D574CDD9B41E9C1BEAA05FB2"/>
    <w:rsid w:val="00A678FB"/>
    <w:pPr>
      <w:spacing w:after="0" w:line="240" w:lineRule="auto"/>
    </w:pPr>
    <w:rPr>
      <w:rFonts w:ascii="Times New Roman" w:eastAsia="Times New Roman" w:hAnsi="Times New Roman" w:cs="Times New Roman"/>
      <w:sz w:val="24"/>
      <w:szCs w:val="24"/>
    </w:rPr>
  </w:style>
  <w:style w:type="paragraph" w:customStyle="1" w:styleId="7A7F95450F894AE2A0D86320AAFE3A172">
    <w:name w:val="7A7F95450F894AE2A0D86320AAFE3A172"/>
    <w:rsid w:val="00A678FB"/>
    <w:pPr>
      <w:spacing w:after="0" w:line="240" w:lineRule="auto"/>
    </w:pPr>
    <w:rPr>
      <w:rFonts w:ascii="Times New Roman" w:eastAsia="Times New Roman" w:hAnsi="Times New Roman" w:cs="Times New Roman"/>
      <w:sz w:val="24"/>
      <w:szCs w:val="24"/>
    </w:rPr>
  </w:style>
  <w:style w:type="paragraph" w:customStyle="1" w:styleId="BD14CCAB2FA543D5982F48615413862F2">
    <w:name w:val="BD14CCAB2FA543D5982F48615413862F2"/>
    <w:rsid w:val="00A678FB"/>
    <w:pPr>
      <w:spacing w:after="0" w:line="240" w:lineRule="auto"/>
    </w:pPr>
    <w:rPr>
      <w:rFonts w:ascii="Times New Roman" w:eastAsia="Times New Roman" w:hAnsi="Times New Roman" w:cs="Times New Roman"/>
      <w:sz w:val="24"/>
      <w:szCs w:val="24"/>
    </w:rPr>
  </w:style>
  <w:style w:type="paragraph" w:customStyle="1" w:styleId="609AE438DB414D708661920CAF8EA25A2">
    <w:name w:val="609AE438DB414D708661920CAF8EA25A2"/>
    <w:rsid w:val="00A678FB"/>
    <w:pPr>
      <w:spacing w:after="0" w:line="240" w:lineRule="auto"/>
    </w:pPr>
    <w:rPr>
      <w:rFonts w:ascii="Times New Roman" w:eastAsia="Times New Roman" w:hAnsi="Times New Roman" w:cs="Times New Roman"/>
      <w:sz w:val="24"/>
      <w:szCs w:val="24"/>
    </w:rPr>
  </w:style>
  <w:style w:type="paragraph" w:customStyle="1" w:styleId="979E0AC190B5402EB0AE762DC36FB9A32">
    <w:name w:val="979E0AC190B5402EB0AE762DC36FB9A32"/>
    <w:rsid w:val="00A678FB"/>
    <w:pPr>
      <w:spacing w:after="0" w:line="240" w:lineRule="auto"/>
    </w:pPr>
    <w:rPr>
      <w:rFonts w:ascii="Times New Roman" w:eastAsia="Times New Roman" w:hAnsi="Times New Roman" w:cs="Times New Roman"/>
      <w:sz w:val="24"/>
      <w:szCs w:val="24"/>
    </w:rPr>
  </w:style>
  <w:style w:type="paragraph" w:customStyle="1" w:styleId="85FC654B77294F4884728F71A9B53C3F2">
    <w:name w:val="85FC654B77294F4884728F71A9B53C3F2"/>
    <w:rsid w:val="00A678FB"/>
    <w:pPr>
      <w:spacing w:after="0" w:line="240" w:lineRule="auto"/>
    </w:pPr>
    <w:rPr>
      <w:rFonts w:ascii="Times New Roman" w:eastAsia="Times New Roman" w:hAnsi="Times New Roman" w:cs="Times New Roman"/>
      <w:sz w:val="24"/>
      <w:szCs w:val="24"/>
    </w:rPr>
  </w:style>
  <w:style w:type="paragraph" w:customStyle="1" w:styleId="3303EC7C6E254CCABC5DAEBCDF36CA902">
    <w:name w:val="3303EC7C6E254CCABC5DAEBCDF36CA902"/>
    <w:rsid w:val="00A678FB"/>
    <w:pPr>
      <w:spacing w:after="0" w:line="240" w:lineRule="auto"/>
    </w:pPr>
    <w:rPr>
      <w:rFonts w:ascii="Times New Roman" w:eastAsia="Times New Roman" w:hAnsi="Times New Roman" w:cs="Times New Roman"/>
      <w:sz w:val="24"/>
      <w:szCs w:val="24"/>
    </w:rPr>
  </w:style>
  <w:style w:type="paragraph" w:customStyle="1" w:styleId="6742649AC57B411CB5C041FFBF1ED0EE2">
    <w:name w:val="6742649AC57B411CB5C041FFBF1ED0EE2"/>
    <w:rsid w:val="00A678FB"/>
    <w:pPr>
      <w:spacing w:after="0" w:line="240" w:lineRule="auto"/>
    </w:pPr>
    <w:rPr>
      <w:rFonts w:ascii="Times New Roman" w:eastAsia="Times New Roman" w:hAnsi="Times New Roman" w:cs="Times New Roman"/>
      <w:sz w:val="24"/>
      <w:szCs w:val="24"/>
    </w:rPr>
  </w:style>
  <w:style w:type="paragraph" w:customStyle="1" w:styleId="7EA07D8EEF5C4D1C85BDD87490153EFE2">
    <w:name w:val="7EA07D8EEF5C4D1C85BDD87490153EFE2"/>
    <w:rsid w:val="00A678FB"/>
    <w:pPr>
      <w:spacing w:after="0" w:line="240" w:lineRule="auto"/>
    </w:pPr>
    <w:rPr>
      <w:rFonts w:ascii="Times New Roman" w:eastAsia="Times New Roman" w:hAnsi="Times New Roman" w:cs="Times New Roman"/>
      <w:sz w:val="24"/>
      <w:szCs w:val="24"/>
    </w:rPr>
  </w:style>
  <w:style w:type="paragraph" w:customStyle="1" w:styleId="3086A384B21E49D08E2C236025662F202">
    <w:name w:val="3086A384B21E49D08E2C236025662F202"/>
    <w:rsid w:val="00A678FB"/>
    <w:pPr>
      <w:spacing w:after="0" w:line="240" w:lineRule="auto"/>
    </w:pPr>
    <w:rPr>
      <w:rFonts w:ascii="Times New Roman" w:eastAsia="Times New Roman" w:hAnsi="Times New Roman" w:cs="Times New Roman"/>
      <w:sz w:val="24"/>
      <w:szCs w:val="24"/>
    </w:rPr>
  </w:style>
  <w:style w:type="paragraph" w:customStyle="1" w:styleId="F0A54E2DBB264AC9AE7A90BC66F55D162">
    <w:name w:val="F0A54E2DBB264AC9AE7A90BC66F55D162"/>
    <w:rsid w:val="00A678FB"/>
    <w:pPr>
      <w:spacing w:after="0" w:line="240" w:lineRule="auto"/>
    </w:pPr>
    <w:rPr>
      <w:rFonts w:ascii="Times New Roman" w:eastAsia="Times New Roman" w:hAnsi="Times New Roman" w:cs="Times New Roman"/>
      <w:sz w:val="24"/>
      <w:szCs w:val="24"/>
    </w:rPr>
  </w:style>
  <w:style w:type="paragraph" w:customStyle="1" w:styleId="E02F32B67E354E26BC8465D3FF333AF02">
    <w:name w:val="E02F32B67E354E26BC8465D3FF333AF02"/>
    <w:rsid w:val="00A678FB"/>
    <w:pPr>
      <w:spacing w:after="0" w:line="240" w:lineRule="auto"/>
    </w:pPr>
    <w:rPr>
      <w:rFonts w:ascii="Times New Roman" w:eastAsia="Times New Roman" w:hAnsi="Times New Roman" w:cs="Times New Roman"/>
      <w:sz w:val="24"/>
      <w:szCs w:val="24"/>
    </w:rPr>
  </w:style>
  <w:style w:type="paragraph" w:customStyle="1" w:styleId="D2ACDDF921FB43EBB598D8DDDEF275C42">
    <w:name w:val="D2ACDDF921FB43EBB598D8DDDEF275C42"/>
    <w:rsid w:val="00A678FB"/>
    <w:pPr>
      <w:spacing w:after="0" w:line="240" w:lineRule="auto"/>
    </w:pPr>
    <w:rPr>
      <w:rFonts w:ascii="Times New Roman" w:eastAsia="Times New Roman" w:hAnsi="Times New Roman" w:cs="Times New Roman"/>
      <w:sz w:val="24"/>
      <w:szCs w:val="24"/>
    </w:rPr>
  </w:style>
  <w:style w:type="paragraph" w:customStyle="1" w:styleId="E5FF9A16975945C1A161A39B90BFF4102">
    <w:name w:val="E5FF9A16975945C1A161A39B90BFF4102"/>
    <w:rsid w:val="00A678FB"/>
    <w:pPr>
      <w:spacing w:after="0" w:line="240" w:lineRule="auto"/>
    </w:pPr>
    <w:rPr>
      <w:rFonts w:ascii="Times New Roman" w:eastAsia="Times New Roman" w:hAnsi="Times New Roman" w:cs="Times New Roman"/>
      <w:sz w:val="24"/>
      <w:szCs w:val="24"/>
    </w:rPr>
  </w:style>
  <w:style w:type="paragraph" w:customStyle="1" w:styleId="AF27FB0ECB374A7AB50FF92B6FF78D1E2">
    <w:name w:val="AF27FB0ECB374A7AB50FF92B6FF78D1E2"/>
    <w:rsid w:val="00A678FB"/>
    <w:pPr>
      <w:spacing w:after="0" w:line="240" w:lineRule="auto"/>
    </w:pPr>
    <w:rPr>
      <w:rFonts w:ascii="Times New Roman" w:eastAsia="Times New Roman" w:hAnsi="Times New Roman" w:cs="Times New Roman"/>
      <w:sz w:val="24"/>
      <w:szCs w:val="24"/>
    </w:rPr>
  </w:style>
  <w:style w:type="paragraph" w:customStyle="1" w:styleId="92AC9D0A0BD24B729E7DC232549910B72">
    <w:name w:val="92AC9D0A0BD24B729E7DC232549910B72"/>
    <w:rsid w:val="00A678FB"/>
    <w:pPr>
      <w:spacing w:after="0" w:line="240" w:lineRule="auto"/>
    </w:pPr>
    <w:rPr>
      <w:rFonts w:ascii="Times New Roman" w:eastAsia="Times New Roman" w:hAnsi="Times New Roman" w:cs="Times New Roman"/>
      <w:sz w:val="24"/>
      <w:szCs w:val="24"/>
    </w:rPr>
  </w:style>
  <w:style w:type="paragraph" w:customStyle="1" w:styleId="66A2D1B06A70419AB46E67AD1A4760A82">
    <w:name w:val="66A2D1B06A70419AB46E67AD1A4760A82"/>
    <w:rsid w:val="00A678FB"/>
    <w:pPr>
      <w:spacing w:after="0" w:line="240" w:lineRule="auto"/>
    </w:pPr>
    <w:rPr>
      <w:rFonts w:ascii="Times New Roman" w:eastAsia="Times New Roman" w:hAnsi="Times New Roman" w:cs="Times New Roman"/>
      <w:sz w:val="24"/>
      <w:szCs w:val="24"/>
    </w:rPr>
  </w:style>
  <w:style w:type="paragraph" w:customStyle="1" w:styleId="01F20AFA58754FA4B4357D18E3BFA1DF2">
    <w:name w:val="01F20AFA58754FA4B4357D18E3BFA1DF2"/>
    <w:rsid w:val="00A678FB"/>
    <w:pPr>
      <w:spacing w:after="0" w:line="240" w:lineRule="auto"/>
    </w:pPr>
    <w:rPr>
      <w:rFonts w:ascii="Times New Roman" w:eastAsia="Times New Roman" w:hAnsi="Times New Roman" w:cs="Times New Roman"/>
      <w:sz w:val="24"/>
      <w:szCs w:val="24"/>
    </w:rPr>
  </w:style>
  <w:style w:type="paragraph" w:customStyle="1" w:styleId="13E2609725E24BD6BADF4C50300D3C5F2">
    <w:name w:val="13E2609725E24BD6BADF4C50300D3C5F2"/>
    <w:rsid w:val="00A678FB"/>
    <w:pPr>
      <w:spacing w:after="0" w:line="240" w:lineRule="auto"/>
    </w:pPr>
    <w:rPr>
      <w:rFonts w:ascii="Times New Roman" w:eastAsia="Times New Roman" w:hAnsi="Times New Roman" w:cs="Times New Roman"/>
      <w:sz w:val="24"/>
      <w:szCs w:val="24"/>
    </w:rPr>
  </w:style>
  <w:style w:type="paragraph" w:customStyle="1" w:styleId="02BAF577B983430684E349FEFC46B45C2">
    <w:name w:val="02BAF577B983430684E349FEFC46B45C2"/>
    <w:rsid w:val="00A678FB"/>
    <w:pPr>
      <w:spacing w:after="0" w:line="240" w:lineRule="auto"/>
    </w:pPr>
    <w:rPr>
      <w:rFonts w:ascii="Times New Roman" w:eastAsia="Times New Roman" w:hAnsi="Times New Roman" w:cs="Times New Roman"/>
      <w:sz w:val="24"/>
      <w:szCs w:val="24"/>
    </w:rPr>
  </w:style>
  <w:style w:type="paragraph" w:customStyle="1" w:styleId="79B27234602A4A5AA38E78B3E8D769BC2">
    <w:name w:val="79B27234602A4A5AA38E78B3E8D769BC2"/>
    <w:rsid w:val="00A678FB"/>
    <w:pPr>
      <w:spacing w:after="0" w:line="240" w:lineRule="auto"/>
    </w:pPr>
    <w:rPr>
      <w:rFonts w:ascii="Times New Roman" w:eastAsia="Times New Roman" w:hAnsi="Times New Roman" w:cs="Times New Roman"/>
      <w:sz w:val="24"/>
      <w:szCs w:val="24"/>
    </w:rPr>
  </w:style>
  <w:style w:type="paragraph" w:customStyle="1" w:styleId="960E51579D814C87BF9B7EA6866312532">
    <w:name w:val="960E51579D814C87BF9B7EA6866312532"/>
    <w:rsid w:val="00A678FB"/>
    <w:pPr>
      <w:spacing w:after="0" w:line="240" w:lineRule="auto"/>
    </w:pPr>
    <w:rPr>
      <w:rFonts w:ascii="Times New Roman" w:eastAsia="Times New Roman" w:hAnsi="Times New Roman" w:cs="Times New Roman"/>
      <w:sz w:val="24"/>
      <w:szCs w:val="24"/>
    </w:rPr>
  </w:style>
  <w:style w:type="paragraph" w:customStyle="1" w:styleId="413FC2A6F9234502B1D7AEB3B5AD6B8C2">
    <w:name w:val="413FC2A6F9234502B1D7AEB3B5AD6B8C2"/>
    <w:rsid w:val="00A678FB"/>
    <w:pPr>
      <w:spacing w:after="0" w:line="240" w:lineRule="auto"/>
    </w:pPr>
    <w:rPr>
      <w:rFonts w:ascii="Times New Roman" w:eastAsia="Times New Roman" w:hAnsi="Times New Roman" w:cs="Times New Roman"/>
      <w:sz w:val="24"/>
      <w:szCs w:val="24"/>
    </w:rPr>
  </w:style>
  <w:style w:type="paragraph" w:customStyle="1" w:styleId="A9686018A1CC41B294EACD031AE162C92">
    <w:name w:val="A9686018A1CC41B294EACD031AE162C92"/>
    <w:rsid w:val="00A678FB"/>
    <w:pPr>
      <w:spacing w:after="0" w:line="240" w:lineRule="auto"/>
    </w:pPr>
    <w:rPr>
      <w:rFonts w:ascii="Times New Roman" w:eastAsia="Times New Roman" w:hAnsi="Times New Roman" w:cs="Times New Roman"/>
      <w:sz w:val="24"/>
      <w:szCs w:val="24"/>
    </w:rPr>
  </w:style>
  <w:style w:type="paragraph" w:customStyle="1" w:styleId="A8AF34FBE4CC4151ADD2F15FA9FF34E02">
    <w:name w:val="A8AF34FBE4CC4151ADD2F15FA9FF34E02"/>
    <w:rsid w:val="00A678FB"/>
    <w:pPr>
      <w:spacing w:after="0" w:line="240" w:lineRule="auto"/>
    </w:pPr>
    <w:rPr>
      <w:rFonts w:ascii="Times New Roman" w:eastAsia="Times New Roman" w:hAnsi="Times New Roman" w:cs="Times New Roman"/>
      <w:sz w:val="24"/>
      <w:szCs w:val="24"/>
    </w:rPr>
  </w:style>
  <w:style w:type="paragraph" w:customStyle="1" w:styleId="39F14DEBF8104CDA9008A30AB2F73DD83">
    <w:name w:val="39F14DEBF8104CDA9008A30AB2F73DD83"/>
    <w:rsid w:val="00A678FB"/>
    <w:pPr>
      <w:spacing w:after="0" w:line="240" w:lineRule="auto"/>
    </w:pPr>
    <w:rPr>
      <w:rFonts w:ascii="Times New Roman" w:eastAsia="Times New Roman" w:hAnsi="Times New Roman" w:cs="Times New Roman"/>
      <w:sz w:val="24"/>
      <w:szCs w:val="24"/>
    </w:rPr>
  </w:style>
  <w:style w:type="paragraph" w:customStyle="1" w:styleId="68F610DC3AE74E57B63062DBECB91EB73">
    <w:name w:val="68F610DC3AE74E57B63062DBECB91EB73"/>
    <w:rsid w:val="00A678FB"/>
    <w:pPr>
      <w:spacing w:after="0" w:line="240" w:lineRule="auto"/>
    </w:pPr>
    <w:rPr>
      <w:rFonts w:ascii="Times New Roman" w:eastAsia="Times New Roman" w:hAnsi="Times New Roman" w:cs="Times New Roman"/>
      <w:sz w:val="24"/>
      <w:szCs w:val="24"/>
    </w:rPr>
  </w:style>
  <w:style w:type="paragraph" w:customStyle="1" w:styleId="01A3F5BF276E4A1EBE6C76C1E453ECF43">
    <w:name w:val="01A3F5BF276E4A1EBE6C76C1E453ECF43"/>
    <w:rsid w:val="00A678FB"/>
    <w:pPr>
      <w:spacing w:after="0" w:line="240" w:lineRule="auto"/>
    </w:pPr>
    <w:rPr>
      <w:rFonts w:ascii="Times New Roman" w:eastAsia="Times New Roman" w:hAnsi="Times New Roman" w:cs="Times New Roman"/>
      <w:sz w:val="24"/>
      <w:szCs w:val="24"/>
    </w:rPr>
  </w:style>
  <w:style w:type="paragraph" w:customStyle="1" w:styleId="76328ADAD82F47FEB072D64569136E9C3">
    <w:name w:val="76328ADAD82F47FEB072D64569136E9C3"/>
    <w:rsid w:val="00A678FB"/>
    <w:pPr>
      <w:spacing w:after="0" w:line="240" w:lineRule="auto"/>
    </w:pPr>
    <w:rPr>
      <w:rFonts w:ascii="Times New Roman" w:eastAsia="Times New Roman" w:hAnsi="Times New Roman" w:cs="Times New Roman"/>
      <w:sz w:val="24"/>
      <w:szCs w:val="24"/>
    </w:rPr>
  </w:style>
  <w:style w:type="paragraph" w:customStyle="1" w:styleId="DBCE2B36C3B44A2E95A210F563397A5D3">
    <w:name w:val="DBCE2B36C3B44A2E95A210F563397A5D3"/>
    <w:rsid w:val="00A678FB"/>
    <w:pPr>
      <w:spacing w:after="0" w:line="240" w:lineRule="auto"/>
    </w:pPr>
    <w:rPr>
      <w:rFonts w:ascii="Times New Roman" w:eastAsia="Times New Roman" w:hAnsi="Times New Roman" w:cs="Times New Roman"/>
      <w:sz w:val="24"/>
      <w:szCs w:val="24"/>
    </w:rPr>
  </w:style>
  <w:style w:type="paragraph" w:customStyle="1" w:styleId="370652515FFD45F0887E9333D80DFC2B3">
    <w:name w:val="370652515FFD45F0887E9333D80DFC2B3"/>
    <w:rsid w:val="00A678FB"/>
    <w:pPr>
      <w:spacing w:after="0" w:line="240" w:lineRule="auto"/>
    </w:pPr>
    <w:rPr>
      <w:rFonts w:ascii="Times New Roman" w:eastAsia="Times New Roman" w:hAnsi="Times New Roman" w:cs="Times New Roman"/>
      <w:sz w:val="24"/>
      <w:szCs w:val="24"/>
    </w:rPr>
  </w:style>
  <w:style w:type="paragraph" w:customStyle="1" w:styleId="B59B657767164BC9BDFCFB6BFA1433673">
    <w:name w:val="B59B657767164BC9BDFCFB6BFA1433673"/>
    <w:rsid w:val="00A678FB"/>
    <w:pPr>
      <w:spacing w:after="0" w:line="240" w:lineRule="auto"/>
    </w:pPr>
    <w:rPr>
      <w:rFonts w:ascii="Times New Roman" w:eastAsia="Times New Roman" w:hAnsi="Times New Roman" w:cs="Times New Roman"/>
      <w:sz w:val="24"/>
      <w:szCs w:val="24"/>
    </w:rPr>
  </w:style>
  <w:style w:type="paragraph" w:customStyle="1" w:styleId="74BFDBE925AA4145B83E16FC60D469393">
    <w:name w:val="74BFDBE925AA4145B83E16FC60D469393"/>
    <w:rsid w:val="00A678FB"/>
    <w:pPr>
      <w:spacing w:after="0" w:line="240" w:lineRule="auto"/>
    </w:pPr>
    <w:rPr>
      <w:rFonts w:ascii="Times New Roman" w:eastAsia="Times New Roman" w:hAnsi="Times New Roman" w:cs="Times New Roman"/>
      <w:sz w:val="24"/>
      <w:szCs w:val="24"/>
    </w:rPr>
  </w:style>
  <w:style w:type="paragraph" w:customStyle="1" w:styleId="D0BACC542A7D408A9EB0E3CD7655B1913">
    <w:name w:val="D0BACC542A7D408A9EB0E3CD7655B1913"/>
    <w:rsid w:val="00A678FB"/>
    <w:pPr>
      <w:spacing w:after="0" w:line="240" w:lineRule="auto"/>
    </w:pPr>
    <w:rPr>
      <w:rFonts w:ascii="Times New Roman" w:eastAsia="Times New Roman" w:hAnsi="Times New Roman" w:cs="Times New Roman"/>
      <w:sz w:val="24"/>
      <w:szCs w:val="24"/>
    </w:rPr>
  </w:style>
  <w:style w:type="paragraph" w:customStyle="1" w:styleId="90B2B28E22F94D2CA076E5C2EF71841D3">
    <w:name w:val="90B2B28E22F94D2CA076E5C2EF71841D3"/>
    <w:rsid w:val="00A678FB"/>
    <w:pPr>
      <w:spacing w:after="0" w:line="240" w:lineRule="auto"/>
    </w:pPr>
    <w:rPr>
      <w:rFonts w:ascii="Times New Roman" w:eastAsia="Times New Roman" w:hAnsi="Times New Roman" w:cs="Times New Roman"/>
      <w:sz w:val="24"/>
      <w:szCs w:val="24"/>
    </w:rPr>
  </w:style>
  <w:style w:type="paragraph" w:customStyle="1" w:styleId="D5F2FFC828E841ED97EE9020C5AB6A5A3">
    <w:name w:val="D5F2FFC828E841ED97EE9020C5AB6A5A3"/>
    <w:rsid w:val="00A678FB"/>
    <w:pPr>
      <w:spacing w:after="0" w:line="240" w:lineRule="auto"/>
    </w:pPr>
    <w:rPr>
      <w:rFonts w:ascii="Times New Roman" w:eastAsia="Times New Roman" w:hAnsi="Times New Roman" w:cs="Times New Roman"/>
      <w:sz w:val="24"/>
      <w:szCs w:val="24"/>
    </w:rPr>
  </w:style>
  <w:style w:type="paragraph" w:customStyle="1" w:styleId="CF2EEEDF9FAB444A9259907AC8D1C54E3">
    <w:name w:val="CF2EEEDF9FAB444A9259907AC8D1C54E3"/>
    <w:rsid w:val="00A678FB"/>
    <w:pPr>
      <w:spacing w:after="0" w:line="240" w:lineRule="auto"/>
    </w:pPr>
    <w:rPr>
      <w:rFonts w:ascii="Times New Roman" w:eastAsia="Times New Roman" w:hAnsi="Times New Roman" w:cs="Times New Roman"/>
      <w:sz w:val="24"/>
      <w:szCs w:val="24"/>
    </w:rPr>
  </w:style>
  <w:style w:type="paragraph" w:customStyle="1" w:styleId="225F4EA9D507481495949FD371463A073">
    <w:name w:val="225F4EA9D507481495949FD371463A073"/>
    <w:rsid w:val="00A678FB"/>
    <w:pPr>
      <w:spacing w:after="0" w:line="240" w:lineRule="auto"/>
    </w:pPr>
    <w:rPr>
      <w:rFonts w:ascii="Times New Roman" w:eastAsia="Times New Roman" w:hAnsi="Times New Roman" w:cs="Times New Roman"/>
      <w:sz w:val="24"/>
      <w:szCs w:val="24"/>
    </w:rPr>
  </w:style>
  <w:style w:type="paragraph" w:customStyle="1" w:styleId="CC0BB77E3A614C4A935C023B4EDC95943">
    <w:name w:val="CC0BB77E3A614C4A935C023B4EDC95943"/>
    <w:rsid w:val="00A678FB"/>
    <w:pPr>
      <w:spacing w:after="0" w:line="240" w:lineRule="auto"/>
    </w:pPr>
    <w:rPr>
      <w:rFonts w:ascii="Times New Roman" w:eastAsia="Times New Roman" w:hAnsi="Times New Roman" w:cs="Times New Roman"/>
      <w:sz w:val="24"/>
      <w:szCs w:val="24"/>
    </w:rPr>
  </w:style>
  <w:style w:type="paragraph" w:customStyle="1" w:styleId="A27686F13A8540339A069D16CF843C903">
    <w:name w:val="A27686F13A8540339A069D16CF843C903"/>
    <w:rsid w:val="00A678FB"/>
    <w:pPr>
      <w:spacing w:after="0" w:line="240" w:lineRule="auto"/>
    </w:pPr>
    <w:rPr>
      <w:rFonts w:ascii="Times New Roman" w:eastAsia="Times New Roman" w:hAnsi="Times New Roman" w:cs="Times New Roman"/>
      <w:sz w:val="24"/>
      <w:szCs w:val="24"/>
    </w:rPr>
  </w:style>
  <w:style w:type="paragraph" w:customStyle="1" w:styleId="DEDAE2F3149D42CA87CC2C6922F950053">
    <w:name w:val="DEDAE2F3149D42CA87CC2C6922F950053"/>
    <w:rsid w:val="00A678FB"/>
    <w:pPr>
      <w:spacing w:after="0" w:line="240" w:lineRule="auto"/>
    </w:pPr>
    <w:rPr>
      <w:rFonts w:ascii="Times New Roman" w:eastAsia="Times New Roman" w:hAnsi="Times New Roman" w:cs="Times New Roman"/>
      <w:sz w:val="24"/>
      <w:szCs w:val="24"/>
    </w:rPr>
  </w:style>
  <w:style w:type="paragraph" w:customStyle="1" w:styleId="B50448CDE4894CC9BE6244BCD8CBCD283">
    <w:name w:val="B50448CDE4894CC9BE6244BCD8CBCD283"/>
    <w:rsid w:val="00A678FB"/>
    <w:pPr>
      <w:spacing w:after="0" w:line="240" w:lineRule="auto"/>
    </w:pPr>
    <w:rPr>
      <w:rFonts w:ascii="Times New Roman" w:eastAsia="Times New Roman" w:hAnsi="Times New Roman" w:cs="Times New Roman"/>
      <w:sz w:val="24"/>
      <w:szCs w:val="24"/>
    </w:rPr>
  </w:style>
  <w:style w:type="paragraph" w:customStyle="1" w:styleId="B3BF1E2390184A6E96B8D0CC55CAFE873">
    <w:name w:val="B3BF1E2390184A6E96B8D0CC55CAFE873"/>
    <w:rsid w:val="00A678FB"/>
    <w:pPr>
      <w:spacing w:after="0" w:line="240" w:lineRule="auto"/>
    </w:pPr>
    <w:rPr>
      <w:rFonts w:ascii="Times New Roman" w:eastAsia="Times New Roman" w:hAnsi="Times New Roman" w:cs="Times New Roman"/>
      <w:sz w:val="24"/>
      <w:szCs w:val="24"/>
    </w:rPr>
  </w:style>
  <w:style w:type="paragraph" w:customStyle="1" w:styleId="7A6A250186614CFB97156A8524606C783">
    <w:name w:val="7A6A250186614CFB97156A8524606C783"/>
    <w:rsid w:val="00A678FB"/>
    <w:pPr>
      <w:spacing w:after="0" w:line="240" w:lineRule="auto"/>
    </w:pPr>
    <w:rPr>
      <w:rFonts w:ascii="Times New Roman" w:eastAsia="Times New Roman" w:hAnsi="Times New Roman" w:cs="Times New Roman"/>
      <w:sz w:val="24"/>
      <w:szCs w:val="24"/>
    </w:rPr>
  </w:style>
  <w:style w:type="paragraph" w:customStyle="1" w:styleId="A46ADC42CA804D40BC51C9F09BACE2483">
    <w:name w:val="A46ADC42CA804D40BC51C9F09BACE2483"/>
    <w:rsid w:val="00A678FB"/>
    <w:pPr>
      <w:spacing w:after="0" w:line="240" w:lineRule="auto"/>
    </w:pPr>
    <w:rPr>
      <w:rFonts w:ascii="Times New Roman" w:eastAsia="Times New Roman" w:hAnsi="Times New Roman" w:cs="Times New Roman"/>
      <w:sz w:val="24"/>
      <w:szCs w:val="24"/>
    </w:rPr>
  </w:style>
  <w:style w:type="paragraph" w:customStyle="1" w:styleId="84E6A9D949BA48A4873B17D306EBE1033">
    <w:name w:val="84E6A9D949BA48A4873B17D306EBE1033"/>
    <w:rsid w:val="00A678FB"/>
    <w:pPr>
      <w:spacing w:after="0" w:line="240" w:lineRule="auto"/>
    </w:pPr>
    <w:rPr>
      <w:rFonts w:ascii="Times New Roman" w:eastAsia="Times New Roman" w:hAnsi="Times New Roman" w:cs="Times New Roman"/>
      <w:sz w:val="24"/>
      <w:szCs w:val="24"/>
    </w:rPr>
  </w:style>
  <w:style w:type="paragraph" w:customStyle="1" w:styleId="ECD5DD47543D4CC2977B776575338D7B3">
    <w:name w:val="ECD5DD47543D4CC2977B776575338D7B3"/>
    <w:rsid w:val="00A678FB"/>
    <w:pPr>
      <w:spacing w:after="0" w:line="240" w:lineRule="auto"/>
    </w:pPr>
    <w:rPr>
      <w:rFonts w:ascii="Times New Roman" w:eastAsia="Times New Roman" w:hAnsi="Times New Roman" w:cs="Times New Roman"/>
      <w:sz w:val="24"/>
      <w:szCs w:val="24"/>
    </w:rPr>
  </w:style>
  <w:style w:type="paragraph" w:customStyle="1" w:styleId="5C217F6B22FF4E12B05E5FB1948570663">
    <w:name w:val="5C217F6B22FF4E12B05E5FB1948570663"/>
    <w:rsid w:val="00A678FB"/>
    <w:pPr>
      <w:spacing w:after="0" w:line="240" w:lineRule="auto"/>
    </w:pPr>
    <w:rPr>
      <w:rFonts w:ascii="Times New Roman" w:eastAsia="Times New Roman" w:hAnsi="Times New Roman" w:cs="Times New Roman"/>
      <w:sz w:val="24"/>
      <w:szCs w:val="24"/>
    </w:rPr>
  </w:style>
  <w:style w:type="paragraph" w:customStyle="1" w:styleId="63630087F9DF442194D4B8C1CF3AAADC3">
    <w:name w:val="63630087F9DF442194D4B8C1CF3AAADC3"/>
    <w:rsid w:val="00A678FB"/>
    <w:pPr>
      <w:spacing w:after="0" w:line="240" w:lineRule="auto"/>
    </w:pPr>
    <w:rPr>
      <w:rFonts w:ascii="Times New Roman" w:eastAsia="Times New Roman" w:hAnsi="Times New Roman" w:cs="Times New Roman"/>
      <w:sz w:val="24"/>
      <w:szCs w:val="24"/>
    </w:rPr>
  </w:style>
  <w:style w:type="paragraph" w:customStyle="1" w:styleId="899B9EE38EED433B93A87A5C7A5C6FA23">
    <w:name w:val="899B9EE38EED433B93A87A5C7A5C6FA23"/>
    <w:rsid w:val="00A678FB"/>
    <w:pPr>
      <w:spacing w:after="0" w:line="240" w:lineRule="auto"/>
    </w:pPr>
    <w:rPr>
      <w:rFonts w:ascii="Times New Roman" w:eastAsia="Times New Roman" w:hAnsi="Times New Roman" w:cs="Times New Roman"/>
      <w:sz w:val="24"/>
      <w:szCs w:val="24"/>
    </w:rPr>
  </w:style>
  <w:style w:type="paragraph" w:customStyle="1" w:styleId="5748A6891C9C4C629F8626BB3A2AE9B63">
    <w:name w:val="5748A6891C9C4C629F8626BB3A2AE9B63"/>
    <w:rsid w:val="00A678FB"/>
    <w:pPr>
      <w:spacing w:after="0" w:line="240" w:lineRule="auto"/>
    </w:pPr>
    <w:rPr>
      <w:rFonts w:ascii="Times New Roman" w:eastAsia="Times New Roman" w:hAnsi="Times New Roman" w:cs="Times New Roman"/>
      <w:sz w:val="24"/>
      <w:szCs w:val="24"/>
    </w:rPr>
  </w:style>
  <w:style w:type="paragraph" w:customStyle="1" w:styleId="3E4B640D48904C8DA39D0CAB88AC02623">
    <w:name w:val="3E4B640D48904C8DA39D0CAB88AC02623"/>
    <w:rsid w:val="00A678FB"/>
    <w:pPr>
      <w:spacing w:after="0" w:line="240" w:lineRule="auto"/>
    </w:pPr>
    <w:rPr>
      <w:rFonts w:ascii="Times New Roman" w:eastAsia="Times New Roman" w:hAnsi="Times New Roman" w:cs="Times New Roman"/>
      <w:sz w:val="24"/>
      <w:szCs w:val="24"/>
    </w:rPr>
  </w:style>
  <w:style w:type="paragraph" w:customStyle="1" w:styleId="D13B989AC4E049839F384777D1C001EA3">
    <w:name w:val="D13B989AC4E049839F384777D1C001EA3"/>
    <w:rsid w:val="00A678FB"/>
    <w:pPr>
      <w:spacing w:after="0" w:line="240" w:lineRule="auto"/>
    </w:pPr>
    <w:rPr>
      <w:rFonts w:ascii="Times New Roman" w:eastAsia="Times New Roman" w:hAnsi="Times New Roman" w:cs="Times New Roman"/>
      <w:sz w:val="24"/>
      <w:szCs w:val="24"/>
    </w:rPr>
  </w:style>
  <w:style w:type="paragraph" w:customStyle="1" w:styleId="5D9E0C2ACC11488FA5286324F761B6793">
    <w:name w:val="5D9E0C2ACC11488FA5286324F761B6793"/>
    <w:rsid w:val="00A678FB"/>
    <w:pPr>
      <w:spacing w:after="0" w:line="240" w:lineRule="auto"/>
    </w:pPr>
    <w:rPr>
      <w:rFonts w:ascii="Times New Roman" w:eastAsia="Times New Roman" w:hAnsi="Times New Roman" w:cs="Times New Roman"/>
      <w:sz w:val="24"/>
      <w:szCs w:val="24"/>
    </w:rPr>
  </w:style>
  <w:style w:type="paragraph" w:customStyle="1" w:styleId="DC3FC3A9D4694C1C9806E0C98645B4F03">
    <w:name w:val="DC3FC3A9D4694C1C9806E0C98645B4F03"/>
    <w:rsid w:val="00A678FB"/>
    <w:pPr>
      <w:spacing w:after="0" w:line="240" w:lineRule="auto"/>
    </w:pPr>
    <w:rPr>
      <w:rFonts w:ascii="Times New Roman" w:eastAsia="Times New Roman" w:hAnsi="Times New Roman" w:cs="Times New Roman"/>
      <w:sz w:val="24"/>
      <w:szCs w:val="24"/>
    </w:rPr>
  </w:style>
  <w:style w:type="paragraph" w:customStyle="1" w:styleId="549CAE553E5E4B94B3CAFC14D921B3DF3">
    <w:name w:val="549CAE553E5E4B94B3CAFC14D921B3DF3"/>
    <w:rsid w:val="00A678FB"/>
    <w:pPr>
      <w:spacing w:after="0" w:line="240" w:lineRule="auto"/>
    </w:pPr>
    <w:rPr>
      <w:rFonts w:ascii="Times New Roman" w:eastAsia="Times New Roman" w:hAnsi="Times New Roman" w:cs="Times New Roman"/>
      <w:sz w:val="24"/>
      <w:szCs w:val="24"/>
    </w:rPr>
  </w:style>
  <w:style w:type="paragraph" w:customStyle="1" w:styleId="7F00C1A3FE3247C9AC52951C3B1938C43">
    <w:name w:val="7F00C1A3FE3247C9AC52951C3B1938C43"/>
    <w:rsid w:val="00A678FB"/>
    <w:pPr>
      <w:spacing w:after="0" w:line="240" w:lineRule="auto"/>
    </w:pPr>
    <w:rPr>
      <w:rFonts w:ascii="Times New Roman" w:eastAsia="Times New Roman" w:hAnsi="Times New Roman" w:cs="Times New Roman"/>
      <w:sz w:val="24"/>
      <w:szCs w:val="24"/>
    </w:rPr>
  </w:style>
  <w:style w:type="paragraph" w:customStyle="1" w:styleId="BFD1118048034282892C58230D2C26D53">
    <w:name w:val="BFD1118048034282892C58230D2C26D53"/>
    <w:rsid w:val="00A678FB"/>
    <w:pPr>
      <w:spacing w:after="0" w:line="240" w:lineRule="auto"/>
    </w:pPr>
    <w:rPr>
      <w:rFonts w:ascii="Times New Roman" w:eastAsia="Times New Roman" w:hAnsi="Times New Roman" w:cs="Times New Roman"/>
      <w:sz w:val="24"/>
      <w:szCs w:val="24"/>
    </w:rPr>
  </w:style>
  <w:style w:type="paragraph" w:customStyle="1" w:styleId="291DB0C4499646489CB96949664B38253">
    <w:name w:val="291DB0C4499646489CB96949664B38253"/>
    <w:rsid w:val="00A678FB"/>
    <w:pPr>
      <w:spacing w:after="0" w:line="240" w:lineRule="auto"/>
    </w:pPr>
    <w:rPr>
      <w:rFonts w:ascii="Times New Roman" w:eastAsia="Times New Roman" w:hAnsi="Times New Roman" w:cs="Times New Roman"/>
      <w:sz w:val="24"/>
      <w:szCs w:val="24"/>
    </w:rPr>
  </w:style>
  <w:style w:type="paragraph" w:customStyle="1" w:styleId="C797E1B25273421E90A3EAA9031F95433">
    <w:name w:val="C797E1B25273421E90A3EAA9031F95433"/>
    <w:rsid w:val="00A678FB"/>
    <w:pPr>
      <w:spacing w:after="0" w:line="240" w:lineRule="auto"/>
    </w:pPr>
    <w:rPr>
      <w:rFonts w:ascii="Times New Roman" w:eastAsia="Times New Roman" w:hAnsi="Times New Roman" w:cs="Times New Roman"/>
      <w:sz w:val="24"/>
      <w:szCs w:val="24"/>
    </w:rPr>
  </w:style>
  <w:style w:type="paragraph" w:customStyle="1" w:styleId="51743BBE76C048728B14D829622DEF423">
    <w:name w:val="51743BBE76C048728B14D829622DEF423"/>
    <w:rsid w:val="00A678FB"/>
    <w:pPr>
      <w:spacing w:after="0" w:line="240" w:lineRule="auto"/>
    </w:pPr>
    <w:rPr>
      <w:rFonts w:ascii="Times New Roman" w:eastAsia="Times New Roman" w:hAnsi="Times New Roman" w:cs="Times New Roman"/>
      <w:sz w:val="24"/>
      <w:szCs w:val="24"/>
    </w:rPr>
  </w:style>
  <w:style w:type="paragraph" w:customStyle="1" w:styleId="EDF74BEACC4A49418C36B295CCF6CA1E3">
    <w:name w:val="EDF74BEACC4A49418C36B295CCF6CA1E3"/>
    <w:rsid w:val="00A678FB"/>
    <w:pPr>
      <w:spacing w:after="0" w:line="240" w:lineRule="auto"/>
    </w:pPr>
    <w:rPr>
      <w:rFonts w:ascii="Times New Roman" w:eastAsia="Times New Roman" w:hAnsi="Times New Roman" w:cs="Times New Roman"/>
      <w:sz w:val="24"/>
      <w:szCs w:val="24"/>
    </w:rPr>
  </w:style>
  <w:style w:type="paragraph" w:customStyle="1" w:styleId="93420A3F4AAE4ECFAE561EE893583AB43">
    <w:name w:val="93420A3F4AAE4ECFAE561EE893583AB43"/>
    <w:rsid w:val="00A678FB"/>
    <w:pPr>
      <w:spacing w:after="0" w:line="240" w:lineRule="auto"/>
    </w:pPr>
    <w:rPr>
      <w:rFonts w:ascii="Times New Roman" w:eastAsia="Times New Roman" w:hAnsi="Times New Roman" w:cs="Times New Roman"/>
      <w:sz w:val="24"/>
      <w:szCs w:val="24"/>
    </w:rPr>
  </w:style>
  <w:style w:type="paragraph" w:customStyle="1" w:styleId="8EF34457A45A4D7C8F2D9A15959AEE793">
    <w:name w:val="8EF34457A45A4D7C8F2D9A15959AEE793"/>
    <w:rsid w:val="00A678FB"/>
    <w:pPr>
      <w:spacing w:after="0" w:line="240" w:lineRule="auto"/>
    </w:pPr>
    <w:rPr>
      <w:rFonts w:ascii="Times New Roman" w:eastAsia="Times New Roman" w:hAnsi="Times New Roman" w:cs="Times New Roman"/>
      <w:sz w:val="24"/>
      <w:szCs w:val="24"/>
    </w:rPr>
  </w:style>
  <w:style w:type="paragraph" w:customStyle="1" w:styleId="659796D8DA1E42149A9B360C5C0A8D143">
    <w:name w:val="659796D8DA1E42149A9B360C5C0A8D143"/>
    <w:rsid w:val="00A678FB"/>
    <w:pPr>
      <w:spacing w:after="0" w:line="240" w:lineRule="auto"/>
    </w:pPr>
    <w:rPr>
      <w:rFonts w:ascii="Times New Roman" w:eastAsia="Times New Roman" w:hAnsi="Times New Roman" w:cs="Times New Roman"/>
      <w:sz w:val="24"/>
      <w:szCs w:val="24"/>
    </w:rPr>
  </w:style>
  <w:style w:type="paragraph" w:customStyle="1" w:styleId="B33BD42D5B6F4F229C660B355A2E14AD3">
    <w:name w:val="B33BD42D5B6F4F229C660B355A2E14AD3"/>
    <w:rsid w:val="00A678FB"/>
    <w:pPr>
      <w:spacing w:after="0" w:line="240" w:lineRule="auto"/>
    </w:pPr>
    <w:rPr>
      <w:rFonts w:ascii="Times New Roman" w:eastAsia="Times New Roman" w:hAnsi="Times New Roman" w:cs="Times New Roman"/>
      <w:sz w:val="24"/>
      <w:szCs w:val="24"/>
    </w:rPr>
  </w:style>
  <w:style w:type="paragraph" w:customStyle="1" w:styleId="C717C2B7A59E4F3D8CD846612E6C9A4C3">
    <w:name w:val="C717C2B7A59E4F3D8CD846612E6C9A4C3"/>
    <w:rsid w:val="00A678FB"/>
    <w:pPr>
      <w:spacing w:after="0" w:line="240" w:lineRule="auto"/>
    </w:pPr>
    <w:rPr>
      <w:rFonts w:ascii="Times New Roman" w:eastAsia="Times New Roman" w:hAnsi="Times New Roman" w:cs="Times New Roman"/>
      <w:sz w:val="24"/>
      <w:szCs w:val="24"/>
    </w:rPr>
  </w:style>
  <w:style w:type="paragraph" w:customStyle="1" w:styleId="0E068BA6BF3F4AA484E806086459C01B3">
    <w:name w:val="0E068BA6BF3F4AA484E806086459C01B3"/>
    <w:rsid w:val="00A678FB"/>
    <w:pPr>
      <w:spacing w:after="0" w:line="240" w:lineRule="auto"/>
    </w:pPr>
    <w:rPr>
      <w:rFonts w:ascii="Times New Roman" w:eastAsia="Times New Roman" w:hAnsi="Times New Roman" w:cs="Times New Roman"/>
      <w:sz w:val="24"/>
      <w:szCs w:val="24"/>
    </w:rPr>
  </w:style>
  <w:style w:type="paragraph" w:customStyle="1" w:styleId="51D846C7AE9D48A48E9FA24DBF11AA203">
    <w:name w:val="51D846C7AE9D48A48E9FA24DBF11AA203"/>
    <w:rsid w:val="00A678FB"/>
    <w:pPr>
      <w:spacing w:after="0" w:line="240" w:lineRule="auto"/>
    </w:pPr>
    <w:rPr>
      <w:rFonts w:ascii="Times New Roman" w:eastAsia="Times New Roman" w:hAnsi="Times New Roman" w:cs="Times New Roman"/>
      <w:sz w:val="24"/>
      <w:szCs w:val="24"/>
    </w:rPr>
  </w:style>
  <w:style w:type="paragraph" w:customStyle="1" w:styleId="8DF0865C71D5481397BFF7555C044BF53">
    <w:name w:val="8DF0865C71D5481397BFF7555C044BF53"/>
    <w:rsid w:val="00A678FB"/>
    <w:pPr>
      <w:spacing w:after="0" w:line="240" w:lineRule="auto"/>
    </w:pPr>
    <w:rPr>
      <w:rFonts w:ascii="Times New Roman" w:eastAsia="Times New Roman" w:hAnsi="Times New Roman" w:cs="Times New Roman"/>
      <w:sz w:val="24"/>
      <w:szCs w:val="24"/>
    </w:rPr>
  </w:style>
  <w:style w:type="paragraph" w:customStyle="1" w:styleId="612D0841609A40CDAA65CA7AF2E1E21B3">
    <w:name w:val="612D0841609A40CDAA65CA7AF2E1E21B3"/>
    <w:rsid w:val="00A678FB"/>
    <w:pPr>
      <w:spacing w:after="0" w:line="240" w:lineRule="auto"/>
    </w:pPr>
    <w:rPr>
      <w:rFonts w:ascii="Times New Roman" w:eastAsia="Times New Roman" w:hAnsi="Times New Roman" w:cs="Times New Roman"/>
      <w:sz w:val="24"/>
      <w:szCs w:val="24"/>
    </w:rPr>
  </w:style>
  <w:style w:type="paragraph" w:customStyle="1" w:styleId="2570FDB79F814A4E90F6A779E10E08023">
    <w:name w:val="2570FDB79F814A4E90F6A779E10E08023"/>
    <w:rsid w:val="00A678FB"/>
    <w:pPr>
      <w:spacing w:after="0" w:line="240" w:lineRule="auto"/>
    </w:pPr>
    <w:rPr>
      <w:rFonts w:ascii="Times New Roman" w:eastAsia="Times New Roman" w:hAnsi="Times New Roman" w:cs="Times New Roman"/>
      <w:sz w:val="24"/>
      <w:szCs w:val="24"/>
    </w:rPr>
  </w:style>
  <w:style w:type="paragraph" w:customStyle="1" w:styleId="B2C8F7267D574CDD9B41E9C1BEAA05FB3">
    <w:name w:val="B2C8F7267D574CDD9B41E9C1BEAA05FB3"/>
    <w:rsid w:val="00A678FB"/>
    <w:pPr>
      <w:spacing w:after="0" w:line="240" w:lineRule="auto"/>
    </w:pPr>
    <w:rPr>
      <w:rFonts w:ascii="Times New Roman" w:eastAsia="Times New Roman" w:hAnsi="Times New Roman" w:cs="Times New Roman"/>
      <w:sz w:val="24"/>
      <w:szCs w:val="24"/>
    </w:rPr>
  </w:style>
  <w:style w:type="paragraph" w:customStyle="1" w:styleId="7A7F95450F894AE2A0D86320AAFE3A173">
    <w:name w:val="7A7F95450F894AE2A0D86320AAFE3A173"/>
    <w:rsid w:val="00A678FB"/>
    <w:pPr>
      <w:spacing w:after="0" w:line="240" w:lineRule="auto"/>
    </w:pPr>
    <w:rPr>
      <w:rFonts w:ascii="Times New Roman" w:eastAsia="Times New Roman" w:hAnsi="Times New Roman" w:cs="Times New Roman"/>
      <w:sz w:val="24"/>
      <w:szCs w:val="24"/>
    </w:rPr>
  </w:style>
  <w:style w:type="paragraph" w:customStyle="1" w:styleId="BD14CCAB2FA543D5982F48615413862F3">
    <w:name w:val="BD14CCAB2FA543D5982F48615413862F3"/>
    <w:rsid w:val="00A678FB"/>
    <w:pPr>
      <w:spacing w:after="0" w:line="240" w:lineRule="auto"/>
    </w:pPr>
    <w:rPr>
      <w:rFonts w:ascii="Times New Roman" w:eastAsia="Times New Roman" w:hAnsi="Times New Roman" w:cs="Times New Roman"/>
      <w:sz w:val="24"/>
      <w:szCs w:val="24"/>
    </w:rPr>
  </w:style>
  <w:style w:type="paragraph" w:customStyle="1" w:styleId="609AE438DB414D708661920CAF8EA25A3">
    <w:name w:val="609AE438DB414D708661920CAF8EA25A3"/>
    <w:rsid w:val="00A678FB"/>
    <w:pPr>
      <w:spacing w:after="0" w:line="240" w:lineRule="auto"/>
    </w:pPr>
    <w:rPr>
      <w:rFonts w:ascii="Times New Roman" w:eastAsia="Times New Roman" w:hAnsi="Times New Roman" w:cs="Times New Roman"/>
      <w:sz w:val="24"/>
      <w:szCs w:val="24"/>
    </w:rPr>
  </w:style>
  <w:style w:type="paragraph" w:customStyle="1" w:styleId="979E0AC190B5402EB0AE762DC36FB9A33">
    <w:name w:val="979E0AC190B5402EB0AE762DC36FB9A33"/>
    <w:rsid w:val="00A678FB"/>
    <w:pPr>
      <w:spacing w:after="0" w:line="240" w:lineRule="auto"/>
    </w:pPr>
    <w:rPr>
      <w:rFonts w:ascii="Times New Roman" w:eastAsia="Times New Roman" w:hAnsi="Times New Roman" w:cs="Times New Roman"/>
      <w:sz w:val="24"/>
      <w:szCs w:val="24"/>
    </w:rPr>
  </w:style>
  <w:style w:type="paragraph" w:customStyle="1" w:styleId="85FC654B77294F4884728F71A9B53C3F3">
    <w:name w:val="85FC654B77294F4884728F71A9B53C3F3"/>
    <w:rsid w:val="00A678FB"/>
    <w:pPr>
      <w:spacing w:after="0" w:line="240" w:lineRule="auto"/>
    </w:pPr>
    <w:rPr>
      <w:rFonts w:ascii="Times New Roman" w:eastAsia="Times New Roman" w:hAnsi="Times New Roman" w:cs="Times New Roman"/>
      <w:sz w:val="24"/>
      <w:szCs w:val="24"/>
    </w:rPr>
  </w:style>
  <w:style w:type="paragraph" w:customStyle="1" w:styleId="3303EC7C6E254CCABC5DAEBCDF36CA903">
    <w:name w:val="3303EC7C6E254CCABC5DAEBCDF36CA903"/>
    <w:rsid w:val="00A678FB"/>
    <w:pPr>
      <w:spacing w:after="0" w:line="240" w:lineRule="auto"/>
    </w:pPr>
    <w:rPr>
      <w:rFonts w:ascii="Times New Roman" w:eastAsia="Times New Roman" w:hAnsi="Times New Roman" w:cs="Times New Roman"/>
      <w:sz w:val="24"/>
      <w:szCs w:val="24"/>
    </w:rPr>
  </w:style>
  <w:style w:type="paragraph" w:customStyle="1" w:styleId="6742649AC57B411CB5C041FFBF1ED0EE3">
    <w:name w:val="6742649AC57B411CB5C041FFBF1ED0EE3"/>
    <w:rsid w:val="00A678FB"/>
    <w:pPr>
      <w:spacing w:after="0" w:line="240" w:lineRule="auto"/>
    </w:pPr>
    <w:rPr>
      <w:rFonts w:ascii="Times New Roman" w:eastAsia="Times New Roman" w:hAnsi="Times New Roman" w:cs="Times New Roman"/>
      <w:sz w:val="24"/>
      <w:szCs w:val="24"/>
    </w:rPr>
  </w:style>
  <w:style w:type="paragraph" w:customStyle="1" w:styleId="7EA07D8EEF5C4D1C85BDD87490153EFE3">
    <w:name w:val="7EA07D8EEF5C4D1C85BDD87490153EFE3"/>
    <w:rsid w:val="00A678FB"/>
    <w:pPr>
      <w:spacing w:after="0" w:line="240" w:lineRule="auto"/>
    </w:pPr>
    <w:rPr>
      <w:rFonts w:ascii="Times New Roman" w:eastAsia="Times New Roman" w:hAnsi="Times New Roman" w:cs="Times New Roman"/>
      <w:sz w:val="24"/>
      <w:szCs w:val="24"/>
    </w:rPr>
  </w:style>
  <w:style w:type="paragraph" w:customStyle="1" w:styleId="3086A384B21E49D08E2C236025662F203">
    <w:name w:val="3086A384B21E49D08E2C236025662F203"/>
    <w:rsid w:val="00A678FB"/>
    <w:pPr>
      <w:spacing w:after="0" w:line="240" w:lineRule="auto"/>
    </w:pPr>
    <w:rPr>
      <w:rFonts w:ascii="Times New Roman" w:eastAsia="Times New Roman" w:hAnsi="Times New Roman" w:cs="Times New Roman"/>
      <w:sz w:val="24"/>
      <w:szCs w:val="24"/>
    </w:rPr>
  </w:style>
  <w:style w:type="paragraph" w:customStyle="1" w:styleId="F0A54E2DBB264AC9AE7A90BC66F55D163">
    <w:name w:val="F0A54E2DBB264AC9AE7A90BC66F55D163"/>
    <w:rsid w:val="00A678FB"/>
    <w:pPr>
      <w:spacing w:after="0" w:line="240" w:lineRule="auto"/>
    </w:pPr>
    <w:rPr>
      <w:rFonts w:ascii="Times New Roman" w:eastAsia="Times New Roman" w:hAnsi="Times New Roman" w:cs="Times New Roman"/>
      <w:sz w:val="24"/>
      <w:szCs w:val="24"/>
    </w:rPr>
  </w:style>
  <w:style w:type="paragraph" w:customStyle="1" w:styleId="E02F32B67E354E26BC8465D3FF333AF03">
    <w:name w:val="E02F32B67E354E26BC8465D3FF333AF03"/>
    <w:rsid w:val="00A678FB"/>
    <w:pPr>
      <w:spacing w:after="0" w:line="240" w:lineRule="auto"/>
    </w:pPr>
    <w:rPr>
      <w:rFonts w:ascii="Times New Roman" w:eastAsia="Times New Roman" w:hAnsi="Times New Roman" w:cs="Times New Roman"/>
      <w:sz w:val="24"/>
      <w:szCs w:val="24"/>
    </w:rPr>
  </w:style>
  <w:style w:type="paragraph" w:customStyle="1" w:styleId="D2ACDDF921FB43EBB598D8DDDEF275C43">
    <w:name w:val="D2ACDDF921FB43EBB598D8DDDEF275C43"/>
    <w:rsid w:val="00A678FB"/>
    <w:pPr>
      <w:spacing w:after="0" w:line="240" w:lineRule="auto"/>
    </w:pPr>
    <w:rPr>
      <w:rFonts w:ascii="Times New Roman" w:eastAsia="Times New Roman" w:hAnsi="Times New Roman" w:cs="Times New Roman"/>
      <w:sz w:val="24"/>
      <w:szCs w:val="24"/>
    </w:rPr>
  </w:style>
  <w:style w:type="paragraph" w:customStyle="1" w:styleId="E5FF9A16975945C1A161A39B90BFF4103">
    <w:name w:val="E5FF9A16975945C1A161A39B90BFF4103"/>
    <w:rsid w:val="00A678FB"/>
    <w:pPr>
      <w:spacing w:after="0" w:line="240" w:lineRule="auto"/>
    </w:pPr>
    <w:rPr>
      <w:rFonts w:ascii="Times New Roman" w:eastAsia="Times New Roman" w:hAnsi="Times New Roman" w:cs="Times New Roman"/>
      <w:sz w:val="24"/>
      <w:szCs w:val="24"/>
    </w:rPr>
  </w:style>
  <w:style w:type="paragraph" w:customStyle="1" w:styleId="AF27FB0ECB374A7AB50FF92B6FF78D1E3">
    <w:name w:val="AF27FB0ECB374A7AB50FF92B6FF78D1E3"/>
    <w:rsid w:val="00A678FB"/>
    <w:pPr>
      <w:spacing w:after="0" w:line="240" w:lineRule="auto"/>
    </w:pPr>
    <w:rPr>
      <w:rFonts w:ascii="Times New Roman" w:eastAsia="Times New Roman" w:hAnsi="Times New Roman" w:cs="Times New Roman"/>
      <w:sz w:val="24"/>
      <w:szCs w:val="24"/>
    </w:rPr>
  </w:style>
  <w:style w:type="paragraph" w:customStyle="1" w:styleId="92AC9D0A0BD24B729E7DC232549910B73">
    <w:name w:val="92AC9D0A0BD24B729E7DC232549910B73"/>
    <w:rsid w:val="00A678FB"/>
    <w:pPr>
      <w:spacing w:after="0" w:line="240" w:lineRule="auto"/>
    </w:pPr>
    <w:rPr>
      <w:rFonts w:ascii="Times New Roman" w:eastAsia="Times New Roman" w:hAnsi="Times New Roman" w:cs="Times New Roman"/>
      <w:sz w:val="24"/>
      <w:szCs w:val="24"/>
    </w:rPr>
  </w:style>
  <w:style w:type="paragraph" w:customStyle="1" w:styleId="66A2D1B06A70419AB46E67AD1A4760A83">
    <w:name w:val="66A2D1B06A70419AB46E67AD1A4760A83"/>
    <w:rsid w:val="00A678FB"/>
    <w:pPr>
      <w:spacing w:after="0" w:line="240" w:lineRule="auto"/>
    </w:pPr>
    <w:rPr>
      <w:rFonts w:ascii="Times New Roman" w:eastAsia="Times New Roman" w:hAnsi="Times New Roman" w:cs="Times New Roman"/>
      <w:sz w:val="24"/>
      <w:szCs w:val="24"/>
    </w:rPr>
  </w:style>
  <w:style w:type="paragraph" w:customStyle="1" w:styleId="01F20AFA58754FA4B4357D18E3BFA1DF3">
    <w:name w:val="01F20AFA58754FA4B4357D18E3BFA1DF3"/>
    <w:rsid w:val="00A678FB"/>
    <w:pPr>
      <w:spacing w:after="0" w:line="240" w:lineRule="auto"/>
    </w:pPr>
    <w:rPr>
      <w:rFonts w:ascii="Times New Roman" w:eastAsia="Times New Roman" w:hAnsi="Times New Roman" w:cs="Times New Roman"/>
      <w:sz w:val="24"/>
      <w:szCs w:val="24"/>
    </w:rPr>
  </w:style>
  <w:style w:type="paragraph" w:customStyle="1" w:styleId="13E2609725E24BD6BADF4C50300D3C5F3">
    <w:name w:val="13E2609725E24BD6BADF4C50300D3C5F3"/>
    <w:rsid w:val="00A678FB"/>
    <w:pPr>
      <w:spacing w:after="0" w:line="240" w:lineRule="auto"/>
    </w:pPr>
    <w:rPr>
      <w:rFonts w:ascii="Times New Roman" w:eastAsia="Times New Roman" w:hAnsi="Times New Roman" w:cs="Times New Roman"/>
      <w:sz w:val="24"/>
      <w:szCs w:val="24"/>
    </w:rPr>
  </w:style>
  <w:style w:type="paragraph" w:customStyle="1" w:styleId="02BAF577B983430684E349FEFC46B45C3">
    <w:name w:val="02BAF577B983430684E349FEFC46B45C3"/>
    <w:rsid w:val="00A678FB"/>
    <w:pPr>
      <w:spacing w:after="0" w:line="240" w:lineRule="auto"/>
    </w:pPr>
    <w:rPr>
      <w:rFonts w:ascii="Times New Roman" w:eastAsia="Times New Roman" w:hAnsi="Times New Roman" w:cs="Times New Roman"/>
      <w:sz w:val="24"/>
      <w:szCs w:val="24"/>
    </w:rPr>
  </w:style>
  <w:style w:type="paragraph" w:customStyle="1" w:styleId="79B27234602A4A5AA38E78B3E8D769BC3">
    <w:name w:val="79B27234602A4A5AA38E78B3E8D769BC3"/>
    <w:rsid w:val="00A678FB"/>
    <w:pPr>
      <w:spacing w:after="0" w:line="240" w:lineRule="auto"/>
    </w:pPr>
    <w:rPr>
      <w:rFonts w:ascii="Times New Roman" w:eastAsia="Times New Roman" w:hAnsi="Times New Roman" w:cs="Times New Roman"/>
      <w:sz w:val="24"/>
      <w:szCs w:val="24"/>
    </w:rPr>
  </w:style>
  <w:style w:type="paragraph" w:customStyle="1" w:styleId="960E51579D814C87BF9B7EA6866312533">
    <w:name w:val="960E51579D814C87BF9B7EA6866312533"/>
    <w:rsid w:val="00A678FB"/>
    <w:pPr>
      <w:spacing w:after="0" w:line="240" w:lineRule="auto"/>
    </w:pPr>
    <w:rPr>
      <w:rFonts w:ascii="Times New Roman" w:eastAsia="Times New Roman" w:hAnsi="Times New Roman" w:cs="Times New Roman"/>
      <w:sz w:val="24"/>
      <w:szCs w:val="24"/>
    </w:rPr>
  </w:style>
  <w:style w:type="paragraph" w:customStyle="1" w:styleId="413FC2A6F9234502B1D7AEB3B5AD6B8C3">
    <w:name w:val="413FC2A6F9234502B1D7AEB3B5AD6B8C3"/>
    <w:rsid w:val="00A678FB"/>
    <w:pPr>
      <w:spacing w:after="0" w:line="240" w:lineRule="auto"/>
    </w:pPr>
    <w:rPr>
      <w:rFonts w:ascii="Times New Roman" w:eastAsia="Times New Roman" w:hAnsi="Times New Roman" w:cs="Times New Roman"/>
      <w:sz w:val="24"/>
      <w:szCs w:val="24"/>
    </w:rPr>
  </w:style>
  <w:style w:type="paragraph" w:customStyle="1" w:styleId="A9686018A1CC41B294EACD031AE162C93">
    <w:name w:val="A9686018A1CC41B294EACD031AE162C93"/>
    <w:rsid w:val="00A678FB"/>
    <w:pPr>
      <w:spacing w:after="0" w:line="240" w:lineRule="auto"/>
    </w:pPr>
    <w:rPr>
      <w:rFonts w:ascii="Times New Roman" w:eastAsia="Times New Roman" w:hAnsi="Times New Roman" w:cs="Times New Roman"/>
      <w:sz w:val="24"/>
      <w:szCs w:val="24"/>
    </w:rPr>
  </w:style>
  <w:style w:type="paragraph" w:customStyle="1" w:styleId="A8AF34FBE4CC4151ADD2F15FA9FF34E03">
    <w:name w:val="A8AF34FBE4CC4151ADD2F15FA9FF34E03"/>
    <w:rsid w:val="00A678FB"/>
    <w:pPr>
      <w:spacing w:after="0" w:line="240" w:lineRule="auto"/>
    </w:pPr>
    <w:rPr>
      <w:rFonts w:ascii="Times New Roman" w:eastAsia="Times New Roman" w:hAnsi="Times New Roman" w:cs="Times New Roman"/>
      <w:sz w:val="24"/>
      <w:szCs w:val="24"/>
    </w:rPr>
  </w:style>
  <w:style w:type="paragraph" w:customStyle="1" w:styleId="39F14DEBF8104CDA9008A30AB2F73DD84">
    <w:name w:val="39F14DEBF8104CDA9008A30AB2F73DD84"/>
    <w:rsid w:val="00A678FB"/>
    <w:pPr>
      <w:spacing w:after="0" w:line="240" w:lineRule="auto"/>
    </w:pPr>
    <w:rPr>
      <w:rFonts w:ascii="Times New Roman" w:eastAsia="Times New Roman" w:hAnsi="Times New Roman" w:cs="Times New Roman"/>
      <w:sz w:val="24"/>
      <w:szCs w:val="24"/>
    </w:rPr>
  </w:style>
  <w:style w:type="paragraph" w:customStyle="1" w:styleId="68F610DC3AE74E57B63062DBECB91EB74">
    <w:name w:val="68F610DC3AE74E57B63062DBECB91EB74"/>
    <w:rsid w:val="00A678FB"/>
    <w:pPr>
      <w:spacing w:after="0" w:line="240" w:lineRule="auto"/>
    </w:pPr>
    <w:rPr>
      <w:rFonts w:ascii="Times New Roman" w:eastAsia="Times New Roman" w:hAnsi="Times New Roman" w:cs="Times New Roman"/>
      <w:sz w:val="24"/>
      <w:szCs w:val="24"/>
    </w:rPr>
  </w:style>
  <w:style w:type="paragraph" w:customStyle="1" w:styleId="01A3F5BF276E4A1EBE6C76C1E453ECF44">
    <w:name w:val="01A3F5BF276E4A1EBE6C76C1E453ECF44"/>
    <w:rsid w:val="00A678FB"/>
    <w:pPr>
      <w:spacing w:after="0" w:line="240" w:lineRule="auto"/>
    </w:pPr>
    <w:rPr>
      <w:rFonts w:ascii="Times New Roman" w:eastAsia="Times New Roman" w:hAnsi="Times New Roman" w:cs="Times New Roman"/>
      <w:sz w:val="24"/>
      <w:szCs w:val="24"/>
    </w:rPr>
  </w:style>
  <w:style w:type="paragraph" w:customStyle="1" w:styleId="76328ADAD82F47FEB072D64569136E9C4">
    <w:name w:val="76328ADAD82F47FEB072D64569136E9C4"/>
    <w:rsid w:val="00A678FB"/>
    <w:pPr>
      <w:spacing w:after="0" w:line="240" w:lineRule="auto"/>
    </w:pPr>
    <w:rPr>
      <w:rFonts w:ascii="Times New Roman" w:eastAsia="Times New Roman" w:hAnsi="Times New Roman" w:cs="Times New Roman"/>
      <w:sz w:val="24"/>
      <w:szCs w:val="24"/>
    </w:rPr>
  </w:style>
  <w:style w:type="paragraph" w:customStyle="1" w:styleId="DBCE2B36C3B44A2E95A210F563397A5D4">
    <w:name w:val="DBCE2B36C3B44A2E95A210F563397A5D4"/>
    <w:rsid w:val="00A678FB"/>
    <w:pPr>
      <w:spacing w:after="0" w:line="240" w:lineRule="auto"/>
    </w:pPr>
    <w:rPr>
      <w:rFonts w:ascii="Times New Roman" w:eastAsia="Times New Roman" w:hAnsi="Times New Roman" w:cs="Times New Roman"/>
      <w:sz w:val="24"/>
      <w:szCs w:val="24"/>
    </w:rPr>
  </w:style>
  <w:style w:type="paragraph" w:customStyle="1" w:styleId="370652515FFD45F0887E9333D80DFC2B4">
    <w:name w:val="370652515FFD45F0887E9333D80DFC2B4"/>
    <w:rsid w:val="00A678FB"/>
    <w:pPr>
      <w:spacing w:after="0" w:line="240" w:lineRule="auto"/>
    </w:pPr>
    <w:rPr>
      <w:rFonts w:ascii="Times New Roman" w:eastAsia="Times New Roman" w:hAnsi="Times New Roman" w:cs="Times New Roman"/>
      <w:sz w:val="24"/>
      <w:szCs w:val="24"/>
    </w:rPr>
  </w:style>
  <w:style w:type="paragraph" w:customStyle="1" w:styleId="B59B657767164BC9BDFCFB6BFA1433674">
    <w:name w:val="B59B657767164BC9BDFCFB6BFA1433674"/>
    <w:rsid w:val="00A678FB"/>
    <w:pPr>
      <w:spacing w:after="0" w:line="240" w:lineRule="auto"/>
    </w:pPr>
    <w:rPr>
      <w:rFonts w:ascii="Times New Roman" w:eastAsia="Times New Roman" w:hAnsi="Times New Roman" w:cs="Times New Roman"/>
      <w:sz w:val="24"/>
      <w:szCs w:val="24"/>
    </w:rPr>
  </w:style>
  <w:style w:type="paragraph" w:customStyle="1" w:styleId="74BFDBE925AA4145B83E16FC60D469394">
    <w:name w:val="74BFDBE925AA4145B83E16FC60D469394"/>
    <w:rsid w:val="00A678FB"/>
    <w:pPr>
      <w:spacing w:after="0" w:line="240" w:lineRule="auto"/>
    </w:pPr>
    <w:rPr>
      <w:rFonts w:ascii="Times New Roman" w:eastAsia="Times New Roman" w:hAnsi="Times New Roman" w:cs="Times New Roman"/>
      <w:sz w:val="24"/>
      <w:szCs w:val="24"/>
    </w:rPr>
  </w:style>
  <w:style w:type="paragraph" w:customStyle="1" w:styleId="D0BACC542A7D408A9EB0E3CD7655B1914">
    <w:name w:val="D0BACC542A7D408A9EB0E3CD7655B1914"/>
    <w:rsid w:val="00A678FB"/>
    <w:pPr>
      <w:spacing w:after="0" w:line="240" w:lineRule="auto"/>
    </w:pPr>
    <w:rPr>
      <w:rFonts w:ascii="Times New Roman" w:eastAsia="Times New Roman" w:hAnsi="Times New Roman" w:cs="Times New Roman"/>
      <w:sz w:val="24"/>
      <w:szCs w:val="24"/>
    </w:rPr>
  </w:style>
  <w:style w:type="paragraph" w:customStyle="1" w:styleId="90B2B28E22F94D2CA076E5C2EF71841D4">
    <w:name w:val="90B2B28E22F94D2CA076E5C2EF71841D4"/>
    <w:rsid w:val="00A678FB"/>
    <w:pPr>
      <w:spacing w:after="0" w:line="240" w:lineRule="auto"/>
    </w:pPr>
    <w:rPr>
      <w:rFonts w:ascii="Times New Roman" w:eastAsia="Times New Roman" w:hAnsi="Times New Roman" w:cs="Times New Roman"/>
      <w:sz w:val="24"/>
      <w:szCs w:val="24"/>
    </w:rPr>
  </w:style>
  <w:style w:type="paragraph" w:customStyle="1" w:styleId="D5F2FFC828E841ED97EE9020C5AB6A5A4">
    <w:name w:val="D5F2FFC828E841ED97EE9020C5AB6A5A4"/>
    <w:rsid w:val="00A678FB"/>
    <w:pPr>
      <w:spacing w:after="0" w:line="240" w:lineRule="auto"/>
    </w:pPr>
    <w:rPr>
      <w:rFonts w:ascii="Times New Roman" w:eastAsia="Times New Roman" w:hAnsi="Times New Roman" w:cs="Times New Roman"/>
      <w:sz w:val="24"/>
      <w:szCs w:val="24"/>
    </w:rPr>
  </w:style>
  <w:style w:type="paragraph" w:customStyle="1" w:styleId="CF2EEEDF9FAB444A9259907AC8D1C54E4">
    <w:name w:val="CF2EEEDF9FAB444A9259907AC8D1C54E4"/>
    <w:rsid w:val="00A678FB"/>
    <w:pPr>
      <w:spacing w:after="0" w:line="240" w:lineRule="auto"/>
    </w:pPr>
    <w:rPr>
      <w:rFonts w:ascii="Times New Roman" w:eastAsia="Times New Roman" w:hAnsi="Times New Roman" w:cs="Times New Roman"/>
      <w:sz w:val="24"/>
      <w:szCs w:val="24"/>
    </w:rPr>
  </w:style>
  <w:style w:type="paragraph" w:customStyle="1" w:styleId="225F4EA9D507481495949FD371463A074">
    <w:name w:val="225F4EA9D507481495949FD371463A074"/>
    <w:rsid w:val="00A678FB"/>
    <w:pPr>
      <w:spacing w:after="0" w:line="240" w:lineRule="auto"/>
    </w:pPr>
    <w:rPr>
      <w:rFonts w:ascii="Times New Roman" w:eastAsia="Times New Roman" w:hAnsi="Times New Roman" w:cs="Times New Roman"/>
      <w:sz w:val="24"/>
      <w:szCs w:val="24"/>
    </w:rPr>
  </w:style>
  <w:style w:type="paragraph" w:customStyle="1" w:styleId="CC0BB77E3A614C4A935C023B4EDC95944">
    <w:name w:val="CC0BB77E3A614C4A935C023B4EDC95944"/>
    <w:rsid w:val="00A678FB"/>
    <w:pPr>
      <w:spacing w:after="0" w:line="240" w:lineRule="auto"/>
    </w:pPr>
    <w:rPr>
      <w:rFonts w:ascii="Times New Roman" w:eastAsia="Times New Roman" w:hAnsi="Times New Roman" w:cs="Times New Roman"/>
      <w:sz w:val="24"/>
      <w:szCs w:val="24"/>
    </w:rPr>
  </w:style>
  <w:style w:type="paragraph" w:customStyle="1" w:styleId="A27686F13A8540339A069D16CF843C904">
    <w:name w:val="A27686F13A8540339A069D16CF843C904"/>
    <w:rsid w:val="00A678FB"/>
    <w:pPr>
      <w:spacing w:after="0" w:line="240" w:lineRule="auto"/>
    </w:pPr>
    <w:rPr>
      <w:rFonts w:ascii="Times New Roman" w:eastAsia="Times New Roman" w:hAnsi="Times New Roman" w:cs="Times New Roman"/>
      <w:sz w:val="24"/>
      <w:szCs w:val="24"/>
    </w:rPr>
  </w:style>
  <w:style w:type="paragraph" w:customStyle="1" w:styleId="DEDAE2F3149D42CA87CC2C6922F950054">
    <w:name w:val="DEDAE2F3149D42CA87CC2C6922F950054"/>
    <w:rsid w:val="00A678FB"/>
    <w:pPr>
      <w:spacing w:after="0" w:line="240" w:lineRule="auto"/>
    </w:pPr>
    <w:rPr>
      <w:rFonts w:ascii="Times New Roman" w:eastAsia="Times New Roman" w:hAnsi="Times New Roman" w:cs="Times New Roman"/>
      <w:sz w:val="24"/>
      <w:szCs w:val="24"/>
    </w:rPr>
  </w:style>
  <w:style w:type="paragraph" w:customStyle="1" w:styleId="B50448CDE4894CC9BE6244BCD8CBCD284">
    <w:name w:val="B50448CDE4894CC9BE6244BCD8CBCD284"/>
    <w:rsid w:val="00A678FB"/>
    <w:pPr>
      <w:spacing w:after="0" w:line="240" w:lineRule="auto"/>
    </w:pPr>
    <w:rPr>
      <w:rFonts w:ascii="Times New Roman" w:eastAsia="Times New Roman" w:hAnsi="Times New Roman" w:cs="Times New Roman"/>
      <w:sz w:val="24"/>
      <w:szCs w:val="24"/>
    </w:rPr>
  </w:style>
  <w:style w:type="paragraph" w:customStyle="1" w:styleId="B3BF1E2390184A6E96B8D0CC55CAFE874">
    <w:name w:val="B3BF1E2390184A6E96B8D0CC55CAFE874"/>
    <w:rsid w:val="00A678FB"/>
    <w:pPr>
      <w:spacing w:after="0" w:line="240" w:lineRule="auto"/>
    </w:pPr>
    <w:rPr>
      <w:rFonts w:ascii="Times New Roman" w:eastAsia="Times New Roman" w:hAnsi="Times New Roman" w:cs="Times New Roman"/>
      <w:sz w:val="24"/>
      <w:szCs w:val="24"/>
    </w:rPr>
  </w:style>
  <w:style w:type="paragraph" w:customStyle="1" w:styleId="7A6A250186614CFB97156A8524606C784">
    <w:name w:val="7A6A250186614CFB97156A8524606C784"/>
    <w:rsid w:val="00A678FB"/>
    <w:pPr>
      <w:spacing w:after="0" w:line="240" w:lineRule="auto"/>
    </w:pPr>
    <w:rPr>
      <w:rFonts w:ascii="Times New Roman" w:eastAsia="Times New Roman" w:hAnsi="Times New Roman" w:cs="Times New Roman"/>
      <w:sz w:val="24"/>
      <w:szCs w:val="24"/>
    </w:rPr>
  </w:style>
  <w:style w:type="paragraph" w:customStyle="1" w:styleId="A46ADC42CA804D40BC51C9F09BACE2484">
    <w:name w:val="A46ADC42CA804D40BC51C9F09BACE2484"/>
    <w:rsid w:val="00A678FB"/>
    <w:pPr>
      <w:spacing w:after="0" w:line="240" w:lineRule="auto"/>
    </w:pPr>
    <w:rPr>
      <w:rFonts w:ascii="Times New Roman" w:eastAsia="Times New Roman" w:hAnsi="Times New Roman" w:cs="Times New Roman"/>
      <w:sz w:val="24"/>
      <w:szCs w:val="24"/>
    </w:rPr>
  </w:style>
  <w:style w:type="paragraph" w:customStyle="1" w:styleId="84E6A9D949BA48A4873B17D306EBE1034">
    <w:name w:val="84E6A9D949BA48A4873B17D306EBE1034"/>
    <w:rsid w:val="00A678FB"/>
    <w:pPr>
      <w:spacing w:after="0" w:line="240" w:lineRule="auto"/>
    </w:pPr>
    <w:rPr>
      <w:rFonts w:ascii="Times New Roman" w:eastAsia="Times New Roman" w:hAnsi="Times New Roman" w:cs="Times New Roman"/>
      <w:sz w:val="24"/>
      <w:szCs w:val="24"/>
    </w:rPr>
  </w:style>
  <w:style w:type="paragraph" w:customStyle="1" w:styleId="ECD5DD47543D4CC2977B776575338D7B4">
    <w:name w:val="ECD5DD47543D4CC2977B776575338D7B4"/>
    <w:rsid w:val="00A678FB"/>
    <w:pPr>
      <w:spacing w:after="0" w:line="240" w:lineRule="auto"/>
    </w:pPr>
    <w:rPr>
      <w:rFonts w:ascii="Times New Roman" w:eastAsia="Times New Roman" w:hAnsi="Times New Roman" w:cs="Times New Roman"/>
      <w:sz w:val="24"/>
      <w:szCs w:val="24"/>
    </w:rPr>
  </w:style>
  <w:style w:type="paragraph" w:customStyle="1" w:styleId="5C217F6B22FF4E12B05E5FB1948570664">
    <w:name w:val="5C217F6B22FF4E12B05E5FB1948570664"/>
    <w:rsid w:val="00A678FB"/>
    <w:pPr>
      <w:spacing w:after="0" w:line="240" w:lineRule="auto"/>
    </w:pPr>
    <w:rPr>
      <w:rFonts w:ascii="Times New Roman" w:eastAsia="Times New Roman" w:hAnsi="Times New Roman" w:cs="Times New Roman"/>
      <w:sz w:val="24"/>
      <w:szCs w:val="24"/>
    </w:rPr>
  </w:style>
  <w:style w:type="paragraph" w:customStyle="1" w:styleId="63630087F9DF442194D4B8C1CF3AAADC4">
    <w:name w:val="63630087F9DF442194D4B8C1CF3AAADC4"/>
    <w:rsid w:val="00A678FB"/>
    <w:pPr>
      <w:spacing w:after="0" w:line="240" w:lineRule="auto"/>
    </w:pPr>
    <w:rPr>
      <w:rFonts w:ascii="Times New Roman" w:eastAsia="Times New Roman" w:hAnsi="Times New Roman" w:cs="Times New Roman"/>
      <w:sz w:val="24"/>
      <w:szCs w:val="24"/>
    </w:rPr>
  </w:style>
  <w:style w:type="paragraph" w:customStyle="1" w:styleId="899B9EE38EED433B93A87A5C7A5C6FA24">
    <w:name w:val="899B9EE38EED433B93A87A5C7A5C6FA24"/>
    <w:rsid w:val="00A678FB"/>
    <w:pPr>
      <w:spacing w:after="0" w:line="240" w:lineRule="auto"/>
    </w:pPr>
    <w:rPr>
      <w:rFonts w:ascii="Times New Roman" w:eastAsia="Times New Roman" w:hAnsi="Times New Roman" w:cs="Times New Roman"/>
      <w:sz w:val="24"/>
      <w:szCs w:val="24"/>
    </w:rPr>
  </w:style>
  <w:style w:type="paragraph" w:customStyle="1" w:styleId="5748A6891C9C4C629F8626BB3A2AE9B64">
    <w:name w:val="5748A6891C9C4C629F8626BB3A2AE9B64"/>
    <w:rsid w:val="00A678FB"/>
    <w:pPr>
      <w:spacing w:after="0" w:line="240" w:lineRule="auto"/>
    </w:pPr>
    <w:rPr>
      <w:rFonts w:ascii="Times New Roman" w:eastAsia="Times New Roman" w:hAnsi="Times New Roman" w:cs="Times New Roman"/>
      <w:sz w:val="24"/>
      <w:szCs w:val="24"/>
    </w:rPr>
  </w:style>
  <w:style w:type="paragraph" w:customStyle="1" w:styleId="3E4B640D48904C8DA39D0CAB88AC02624">
    <w:name w:val="3E4B640D48904C8DA39D0CAB88AC02624"/>
    <w:rsid w:val="00A678FB"/>
    <w:pPr>
      <w:spacing w:after="0" w:line="240" w:lineRule="auto"/>
    </w:pPr>
    <w:rPr>
      <w:rFonts w:ascii="Times New Roman" w:eastAsia="Times New Roman" w:hAnsi="Times New Roman" w:cs="Times New Roman"/>
      <w:sz w:val="24"/>
      <w:szCs w:val="24"/>
    </w:rPr>
  </w:style>
  <w:style w:type="paragraph" w:customStyle="1" w:styleId="D13B989AC4E049839F384777D1C001EA4">
    <w:name w:val="D13B989AC4E049839F384777D1C001EA4"/>
    <w:rsid w:val="00A678FB"/>
    <w:pPr>
      <w:spacing w:after="0" w:line="240" w:lineRule="auto"/>
    </w:pPr>
    <w:rPr>
      <w:rFonts w:ascii="Times New Roman" w:eastAsia="Times New Roman" w:hAnsi="Times New Roman" w:cs="Times New Roman"/>
      <w:sz w:val="24"/>
      <w:szCs w:val="24"/>
    </w:rPr>
  </w:style>
  <w:style w:type="paragraph" w:customStyle="1" w:styleId="5D9E0C2ACC11488FA5286324F761B6794">
    <w:name w:val="5D9E0C2ACC11488FA5286324F761B6794"/>
    <w:rsid w:val="00A678FB"/>
    <w:pPr>
      <w:spacing w:after="0" w:line="240" w:lineRule="auto"/>
    </w:pPr>
    <w:rPr>
      <w:rFonts w:ascii="Times New Roman" w:eastAsia="Times New Roman" w:hAnsi="Times New Roman" w:cs="Times New Roman"/>
      <w:sz w:val="24"/>
      <w:szCs w:val="24"/>
    </w:rPr>
  </w:style>
  <w:style w:type="paragraph" w:customStyle="1" w:styleId="DC3FC3A9D4694C1C9806E0C98645B4F04">
    <w:name w:val="DC3FC3A9D4694C1C9806E0C98645B4F04"/>
    <w:rsid w:val="00A678FB"/>
    <w:pPr>
      <w:spacing w:after="0" w:line="240" w:lineRule="auto"/>
    </w:pPr>
    <w:rPr>
      <w:rFonts w:ascii="Times New Roman" w:eastAsia="Times New Roman" w:hAnsi="Times New Roman" w:cs="Times New Roman"/>
      <w:sz w:val="24"/>
      <w:szCs w:val="24"/>
    </w:rPr>
  </w:style>
  <w:style w:type="paragraph" w:customStyle="1" w:styleId="549CAE553E5E4B94B3CAFC14D921B3DF4">
    <w:name w:val="549CAE553E5E4B94B3CAFC14D921B3DF4"/>
    <w:rsid w:val="00A678FB"/>
    <w:pPr>
      <w:spacing w:after="0" w:line="240" w:lineRule="auto"/>
    </w:pPr>
    <w:rPr>
      <w:rFonts w:ascii="Times New Roman" w:eastAsia="Times New Roman" w:hAnsi="Times New Roman" w:cs="Times New Roman"/>
      <w:sz w:val="24"/>
      <w:szCs w:val="24"/>
    </w:rPr>
  </w:style>
  <w:style w:type="paragraph" w:customStyle="1" w:styleId="7F00C1A3FE3247C9AC52951C3B1938C44">
    <w:name w:val="7F00C1A3FE3247C9AC52951C3B1938C44"/>
    <w:rsid w:val="00A678FB"/>
    <w:pPr>
      <w:spacing w:after="0" w:line="240" w:lineRule="auto"/>
    </w:pPr>
    <w:rPr>
      <w:rFonts w:ascii="Times New Roman" w:eastAsia="Times New Roman" w:hAnsi="Times New Roman" w:cs="Times New Roman"/>
      <w:sz w:val="24"/>
      <w:szCs w:val="24"/>
    </w:rPr>
  </w:style>
  <w:style w:type="paragraph" w:customStyle="1" w:styleId="BFD1118048034282892C58230D2C26D54">
    <w:name w:val="BFD1118048034282892C58230D2C26D54"/>
    <w:rsid w:val="00A678FB"/>
    <w:pPr>
      <w:spacing w:after="0" w:line="240" w:lineRule="auto"/>
    </w:pPr>
    <w:rPr>
      <w:rFonts w:ascii="Times New Roman" w:eastAsia="Times New Roman" w:hAnsi="Times New Roman" w:cs="Times New Roman"/>
      <w:sz w:val="24"/>
      <w:szCs w:val="24"/>
    </w:rPr>
  </w:style>
  <w:style w:type="paragraph" w:customStyle="1" w:styleId="291DB0C4499646489CB96949664B38254">
    <w:name w:val="291DB0C4499646489CB96949664B38254"/>
    <w:rsid w:val="00A678FB"/>
    <w:pPr>
      <w:spacing w:after="0" w:line="240" w:lineRule="auto"/>
    </w:pPr>
    <w:rPr>
      <w:rFonts w:ascii="Times New Roman" w:eastAsia="Times New Roman" w:hAnsi="Times New Roman" w:cs="Times New Roman"/>
      <w:sz w:val="24"/>
      <w:szCs w:val="24"/>
    </w:rPr>
  </w:style>
  <w:style w:type="paragraph" w:customStyle="1" w:styleId="C797E1B25273421E90A3EAA9031F95434">
    <w:name w:val="C797E1B25273421E90A3EAA9031F95434"/>
    <w:rsid w:val="00A678FB"/>
    <w:pPr>
      <w:spacing w:after="0" w:line="240" w:lineRule="auto"/>
    </w:pPr>
    <w:rPr>
      <w:rFonts w:ascii="Times New Roman" w:eastAsia="Times New Roman" w:hAnsi="Times New Roman" w:cs="Times New Roman"/>
      <w:sz w:val="24"/>
      <w:szCs w:val="24"/>
    </w:rPr>
  </w:style>
  <w:style w:type="paragraph" w:customStyle="1" w:styleId="51743BBE76C048728B14D829622DEF424">
    <w:name w:val="51743BBE76C048728B14D829622DEF424"/>
    <w:rsid w:val="00A678FB"/>
    <w:pPr>
      <w:spacing w:after="0" w:line="240" w:lineRule="auto"/>
    </w:pPr>
    <w:rPr>
      <w:rFonts w:ascii="Times New Roman" w:eastAsia="Times New Roman" w:hAnsi="Times New Roman" w:cs="Times New Roman"/>
      <w:sz w:val="24"/>
      <w:szCs w:val="24"/>
    </w:rPr>
  </w:style>
  <w:style w:type="paragraph" w:customStyle="1" w:styleId="EDF74BEACC4A49418C36B295CCF6CA1E4">
    <w:name w:val="EDF74BEACC4A49418C36B295CCF6CA1E4"/>
    <w:rsid w:val="00A678FB"/>
    <w:pPr>
      <w:spacing w:after="0" w:line="240" w:lineRule="auto"/>
    </w:pPr>
    <w:rPr>
      <w:rFonts w:ascii="Times New Roman" w:eastAsia="Times New Roman" w:hAnsi="Times New Roman" w:cs="Times New Roman"/>
      <w:sz w:val="24"/>
      <w:szCs w:val="24"/>
    </w:rPr>
  </w:style>
  <w:style w:type="paragraph" w:customStyle="1" w:styleId="93420A3F4AAE4ECFAE561EE893583AB44">
    <w:name w:val="93420A3F4AAE4ECFAE561EE893583AB44"/>
    <w:rsid w:val="00A678FB"/>
    <w:pPr>
      <w:spacing w:after="0" w:line="240" w:lineRule="auto"/>
    </w:pPr>
    <w:rPr>
      <w:rFonts w:ascii="Times New Roman" w:eastAsia="Times New Roman" w:hAnsi="Times New Roman" w:cs="Times New Roman"/>
      <w:sz w:val="24"/>
      <w:szCs w:val="24"/>
    </w:rPr>
  </w:style>
  <w:style w:type="paragraph" w:customStyle="1" w:styleId="8EF34457A45A4D7C8F2D9A15959AEE794">
    <w:name w:val="8EF34457A45A4D7C8F2D9A15959AEE794"/>
    <w:rsid w:val="00A678FB"/>
    <w:pPr>
      <w:spacing w:after="0" w:line="240" w:lineRule="auto"/>
    </w:pPr>
    <w:rPr>
      <w:rFonts w:ascii="Times New Roman" w:eastAsia="Times New Roman" w:hAnsi="Times New Roman" w:cs="Times New Roman"/>
      <w:sz w:val="24"/>
      <w:szCs w:val="24"/>
    </w:rPr>
  </w:style>
  <w:style w:type="paragraph" w:customStyle="1" w:styleId="659796D8DA1E42149A9B360C5C0A8D144">
    <w:name w:val="659796D8DA1E42149A9B360C5C0A8D144"/>
    <w:rsid w:val="00A678FB"/>
    <w:pPr>
      <w:spacing w:after="0" w:line="240" w:lineRule="auto"/>
    </w:pPr>
    <w:rPr>
      <w:rFonts w:ascii="Times New Roman" w:eastAsia="Times New Roman" w:hAnsi="Times New Roman" w:cs="Times New Roman"/>
      <w:sz w:val="24"/>
      <w:szCs w:val="24"/>
    </w:rPr>
  </w:style>
  <w:style w:type="paragraph" w:customStyle="1" w:styleId="B33BD42D5B6F4F229C660B355A2E14AD4">
    <w:name w:val="B33BD42D5B6F4F229C660B355A2E14AD4"/>
    <w:rsid w:val="00A678FB"/>
    <w:pPr>
      <w:spacing w:after="0" w:line="240" w:lineRule="auto"/>
    </w:pPr>
    <w:rPr>
      <w:rFonts w:ascii="Times New Roman" w:eastAsia="Times New Roman" w:hAnsi="Times New Roman" w:cs="Times New Roman"/>
      <w:sz w:val="24"/>
      <w:szCs w:val="24"/>
    </w:rPr>
  </w:style>
  <w:style w:type="paragraph" w:customStyle="1" w:styleId="C717C2B7A59E4F3D8CD846612E6C9A4C4">
    <w:name w:val="C717C2B7A59E4F3D8CD846612E6C9A4C4"/>
    <w:rsid w:val="00A678FB"/>
    <w:pPr>
      <w:spacing w:after="0" w:line="240" w:lineRule="auto"/>
    </w:pPr>
    <w:rPr>
      <w:rFonts w:ascii="Times New Roman" w:eastAsia="Times New Roman" w:hAnsi="Times New Roman" w:cs="Times New Roman"/>
      <w:sz w:val="24"/>
      <w:szCs w:val="24"/>
    </w:rPr>
  </w:style>
  <w:style w:type="paragraph" w:customStyle="1" w:styleId="0E068BA6BF3F4AA484E806086459C01B4">
    <w:name w:val="0E068BA6BF3F4AA484E806086459C01B4"/>
    <w:rsid w:val="00A678FB"/>
    <w:pPr>
      <w:spacing w:after="0" w:line="240" w:lineRule="auto"/>
    </w:pPr>
    <w:rPr>
      <w:rFonts w:ascii="Times New Roman" w:eastAsia="Times New Roman" w:hAnsi="Times New Roman" w:cs="Times New Roman"/>
      <w:sz w:val="24"/>
      <w:szCs w:val="24"/>
    </w:rPr>
  </w:style>
  <w:style w:type="paragraph" w:customStyle="1" w:styleId="51D846C7AE9D48A48E9FA24DBF11AA204">
    <w:name w:val="51D846C7AE9D48A48E9FA24DBF11AA204"/>
    <w:rsid w:val="00A678FB"/>
    <w:pPr>
      <w:spacing w:after="0" w:line="240" w:lineRule="auto"/>
    </w:pPr>
    <w:rPr>
      <w:rFonts w:ascii="Times New Roman" w:eastAsia="Times New Roman" w:hAnsi="Times New Roman" w:cs="Times New Roman"/>
      <w:sz w:val="24"/>
      <w:szCs w:val="24"/>
    </w:rPr>
  </w:style>
  <w:style w:type="paragraph" w:customStyle="1" w:styleId="8DF0865C71D5481397BFF7555C044BF54">
    <w:name w:val="8DF0865C71D5481397BFF7555C044BF54"/>
    <w:rsid w:val="00A678FB"/>
    <w:pPr>
      <w:spacing w:after="0" w:line="240" w:lineRule="auto"/>
    </w:pPr>
    <w:rPr>
      <w:rFonts w:ascii="Times New Roman" w:eastAsia="Times New Roman" w:hAnsi="Times New Roman" w:cs="Times New Roman"/>
      <w:sz w:val="24"/>
      <w:szCs w:val="24"/>
    </w:rPr>
  </w:style>
  <w:style w:type="paragraph" w:customStyle="1" w:styleId="612D0841609A40CDAA65CA7AF2E1E21B4">
    <w:name w:val="612D0841609A40CDAA65CA7AF2E1E21B4"/>
    <w:rsid w:val="00A678FB"/>
    <w:pPr>
      <w:spacing w:after="0" w:line="240" w:lineRule="auto"/>
    </w:pPr>
    <w:rPr>
      <w:rFonts w:ascii="Times New Roman" w:eastAsia="Times New Roman" w:hAnsi="Times New Roman" w:cs="Times New Roman"/>
      <w:sz w:val="24"/>
      <w:szCs w:val="24"/>
    </w:rPr>
  </w:style>
  <w:style w:type="paragraph" w:customStyle="1" w:styleId="2570FDB79F814A4E90F6A779E10E08024">
    <w:name w:val="2570FDB79F814A4E90F6A779E10E08024"/>
    <w:rsid w:val="00A678FB"/>
    <w:pPr>
      <w:spacing w:after="0" w:line="240" w:lineRule="auto"/>
    </w:pPr>
    <w:rPr>
      <w:rFonts w:ascii="Times New Roman" w:eastAsia="Times New Roman" w:hAnsi="Times New Roman" w:cs="Times New Roman"/>
      <w:sz w:val="24"/>
      <w:szCs w:val="24"/>
    </w:rPr>
  </w:style>
  <w:style w:type="paragraph" w:customStyle="1" w:styleId="B2C8F7267D574CDD9B41E9C1BEAA05FB4">
    <w:name w:val="B2C8F7267D574CDD9B41E9C1BEAA05FB4"/>
    <w:rsid w:val="00A678FB"/>
    <w:pPr>
      <w:spacing w:after="0" w:line="240" w:lineRule="auto"/>
    </w:pPr>
    <w:rPr>
      <w:rFonts w:ascii="Times New Roman" w:eastAsia="Times New Roman" w:hAnsi="Times New Roman" w:cs="Times New Roman"/>
      <w:sz w:val="24"/>
      <w:szCs w:val="24"/>
    </w:rPr>
  </w:style>
  <w:style w:type="paragraph" w:customStyle="1" w:styleId="7A7F95450F894AE2A0D86320AAFE3A174">
    <w:name w:val="7A7F95450F894AE2A0D86320AAFE3A174"/>
    <w:rsid w:val="00A678FB"/>
    <w:pPr>
      <w:spacing w:after="0" w:line="240" w:lineRule="auto"/>
    </w:pPr>
    <w:rPr>
      <w:rFonts w:ascii="Times New Roman" w:eastAsia="Times New Roman" w:hAnsi="Times New Roman" w:cs="Times New Roman"/>
      <w:sz w:val="24"/>
      <w:szCs w:val="24"/>
    </w:rPr>
  </w:style>
  <w:style w:type="paragraph" w:customStyle="1" w:styleId="BD14CCAB2FA543D5982F48615413862F4">
    <w:name w:val="BD14CCAB2FA543D5982F48615413862F4"/>
    <w:rsid w:val="00A678FB"/>
    <w:pPr>
      <w:spacing w:after="0" w:line="240" w:lineRule="auto"/>
    </w:pPr>
    <w:rPr>
      <w:rFonts w:ascii="Times New Roman" w:eastAsia="Times New Roman" w:hAnsi="Times New Roman" w:cs="Times New Roman"/>
      <w:sz w:val="24"/>
      <w:szCs w:val="24"/>
    </w:rPr>
  </w:style>
  <w:style w:type="paragraph" w:customStyle="1" w:styleId="609AE438DB414D708661920CAF8EA25A4">
    <w:name w:val="609AE438DB414D708661920CAF8EA25A4"/>
    <w:rsid w:val="00A678FB"/>
    <w:pPr>
      <w:spacing w:after="0" w:line="240" w:lineRule="auto"/>
    </w:pPr>
    <w:rPr>
      <w:rFonts w:ascii="Times New Roman" w:eastAsia="Times New Roman" w:hAnsi="Times New Roman" w:cs="Times New Roman"/>
      <w:sz w:val="24"/>
      <w:szCs w:val="24"/>
    </w:rPr>
  </w:style>
  <w:style w:type="paragraph" w:customStyle="1" w:styleId="979E0AC190B5402EB0AE762DC36FB9A34">
    <w:name w:val="979E0AC190B5402EB0AE762DC36FB9A34"/>
    <w:rsid w:val="00A678FB"/>
    <w:pPr>
      <w:spacing w:after="0" w:line="240" w:lineRule="auto"/>
    </w:pPr>
    <w:rPr>
      <w:rFonts w:ascii="Times New Roman" w:eastAsia="Times New Roman" w:hAnsi="Times New Roman" w:cs="Times New Roman"/>
      <w:sz w:val="24"/>
      <w:szCs w:val="24"/>
    </w:rPr>
  </w:style>
  <w:style w:type="paragraph" w:customStyle="1" w:styleId="85FC654B77294F4884728F71A9B53C3F4">
    <w:name w:val="85FC654B77294F4884728F71A9B53C3F4"/>
    <w:rsid w:val="00A678FB"/>
    <w:pPr>
      <w:spacing w:after="0" w:line="240" w:lineRule="auto"/>
    </w:pPr>
    <w:rPr>
      <w:rFonts w:ascii="Times New Roman" w:eastAsia="Times New Roman" w:hAnsi="Times New Roman" w:cs="Times New Roman"/>
      <w:sz w:val="24"/>
      <w:szCs w:val="24"/>
    </w:rPr>
  </w:style>
  <w:style w:type="paragraph" w:customStyle="1" w:styleId="3303EC7C6E254CCABC5DAEBCDF36CA904">
    <w:name w:val="3303EC7C6E254CCABC5DAEBCDF36CA904"/>
    <w:rsid w:val="00A678FB"/>
    <w:pPr>
      <w:spacing w:after="0" w:line="240" w:lineRule="auto"/>
    </w:pPr>
    <w:rPr>
      <w:rFonts w:ascii="Times New Roman" w:eastAsia="Times New Roman" w:hAnsi="Times New Roman" w:cs="Times New Roman"/>
      <w:sz w:val="24"/>
      <w:szCs w:val="24"/>
    </w:rPr>
  </w:style>
  <w:style w:type="paragraph" w:customStyle="1" w:styleId="6742649AC57B411CB5C041FFBF1ED0EE4">
    <w:name w:val="6742649AC57B411CB5C041FFBF1ED0EE4"/>
    <w:rsid w:val="00A678FB"/>
    <w:pPr>
      <w:spacing w:after="0" w:line="240" w:lineRule="auto"/>
    </w:pPr>
    <w:rPr>
      <w:rFonts w:ascii="Times New Roman" w:eastAsia="Times New Roman" w:hAnsi="Times New Roman" w:cs="Times New Roman"/>
      <w:sz w:val="24"/>
      <w:szCs w:val="24"/>
    </w:rPr>
  </w:style>
  <w:style w:type="paragraph" w:customStyle="1" w:styleId="7EA07D8EEF5C4D1C85BDD87490153EFE4">
    <w:name w:val="7EA07D8EEF5C4D1C85BDD87490153EFE4"/>
    <w:rsid w:val="00A678FB"/>
    <w:pPr>
      <w:spacing w:after="0" w:line="240" w:lineRule="auto"/>
    </w:pPr>
    <w:rPr>
      <w:rFonts w:ascii="Times New Roman" w:eastAsia="Times New Roman" w:hAnsi="Times New Roman" w:cs="Times New Roman"/>
      <w:sz w:val="24"/>
      <w:szCs w:val="24"/>
    </w:rPr>
  </w:style>
  <w:style w:type="paragraph" w:customStyle="1" w:styleId="3086A384B21E49D08E2C236025662F204">
    <w:name w:val="3086A384B21E49D08E2C236025662F204"/>
    <w:rsid w:val="00A678FB"/>
    <w:pPr>
      <w:spacing w:after="0" w:line="240" w:lineRule="auto"/>
    </w:pPr>
    <w:rPr>
      <w:rFonts w:ascii="Times New Roman" w:eastAsia="Times New Roman" w:hAnsi="Times New Roman" w:cs="Times New Roman"/>
      <w:sz w:val="24"/>
      <w:szCs w:val="24"/>
    </w:rPr>
  </w:style>
  <w:style w:type="paragraph" w:customStyle="1" w:styleId="F0A54E2DBB264AC9AE7A90BC66F55D164">
    <w:name w:val="F0A54E2DBB264AC9AE7A90BC66F55D164"/>
    <w:rsid w:val="00A678FB"/>
    <w:pPr>
      <w:spacing w:after="0" w:line="240" w:lineRule="auto"/>
    </w:pPr>
    <w:rPr>
      <w:rFonts w:ascii="Times New Roman" w:eastAsia="Times New Roman" w:hAnsi="Times New Roman" w:cs="Times New Roman"/>
      <w:sz w:val="24"/>
      <w:szCs w:val="24"/>
    </w:rPr>
  </w:style>
  <w:style w:type="paragraph" w:customStyle="1" w:styleId="E02F32B67E354E26BC8465D3FF333AF04">
    <w:name w:val="E02F32B67E354E26BC8465D3FF333AF04"/>
    <w:rsid w:val="00A678FB"/>
    <w:pPr>
      <w:spacing w:after="0" w:line="240" w:lineRule="auto"/>
    </w:pPr>
    <w:rPr>
      <w:rFonts w:ascii="Times New Roman" w:eastAsia="Times New Roman" w:hAnsi="Times New Roman" w:cs="Times New Roman"/>
      <w:sz w:val="24"/>
      <w:szCs w:val="24"/>
    </w:rPr>
  </w:style>
  <w:style w:type="paragraph" w:customStyle="1" w:styleId="D2ACDDF921FB43EBB598D8DDDEF275C44">
    <w:name w:val="D2ACDDF921FB43EBB598D8DDDEF275C44"/>
    <w:rsid w:val="00A678FB"/>
    <w:pPr>
      <w:spacing w:after="0" w:line="240" w:lineRule="auto"/>
    </w:pPr>
    <w:rPr>
      <w:rFonts w:ascii="Times New Roman" w:eastAsia="Times New Roman" w:hAnsi="Times New Roman" w:cs="Times New Roman"/>
      <w:sz w:val="24"/>
      <w:szCs w:val="24"/>
    </w:rPr>
  </w:style>
  <w:style w:type="paragraph" w:customStyle="1" w:styleId="E5FF9A16975945C1A161A39B90BFF4104">
    <w:name w:val="E5FF9A16975945C1A161A39B90BFF4104"/>
    <w:rsid w:val="00A678FB"/>
    <w:pPr>
      <w:spacing w:after="0" w:line="240" w:lineRule="auto"/>
    </w:pPr>
    <w:rPr>
      <w:rFonts w:ascii="Times New Roman" w:eastAsia="Times New Roman" w:hAnsi="Times New Roman" w:cs="Times New Roman"/>
      <w:sz w:val="24"/>
      <w:szCs w:val="24"/>
    </w:rPr>
  </w:style>
  <w:style w:type="paragraph" w:customStyle="1" w:styleId="AF27FB0ECB374A7AB50FF92B6FF78D1E4">
    <w:name w:val="AF27FB0ECB374A7AB50FF92B6FF78D1E4"/>
    <w:rsid w:val="00A678FB"/>
    <w:pPr>
      <w:spacing w:after="0" w:line="240" w:lineRule="auto"/>
    </w:pPr>
    <w:rPr>
      <w:rFonts w:ascii="Times New Roman" w:eastAsia="Times New Roman" w:hAnsi="Times New Roman" w:cs="Times New Roman"/>
      <w:sz w:val="24"/>
      <w:szCs w:val="24"/>
    </w:rPr>
  </w:style>
  <w:style w:type="paragraph" w:customStyle="1" w:styleId="92AC9D0A0BD24B729E7DC232549910B74">
    <w:name w:val="92AC9D0A0BD24B729E7DC232549910B74"/>
    <w:rsid w:val="00A678FB"/>
    <w:pPr>
      <w:spacing w:after="0" w:line="240" w:lineRule="auto"/>
    </w:pPr>
    <w:rPr>
      <w:rFonts w:ascii="Times New Roman" w:eastAsia="Times New Roman" w:hAnsi="Times New Roman" w:cs="Times New Roman"/>
      <w:sz w:val="24"/>
      <w:szCs w:val="24"/>
    </w:rPr>
  </w:style>
  <w:style w:type="paragraph" w:customStyle="1" w:styleId="66A2D1B06A70419AB46E67AD1A4760A84">
    <w:name w:val="66A2D1B06A70419AB46E67AD1A4760A84"/>
    <w:rsid w:val="00A678FB"/>
    <w:pPr>
      <w:spacing w:after="0" w:line="240" w:lineRule="auto"/>
    </w:pPr>
    <w:rPr>
      <w:rFonts w:ascii="Times New Roman" w:eastAsia="Times New Roman" w:hAnsi="Times New Roman" w:cs="Times New Roman"/>
      <w:sz w:val="24"/>
      <w:szCs w:val="24"/>
    </w:rPr>
  </w:style>
  <w:style w:type="paragraph" w:customStyle="1" w:styleId="01F20AFA58754FA4B4357D18E3BFA1DF4">
    <w:name w:val="01F20AFA58754FA4B4357D18E3BFA1DF4"/>
    <w:rsid w:val="00A678FB"/>
    <w:pPr>
      <w:spacing w:after="0" w:line="240" w:lineRule="auto"/>
    </w:pPr>
    <w:rPr>
      <w:rFonts w:ascii="Times New Roman" w:eastAsia="Times New Roman" w:hAnsi="Times New Roman" w:cs="Times New Roman"/>
      <w:sz w:val="24"/>
      <w:szCs w:val="24"/>
    </w:rPr>
  </w:style>
  <w:style w:type="paragraph" w:customStyle="1" w:styleId="13E2609725E24BD6BADF4C50300D3C5F4">
    <w:name w:val="13E2609725E24BD6BADF4C50300D3C5F4"/>
    <w:rsid w:val="00A678FB"/>
    <w:pPr>
      <w:spacing w:after="0" w:line="240" w:lineRule="auto"/>
    </w:pPr>
    <w:rPr>
      <w:rFonts w:ascii="Times New Roman" w:eastAsia="Times New Roman" w:hAnsi="Times New Roman" w:cs="Times New Roman"/>
      <w:sz w:val="24"/>
      <w:szCs w:val="24"/>
    </w:rPr>
  </w:style>
  <w:style w:type="paragraph" w:customStyle="1" w:styleId="02BAF577B983430684E349FEFC46B45C4">
    <w:name w:val="02BAF577B983430684E349FEFC46B45C4"/>
    <w:rsid w:val="00A678FB"/>
    <w:pPr>
      <w:spacing w:after="0" w:line="240" w:lineRule="auto"/>
    </w:pPr>
    <w:rPr>
      <w:rFonts w:ascii="Times New Roman" w:eastAsia="Times New Roman" w:hAnsi="Times New Roman" w:cs="Times New Roman"/>
      <w:sz w:val="24"/>
      <w:szCs w:val="24"/>
    </w:rPr>
  </w:style>
  <w:style w:type="paragraph" w:customStyle="1" w:styleId="79B27234602A4A5AA38E78B3E8D769BC4">
    <w:name w:val="79B27234602A4A5AA38E78B3E8D769BC4"/>
    <w:rsid w:val="00A678FB"/>
    <w:pPr>
      <w:spacing w:after="0" w:line="240" w:lineRule="auto"/>
    </w:pPr>
    <w:rPr>
      <w:rFonts w:ascii="Times New Roman" w:eastAsia="Times New Roman" w:hAnsi="Times New Roman" w:cs="Times New Roman"/>
      <w:sz w:val="24"/>
      <w:szCs w:val="24"/>
    </w:rPr>
  </w:style>
  <w:style w:type="paragraph" w:customStyle="1" w:styleId="960E51579D814C87BF9B7EA6866312534">
    <w:name w:val="960E51579D814C87BF9B7EA6866312534"/>
    <w:rsid w:val="00A678FB"/>
    <w:pPr>
      <w:spacing w:after="0" w:line="240" w:lineRule="auto"/>
    </w:pPr>
    <w:rPr>
      <w:rFonts w:ascii="Times New Roman" w:eastAsia="Times New Roman" w:hAnsi="Times New Roman" w:cs="Times New Roman"/>
      <w:sz w:val="24"/>
      <w:szCs w:val="24"/>
    </w:rPr>
  </w:style>
  <w:style w:type="paragraph" w:customStyle="1" w:styleId="413FC2A6F9234502B1D7AEB3B5AD6B8C4">
    <w:name w:val="413FC2A6F9234502B1D7AEB3B5AD6B8C4"/>
    <w:rsid w:val="00A678FB"/>
    <w:pPr>
      <w:spacing w:after="0" w:line="240" w:lineRule="auto"/>
    </w:pPr>
    <w:rPr>
      <w:rFonts w:ascii="Times New Roman" w:eastAsia="Times New Roman" w:hAnsi="Times New Roman" w:cs="Times New Roman"/>
      <w:sz w:val="24"/>
      <w:szCs w:val="24"/>
    </w:rPr>
  </w:style>
  <w:style w:type="paragraph" w:customStyle="1" w:styleId="A9686018A1CC41B294EACD031AE162C94">
    <w:name w:val="A9686018A1CC41B294EACD031AE162C94"/>
    <w:rsid w:val="00A678FB"/>
    <w:pPr>
      <w:spacing w:after="0" w:line="240" w:lineRule="auto"/>
    </w:pPr>
    <w:rPr>
      <w:rFonts w:ascii="Times New Roman" w:eastAsia="Times New Roman" w:hAnsi="Times New Roman" w:cs="Times New Roman"/>
      <w:sz w:val="24"/>
      <w:szCs w:val="24"/>
    </w:rPr>
  </w:style>
  <w:style w:type="paragraph" w:customStyle="1" w:styleId="A8AF34FBE4CC4151ADD2F15FA9FF34E04">
    <w:name w:val="A8AF34FBE4CC4151ADD2F15FA9FF34E04"/>
    <w:rsid w:val="00A678FB"/>
    <w:pPr>
      <w:spacing w:after="0" w:line="240" w:lineRule="auto"/>
    </w:pPr>
    <w:rPr>
      <w:rFonts w:ascii="Times New Roman" w:eastAsia="Times New Roman" w:hAnsi="Times New Roman" w:cs="Times New Roman"/>
      <w:sz w:val="24"/>
      <w:szCs w:val="24"/>
    </w:rPr>
  </w:style>
  <w:style w:type="paragraph" w:customStyle="1" w:styleId="39F14DEBF8104CDA9008A30AB2F73DD85">
    <w:name w:val="39F14DEBF8104CDA9008A30AB2F73DD85"/>
    <w:rsid w:val="00A678FB"/>
    <w:pPr>
      <w:spacing w:after="0" w:line="240" w:lineRule="auto"/>
    </w:pPr>
    <w:rPr>
      <w:rFonts w:ascii="Times New Roman" w:eastAsia="Times New Roman" w:hAnsi="Times New Roman" w:cs="Times New Roman"/>
      <w:sz w:val="24"/>
      <w:szCs w:val="24"/>
    </w:rPr>
  </w:style>
  <w:style w:type="paragraph" w:customStyle="1" w:styleId="68F610DC3AE74E57B63062DBECB91EB75">
    <w:name w:val="68F610DC3AE74E57B63062DBECB91EB75"/>
    <w:rsid w:val="00A678FB"/>
    <w:pPr>
      <w:spacing w:after="0" w:line="240" w:lineRule="auto"/>
    </w:pPr>
    <w:rPr>
      <w:rFonts w:ascii="Times New Roman" w:eastAsia="Times New Roman" w:hAnsi="Times New Roman" w:cs="Times New Roman"/>
      <w:sz w:val="24"/>
      <w:szCs w:val="24"/>
    </w:rPr>
  </w:style>
  <w:style w:type="paragraph" w:customStyle="1" w:styleId="01A3F5BF276E4A1EBE6C76C1E453ECF45">
    <w:name w:val="01A3F5BF276E4A1EBE6C76C1E453ECF45"/>
    <w:rsid w:val="00A678FB"/>
    <w:pPr>
      <w:spacing w:after="0" w:line="240" w:lineRule="auto"/>
    </w:pPr>
    <w:rPr>
      <w:rFonts w:ascii="Times New Roman" w:eastAsia="Times New Roman" w:hAnsi="Times New Roman" w:cs="Times New Roman"/>
      <w:sz w:val="24"/>
      <w:szCs w:val="24"/>
    </w:rPr>
  </w:style>
  <w:style w:type="paragraph" w:customStyle="1" w:styleId="76328ADAD82F47FEB072D64569136E9C5">
    <w:name w:val="76328ADAD82F47FEB072D64569136E9C5"/>
    <w:rsid w:val="00A678FB"/>
    <w:pPr>
      <w:spacing w:after="0" w:line="240" w:lineRule="auto"/>
    </w:pPr>
    <w:rPr>
      <w:rFonts w:ascii="Times New Roman" w:eastAsia="Times New Roman" w:hAnsi="Times New Roman" w:cs="Times New Roman"/>
      <w:sz w:val="24"/>
      <w:szCs w:val="24"/>
    </w:rPr>
  </w:style>
  <w:style w:type="paragraph" w:customStyle="1" w:styleId="DBCE2B36C3B44A2E95A210F563397A5D5">
    <w:name w:val="DBCE2B36C3B44A2E95A210F563397A5D5"/>
    <w:rsid w:val="00A678FB"/>
    <w:pPr>
      <w:spacing w:after="0" w:line="240" w:lineRule="auto"/>
    </w:pPr>
    <w:rPr>
      <w:rFonts w:ascii="Times New Roman" w:eastAsia="Times New Roman" w:hAnsi="Times New Roman" w:cs="Times New Roman"/>
      <w:sz w:val="24"/>
      <w:szCs w:val="24"/>
    </w:rPr>
  </w:style>
  <w:style w:type="paragraph" w:customStyle="1" w:styleId="370652515FFD45F0887E9333D80DFC2B5">
    <w:name w:val="370652515FFD45F0887E9333D80DFC2B5"/>
    <w:rsid w:val="00A678FB"/>
    <w:pPr>
      <w:spacing w:after="0" w:line="240" w:lineRule="auto"/>
    </w:pPr>
    <w:rPr>
      <w:rFonts w:ascii="Times New Roman" w:eastAsia="Times New Roman" w:hAnsi="Times New Roman" w:cs="Times New Roman"/>
      <w:sz w:val="24"/>
      <w:szCs w:val="24"/>
    </w:rPr>
  </w:style>
  <w:style w:type="paragraph" w:customStyle="1" w:styleId="B59B657767164BC9BDFCFB6BFA1433675">
    <w:name w:val="B59B657767164BC9BDFCFB6BFA1433675"/>
    <w:rsid w:val="00A678FB"/>
    <w:pPr>
      <w:spacing w:after="0" w:line="240" w:lineRule="auto"/>
    </w:pPr>
    <w:rPr>
      <w:rFonts w:ascii="Times New Roman" w:eastAsia="Times New Roman" w:hAnsi="Times New Roman" w:cs="Times New Roman"/>
      <w:sz w:val="24"/>
      <w:szCs w:val="24"/>
    </w:rPr>
  </w:style>
  <w:style w:type="paragraph" w:customStyle="1" w:styleId="74BFDBE925AA4145B83E16FC60D469395">
    <w:name w:val="74BFDBE925AA4145B83E16FC60D469395"/>
    <w:rsid w:val="00A678FB"/>
    <w:pPr>
      <w:spacing w:after="0" w:line="240" w:lineRule="auto"/>
    </w:pPr>
    <w:rPr>
      <w:rFonts w:ascii="Times New Roman" w:eastAsia="Times New Roman" w:hAnsi="Times New Roman" w:cs="Times New Roman"/>
      <w:sz w:val="24"/>
      <w:szCs w:val="24"/>
    </w:rPr>
  </w:style>
  <w:style w:type="paragraph" w:customStyle="1" w:styleId="D0BACC542A7D408A9EB0E3CD7655B1915">
    <w:name w:val="D0BACC542A7D408A9EB0E3CD7655B1915"/>
    <w:rsid w:val="00A678FB"/>
    <w:pPr>
      <w:spacing w:after="0" w:line="240" w:lineRule="auto"/>
    </w:pPr>
    <w:rPr>
      <w:rFonts w:ascii="Times New Roman" w:eastAsia="Times New Roman" w:hAnsi="Times New Roman" w:cs="Times New Roman"/>
      <w:sz w:val="24"/>
      <w:szCs w:val="24"/>
    </w:rPr>
  </w:style>
  <w:style w:type="paragraph" w:customStyle="1" w:styleId="90B2B28E22F94D2CA076E5C2EF71841D5">
    <w:name w:val="90B2B28E22F94D2CA076E5C2EF71841D5"/>
    <w:rsid w:val="00A678FB"/>
    <w:pPr>
      <w:spacing w:after="0" w:line="240" w:lineRule="auto"/>
    </w:pPr>
    <w:rPr>
      <w:rFonts w:ascii="Times New Roman" w:eastAsia="Times New Roman" w:hAnsi="Times New Roman" w:cs="Times New Roman"/>
      <w:sz w:val="24"/>
      <w:szCs w:val="24"/>
    </w:rPr>
  </w:style>
  <w:style w:type="paragraph" w:customStyle="1" w:styleId="D5F2FFC828E841ED97EE9020C5AB6A5A5">
    <w:name w:val="D5F2FFC828E841ED97EE9020C5AB6A5A5"/>
    <w:rsid w:val="00A678FB"/>
    <w:pPr>
      <w:spacing w:after="0" w:line="240" w:lineRule="auto"/>
    </w:pPr>
    <w:rPr>
      <w:rFonts w:ascii="Times New Roman" w:eastAsia="Times New Roman" w:hAnsi="Times New Roman" w:cs="Times New Roman"/>
      <w:sz w:val="24"/>
      <w:szCs w:val="24"/>
    </w:rPr>
  </w:style>
  <w:style w:type="paragraph" w:customStyle="1" w:styleId="CF2EEEDF9FAB444A9259907AC8D1C54E5">
    <w:name w:val="CF2EEEDF9FAB444A9259907AC8D1C54E5"/>
    <w:rsid w:val="00A678FB"/>
    <w:pPr>
      <w:spacing w:after="0" w:line="240" w:lineRule="auto"/>
    </w:pPr>
    <w:rPr>
      <w:rFonts w:ascii="Times New Roman" w:eastAsia="Times New Roman" w:hAnsi="Times New Roman" w:cs="Times New Roman"/>
      <w:sz w:val="24"/>
      <w:szCs w:val="24"/>
    </w:rPr>
  </w:style>
  <w:style w:type="paragraph" w:customStyle="1" w:styleId="225F4EA9D507481495949FD371463A075">
    <w:name w:val="225F4EA9D507481495949FD371463A075"/>
    <w:rsid w:val="00A678FB"/>
    <w:pPr>
      <w:spacing w:after="0" w:line="240" w:lineRule="auto"/>
    </w:pPr>
    <w:rPr>
      <w:rFonts w:ascii="Times New Roman" w:eastAsia="Times New Roman" w:hAnsi="Times New Roman" w:cs="Times New Roman"/>
      <w:sz w:val="24"/>
      <w:szCs w:val="24"/>
    </w:rPr>
  </w:style>
  <w:style w:type="paragraph" w:customStyle="1" w:styleId="CC0BB77E3A614C4A935C023B4EDC95945">
    <w:name w:val="CC0BB77E3A614C4A935C023B4EDC95945"/>
    <w:rsid w:val="00A678FB"/>
    <w:pPr>
      <w:spacing w:after="0" w:line="240" w:lineRule="auto"/>
    </w:pPr>
    <w:rPr>
      <w:rFonts w:ascii="Times New Roman" w:eastAsia="Times New Roman" w:hAnsi="Times New Roman" w:cs="Times New Roman"/>
      <w:sz w:val="24"/>
      <w:szCs w:val="24"/>
    </w:rPr>
  </w:style>
  <w:style w:type="paragraph" w:customStyle="1" w:styleId="A27686F13A8540339A069D16CF843C905">
    <w:name w:val="A27686F13A8540339A069D16CF843C905"/>
    <w:rsid w:val="00A678FB"/>
    <w:pPr>
      <w:spacing w:after="0" w:line="240" w:lineRule="auto"/>
    </w:pPr>
    <w:rPr>
      <w:rFonts w:ascii="Times New Roman" w:eastAsia="Times New Roman" w:hAnsi="Times New Roman" w:cs="Times New Roman"/>
      <w:sz w:val="24"/>
      <w:szCs w:val="24"/>
    </w:rPr>
  </w:style>
  <w:style w:type="paragraph" w:customStyle="1" w:styleId="DEDAE2F3149D42CA87CC2C6922F950055">
    <w:name w:val="DEDAE2F3149D42CA87CC2C6922F950055"/>
    <w:rsid w:val="00A678FB"/>
    <w:pPr>
      <w:spacing w:after="0" w:line="240" w:lineRule="auto"/>
    </w:pPr>
    <w:rPr>
      <w:rFonts w:ascii="Times New Roman" w:eastAsia="Times New Roman" w:hAnsi="Times New Roman" w:cs="Times New Roman"/>
      <w:sz w:val="24"/>
      <w:szCs w:val="24"/>
    </w:rPr>
  </w:style>
  <w:style w:type="paragraph" w:customStyle="1" w:styleId="B50448CDE4894CC9BE6244BCD8CBCD285">
    <w:name w:val="B50448CDE4894CC9BE6244BCD8CBCD285"/>
    <w:rsid w:val="00A678FB"/>
    <w:pPr>
      <w:spacing w:after="0" w:line="240" w:lineRule="auto"/>
    </w:pPr>
    <w:rPr>
      <w:rFonts w:ascii="Times New Roman" w:eastAsia="Times New Roman" w:hAnsi="Times New Roman" w:cs="Times New Roman"/>
      <w:sz w:val="24"/>
      <w:szCs w:val="24"/>
    </w:rPr>
  </w:style>
  <w:style w:type="paragraph" w:customStyle="1" w:styleId="B3BF1E2390184A6E96B8D0CC55CAFE875">
    <w:name w:val="B3BF1E2390184A6E96B8D0CC55CAFE875"/>
    <w:rsid w:val="00A678FB"/>
    <w:pPr>
      <w:spacing w:after="0" w:line="240" w:lineRule="auto"/>
    </w:pPr>
    <w:rPr>
      <w:rFonts w:ascii="Times New Roman" w:eastAsia="Times New Roman" w:hAnsi="Times New Roman" w:cs="Times New Roman"/>
      <w:sz w:val="24"/>
      <w:szCs w:val="24"/>
    </w:rPr>
  </w:style>
  <w:style w:type="paragraph" w:customStyle="1" w:styleId="7A6A250186614CFB97156A8524606C785">
    <w:name w:val="7A6A250186614CFB97156A8524606C785"/>
    <w:rsid w:val="00A678FB"/>
    <w:pPr>
      <w:spacing w:after="0" w:line="240" w:lineRule="auto"/>
    </w:pPr>
    <w:rPr>
      <w:rFonts w:ascii="Times New Roman" w:eastAsia="Times New Roman" w:hAnsi="Times New Roman" w:cs="Times New Roman"/>
      <w:sz w:val="24"/>
      <w:szCs w:val="24"/>
    </w:rPr>
  </w:style>
  <w:style w:type="paragraph" w:customStyle="1" w:styleId="A46ADC42CA804D40BC51C9F09BACE2485">
    <w:name w:val="A46ADC42CA804D40BC51C9F09BACE2485"/>
    <w:rsid w:val="00A678FB"/>
    <w:pPr>
      <w:spacing w:after="0" w:line="240" w:lineRule="auto"/>
    </w:pPr>
    <w:rPr>
      <w:rFonts w:ascii="Times New Roman" w:eastAsia="Times New Roman" w:hAnsi="Times New Roman" w:cs="Times New Roman"/>
      <w:sz w:val="24"/>
      <w:szCs w:val="24"/>
    </w:rPr>
  </w:style>
  <w:style w:type="paragraph" w:customStyle="1" w:styleId="84E6A9D949BA48A4873B17D306EBE1035">
    <w:name w:val="84E6A9D949BA48A4873B17D306EBE1035"/>
    <w:rsid w:val="00A678FB"/>
    <w:pPr>
      <w:spacing w:after="0" w:line="240" w:lineRule="auto"/>
    </w:pPr>
    <w:rPr>
      <w:rFonts w:ascii="Times New Roman" w:eastAsia="Times New Roman" w:hAnsi="Times New Roman" w:cs="Times New Roman"/>
      <w:sz w:val="24"/>
      <w:szCs w:val="24"/>
    </w:rPr>
  </w:style>
  <w:style w:type="paragraph" w:customStyle="1" w:styleId="ECD5DD47543D4CC2977B776575338D7B5">
    <w:name w:val="ECD5DD47543D4CC2977B776575338D7B5"/>
    <w:rsid w:val="00A678FB"/>
    <w:pPr>
      <w:spacing w:after="0" w:line="240" w:lineRule="auto"/>
    </w:pPr>
    <w:rPr>
      <w:rFonts w:ascii="Times New Roman" w:eastAsia="Times New Roman" w:hAnsi="Times New Roman" w:cs="Times New Roman"/>
      <w:sz w:val="24"/>
      <w:szCs w:val="24"/>
    </w:rPr>
  </w:style>
  <w:style w:type="paragraph" w:customStyle="1" w:styleId="5C217F6B22FF4E12B05E5FB1948570665">
    <w:name w:val="5C217F6B22FF4E12B05E5FB1948570665"/>
    <w:rsid w:val="00A678FB"/>
    <w:pPr>
      <w:spacing w:after="0" w:line="240" w:lineRule="auto"/>
    </w:pPr>
    <w:rPr>
      <w:rFonts w:ascii="Times New Roman" w:eastAsia="Times New Roman" w:hAnsi="Times New Roman" w:cs="Times New Roman"/>
      <w:sz w:val="24"/>
      <w:szCs w:val="24"/>
    </w:rPr>
  </w:style>
  <w:style w:type="paragraph" w:customStyle="1" w:styleId="63630087F9DF442194D4B8C1CF3AAADC5">
    <w:name w:val="63630087F9DF442194D4B8C1CF3AAADC5"/>
    <w:rsid w:val="00A678FB"/>
    <w:pPr>
      <w:spacing w:after="0" w:line="240" w:lineRule="auto"/>
    </w:pPr>
    <w:rPr>
      <w:rFonts w:ascii="Times New Roman" w:eastAsia="Times New Roman" w:hAnsi="Times New Roman" w:cs="Times New Roman"/>
      <w:sz w:val="24"/>
      <w:szCs w:val="24"/>
    </w:rPr>
  </w:style>
  <w:style w:type="paragraph" w:customStyle="1" w:styleId="899B9EE38EED433B93A87A5C7A5C6FA25">
    <w:name w:val="899B9EE38EED433B93A87A5C7A5C6FA25"/>
    <w:rsid w:val="00A678FB"/>
    <w:pPr>
      <w:spacing w:after="0" w:line="240" w:lineRule="auto"/>
    </w:pPr>
    <w:rPr>
      <w:rFonts w:ascii="Times New Roman" w:eastAsia="Times New Roman" w:hAnsi="Times New Roman" w:cs="Times New Roman"/>
      <w:sz w:val="24"/>
      <w:szCs w:val="24"/>
    </w:rPr>
  </w:style>
  <w:style w:type="paragraph" w:customStyle="1" w:styleId="5748A6891C9C4C629F8626BB3A2AE9B65">
    <w:name w:val="5748A6891C9C4C629F8626BB3A2AE9B65"/>
    <w:rsid w:val="00A678FB"/>
    <w:pPr>
      <w:spacing w:after="0" w:line="240" w:lineRule="auto"/>
    </w:pPr>
    <w:rPr>
      <w:rFonts w:ascii="Times New Roman" w:eastAsia="Times New Roman" w:hAnsi="Times New Roman" w:cs="Times New Roman"/>
      <w:sz w:val="24"/>
      <w:szCs w:val="24"/>
    </w:rPr>
  </w:style>
  <w:style w:type="paragraph" w:customStyle="1" w:styleId="3E4B640D48904C8DA39D0CAB88AC02625">
    <w:name w:val="3E4B640D48904C8DA39D0CAB88AC02625"/>
    <w:rsid w:val="00A678FB"/>
    <w:pPr>
      <w:spacing w:after="0" w:line="240" w:lineRule="auto"/>
    </w:pPr>
    <w:rPr>
      <w:rFonts w:ascii="Times New Roman" w:eastAsia="Times New Roman" w:hAnsi="Times New Roman" w:cs="Times New Roman"/>
      <w:sz w:val="24"/>
      <w:szCs w:val="24"/>
    </w:rPr>
  </w:style>
  <w:style w:type="paragraph" w:customStyle="1" w:styleId="D13B989AC4E049839F384777D1C001EA5">
    <w:name w:val="D13B989AC4E049839F384777D1C001EA5"/>
    <w:rsid w:val="00A678FB"/>
    <w:pPr>
      <w:spacing w:after="0" w:line="240" w:lineRule="auto"/>
    </w:pPr>
    <w:rPr>
      <w:rFonts w:ascii="Times New Roman" w:eastAsia="Times New Roman" w:hAnsi="Times New Roman" w:cs="Times New Roman"/>
      <w:sz w:val="24"/>
      <w:szCs w:val="24"/>
    </w:rPr>
  </w:style>
  <w:style w:type="paragraph" w:customStyle="1" w:styleId="5D9E0C2ACC11488FA5286324F761B6795">
    <w:name w:val="5D9E0C2ACC11488FA5286324F761B6795"/>
    <w:rsid w:val="00A678FB"/>
    <w:pPr>
      <w:spacing w:after="0" w:line="240" w:lineRule="auto"/>
    </w:pPr>
    <w:rPr>
      <w:rFonts w:ascii="Times New Roman" w:eastAsia="Times New Roman" w:hAnsi="Times New Roman" w:cs="Times New Roman"/>
      <w:sz w:val="24"/>
      <w:szCs w:val="24"/>
    </w:rPr>
  </w:style>
  <w:style w:type="paragraph" w:customStyle="1" w:styleId="DC3FC3A9D4694C1C9806E0C98645B4F05">
    <w:name w:val="DC3FC3A9D4694C1C9806E0C98645B4F05"/>
    <w:rsid w:val="00A678FB"/>
    <w:pPr>
      <w:spacing w:after="0" w:line="240" w:lineRule="auto"/>
    </w:pPr>
    <w:rPr>
      <w:rFonts w:ascii="Times New Roman" w:eastAsia="Times New Roman" w:hAnsi="Times New Roman" w:cs="Times New Roman"/>
      <w:sz w:val="24"/>
      <w:szCs w:val="24"/>
    </w:rPr>
  </w:style>
  <w:style w:type="paragraph" w:customStyle="1" w:styleId="549CAE553E5E4B94B3CAFC14D921B3DF5">
    <w:name w:val="549CAE553E5E4B94B3CAFC14D921B3DF5"/>
    <w:rsid w:val="00A678FB"/>
    <w:pPr>
      <w:spacing w:after="0" w:line="240" w:lineRule="auto"/>
    </w:pPr>
    <w:rPr>
      <w:rFonts w:ascii="Times New Roman" w:eastAsia="Times New Roman" w:hAnsi="Times New Roman" w:cs="Times New Roman"/>
      <w:sz w:val="24"/>
      <w:szCs w:val="24"/>
    </w:rPr>
  </w:style>
  <w:style w:type="paragraph" w:customStyle="1" w:styleId="7F00C1A3FE3247C9AC52951C3B1938C45">
    <w:name w:val="7F00C1A3FE3247C9AC52951C3B1938C45"/>
    <w:rsid w:val="00A678FB"/>
    <w:pPr>
      <w:spacing w:after="0" w:line="240" w:lineRule="auto"/>
    </w:pPr>
    <w:rPr>
      <w:rFonts w:ascii="Times New Roman" w:eastAsia="Times New Roman" w:hAnsi="Times New Roman" w:cs="Times New Roman"/>
      <w:sz w:val="24"/>
      <w:szCs w:val="24"/>
    </w:rPr>
  </w:style>
  <w:style w:type="paragraph" w:customStyle="1" w:styleId="BFD1118048034282892C58230D2C26D55">
    <w:name w:val="BFD1118048034282892C58230D2C26D55"/>
    <w:rsid w:val="00A678FB"/>
    <w:pPr>
      <w:spacing w:after="0" w:line="240" w:lineRule="auto"/>
    </w:pPr>
    <w:rPr>
      <w:rFonts w:ascii="Times New Roman" w:eastAsia="Times New Roman" w:hAnsi="Times New Roman" w:cs="Times New Roman"/>
      <w:sz w:val="24"/>
      <w:szCs w:val="24"/>
    </w:rPr>
  </w:style>
  <w:style w:type="paragraph" w:customStyle="1" w:styleId="291DB0C4499646489CB96949664B38255">
    <w:name w:val="291DB0C4499646489CB96949664B38255"/>
    <w:rsid w:val="00A678FB"/>
    <w:pPr>
      <w:spacing w:after="0" w:line="240" w:lineRule="auto"/>
    </w:pPr>
    <w:rPr>
      <w:rFonts w:ascii="Times New Roman" w:eastAsia="Times New Roman" w:hAnsi="Times New Roman" w:cs="Times New Roman"/>
      <w:sz w:val="24"/>
      <w:szCs w:val="24"/>
    </w:rPr>
  </w:style>
  <w:style w:type="paragraph" w:customStyle="1" w:styleId="C797E1B25273421E90A3EAA9031F95435">
    <w:name w:val="C797E1B25273421E90A3EAA9031F95435"/>
    <w:rsid w:val="00A678FB"/>
    <w:pPr>
      <w:spacing w:after="0" w:line="240" w:lineRule="auto"/>
    </w:pPr>
    <w:rPr>
      <w:rFonts w:ascii="Times New Roman" w:eastAsia="Times New Roman" w:hAnsi="Times New Roman" w:cs="Times New Roman"/>
      <w:sz w:val="24"/>
      <w:szCs w:val="24"/>
    </w:rPr>
  </w:style>
  <w:style w:type="paragraph" w:customStyle="1" w:styleId="51743BBE76C048728B14D829622DEF425">
    <w:name w:val="51743BBE76C048728B14D829622DEF425"/>
    <w:rsid w:val="00A678FB"/>
    <w:pPr>
      <w:spacing w:after="0" w:line="240" w:lineRule="auto"/>
    </w:pPr>
    <w:rPr>
      <w:rFonts w:ascii="Times New Roman" w:eastAsia="Times New Roman" w:hAnsi="Times New Roman" w:cs="Times New Roman"/>
      <w:sz w:val="24"/>
      <w:szCs w:val="24"/>
    </w:rPr>
  </w:style>
  <w:style w:type="paragraph" w:customStyle="1" w:styleId="EDF74BEACC4A49418C36B295CCF6CA1E5">
    <w:name w:val="EDF74BEACC4A49418C36B295CCF6CA1E5"/>
    <w:rsid w:val="00A678FB"/>
    <w:pPr>
      <w:spacing w:after="0" w:line="240" w:lineRule="auto"/>
    </w:pPr>
    <w:rPr>
      <w:rFonts w:ascii="Times New Roman" w:eastAsia="Times New Roman" w:hAnsi="Times New Roman" w:cs="Times New Roman"/>
      <w:sz w:val="24"/>
      <w:szCs w:val="24"/>
    </w:rPr>
  </w:style>
  <w:style w:type="paragraph" w:customStyle="1" w:styleId="93420A3F4AAE4ECFAE561EE893583AB45">
    <w:name w:val="93420A3F4AAE4ECFAE561EE893583AB45"/>
    <w:rsid w:val="00A678FB"/>
    <w:pPr>
      <w:spacing w:after="0" w:line="240" w:lineRule="auto"/>
    </w:pPr>
    <w:rPr>
      <w:rFonts w:ascii="Times New Roman" w:eastAsia="Times New Roman" w:hAnsi="Times New Roman" w:cs="Times New Roman"/>
      <w:sz w:val="24"/>
      <w:szCs w:val="24"/>
    </w:rPr>
  </w:style>
  <w:style w:type="paragraph" w:customStyle="1" w:styleId="8EF34457A45A4D7C8F2D9A15959AEE795">
    <w:name w:val="8EF34457A45A4D7C8F2D9A15959AEE795"/>
    <w:rsid w:val="00A678FB"/>
    <w:pPr>
      <w:spacing w:after="0" w:line="240" w:lineRule="auto"/>
    </w:pPr>
    <w:rPr>
      <w:rFonts w:ascii="Times New Roman" w:eastAsia="Times New Roman" w:hAnsi="Times New Roman" w:cs="Times New Roman"/>
      <w:sz w:val="24"/>
      <w:szCs w:val="24"/>
    </w:rPr>
  </w:style>
  <w:style w:type="paragraph" w:customStyle="1" w:styleId="659796D8DA1E42149A9B360C5C0A8D145">
    <w:name w:val="659796D8DA1E42149A9B360C5C0A8D145"/>
    <w:rsid w:val="00A678FB"/>
    <w:pPr>
      <w:spacing w:after="0" w:line="240" w:lineRule="auto"/>
    </w:pPr>
    <w:rPr>
      <w:rFonts w:ascii="Times New Roman" w:eastAsia="Times New Roman" w:hAnsi="Times New Roman" w:cs="Times New Roman"/>
      <w:sz w:val="24"/>
      <w:szCs w:val="24"/>
    </w:rPr>
  </w:style>
  <w:style w:type="paragraph" w:customStyle="1" w:styleId="B33BD42D5B6F4F229C660B355A2E14AD5">
    <w:name w:val="B33BD42D5B6F4F229C660B355A2E14AD5"/>
    <w:rsid w:val="00A678FB"/>
    <w:pPr>
      <w:spacing w:after="0" w:line="240" w:lineRule="auto"/>
    </w:pPr>
    <w:rPr>
      <w:rFonts w:ascii="Times New Roman" w:eastAsia="Times New Roman" w:hAnsi="Times New Roman" w:cs="Times New Roman"/>
      <w:sz w:val="24"/>
      <w:szCs w:val="24"/>
    </w:rPr>
  </w:style>
  <w:style w:type="paragraph" w:customStyle="1" w:styleId="C717C2B7A59E4F3D8CD846612E6C9A4C5">
    <w:name w:val="C717C2B7A59E4F3D8CD846612E6C9A4C5"/>
    <w:rsid w:val="00A678FB"/>
    <w:pPr>
      <w:spacing w:after="0" w:line="240" w:lineRule="auto"/>
    </w:pPr>
    <w:rPr>
      <w:rFonts w:ascii="Times New Roman" w:eastAsia="Times New Roman" w:hAnsi="Times New Roman" w:cs="Times New Roman"/>
      <w:sz w:val="24"/>
      <w:szCs w:val="24"/>
    </w:rPr>
  </w:style>
  <w:style w:type="paragraph" w:customStyle="1" w:styleId="0E068BA6BF3F4AA484E806086459C01B5">
    <w:name w:val="0E068BA6BF3F4AA484E806086459C01B5"/>
    <w:rsid w:val="00A678FB"/>
    <w:pPr>
      <w:spacing w:after="0" w:line="240" w:lineRule="auto"/>
    </w:pPr>
    <w:rPr>
      <w:rFonts w:ascii="Times New Roman" w:eastAsia="Times New Roman" w:hAnsi="Times New Roman" w:cs="Times New Roman"/>
      <w:sz w:val="24"/>
      <w:szCs w:val="24"/>
    </w:rPr>
  </w:style>
  <w:style w:type="paragraph" w:customStyle="1" w:styleId="51D846C7AE9D48A48E9FA24DBF11AA205">
    <w:name w:val="51D846C7AE9D48A48E9FA24DBF11AA205"/>
    <w:rsid w:val="00A678FB"/>
    <w:pPr>
      <w:spacing w:after="0" w:line="240" w:lineRule="auto"/>
    </w:pPr>
    <w:rPr>
      <w:rFonts w:ascii="Times New Roman" w:eastAsia="Times New Roman" w:hAnsi="Times New Roman" w:cs="Times New Roman"/>
      <w:sz w:val="24"/>
      <w:szCs w:val="24"/>
    </w:rPr>
  </w:style>
  <w:style w:type="paragraph" w:customStyle="1" w:styleId="8DF0865C71D5481397BFF7555C044BF55">
    <w:name w:val="8DF0865C71D5481397BFF7555C044BF55"/>
    <w:rsid w:val="00A678FB"/>
    <w:pPr>
      <w:spacing w:after="0" w:line="240" w:lineRule="auto"/>
    </w:pPr>
    <w:rPr>
      <w:rFonts w:ascii="Times New Roman" w:eastAsia="Times New Roman" w:hAnsi="Times New Roman" w:cs="Times New Roman"/>
      <w:sz w:val="24"/>
      <w:szCs w:val="24"/>
    </w:rPr>
  </w:style>
  <w:style w:type="paragraph" w:customStyle="1" w:styleId="612D0841609A40CDAA65CA7AF2E1E21B5">
    <w:name w:val="612D0841609A40CDAA65CA7AF2E1E21B5"/>
    <w:rsid w:val="00A678FB"/>
    <w:pPr>
      <w:spacing w:after="0" w:line="240" w:lineRule="auto"/>
    </w:pPr>
    <w:rPr>
      <w:rFonts w:ascii="Times New Roman" w:eastAsia="Times New Roman" w:hAnsi="Times New Roman" w:cs="Times New Roman"/>
      <w:sz w:val="24"/>
      <w:szCs w:val="24"/>
    </w:rPr>
  </w:style>
  <w:style w:type="paragraph" w:customStyle="1" w:styleId="2570FDB79F814A4E90F6A779E10E08025">
    <w:name w:val="2570FDB79F814A4E90F6A779E10E08025"/>
    <w:rsid w:val="00A678FB"/>
    <w:pPr>
      <w:spacing w:after="0" w:line="240" w:lineRule="auto"/>
    </w:pPr>
    <w:rPr>
      <w:rFonts w:ascii="Times New Roman" w:eastAsia="Times New Roman" w:hAnsi="Times New Roman" w:cs="Times New Roman"/>
      <w:sz w:val="24"/>
      <w:szCs w:val="24"/>
    </w:rPr>
  </w:style>
  <w:style w:type="paragraph" w:customStyle="1" w:styleId="B2C8F7267D574CDD9B41E9C1BEAA05FB5">
    <w:name w:val="B2C8F7267D574CDD9B41E9C1BEAA05FB5"/>
    <w:rsid w:val="00A678FB"/>
    <w:pPr>
      <w:spacing w:after="0" w:line="240" w:lineRule="auto"/>
    </w:pPr>
    <w:rPr>
      <w:rFonts w:ascii="Times New Roman" w:eastAsia="Times New Roman" w:hAnsi="Times New Roman" w:cs="Times New Roman"/>
      <w:sz w:val="24"/>
      <w:szCs w:val="24"/>
    </w:rPr>
  </w:style>
  <w:style w:type="paragraph" w:customStyle="1" w:styleId="7A7F95450F894AE2A0D86320AAFE3A175">
    <w:name w:val="7A7F95450F894AE2A0D86320AAFE3A175"/>
    <w:rsid w:val="00A678FB"/>
    <w:pPr>
      <w:spacing w:after="0" w:line="240" w:lineRule="auto"/>
    </w:pPr>
    <w:rPr>
      <w:rFonts w:ascii="Times New Roman" w:eastAsia="Times New Roman" w:hAnsi="Times New Roman" w:cs="Times New Roman"/>
      <w:sz w:val="24"/>
      <w:szCs w:val="24"/>
    </w:rPr>
  </w:style>
  <w:style w:type="paragraph" w:customStyle="1" w:styleId="BD14CCAB2FA543D5982F48615413862F5">
    <w:name w:val="BD14CCAB2FA543D5982F48615413862F5"/>
    <w:rsid w:val="00A678FB"/>
    <w:pPr>
      <w:spacing w:after="0" w:line="240" w:lineRule="auto"/>
    </w:pPr>
    <w:rPr>
      <w:rFonts w:ascii="Times New Roman" w:eastAsia="Times New Roman" w:hAnsi="Times New Roman" w:cs="Times New Roman"/>
      <w:sz w:val="24"/>
      <w:szCs w:val="24"/>
    </w:rPr>
  </w:style>
  <w:style w:type="paragraph" w:customStyle="1" w:styleId="609AE438DB414D708661920CAF8EA25A5">
    <w:name w:val="609AE438DB414D708661920CAF8EA25A5"/>
    <w:rsid w:val="00A678FB"/>
    <w:pPr>
      <w:spacing w:after="0" w:line="240" w:lineRule="auto"/>
    </w:pPr>
    <w:rPr>
      <w:rFonts w:ascii="Times New Roman" w:eastAsia="Times New Roman" w:hAnsi="Times New Roman" w:cs="Times New Roman"/>
      <w:sz w:val="24"/>
      <w:szCs w:val="24"/>
    </w:rPr>
  </w:style>
  <w:style w:type="paragraph" w:customStyle="1" w:styleId="979E0AC190B5402EB0AE762DC36FB9A35">
    <w:name w:val="979E0AC190B5402EB0AE762DC36FB9A35"/>
    <w:rsid w:val="00A678FB"/>
    <w:pPr>
      <w:spacing w:after="0" w:line="240" w:lineRule="auto"/>
    </w:pPr>
    <w:rPr>
      <w:rFonts w:ascii="Times New Roman" w:eastAsia="Times New Roman" w:hAnsi="Times New Roman" w:cs="Times New Roman"/>
      <w:sz w:val="24"/>
      <w:szCs w:val="24"/>
    </w:rPr>
  </w:style>
  <w:style w:type="paragraph" w:customStyle="1" w:styleId="85FC654B77294F4884728F71A9B53C3F5">
    <w:name w:val="85FC654B77294F4884728F71A9B53C3F5"/>
    <w:rsid w:val="00A678FB"/>
    <w:pPr>
      <w:spacing w:after="0" w:line="240" w:lineRule="auto"/>
    </w:pPr>
    <w:rPr>
      <w:rFonts w:ascii="Times New Roman" w:eastAsia="Times New Roman" w:hAnsi="Times New Roman" w:cs="Times New Roman"/>
      <w:sz w:val="24"/>
      <w:szCs w:val="24"/>
    </w:rPr>
  </w:style>
  <w:style w:type="paragraph" w:customStyle="1" w:styleId="3303EC7C6E254CCABC5DAEBCDF36CA905">
    <w:name w:val="3303EC7C6E254CCABC5DAEBCDF36CA905"/>
    <w:rsid w:val="00A678FB"/>
    <w:pPr>
      <w:spacing w:after="0" w:line="240" w:lineRule="auto"/>
    </w:pPr>
    <w:rPr>
      <w:rFonts w:ascii="Times New Roman" w:eastAsia="Times New Roman" w:hAnsi="Times New Roman" w:cs="Times New Roman"/>
      <w:sz w:val="24"/>
      <w:szCs w:val="24"/>
    </w:rPr>
  </w:style>
  <w:style w:type="paragraph" w:customStyle="1" w:styleId="6742649AC57B411CB5C041FFBF1ED0EE5">
    <w:name w:val="6742649AC57B411CB5C041FFBF1ED0EE5"/>
    <w:rsid w:val="00A678FB"/>
    <w:pPr>
      <w:spacing w:after="0" w:line="240" w:lineRule="auto"/>
    </w:pPr>
    <w:rPr>
      <w:rFonts w:ascii="Times New Roman" w:eastAsia="Times New Roman" w:hAnsi="Times New Roman" w:cs="Times New Roman"/>
      <w:sz w:val="24"/>
      <w:szCs w:val="24"/>
    </w:rPr>
  </w:style>
  <w:style w:type="paragraph" w:customStyle="1" w:styleId="7EA07D8EEF5C4D1C85BDD87490153EFE5">
    <w:name w:val="7EA07D8EEF5C4D1C85BDD87490153EFE5"/>
    <w:rsid w:val="00A678FB"/>
    <w:pPr>
      <w:spacing w:after="0" w:line="240" w:lineRule="auto"/>
    </w:pPr>
    <w:rPr>
      <w:rFonts w:ascii="Times New Roman" w:eastAsia="Times New Roman" w:hAnsi="Times New Roman" w:cs="Times New Roman"/>
      <w:sz w:val="24"/>
      <w:szCs w:val="24"/>
    </w:rPr>
  </w:style>
  <w:style w:type="paragraph" w:customStyle="1" w:styleId="3086A384B21E49D08E2C236025662F205">
    <w:name w:val="3086A384B21E49D08E2C236025662F205"/>
    <w:rsid w:val="00A678FB"/>
    <w:pPr>
      <w:spacing w:after="0" w:line="240" w:lineRule="auto"/>
    </w:pPr>
    <w:rPr>
      <w:rFonts w:ascii="Times New Roman" w:eastAsia="Times New Roman" w:hAnsi="Times New Roman" w:cs="Times New Roman"/>
      <w:sz w:val="24"/>
      <w:szCs w:val="24"/>
    </w:rPr>
  </w:style>
  <w:style w:type="paragraph" w:customStyle="1" w:styleId="F0A54E2DBB264AC9AE7A90BC66F55D165">
    <w:name w:val="F0A54E2DBB264AC9AE7A90BC66F55D165"/>
    <w:rsid w:val="00A678FB"/>
    <w:pPr>
      <w:spacing w:after="0" w:line="240" w:lineRule="auto"/>
    </w:pPr>
    <w:rPr>
      <w:rFonts w:ascii="Times New Roman" w:eastAsia="Times New Roman" w:hAnsi="Times New Roman" w:cs="Times New Roman"/>
      <w:sz w:val="24"/>
      <w:szCs w:val="24"/>
    </w:rPr>
  </w:style>
  <w:style w:type="paragraph" w:customStyle="1" w:styleId="E02F32B67E354E26BC8465D3FF333AF05">
    <w:name w:val="E02F32B67E354E26BC8465D3FF333AF05"/>
    <w:rsid w:val="00A678FB"/>
    <w:pPr>
      <w:spacing w:after="0" w:line="240" w:lineRule="auto"/>
    </w:pPr>
    <w:rPr>
      <w:rFonts w:ascii="Times New Roman" w:eastAsia="Times New Roman" w:hAnsi="Times New Roman" w:cs="Times New Roman"/>
      <w:sz w:val="24"/>
      <w:szCs w:val="24"/>
    </w:rPr>
  </w:style>
  <w:style w:type="paragraph" w:customStyle="1" w:styleId="D2ACDDF921FB43EBB598D8DDDEF275C45">
    <w:name w:val="D2ACDDF921FB43EBB598D8DDDEF275C45"/>
    <w:rsid w:val="00A678FB"/>
    <w:pPr>
      <w:spacing w:after="0" w:line="240" w:lineRule="auto"/>
    </w:pPr>
    <w:rPr>
      <w:rFonts w:ascii="Times New Roman" w:eastAsia="Times New Roman" w:hAnsi="Times New Roman" w:cs="Times New Roman"/>
      <w:sz w:val="24"/>
      <w:szCs w:val="24"/>
    </w:rPr>
  </w:style>
  <w:style w:type="paragraph" w:customStyle="1" w:styleId="E5FF9A16975945C1A161A39B90BFF4105">
    <w:name w:val="E5FF9A16975945C1A161A39B90BFF4105"/>
    <w:rsid w:val="00A678FB"/>
    <w:pPr>
      <w:spacing w:after="0" w:line="240" w:lineRule="auto"/>
    </w:pPr>
    <w:rPr>
      <w:rFonts w:ascii="Times New Roman" w:eastAsia="Times New Roman" w:hAnsi="Times New Roman" w:cs="Times New Roman"/>
      <w:sz w:val="24"/>
      <w:szCs w:val="24"/>
    </w:rPr>
  </w:style>
  <w:style w:type="paragraph" w:customStyle="1" w:styleId="AF27FB0ECB374A7AB50FF92B6FF78D1E5">
    <w:name w:val="AF27FB0ECB374A7AB50FF92B6FF78D1E5"/>
    <w:rsid w:val="00A678FB"/>
    <w:pPr>
      <w:spacing w:after="0" w:line="240" w:lineRule="auto"/>
    </w:pPr>
    <w:rPr>
      <w:rFonts w:ascii="Times New Roman" w:eastAsia="Times New Roman" w:hAnsi="Times New Roman" w:cs="Times New Roman"/>
      <w:sz w:val="24"/>
      <w:szCs w:val="24"/>
    </w:rPr>
  </w:style>
  <w:style w:type="paragraph" w:customStyle="1" w:styleId="92AC9D0A0BD24B729E7DC232549910B75">
    <w:name w:val="92AC9D0A0BD24B729E7DC232549910B75"/>
    <w:rsid w:val="00A678FB"/>
    <w:pPr>
      <w:spacing w:after="0" w:line="240" w:lineRule="auto"/>
    </w:pPr>
    <w:rPr>
      <w:rFonts w:ascii="Times New Roman" w:eastAsia="Times New Roman" w:hAnsi="Times New Roman" w:cs="Times New Roman"/>
      <w:sz w:val="24"/>
      <w:szCs w:val="24"/>
    </w:rPr>
  </w:style>
  <w:style w:type="paragraph" w:customStyle="1" w:styleId="66A2D1B06A70419AB46E67AD1A4760A85">
    <w:name w:val="66A2D1B06A70419AB46E67AD1A4760A85"/>
    <w:rsid w:val="00A678FB"/>
    <w:pPr>
      <w:spacing w:after="0" w:line="240" w:lineRule="auto"/>
    </w:pPr>
    <w:rPr>
      <w:rFonts w:ascii="Times New Roman" w:eastAsia="Times New Roman" w:hAnsi="Times New Roman" w:cs="Times New Roman"/>
      <w:sz w:val="24"/>
      <w:szCs w:val="24"/>
    </w:rPr>
  </w:style>
  <w:style w:type="paragraph" w:customStyle="1" w:styleId="01F20AFA58754FA4B4357D18E3BFA1DF5">
    <w:name w:val="01F20AFA58754FA4B4357D18E3BFA1DF5"/>
    <w:rsid w:val="00A678FB"/>
    <w:pPr>
      <w:spacing w:after="0" w:line="240" w:lineRule="auto"/>
    </w:pPr>
    <w:rPr>
      <w:rFonts w:ascii="Times New Roman" w:eastAsia="Times New Roman" w:hAnsi="Times New Roman" w:cs="Times New Roman"/>
      <w:sz w:val="24"/>
      <w:szCs w:val="24"/>
    </w:rPr>
  </w:style>
  <w:style w:type="paragraph" w:customStyle="1" w:styleId="13E2609725E24BD6BADF4C50300D3C5F5">
    <w:name w:val="13E2609725E24BD6BADF4C50300D3C5F5"/>
    <w:rsid w:val="00A678FB"/>
    <w:pPr>
      <w:spacing w:after="0" w:line="240" w:lineRule="auto"/>
    </w:pPr>
    <w:rPr>
      <w:rFonts w:ascii="Times New Roman" w:eastAsia="Times New Roman" w:hAnsi="Times New Roman" w:cs="Times New Roman"/>
      <w:sz w:val="24"/>
      <w:szCs w:val="24"/>
    </w:rPr>
  </w:style>
  <w:style w:type="paragraph" w:customStyle="1" w:styleId="02BAF577B983430684E349FEFC46B45C5">
    <w:name w:val="02BAF577B983430684E349FEFC46B45C5"/>
    <w:rsid w:val="00A678FB"/>
    <w:pPr>
      <w:spacing w:after="0" w:line="240" w:lineRule="auto"/>
    </w:pPr>
    <w:rPr>
      <w:rFonts w:ascii="Times New Roman" w:eastAsia="Times New Roman" w:hAnsi="Times New Roman" w:cs="Times New Roman"/>
      <w:sz w:val="24"/>
      <w:szCs w:val="24"/>
    </w:rPr>
  </w:style>
  <w:style w:type="paragraph" w:customStyle="1" w:styleId="79B27234602A4A5AA38E78B3E8D769BC5">
    <w:name w:val="79B27234602A4A5AA38E78B3E8D769BC5"/>
    <w:rsid w:val="00A678FB"/>
    <w:pPr>
      <w:spacing w:after="0" w:line="240" w:lineRule="auto"/>
    </w:pPr>
    <w:rPr>
      <w:rFonts w:ascii="Times New Roman" w:eastAsia="Times New Roman" w:hAnsi="Times New Roman" w:cs="Times New Roman"/>
      <w:sz w:val="24"/>
      <w:szCs w:val="24"/>
    </w:rPr>
  </w:style>
  <w:style w:type="paragraph" w:customStyle="1" w:styleId="960E51579D814C87BF9B7EA6866312535">
    <w:name w:val="960E51579D814C87BF9B7EA6866312535"/>
    <w:rsid w:val="00A678FB"/>
    <w:pPr>
      <w:spacing w:after="0" w:line="240" w:lineRule="auto"/>
    </w:pPr>
    <w:rPr>
      <w:rFonts w:ascii="Times New Roman" w:eastAsia="Times New Roman" w:hAnsi="Times New Roman" w:cs="Times New Roman"/>
      <w:sz w:val="24"/>
      <w:szCs w:val="24"/>
    </w:rPr>
  </w:style>
  <w:style w:type="paragraph" w:customStyle="1" w:styleId="413FC2A6F9234502B1D7AEB3B5AD6B8C5">
    <w:name w:val="413FC2A6F9234502B1D7AEB3B5AD6B8C5"/>
    <w:rsid w:val="00A678FB"/>
    <w:pPr>
      <w:spacing w:after="0" w:line="240" w:lineRule="auto"/>
    </w:pPr>
    <w:rPr>
      <w:rFonts w:ascii="Times New Roman" w:eastAsia="Times New Roman" w:hAnsi="Times New Roman" w:cs="Times New Roman"/>
      <w:sz w:val="24"/>
      <w:szCs w:val="24"/>
    </w:rPr>
  </w:style>
  <w:style w:type="paragraph" w:customStyle="1" w:styleId="A9686018A1CC41B294EACD031AE162C95">
    <w:name w:val="A9686018A1CC41B294EACD031AE162C95"/>
    <w:rsid w:val="00A678FB"/>
    <w:pPr>
      <w:spacing w:after="0" w:line="240" w:lineRule="auto"/>
    </w:pPr>
    <w:rPr>
      <w:rFonts w:ascii="Times New Roman" w:eastAsia="Times New Roman" w:hAnsi="Times New Roman" w:cs="Times New Roman"/>
      <w:sz w:val="24"/>
      <w:szCs w:val="24"/>
    </w:rPr>
  </w:style>
  <w:style w:type="paragraph" w:customStyle="1" w:styleId="A8AF34FBE4CC4151ADD2F15FA9FF34E05">
    <w:name w:val="A8AF34FBE4CC4151ADD2F15FA9FF34E05"/>
    <w:rsid w:val="00A678FB"/>
    <w:pPr>
      <w:spacing w:after="0" w:line="240" w:lineRule="auto"/>
    </w:pPr>
    <w:rPr>
      <w:rFonts w:ascii="Times New Roman" w:eastAsia="Times New Roman" w:hAnsi="Times New Roman" w:cs="Times New Roman"/>
      <w:sz w:val="24"/>
      <w:szCs w:val="24"/>
    </w:rPr>
  </w:style>
  <w:style w:type="paragraph" w:customStyle="1" w:styleId="39F14DEBF8104CDA9008A30AB2F73DD86">
    <w:name w:val="39F14DEBF8104CDA9008A30AB2F73DD86"/>
    <w:rsid w:val="00A678FB"/>
    <w:pPr>
      <w:spacing w:after="0" w:line="240" w:lineRule="auto"/>
    </w:pPr>
    <w:rPr>
      <w:rFonts w:ascii="Times New Roman" w:eastAsia="Times New Roman" w:hAnsi="Times New Roman" w:cs="Times New Roman"/>
      <w:sz w:val="24"/>
      <w:szCs w:val="24"/>
    </w:rPr>
  </w:style>
  <w:style w:type="paragraph" w:customStyle="1" w:styleId="68F610DC3AE74E57B63062DBECB91EB76">
    <w:name w:val="68F610DC3AE74E57B63062DBECB91EB76"/>
    <w:rsid w:val="00A678FB"/>
    <w:pPr>
      <w:spacing w:after="0" w:line="240" w:lineRule="auto"/>
    </w:pPr>
    <w:rPr>
      <w:rFonts w:ascii="Times New Roman" w:eastAsia="Times New Roman" w:hAnsi="Times New Roman" w:cs="Times New Roman"/>
      <w:sz w:val="24"/>
      <w:szCs w:val="24"/>
    </w:rPr>
  </w:style>
  <w:style w:type="paragraph" w:customStyle="1" w:styleId="01A3F5BF276E4A1EBE6C76C1E453ECF46">
    <w:name w:val="01A3F5BF276E4A1EBE6C76C1E453ECF46"/>
    <w:rsid w:val="00A678FB"/>
    <w:pPr>
      <w:spacing w:after="0" w:line="240" w:lineRule="auto"/>
    </w:pPr>
    <w:rPr>
      <w:rFonts w:ascii="Times New Roman" w:eastAsia="Times New Roman" w:hAnsi="Times New Roman" w:cs="Times New Roman"/>
      <w:sz w:val="24"/>
      <w:szCs w:val="24"/>
    </w:rPr>
  </w:style>
  <w:style w:type="paragraph" w:customStyle="1" w:styleId="76328ADAD82F47FEB072D64569136E9C6">
    <w:name w:val="76328ADAD82F47FEB072D64569136E9C6"/>
    <w:rsid w:val="00A678FB"/>
    <w:pPr>
      <w:spacing w:after="0" w:line="240" w:lineRule="auto"/>
    </w:pPr>
    <w:rPr>
      <w:rFonts w:ascii="Times New Roman" w:eastAsia="Times New Roman" w:hAnsi="Times New Roman" w:cs="Times New Roman"/>
      <w:sz w:val="24"/>
      <w:szCs w:val="24"/>
    </w:rPr>
  </w:style>
  <w:style w:type="paragraph" w:customStyle="1" w:styleId="DBCE2B36C3B44A2E95A210F563397A5D6">
    <w:name w:val="DBCE2B36C3B44A2E95A210F563397A5D6"/>
    <w:rsid w:val="00A678FB"/>
    <w:pPr>
      <w:spacing w:after="0" w:line="240" w:lineRule="auto"/>
    </w:pPr>
    <w:rPr>
      <w:rFonts w:ascii="Times New Roman" w:eastAsia="Times New Roman" w:hAnsi="Times New Roman" w:cs="Times New Roman"/>
      <w:sz w:val="24"/>
      <w:szCs w:val="24"/>
    </w:rPr>
  </w:style>
  <w:style w:type="paragraph" w:customStyle="1" w:styleId="370652515FFD45F0887E9333D80DFC2B6">
    <w:name w:val="370652515FFD45F0887E9333D80DFC2B6"/>
    <w:rsid w:val="00A678FB"/>
    <w:pPr>
      <w:spacing w:after="0" w:line="240" w:lineRule="auto"/>
    </w:pPr>
    <w:rPr>
      <w:rFonts w:ascii="Times New Roman" w:eastAsia="Times New Roman" w:hAnsi="Times New Roman" w:cs="Times New Roman"/>
      <w:sz w:val="24"/>
      <w:szCs w:val="24"/>
    </w:rPr>
  </w:style>
  <w:style w:type="paragraph" w:customStyle="1" w:styleId="B59B657767164BC9BDFCFB6BFA1433676">
    <w:name w:val="B59B657767164BC9BDFCFB6BFA1433676"/>
    <w:rsid w:val="00A678FB"/>
    <w:pPr>
      <w:spacing w:after="0" w:line="240" w:lineRule="auto"/>
    </w:pPr>
    <w:rPr>
      <w:rFonts w:ascii="Times New Roman" w:eastAsia="Times New Roman" w:hAnsi="Times New Roman" w:cs="Times New Roman"/>
      <w:sz w:val="24"/>
      <w:szCs w:val="24"/>
    </w:rPr>
  </w:style>
  <w:style w:type="paragraph" w:customStyle="1" w:styleId="74BFDBE925AA4145B83E16FC60D469396">
    <w:name w:val="74BFDBE925AA4145B83E16FC60D469396"/>
    <w:rsid w:val="00A678FB"/>
    <w:pPr>
      <w:spacing w:after="0" w:line="240" w:lineRule="auto"/>
    </w:pPr>
    <w:rPr>
      <w:rFonts w:ascii="Times New Roman" w:eastAsia="Times New Roman" w:hAnsi="Times New Roman" w:cs="Times New Roman"/>
      <w:sz w:val="24"/>
      <w:szCs w:val="24"/>
    </w:rPr>
  </w:style>
  <w:style w:type="paragraph" w:customStyle="1" w:styleId="D0BACC542A7D408A9EB0E3CD7655B1916">
    <w:name w:val="D0BACC542A7D408A9EB0E3CD7655B1916"/>
    <w:rsid w:val="00A678FB"/>
    <w:pPr>
      <w:spacing w:after="0" w:line="240" w:lineRule="auto"/>
    </w:pPr>
    <w:rPr>
      <w:rFonts w:ascii="Times New Roman" w:eastAsia="Times New Roman" w:hAnsi="Times New Roman" w:cs="Times New Roman"/>
      <w:sz w:val="24"/>
      <w:szCs w:val="24"/>
    </w:rPr>
  </w:style>
  <w:style w:type="paragraph" w:customStyle="1" w:styleId="90B2B28E22F94D2CA076E5C2EF71841D6">
    <w:name w:val="90B2B28E22F94D2CA076E5C2EF71841D6"/>
    <w:rsid w:val="00A678FB"/>
    <w:pPr>
      <w:spacing w:after="0" w:line="240" w:lineRule="auto"/>
    </w:pPr>
    <w:rPr>
      <w:rFonts w:ascii="Times New Roman" w:eastAsia="Times New Roman" w:hAnsi="Times New Roman" w:cs="Times New Roman"/>
      <w:sz w:val="24"/>
      <w:szCs w:val="24"/>
    </w:rPr>
  </w:style>
  <w:style w:type="paragraph" w:customStyle="1" w:styleId="D5F2FFC828E841ED97EE9020C5AB6A5A6">
    <w:name w:val="D5F2FFC828E841ED97EE9020C5AB6A5A6"/>
    <w:rsid w:val="00A678FB"/>
    <w:pPr>
      <w:spacing w:after="0" w:line="240" w:lineRule="auto"/>
    </w:pPr>
    <w:rPr>
      <w:rFonts w:ascii="Times New Roman" w:eastAsia="Times New Roman" w:hAnsi="Times New Roman" w:cs="Times New Roman"/>
      <w:sz w:val="24"/>
      <w:szCs w:val="24"/>
    </w:rPr>
  </w:style>
  <w:style w:type="paragraph" w:customStyle="1" w:styleId="CF2EEEDF9FAB444A9259907AC8D1C54E6">
    <w:name w:val="CF2EEEDF9FAB444A9259907AC8D1C54E6"/>
    <w:rsid w:val="00A678FB"/>
    <w:pPr>
      <w:spacing w:after="0" w:line="240" w:lineRule="auto"/>
    </w:pPr>
    <w:rPr>
      <w:rFonts w:ascii="Times New Roman" w:eastAsia="Times New Roman" w:hAnsi="Times New Roman" w:cs="Times New Roman"/>
      <w:sz w:val="24"/>
      <w:szCs w:val="24"/>
    </w:rPr>
  </w:style>
  <w:style w:type="paragraph" w:customStyle="1" w:styleId="225F4EA9D507481495949FD371463A076">
    <w:name w:val="225F4EA9D507481495949FD371463A076"/>
    <w:rsid w:val="00A678FB"/>
    <w:pPr>
      <w:spacing w:after="0" w:line="240" w:lineRule="auto"/>
    </w:pPr>
    <w:rPr>
      <w:rFonts w:ascii="Times New Roman" w:eastAsia="Times New Roman" w:hAnsi="Times New Roman" w:cs="Times New Roman"/>
      <w:sz w:val="24"/>
      <w:szCs w:val="24"/>
    </w:rPr>
  </w:style>
  <w:style w:type="paragraph" w:customStyle="1" w:styleId="CC0BB77E3A614C4A935C023B4EDC95946">
    <w:name w:val="CC0BB77E3A614C4A935C023B4EDC95946"/>
    <w:rsid w:val="00A678FB"/>
    <w:pPr>
      <w:spacing w:after="0" w:line="240" w:lineRule="auto"/>
    </w:pPr>
    <w:rPr>
      <w:rFonts w:ascii="Times New Roman" w:eastAsia="Times New Roman" w:hAnsi="Times New Roman" w:cs="Times New Roman"/>
      <w:sz w:val="24"/>
      <w:szCs w:val="24"/>
    </w:rPr>
  </w:style>
  <w:style w:type="paragraph" w:customStyle="1" w:styleId="A27686F13A8540339A069D16CF843C906">
    <w:name w:val="A27686F13A8540339A069D16CF843C906"/>
    <w:rsid w:val="00A678FB"/>
    <w:pPr>
      <w:spacing w:after="0" w:line="240" w:lineRule="auto"/>
    </w:pPr>
    <w:rPr>
      <w:rFonts w:ascii="Times New Roman" w:eastAsia="Times New Roman" w:hAnsi="Times New Roman" w:cs="Times New Roman"/>
      <w:sz w:val="24"/>
      <w:szCs w:val="24"/>
    </w:rPr>
  </w:style>
  <w:style w:type="paragraph" w:customStyle="1" w:styleId="DEDAE2F3149D42CA87CC2C6922F950056">
    <w:name w:val="DEDAE2F3149D42CA87CC2C6922F950056"/>
    <w:rsid w:val="00A678FB"/>
    <w:pPr>
      <w:spacing w:after="0" w:line="240" w:lineRule="auto"/>
    </w:pPr>
    <w:rPr>
      <w:rFonts w:ascii="Times New Roman" w:eastAsia="Times New Roman" w:hAnsi="Times New Roman" w:cs="Times New Roman"/>
      <w:sz w:val="24"/>
      <w:szCs w:val="24"/>
    </w:rPr>
  </w:style>
  <w:style w:type="paragraph" w:customStyle="1" w:styleId="B50448CDE4894CC9BE6244BCD8CBCD286">
    <w:name w:val="B50448CDE4894CC9BE6244BCD8CBCD286"/>
    <w:rsid w:val="00A678FB"/>
    <w:pPr>
      <w:spacing w:after="0" w:line="240" w:lineRule="auto"/>
    </w:pPr>
    <w:rPr>
      <w:rFonts w:ascii="Times New Roman" w:eastAsia="Times New Roman" w:hAnsi="Times New Roman" w:cs="Times New Roman"/>
      <w:sz w:val="24"/>
      <w:szCs w:val="24"/>
    </w:rPr>
  </w:style>
  <w:style w:type="paragraph" w:customStyle="1" w:styleId="B3BF1E2390184A6E96B8D0CC55CAFE876">
    <w:name w:val="B3BF1E2390184A6E96B8D0CC55CAFE876"/>
    <w:rsid w:val="00A678FB"/>
    <w:pPr>
      <w:spacing w:after="0" w:line="240" w:lineRule="auto"/>
    </w:pPr>
    <w:rPr>
      <w:rFonts w:ascii="Times New Roman" w:eastAsia="Times New Roman" w:hAnsi="Times New Roman" w:cs="Times New Roman"/>
      <w:sz w:val="24"/>
      <w:szCs w:val="24"/>
    </w:rPr>
  </w:style>
  <w:style w:type="paragraph" w:customStyle="1" w:styleId="7A6A250186614CFB97156A8524606C786">
    <w:name w:val="7A6A250186614CFB97156A8524606C786"/>
    <w:rsid w:val="00A678FB"/>
    <w:pPr>
      <w:spacing w:after="0" w:line="240" w:lineRule="auto"/>
    </w:pPr>
    <w:rPr>
      <w:rFonts w:ascii="Times New Roman" w:eastAsia="Times New Roman" w:hAnsi="Times New Roman" w:cs="Times New Roman"/>
      <w:sz w:val="24"/>
      <w:szCs w:val="24"/>
    </w:rPr>
  </w:style>
  <w:style w:type="paragraph" w:customStyle="1" w:styleId="A46ADC42CA804D40BC51C9F09BACE2486">
    <w:name w:val="A46ADC42CA804D40BC51C9F09BACE2486"/>
    <w:rsid w:val="00A678FB"/>
    <w:pPr>
      <w:spacing w:after="0" w:line="240" w:lineRule="auto"/>
    </w:pPr>
    <w:rPr>
      <w:rFonts w:ascii="Times New Roman" w:eastAsia="Times New Roman" w:hAnsi="Times New Roman" w:cs="Times New Roman"/>
      <w:sz w:val="24"/>
      <w:szCs w:val="24"/>
    </w:rPr>
  </w:style>
  <w:style w:type="paragraph" w:customStyle="1" w:styleId="84E6A9D949BA48A4873B17D306EBE1036">
    <w:name w:val="84E6A9D949BA48A4873B17D306EBE1036"/>
    <w:rsid w:val="00A678FB"/>
    <w:pPr>
      <w:spacing w:after="0" w:line="240" w:lineRule="auto"/>
    </w:pPr>
    <w:rPr>
      <w:rFonts w:ascii="Times New Roman" w:eastAsia="Times New Roman" w:hAnsi="Times New Roman" w:cs="Times New Roman"/>
      <w:sz w:val="24"/>
      <w:szCs w:val="24"/>
    </w:rPr>
  </w:style>
  <w:style w:type="paragraph" w:customStyle="1" w:styleId="ECD5DD47543D4CC2977B776575338D7B6">
    <w:name w:val="ECD5DD47543D4CC2977B776575338D7B6"/>
    <w:rsid w:val="00A678FB"/>
    <w:pPr>
      <w:spacing w:after="0" w:line="240" w:lineRule="auto"/>
    </w:pPr>
    <w:rPr>
      <w:rFonts w:ascii="Times New Roman" w:eastAsia="Times New Roman" w:hAnsi="Times New Roman" w:cs="Times New Roman"/>
      <w:sz w:val="24"/>
      <w:szCs w:val="24"/>
    </w:rPr>
  </w:style>
  <w:style w:type="paragraph" w:customStyle="1" w:styleId="5C217F6B22FF4E12B05E5FB1948570666">
    <w:name w:val="5C217F6B22FF4E12B05E5FB1948570666"/>
    <w:rsid w:val="00A678FB"/>
    <w:pPr>
      <w:spacing w:after="0" w:line="240" w:lineRule="auto"/>
    </w:pPr>
    <w:rPr>
      <w:rFonts w:ascii="Times New Roman" w:eastAsia="Times New Roman" w:hAnsi="Times New Roman" w:cs="Times New Roman"/>
      <w:sz w:val="24"/>
      <w:szCs w:val="24"/>
    </w:rPr>
  </w:style>
  <w:style w:type="paragraph" w:customStyle="1" w:styleId="63630087F9DF442194D4B8C1CF3AAADC6">
    <w:name w:val="63630087F9DF442194D4B8C1CF3AAADC6"/>
    <w:rsid w:val="00A678FB"/>
    <w:pPr>
      <w:spacing w:after="0" w:line="240" w:lineRule="auto"/>
    </w:pPr>
    <w:rPr>
      <w:rFonts w:ascii="Times New Roman" w:eastAsia="Times New Roman" w:hAnsi="Times New Roman" w:cs="Times New Roman"/>
      <w:sz w:val="24"/>
      <w:szCs w:val="24"/>
    </w:rPr>
  </w:style>
  <w:style w:type="paragraph" w:customStyle="1" w:styleId="899B9EE38EED433B93A87A5C7A5C6FA26">
    <w:name w:val="899B9EE38EED433B93A87A5C7A5C6FA26"/>
    <w:rsid w:val="00A678FB"/>
    <w:pPr>
      <w:spacing w:after="0" w:line="240" w:lineRule="auto"/>
    </w:pPr>
    <w:rPr>
      <w:rFonts w:ascii="Times New Roman" w:eastAsia="Times New Roman" w:hAnsi="Times New Roman" w:cs="Times New Roman"/>
      <w:sz w:val="24"/>
      <w:szCs w:val="24"/>
    </w:rPr>
  </w:style>
  <w:style w:type="paragraph" w:customStyle="1" w:styleId="5748A6891C9C4C629F8626BB3A2AE9B66">
    <w:name w:val="5748A6891C9C4C629F8626BB3A2AE9B66"/>
    <w:rsid w:val="00A678FB"/>
    <w:pPr>
      <w:spacing w:after="0" w:line="240" w:lineRule="auto"/>
    </w:pPr>
    <w:rPr>
      <w:rFonts w:ascii="Times New Roman" w:eastAsia="Times New Roman" w:hAnsi="Times New Roman" w:cs="Times New Roman"/>
      <w:sz w:val="24"/>
      <w:szCs w:val="24"/>
    </w:rPr>
  </w:style>
  <w:style w:type="paragraph" w:customStyle="1" w:styleId="3E4B640D48904C8DA39D0CAB88AC02626">
    <w:name w:val="3E4B640D48904C8DA39D0CAB88AC02626"/>
    <w:rsid w:val="00A678FB"/>
    <w:pPr>
      <w:spacing w:after="0" w:line="240" w:lineRule="auto"/>
    </w:pPr>
    <w:rPr>
      <w:rFonts w:ascii="Times New Roman" w:eastAsia="Times New Roman" w:hAnsi="Times New Roman" w:cs="Times New Roman"/>
      <w:sz w:val="24"/>
      <w:szCs w:val="24"/>
    </w:rPr>
  </w:style>
  <w:style w:type="paragraph" w:customStyle="1" w:styleId="D13B989AC4E049839F384777D1C001EA6">
    <w:name w:val="D13B989AC4E049839F384777D1C001EA6"/>
    <w:rsid w:val="00A678FB"/>
    <w:pPr>
      <w:spacing w:after="0" w:line="240" w:lineRule="auto"/>
    </w:pPr>
    <w:rPr>
      <w:rFonts w:ascii="Times New Roman" w:eastAsia="Times New Roman" w:hAnsi="Times New Roman" w:cs="Times New Roman"/>
      <w:sz w:val="24"/>
      <w:szCs w:val="24"/>
    </w:rPr>
  </w:style>
  <w:style w:type="paragraph" w:customStyle="1" w:styleId="5D9E0C2ACC11488FA5286324F761B6796">
    <w:name w:val="5D9E0C2ACC11488FA5286324F761B6796"/>
    <w:rsid w:val="00A678FB"/>
    <w:pPr>
      <w:spacing w:after="0" w:line="240" w:lineRule="auto"/>
    </w:pPr>
    <w:rPr>
      <w:rFonts w:ascii="Times New Roman" w:eastAsia="Times New Roman" w:hAnsi="Times New Roman" w:cs="Times New Roman"/>
      <w:sz w:val="24"/>
      <w:szCs w:val="24"/>
    </w:rPr>
  </w:style>
  <w:style w:type="paragraph" w:customStyle="1" w:styleId="DC3FC3A9D4694C1C9806E0C98645B4F06">
    <w:name w:val="DC3FC3A9D4694C1C9806E0C98645B4F06"/>
    <w:rsid w:val="00A678FB"/>
    <w:pPr>
      <w:spacing w:after="0" w:line="240" w:lineRule="auto"/>
    </w:pPr>
    <w:rPr>
      <w:rFonts w:ascii="Times New Roman" w:eastAsia="Times New Roman" w:hAnsi="Times New Roman" w:cs="Times New Roman"/>
      <w:sz w:val="24"/>
      <w:szCs w:val="24"/>
    </w:rPr>
  </w:style>
  <w:style w:type="paragraph" w:customStyle="1" w:styleId="549CAE553E5E4B94B3CAFC14D921B3DF6">
    <w:name w:val="549CAE553E5E4B94B3CAFC14D921B3DF6"/>
    <w:rsid w:val="00A678FB"/>
    <w:pPr>
      <w:spacing w:after="0" w:line="240" w:lineRule="auto"/>
    </w:pPr>
    <w:rPr>
      <w:rFonts w:ascii="Times New Roman" w:eastAsia="Times New Roman" w:hAnsi="Times New Roman" w:cs="Times New Roman"/>
      <w:sz w:val="24"/>
      <w:szCs w:val="24"/>
    </w:rPr>
  </w:style>
  <w:style w:type="paragraph" w:customStyle="1" w:styleId="7F00C1A3FE3247C9AC52951C3B1938C46">
    <w:name w:val="7F00C1A3FE3247C9AC52951C3B1938C46"/>
    <w:rsid w:val="00A678FB"/>
    <w:pPr>
      <w:spacing w:after="0" w:line="240" w:lineRule="auto"/>
    </w:pPr>
    <w:rPr>
      <w:rFonts w:ascii="Times New Roman" w:eastAsia="Times New Roman" w:hAnsi="Times New Roman" w:cs="Times New Roman"/>
      <w:sz w:val="24"/>
      <w:szCs w:val="24"/>
    </w:rPr>
  </w:style>
  <w:style w:type="paragraph" w:customStyle="1" w:styleId="BFD1118048034282892C58230D2C26D56">
    <w:name w:val="BFD1118048034282892C58230D2C26D56"/>
    <w:rsid w:val="00A678FB"/>
    <w:pPr>
      <w:spacing w:after="0" w:line="240" w:lineRule="auto"/>
    </w:pPr>
    <w:rPr>
      <w:rFonts w:ascii="Times New Roman" w:eastAsia="Times New Roman" w:hAnsi="Times New Roman" w:cs="Times New Roman"/>
      <w:sz w:val="24"/>
      <w:szCs w:val="24"/>
    </w:rPr>
  </w:style>
  <w:style w:type="paragraph" w:customStyle="1" w:styleId="291DB0C4499646489CB96949664B38256">
    <w:name w:val="291DB0C4499646489CB96949664B38256"/>
    <w:rsid w:val="00A678FB"/>
    <w:pPr>
      <w:spacing w:after="0" w:line="240" w:lineRule="auto"/>
    </w:pPr>
    <w:rPr>
      <w:rFonts w:ascii="Times New Roman" w:eastAsia="Times New Roman" w:hAnsi="Times New Roman" w:cs="Times New Roman"/>
      <w:sz w:val="24"/>
      <w:szCs w:val="24"/>
    </w:rPr>
  </w:style>
  <w:style w:type="paragraph" w:customStyle="1" w:styleId="C797E1B25273421E90A3EAA9031F95436">
    <w:name w:val="C797E1B25273421E90A3EAA9031F95436"/>
    <w:rsid w:val="00A678FB"/>
    <w:pPr>
      <w:spacing w:after="0" w:line="240" w:lineRule="auto"/>
    </w:pPr>
    <w:rPr>
      <w:rFonts w:ascii="Times New Roman" w:eastAsia="Times New Roman" w:hAnsi="Times New Roman" w:cs="Times New Roman"/>
      <w:sz w:val="24"/>
      <w:szCs w:val="24"/>
    </w:rPr>
  </w:style>
  <w:style w:type="paragraph" w:customStyle="1" w:styleId="51743BBE76C048728B14D829622DEF426">
    <w:name w:val="51743BBE76C048728B14D829622DEF426"/>
    <w:rsid w:val="00A678FB"/>
    <w:pPr>
      <w:spacing w:after="0" w:line="240" w:lineRule="auto"/>
    </w:pPr>
    <w:rPr>
      <w:rFonts w:ascii="Times New Roman" w:eastAsia="Times New Roman" w:hAnsi="Times New Roman" w:cs="Times New Roman"/>
      <w:sz w:val="24"/>
      <w:szCs w:val="24"/>
    </w:rPr>
  </w:style>
  <w:style w:type="paragraph" w:customStyle="1" w:styleId="EDF74BEACC4A49418C36B295CCF6CA1E6">
    <w:name w:val="EDF74BEACC4A49418C36B295CCF6CA1E6"/>
    <w:rsid w:val="00A678FB"/>
    <w:pPr>
      <w:spacing w:after="0" w:line="240" w:lineRule="auto"/>
    </w:pPr>
    <w:rPr>
      <w:rFonts w:ascii="Times New Roman" w:eastAsia="Times New Roman" w:hAnsi="Times New Roman" w:cs="Times New Roman"/>
      <w:sz w:val="24"/>
      <w:szCs w:val="24"/>
    </w:rPr>
  </w:style>
  <w:style w:type="paragraph" w:customStyle="1" w:styleId="93420A3F4AAE4ECFAE561EE893583AB46">
    <w:name w:val="93420A3F4AAE4ECFAE561EE893583AB46"/>
    <w:rsid w:val="00A678FB"/>
    <w:pPr>
      <w:spacing w:after="0" w:line="240" w:lineRule="auto"/>
    </w:pPr>
    <w:rPr>
      <w:rFonts w:ascii="Times New Roman" w:eastAsia="Times New Roman" w:hAnsi="Times New Roman" w:cs="Times New Roman"/>
      <w:sz w:val="24"/>
      <w:szCs w:val="24"/>
    </w:rPr>
  </w:style>
  <w:style w:type="paragraph" w:customStyle="1" w:styleId="8EF34457A45A4D7C8F2D9A15959AEE796">
    <w:name w:val="8EF34457A45A4D7C8F2D9A15959AEE796"/>
    <w:rsid w:val="00A678FB"/>
    <w:pPr>
      <w:spacing w:after="0" w:line="240" w:lineRule="auto"/>
    </w:pPr>
    <w:rPr>
      <w:rFonts w:ascii="Times New Roman" w:eastAsia="Times New Roman" w:hAnsi="Times New Roman" w:cs="Times New Roman"/>
      <w:sz w:val="24"/>
      <w:szCs w:val="24"/>
    </w:rPr>
  </w:style>
  <w:style w:type="paragraph" w:customStyle="1" w:styleId="659796D8DA1E42149A9B360C5C0A8D146">
    <w:name w:val="659796D8DA1E42149A9B360C5C0A8D146"/>
    <w:rsid w:val="00A678FB"/>
    <w:pPr>
      <w:spacing w:after="0" w:line="240" w:lineRule="auto"/>
    </w:pPr>
    <w:rPr>
      <w:rFonts w:ascii="Times New Roman" w:eastAsia="Times New Roman" w:hAnsi="Times New Roman" w:cs="Times New Roman"/>
      <w:sz w:val="24"/>
      <w:szCs w:val="24"/>
    </w:rPr>
  </w:style>
  <w:style w:type="paragraph" w:customStyle="1" w:styleId="B33BD42D5B6F4F229C660B355A2E14AD6">
    <w:name w:val="B33BD42D5B6F4F229C660B355A2E14AD6"/>
    <w:rsid w:val="00A678FB"/>
    <w:pPr>
      <w:spacing w:after="0" w:line="240" w:lineRule="auto"/>
    </w:pPr>
    <w:rPr>
      <w:rFonts w:ascii="Times New Roman" w:eastAsia="Times New Roman" w:hAnsi="Times New Roman" w:cs="Times New Roman"/>
      <w:sz w:val="24"/>
      <w:szCs w:val="24"/>
    </w:rPr>
  </w:style>
  <w:style w:type="paragraph" w:customStyle="1" w:styleId="C717C2B7A59E4F3D8CD846612E6C9A4C6">
    <w:name w:val="C717C2B7A59E4F3D8CD846612E6C9A4C6"/>
    <w:rsid w:val="00A678FB"/>
    <w:pPr>
      <w:spacing w:after="0" w:line="240" w:lineRule="auto"/>
    </w:pPr>
    <w:rPr>
      <w:rFonts w:ascii="Times New Roman" w:eastAsia="Times New Roman" w:hAnsi="Times New Roman" w:cs="Times New Roman"/>
      <w:sz w:val="24"/>
      <w:szCs w:val="24"/>
    </w:rPr>
  </w:style>
  <w:style w:type="paragraph" w:customStyle="1" w:styleId="0E068BA6BF3F4AA484E806086459C01B6">
    <w:name w:val="0E068BA6BF3F4AA484E806086459C01B6"/>
    <w:rsid w:val="00A678FB"/>
    <w:pPr>
      <w:spacing w:after="0" w:line="240" w:lineRule="auto"/>
    </w:pPr>
    <w:rPr>
      <w:rFonts w:ascii="Times New Roman" w:eastAsia="Times New Roman" w:hAnsi="Times New Roman" w:cs="Times New Roman"/>
      <w:sz w:val="24"/>
      <w:szCs w:val="24"/>
    </w:rPr>
  </w:style>
  <w:style w:type="paragraph" w:customStyle="1" w:styleId="51D846C7AE9D48A48E9FA24DBF11AA206">
    <w:name w:val="51D846C7AE9D48A48E9FA24DBF11AA206"/>
    <w:rsid w:val="00A678FB"/>
    <w:pPr>
      <w:spacing w:after="0" w:line="240" w:lineRule="auto"/>
    </w:pPr>
    <w:rPr>
      <w:rFonts w:ascii="Times New Roman" w:eastAsia="Times New Roman" w:hAnsi="Times New Roman" w:cs="Times New Roman"/>
      <w:sz w:val="24"/>
      <w:szCs w:val="24"/>
    </w:rPr>
  </w:style>
  <w:style w:type="paragraph" w:customStyle="1" w:styleId="8DF0865C71D5481397BFF7555C044BF56">
    <w:name w:val="8DF0865C71D5481397BFF7555C044BF56"/>
    <w:rsid w:val="00A678FB"/>
    <w:pPr>
      <w:spacing w:after="0" w:line="240" w:lineRule="auto"/>
    </w:pPr>
    <w:rPr>
      <w:rFonts w:ascii="Times New Roman" w:eastAsia="Times New Roman" w:hAnsi="Times New Roman" w:cs="Times New Roman"/>
      <w:sz w:val="24"/>
      <w:szCs w:val="24"/>
    </w:rPr>
  </w:style>
  <w:style w:type="paragraph" w:customStyle="1" w:styleId="612D0841609A40CDAA65CA7AF2E1E21B6">
    <w:name w:val="612D0841609A40CDAA65CA7AF2E1E21B6"/>
    <w:rsid w:val="00A678FB"/>
    <w:pPr>
      <w:spacing w:after="0" w:line="240" w:lineRule="auto"/>
    </w:pPr>
    <w:rPr>
      <w:rFonts w:ascii="Times New Roman" w:eastAsia="Times New Roman" w:hAnsi="Times New Roman" w:cs="Times New Roman"/>
      <w:sz w:val="24"/>
      <w:szCs w:val="24"/>
    </w:rPr>
  </w:style>
  <w:style w:type="paragraph" w:customStyle="1" w:styleId="2570FDB79F814A4E90F6A779E10E08026">
    <w:name w:val="2570FDB79F814A4E90F6A779E10E08026"/>
    <w:rsid w:val="00A678FB"/>
    <w:pPr>
      <w:spacing w:after="0" w:line="240" w:lineRule="auto"/>
    </w:pPr>
    <w:rPr>
      <w:rFonts w:ascii="Times New Roman" w:eastAsia="Times New Roman" w:hAnsi="Times New Roman" w:cs="Times New Roman"/>
      <w:sz w:val="24"/>
      <w:szCs w:val="24"/>
    </w:rPr>
  </w:style>
  <w:style w:type="paragraph" w:customStyle="1" w:styleId="B2C8F7267D574CDD9B41E9C1BEAA05FB6">
    <w:name w:val="B2C8F7267D574CDD9B41E9C1BEAA05FB6"/>
    <w:rsid w:val="00A678FB"/>
    <w:pPr>
      <w:spacing w:after="0" w:line="240" w:lineRule="auto"/>
    </w:pPr>
    <w:rPr>
      <w:rFonts w:ascii="Times New Roman" w:eastAsia="Times New Roman" w:hAnsi="Times New Roman" w:cs="Times New Roman"/>
      <w:sz w:val="24"/>
      <w:szCs w:val="24"/>
    </w:rPr>
  </w:style>
  <w:style w:type="paragraph" w:customStyle="1" w:styleId="7A7F95450F894AE2A0D86320AAFE3A176">
    <w:name w:val="7A7F95450F894AE2A0D86320AAFE3A176"/>
    <w:rsid w:val="00A678FB"/>
    <w:pPr>
      <w:spacing w:after="0" w:line="240" w:lineRule="auto"/>
    </w:pPr>
    <w:rPr>
      <w:rFonts w:ascii="Times New Roman" w:eastAsia="Times New Roman" w:hAnsi="Times New Roman" w:cs="Times New Roman"/>
      <w:sz w:val="24"/>
      <w:szCs w:val="24"/>
    </w:rPr>
  </w:style>
  <w:style w:type="paragraph" w:customStyle="1" w:styleId="BD14CCAB2FA543D5982F48615413862F6">
    <w:name w:val="BD14CCAB2FA543D5982F48615413862F6"/>
    <w:rsid w:val="00A678FB"/>
    <w:pPr>
      <w:spacing w:after="0" w:line="240" w:lineRule="auto"/>
    </w:pPr>
    <w:rPr>
      <w:rFonts w:ascii="Times New Roman" w:eastAsia="Times New Roman" w:hAnsi="Times New Roman" w:cs="Times New Roman"/>
      <w:sz w:val="24"/>
      <w:szCs w:val="24"/>
    </w:rPr>
  </w:style>
  <w:style w:type="paragraph" w:customStyle="1" w:styleId="609AE438DB414D708661920CAF8EA25A6">
    <w:name w:val="609AE438DB414D708661920CAF8EA25A6"/>
    <w:rsid w:val="00A678FB"/>
    <w:pPr>
      <w:spacing w:after="0" w:line="240" w:lineRule="auto"/>
    </w:pPr>
    <w:rPr>
      <w:rFonts w:ascii="Times New Roman" w:eastAsia="Times New Roman" w:hAnsi="Times New Roman" w:cs="Times New Roman"/>
      <w:sz w:val="24"/>
      <w:szCs w:val="24"/>
    </w:rPr>
  </w:style>
  <w:style w:type="paragraph" w:customStyle="1" w:styleId="979E0AC190B5402EB0AE762DC36FB9A36">
    <w:name w:val="979E0AC190B5402EB0AE762DC36FB9A36"/>
    <w:rsid w:val="00A678FB"/>
    <w:pPr>
      <w:spacing w:after="0" w:line="240" w:lineRule="auto"/>
    </w:pPr>
    <w:rPr>
      <w:rFonts w:ascii="Times New Roman" w:eastAsia="Times New Roman" w:hAnsi="Times New Roman" w:cs="Times New Roman"/>
      <w:sz w:val="24"/>
      <w:szCs w:val="24"/>
    </w:rPr>
  </w:style>
  <w:style w:type="paragraph" w:customStyle="1" w:styleId="85FC654B77294F4884728F71A9B53C3F6">
    <w:name w:val="85FC654B77294F4884728F71A9B53C3F6"/>
    <w:rsid w:val="00A678FB"/>
    <w:pPr>
      <w:spacing w:after="0" w:line="240" w:lineRule="auto"/>
    </w:pPr>
    <w:rPr>
      <w:rFonts w:ascii="Times New Roman" w:eastAsia="Times New Roman" w:hAnsi="Times New Roman" w:cs="Times New Roman"/>
      <w:sz w:val="24"/>
      <w:szCs w:val="24"/>
    </w:rPr>
  </w:style>
  <w:style w:type="paragraph" w:customStyle="1" w:styleId="3303EC7C6E254CCABC5DAEBCDF36CA906">
    <w:name w:val="3303EC7C6E254CCABC5DAEBCDF36CA906"/>
    <w:rsid w:val="00A678FB"/>
    <w:pPr>
      <w:spacing w:after="0" w:line="240" w:lineRule="auto"/>
    </w:pPr>
    <w:rPr>
      <w:rFonts w:ascii="Times New Roman" w:eastAsia="Times New Roman" w:hAnsi="Times New Roman" w:cs="Times New Roman"/>
      <w:sz w:val="24"/>
      <w:szCs w:val="24"/>
    </w:rPr>
  </w:style>
  <w:style w:type="paragraph" w:customStyle="1" w:styleId="6742649AC57B411CB5C041FFBF1ED0EE6">
    <w:name w:val="6742649AC57B411CB5C041FFBF1ED0EE6"/>
    <w:rsid w:val="00A678FB"/>
    <w:pPr>
      <w:spacing w:after="0" w:line="240" w:lineRule="auto"/>
    </w:pPr>
    <w:rPr>
      <w:rFonts w:ascii="Times New Roman" w:eastAsia="Times New Roman" w:hAnsi="Times New Roman" w:cs="Times New Roman"/>
      <w:sz w:val="24"/>
      <w:szCs w:val="24"/>
    </w:rPr>
  </w:style>
  <w:style w:type="paragraph" w:customStyle="1" w:styleId="7EA07D8EEF5C4D1C85BDD87490153EFE6">
    <w:name w:val="7EA07D8EEF5C4D1C85BDD87490153EFE6"/>
    <w:rsid w:val="00A678FB"/>
    <w:pPr>
      <w:spacing w:after="0" w:line="240" w:lineRule="auto"/>
    </w:pPr>
    <w:rPr>
      <w:rFonts w:ascii="Times New Roman" w:eastAsia="Times New Roman" w:hAnsi="Times New Roman" w:cs="Times New Roman"/>
      <w:sz w:val="24"/>
      <w:szCs w:val="24"/>
    </w:rPr>
  </w:style>
  <w:style w:type="paragraph" w:customStyle="1" w:styleId="3086A384B21E49D08E2C236025662F206">
    <w:name w:val="3086A384B21E49D08E2C236025662F206"/>
    <w:rsid w:val="00A678FB"/>
    <w:pPr>
      <w:spacing w:after="0" w:line="240" w:lineRule="auto"/>
    </w:pPr>
    <w:rPr>
      <w:rFonts w:ascii="Times New Roman" w:eastAsia="Times New Roman" w:hAnsi="Times New Roman" w:cs="Times New Roman"/>
      <w:sz w:val="24"/>
      <w:szCs w:val="24"/>
    </w:rPr>
  </w:style>
  <w:style w:type="paragraph" w:customStyle="1" w:styleId="F0A54E2DBB264AC9AE7A90BC66F55D166">
    <w:name w:val="F0A54E2DBB264AC9AE7A90BC66F55D166"/>
    <w:rsid w:val="00A678FB"/>
    <w:pPr>
      <w:spacing w:after="0" w:line="240" w:lineRule="auto"/>
    </w:pPr>
    <w:rPr>
      <w:rFonts w:ascii="Times New Roman" w:eastAsia="Times New Roman" w:hAnsi="Times New Roman" w:cs="Times New Roman"/>
      <w:sz w:val="24"/>
      <w:szCs w:val="24"/>
    </w:rPr>
  </w:style>
  <w:style w:type="paragraph" w:customStyle="1" w:styleId="E02F32B67E354E26BC8465D3FF333AF06">
    <w:name w:val="E02F32B67E354E26BC8465D3FF333AF06"/>
    <w:rsid w:val="00A678FB"/>
    <w:pPr>
      <w:spacing w:after="0" w:line="240" w:lineRule="auto"/>
    </w:pPr>
    <w:rPr>
      <w:rFonts w:ascii="Times New Roman" w:eastAsia="Times New Roman" w:hAnsi="Times New Roman" w:cs="Times New Roman"/>
      <w:sz w:val="24"/>
      <w:szCs w:val="24"/>
    </w:rPr>
  </w:style>
  <w:style w:type="paragraph" w:customStyle="1" w:styleId="D2ACDDF921FB43EBB598D8DDDEF275C46">
    <w:name w:val="D2ACDDF921FB43EBB598D8DDDEF275C46"/>
    <w:rsid w:val="00A678FB"/>
    <w:pPr>
      <w:spacing w:after="0" w:line="240" w:lineRule="auto"/>
    </w:pPr>
    <w:rPr>
      <w:rFonts w:ascii="Times New Roman" w:eastAsia="Times New Roman" w:hAnsi="Times New Roman" w:cs="Times New Roman"/>
      <w:sz w:val="24"/>
      <w:szCs w:val="24"/>
    </w:rPr>
  </w:style>
  <w:style w:type="paragraph" w:customStyle="1" w:styleId="E5FF9A16975945C1A161A39B90BFF4106">
    <w:name w:val="E5FF9A16975945C1A161A39B90BFF4106"/>
    <w:rsid w:val="00A678FB"/>
    <w:pPr>
      <w:spacing w:after="0" w:line="240" w:lineRule="auto"/>
    </w:pPr>
    <w:rPr>
      <w:rFonts w:ascii="Times New Roman" w:eastAsia="Times New Roman" w:hAnsi="Times New Roman" w:cs="Times New Roman"/>
      <w:sz w:val="24"/>
      <w:szCs w:val="24"/>
    </w:rPr>
  </w:style>
  <w:style w:type="paragraph" w:customStyle="1" w:styleId="AF27FB0ECB374A7AB50FF92B6FF78D1E6">
    <w:name w:val="AF27FB0ECB374A7AB50FF92B6FF78D1E6"/>
    <w:rsid w:val="00A678FB"/>
    <w:pPr>
      <w:spacing w:after="0" w:line="240" w:lineRule="auto"/>
    </w:pPr>
    <w:rPr>
      <w:rFonts w:ascii="Times New Roman" w:eastAsia="Times New Roman" w:hAnsi="Times New Roman" w:cs="Times New Roman"/>
      <w:sz w:val="24"/>
      <w:szCs w:val="24"/>
    </w:rPr>
  </w:style>
  <w:style w:type="paragraph" w:customStyle="1" w:styleId="92AC9D0A0BD24B729E7DC232549910B76">
    <w:name w:val="92AC9D0A0BD24B729E7DC232549910B76"/>
    <w:rsid w:val="00A678FB"/>
    <w:pPr>
      <w:spacing w:after="0" w:line="240" w:lineRule="auto"/>
    </w:pPr>
    <w:rPr>
      <w:rFonts w:ascii="Times New Roman" w:eastAsia="Times New Roman" w:hAnsi="Times New Roman" w:cs="Times New Roman"/>
      <w:sz w:val="24"/>
      <w:szCs w:val="24"/>
    </w:rPr>
  </w:style>
  <w:style w:type="paragraph" w:customStyle="1" w:styleId="66A2D1B06A70419AB46E67AD1A4760A86">
    <w:name w:val="66A2D1B06A70419AB46E67AD1A4760A86"/>
    <w:rsid w:val="00A678FB"/>
    <w:pPr>
      <w:spacing w:after="0" w:line="240" w:lineRule="auto"/>
    </w:pPr>
    <w:rPr>
      <w:rFonts w:ascii="Times New Roman" w:eastAsia="Times New Roman" w:hAnsi="Times New Roman" w:cs="Times New Roman"/>
      <w:sz w:val="24"/>
      <w:szCs w:val="24"/>
    </w:rPr>
  </w:style>
  <w:style w:type="paragraph" w:customStyle="1" w:styleId="01F20AFA58754FA4B4357D18E3BFA1DF6">
    <w:name w:val="01F20AFA58754FA4B4357D18E3BFA1DF6"/>
    <w:rsid w:val="00A678FB"/>
    <w:pPr>
      <w:spacing w:after="0" w:line="240" w:lineRule="auto"/>
    </w:pPr>
    <w:rPr>
      <w:rFonts w:ascii="Times New Roman" w:eastAsia="Times New Roman" w:hAnsi="Times New Roman" w:cs="Times New Roman"/>
      <w:sz w:val="24"/>
      <w:szCs w:val="24"/>
    </w:rPr>
  </w:style>
  <w:style w:type="paragraph" w:customStyle="1" w:styleId="13E2609725E24BD6BADF4C50300D3C5F6">
    <w:name w:val="13E2609725E24BD6BADF4C50300D3C5F6"/>
    <w:rsid w:val="00A678FB"/>
    <w:pPr>
      <w:spacing w:after="0" w:line="240" w:lineRule="auto"/>
    </w:pPr>
    <w:rPr>
      <w:rFonts w:ascii="Times New Roman" w:eastAsia="Times New Roman" w:hAnsi="Times New Roman" w:cs="Times New Roman"/>
      <w:sz w:val="24"/>
      <w:szCs w:val="24"/>
    </w:rPr>
  </w:style>
  <w:style w:type="paragraph" w:customStyle="1" w:styleId="02BAF577B983430684E349FEFC46B45C6">
    <w:name w:val="02BAF577B983430684E349FEFC46B45C6"/>
    <w:rsid w:val="00A678FB"/>
    <w:pPr>
      <w:spacing w:after="0" w:line="240" w:lineRule="auto"/>
    </w:pPr>
    <w:rPr>
      <w:rFonts w:ascii="Times New Roman" w:eastAsia="Times New Roman" w:hAnsi="Times New Roman" w:cs="Times New Roman"/>
      <w:sz w:val="24"/>
      <w:szCs w:val="24"/>
    </w:rPr>
  </w:style>
  <w:style w:type="paragraph" w:customStyle="1" w:styleId="79B27234602A4A5AA38E78B3E8D769BC6">
    <w:name w:val="79B27234602A4A5AA38E78B3E8D769BC6"/>
    <w:rsid w:val="00A678FB"/>
    <w:pPr>
      <w:spacing w:after="0" w:line="240" w:lineRule="auto"/>
    </w:pPr>
    <w:rPr>
      <w:rFonts w:ascii="Times New Roman" w:eastAsia="Times New Roman" w:hAnsi="Times New Roman" w:cs="Times New Roman"/>
      <w:sz w:val="24"/>
      <w:szCs w:val="24"/>
    </w:rPr>
  </w:style>
  <w:style w:type="paragraph" w:customStyle="1" w:styleId="960E51579D814C87BF9B7EA6866312536">
    <w:name w:val="960E51579D814C87BF9B7EA6866312536"/>
    <w:rsid w:val="00A678FB"/>
    <w:pPr>
      <w:spacing w:after="0" w:line="240" w:lineRule="auto"/>
    </w:pPr>
    <w:rPr>
      <w:rFonts w:ascii="Times New Roman" w:eastAsia="Times New Roman" w:hAnsi="Times New Roman" w:cs="Times New Roman"/>
      <w:sz w:val="24"/>
      <w:szCs w:val="24"/>
    </w:rPr>
  </w:style>
  <w:style w:type="paragraph" w:customStyle="1" w:styleId="413FC2A6F9234502B1D7AEB3B5AD6B8C6">
    <w:name w:val="413FC2A6F9234502B1D7AEB3B5AD6B8C6"/>
    <w:rsid w:val="00A678FB"/>
    <w:pPr>
      <w:spacing w:after="0" w:line="240" w:lineRule="auto"/>
    </w:pPr>
    <w:rPr>
      <w:rFonts w:ascii="Times New Roman" w:eastAsia="Times New Roman" w:hAnsi="Times New Roman" w:cs="Times New Roman"/>
      <w:sz w:val="24"/>
      <w:szCs w:val="24"/>
    </w:rPr>
  </w:style>
  <w:style w:type="paragraph" w:customStyle="1" w:styleId="A9686018A1CC41B294EACD031AE162C96">
    <w:name w:val="A9686018A1CC41B294EACD031AE162C96"/>
    <w:rsid w:val="00A678FB"/>
    <w:pPr>
      <w:spacing w:after="0" w:line="240" w:lineRule="auto"/>
    </w:pPr>
    <w:rPr>
      <w:rFonts w:ascii="Times New Roman" w:eastAsia="Times New Roman" w:hAnsi="Times New Roman" w:cs="Times New Roman"/>
      <w:sz w:val="24"/>
      <w:szCs w:val="24"/>
    </w:rPr>
  </w:style>
  <w:style w:type="paragraph" w:customStyle="1" w:styleId="A8AF34FBE4CC4151ADD2F15FA9FF34E06">
    <w:name w:val="A8AF34FBE4CC4151ADD2F15FA9FF34E06"/>
    <w:rsid w:val="00A678FB"/>
    <w:pPr>
      <w:spacing w:after="0" w:line="240" w:lineRule="auto"/>
    </w:pPr>
    <w:rPr>
      <w:rFonts w:ascii="Times New Roman" w:eastAsia="Times New Roman" w:hAnsi="Times New Roman" w:cs="Times New Roman"/>
      <w:sz w:val="24"/>
      <w:szCs w:val="24"/>
    </w:rPr>
  </w:style>
  <w:style w:type="paragraph" w:customStyle="1" w:styleId="39F14DEBF8104CDA9008A30AB2F73DD87">
    <w:name w:val="39F14DEBF8104CDA9008A30AB2F73DD87"/>
    <w:rsid w:val="00A678FB"/>
    <w:pPr>
      <w:spacing w:after="0" w:line="240" w:lineRule="auto"/>
    </w:pPr>
    <w:rPr>
      <w:rFonts w:ascii="Times New Roman" w:eastAsia="Times New Roman" w:hAnsi="Times New Roman" w:cs="Times New Roman"/>
      <w:sz w:val="24"/>
      <w:szCs w:val="24"/>
    </w:rPr>
  </w:style>
  <w:style w:type="paragraph" w:customStyle="1" w:styleId="68F610DC3AE74E57B63062DBECB91EB77">
    <w:name w:val="68F610DC3AE74E57B63062DBECB91EB77"/>
    <w:rsid w:val="00A678FB"/>
    <w:pPr>
      <w:spacing w:after="0" w:line="240" w:lineRule="auto"/>
    </w:pPr>
    <w:rPr>
      <w:rFonts w:ascii="Times New Roman" w:eastAsia="Times New Roman" w:hAnsi="Times New Roman" w:cs="Times New Roman"/>
      <w:sz w:val="24"/>
      <w:szCs w:val="24"/>
    </w:rPr>
  </w:style>
  <w:style w:type="paragraph" w:customStyle="1" w:styleId="01A3F5BF276E4A1EBE6C76C1E453ECF47">
    <w:name w:val="01A3F5BF276E4A1EBE6C76C1E453ECF47"/>
    <w:rsid w:val="00A678FB"/>
    <w:pPr>
      <w:spacing w:after="0" w:line="240" w:lineRule="auto"/>
    </w:pPr>
    <w:rPr>
      <w:rFonts w:ascii="Times New Roman" w:eastAsia="Times New Roman" w:hAnsi="Times New Roman" w:cs="Times New Roman"/>
      <w:sz w:val="24"/>
      <w:szCs w:val="24"/>
    </w:rPr>
  </w:style>
  <w:style w:type="paragraph" w:customStyle="1" w:styleId="76328ADAD82F47FEB072D64569136E9C7">
    <w:name w:val="76328ADAD82F47FEB072D64569136E9C7"/>
    <w:rsid w:val="00A678FB"/>
    <w:pPr>
      <w:spacing w:after="0" w:line="240" w:lineRule="auto"/>
    </w:pPr>
    <w:rPr>
      <w:rFonts w:ascii="Times New Roman" w:eastAsia="Times New Roman" w:hAnsi="Times New Roman" w:cs="Times New Roman"/>
      <w:sz w:val="24"/>
      <w:szCs w:val="24"/>
    </w:rPr>
  </w:style>
  <w:style w:type="paragraph" w:customStyle="1" w:styleId="DBCE2B36C3B44A2E95A210F563397A5D7">
    <w:name w:val="DBCE2B36C3B44A2E95A210F563397A5D7"/>
    <w:rsid w:val="00A678FB"/>
    <w:pPr>
      <w:spacing w:after="0" w:line="240" w:lineRule="auto"/>
    </w:pPr>
    <w:rPr>
      <w:rFonts w:ascii="Times New Roman" w:eastAsia="Times New Roman" w:hAnsi="Times New Roman" w:cs="Times New Roman"/>
      <w:sz w:val="24"/>
      <w:szCs w:val="24"/>
    </w:rPr>
  </w:style>
  <w:style w:type="paragraph" w:customStyle="1" w:styleId="370652515FFD45F0887E9333D80DFC2B7">
    <w:name w:val="370652515FFD45F0887E9333D80DFC2B7"/>
    <w:rsid w:val="00A678FB"/>
    <w:pPr>
      <w:spacing w:after="0" w:line="240" w:lineRule="auto"/>
    </w:pPr>
    <w:rPr>
      <w:rFonts w:ascii="Times New Roman" w:eastAsia="Times New Roman" w:hAnsi="Times New Roman" w:cs="Times New Roman"/>
      <w:sz w:val="24"/>
      <w:szCs w:val="24"/>
    </w:rPr>
  </w:style>
  <w:style w:type="paragraph" w:customStyle="1" w:styleId="B59B657767164BC9BDFCFB6BFA1433677">
    <w:name w:val="B59B657767164BC9BDFCFB6BFA1433677"/>
    <w:rsid w:val="00A678FB"/>
    <w:pPr>
      <w:spacing w:after="0" w:line="240" w:lineRule="auto"/>
    </w:pPr>
    <w:rPr>
      <w:rFonts w:ascii="Times New Roman" w:eastAsia="Times New Roman" w:hAnsi="Times New Roman" w:cs="Times New Roman"/>
      <w:sz w:val="24"/>
      <w:szCs w:val="24"/>
    </w:rPr>
  </w:style>
  <w:style w:type="paragraph" w:customStyle="1" w:styleId="74BFDBE925AA4145B83E16FC60D469397">
    <w:name w:val="74BFDBE925AA4145B83E16FC60D469397"/>
    <w:rsid w:val="00A678FB"/>
    <w:pPr>
      <w:spacing w:after="0" w:line="240" w:lineRule="auto"/>
    </w:pPr>
    <w:rPr>
      <w:rFonts w:ascii="Times New Roman" w:eastAsia="Times New Roman" w:hAnsi="Times New Roman" w:cs="Times New Roman"/>
      <w:sz w:val="24"/>
      <w:szCs w:val="24"/>
    </w:rPr>
  </w:style>
  <w:style w:type="paragraph" w:customStyle="1" w:styleId="D0BACC542A7D408A9EB0E3CD7655B1917">
    <w:name w:val="D0BACC542A7D408A9EB0E3CD7655B1917"/>
    <w:rsid w:val="00A678FB"/>
    <w:pPr>
      <w:spacing w:after="0" w:line="240" w:lineRule="auto"/>
    </w:pPr>
    <w:rPr>
      <w:rFonts w:ascii="Times New Roman" w:eastAsia="Times New Roman" w:hAnsi="Times New Roman" w:cs="Times New Roman"/>
      <w:sz w:val="24"/>
      <w:szCs w:val="24"/>
    </w:rPr>
  </w:style>
  <w:style w:type="paragraph" w:customStyle="1" w:styleId="90B2B28E22F94D2CA076E5C2EF71841D7">
    <w:name w:val="90B2B28E22F94D2CA076E5C2EF71841D7"/>
    <w:rsid w:val="00A678FB"/>
    <w:pPr>
      <w:spacing w:after="0" w:line="240" w:lineRule="auto"/>
    </w:pPr>
    <w:rPr>
      <w:rFonts w:ascii="Times New Roman" w:eastAsia="Times New Roman" w:hAnsi="Times New Roman" w:cs="Times New Roman"/>
      <w:sz w:val="24"/>
      <w:szCs w:val="24"/>
    </w:rPr>
  </w:style>
  <w:style w:type="paragraph" w:customStyle="1" w:styleId="D5F2FFC828E841ED97EE9020C5AB6A5A7">
    <w:name w:val="D5F2FFC828E841ED97EE9020C5AB6A5A7"/>
    <w:rsid w:val="00A678FB"/>
    <w:pPr>
      <w:spacing w:after="0" w:line="240" w:lineRule="auto"/>
    </w:pPr>
    <w:rPr>
      <w:rFonts w:ascii="Times New Roman" w:eastAsia="Times New Roman" w:hAnsi="Times New Roman" w:cs="Times New Roman"/>
      <w:sz w:val="24"/>
      <w:szCs w:val="24"/>
    </w:rPr>
  </w:style>
  <w:style w:type="paragraph" w:customStyle="1" w:styleId="CF2EEEDF9FAB444A9259907AC8D1C54E7">
    <w:name w:val="CF2EEEDF9FAB444A9259907AC8D1C54E7"/>
    <w:rsid w:val="00A678FB"/>
    <w:pPr>
      <w:spacing w:after="0" w:line="240" w:lineRule="auto"/>
    </w:pPr>
    <w:rPr>
      <w:rFonts w:ascii="Times New Roman" w:eastAsia="Times New Roman" w:hAnsi="Times New Roman" w:cs="Times New Roman"/>
      <w:sz w:val="24"/>
      <w:szCs w:val="24"/>
    </w:rPr>
  </w:style>
  <w:style w:type="paragraph" w:customStyle="1" w:styleId="225F4EA9D507481495949FD371463A077">
    <w:name w:val="225F4EA9D507481495949FD371463A077"/>
    <w:rsid w:val="00A678FB"/>
    <w:pPr>
      <w:spacing w:after="0" w:line="240" w:lineRule="auto"/>
    </w:pPr>
    <w:rPr>
      <w:rFonts w:ascii="Times New Roman" w:eastAsia="Times New Roman" w:hAnsi="Times New Roman" w:cs="Times New Roman"/>
      <w:sz w:val="24"/>
      <w:szCs w:val="24"/>
    </w:rPr>
  </w:style>
  <w:style w:type="paragraph" w:customStyle="1" w:styleId="CC0BB77E3A614C4A935C023B4EDC95947">
    <w:name w:val="CC0BB77E3A614C4A935C023B4EDC95947"/>
    <w:rsid w:val="00A678FB"/>
    <w:pPr>
      <w:spacing w:after="0" w:line="240" w:lineRule="auto"/>
    </w:pPr>
    <w:rPr>
      <w:rFonts w:ascii="Times New Roman" w:eastAsia="Times New Roman" w:hAnsi="Times New Roman" w:cs="Times New Roman"/>
      <w:sz w:val="24"/>
      <w:szCs w:val="24"/>
    </w:rPr>
  </w:style>
  <w:style w:type="paragraph" w:customStyle="1" w:styleId="A27686F13A8540339A069D16CF843C907">
    <w:name w:val="A27686F13A8540339A069D16CF843C907"/>
    <w:rsid w:val="00A678FB"/>
    <w:pPr>
      <w:spacing w:after="0" w:line="240" w:lineRule="auto"/>
    </w:pPr>
    <w:rPr>
      <w:rFonts w:ascii="Times New Roman" w:eastAsia="Times New Roman" w:hAnsi="Times New Roman" w:cs="Times New Roman"/>
      <w:sz w:val="24"/>
      <w:szCs w:val="24"/>
    </w:rPr>
  </w:style>
  <w:style w:type="paragraph" w:customStyle="1" w:styleId="DEDAE2F3149D42CA87CC2C6922F950057">
    <w:name w:val="DEDAE2F3149D42CA87CC2C6922F950057"/>
    <w:rsid w:val="00A678FB"/>
    <w:pPr>
      <w:spacing w:after="0" w:line="240" w:lineRule="auto"/>
    </w:pPr>
    <w:rPr>
      <w:rFonts w:ascii="Times New Roman" w:eastAsia="Times New Roman" w:hAnsi="Times New Roman" w:cs="Times New Roman"/>
      <w:sz w:val="24"/>
      <w:szCs w:val="24"/>
    </w:rPr>
  </w:style>
  <w:style w:type="paragraph" w:customStyle="1" w:styleId="B50448CDE4894CC9BE6244BCD8CBCD287">
    <w:name w:val="B50448CDE4894CC9BE6244BCD8CBCD287"/>
    <w:rsid w:val="00A678FB"/>
    <w:pPr>
      <w:spacing w:after="0" w:line="240" w:lineRule="auto"/>
    </w:pPr>
    <w:rPr>
      <w:rFonts w:ascii="Times New Roman" w:eastAsia="Times New Roman" w:hAnsi="Times New Roman" w:cs="Times New Roman"/>
      <w:sz w:val="24"/>
      <w:szCs w:val="24"/>
    </w:rPr>
  </w:style>
  <w:style w:type="paragraph" w:customStyle="1" w:styleId="B3BF1E2390184A6E96B8D0CC55CAFE877">
    <w:name w:val="B3BF1E2390184A6E96B8D0CC55CAFE877"/>
    <w:rsid w:val="00A678FB"/>
    <w:pPr>
      <w:spacing w:after="0" w:line="240" w:lineRule="auto"/>
    </w:pPr>
    <w:rPr>
      <w:rFonts w:ascii="Times New Roman" w:eastAsia="Times New Roman" w:hAnsi="Times New Roman" w:cs="Times New Roman"/>
      <w:sz w:val="24"/>
      <w:szCs w:val="24"/>
    </w:rPr>
  </w:style>
  <w:style w:type="paragraph" w:customStyle="1" w:styleId="7A6A250186614CFB97156A8524606C787">
    <w:name w:val="7A6A250186614CFB97156A8524606C787"/>
    <w:rsid w:val="00A678FB"/>
    <w:pPr>
      <w:spacing w:after="0" w:line="240" w:lineRule="auto"/>
    </w:pPr>
    <w:rPr>
      <w:rFonts w:ascii="Times New Roman" w:eastAsia="Times New Roman" w:hAnsi="Times New Roman" w:cs="Times New Roman"/>
      <w:sz w:val="24"/>
      <w:szCs w:val="24"/>
    </w:rPr>
  </w:style>
  <w:style w:type="paragraph" w:customStyle="1" w:styleId="A46ADC42CA804D40BC51C9F09BACE2487">
    <w:name w:val="A46ADC42CA804D40BC51C9F09BACE2487"/>
    <w:rsid w:val="00A678FB"/>
    <w:pPr>
      <w:spacing w:after="0" w:line="240" w:lineRule="auto"/>
    </w:pPr>
    <w:rPr>
      <w:rFonts w:ascii="Times New Roman" w:eastAsia="Times New Roman" w:hAnsi="Times New Roman" w:cs="Times New Roman"/>
      <w:sz w:val="24"/>
      <w:szCs w:val="24"/>
    </w:rPr>
  </w:style>
  <w:style w:type="paragraph" w:customStyle="1" w:styleId="84E6A9D949BA48A4873B17D306EBE1037">
    <w:name w:val="84E6A9D949BA48A4873B17D306EBE1037"/>
    <w:rsid w:val="00A678FB"/>
    <w:pPr>
      <w:spacing w:after="0" w:line="240" w:lineRule="auto"/>
    </w:pPr>
    <w:rPr>
      <w:rFonts w:ascii="Times New Roman" w:eastAsia="Times New Roman" w:hAnsi="Times New Roman" w:cs="Times New Roman"/>
      <w:sz w:val="24"/>
      <w:szCs w:val="24"/>
    </w:rPr>
  </w:style>
  <w:style w:type="paragraph" w:customStyle="1" w:styleId="ECD5DD47543D4CC2977B776575338D7B7">
    <w:name w:val="ECD5DD47543D4CC2977B776575338D7B7"/>
    <w:rsid w:val="00A678FB"/>
    <w:pPr>
      <w:spacing w:after="0" w:line="240" w:lineRule="auto"/>
    </w:pPr>
    <w:rPr>
      <w:rFonts w:ascii="Times New Roman" w:eastAsia="Times New Roman" w:hAnsi="Times New Roman" w:cs="Times New Roman"/>
      <w:sz w:val="24"/>
      <w:szCs w:val="24"/>
    </w:rPr>
  </w:style>
  <w:style w:type="paragraph" w:customStyle="1" w:styleId="5C217F6B22FF4E12B05E5FB1948570667">
    <w:name w:val="5C217F6B22FF4E12B05E5FB1948570667"/>
    <w:rsid w:val="00A678FB"/>
    <w:pPr>
      <w:spacing w:after="0" w:line="240" w:lineRule="auto"/>
    </w:pPr>
    <w:rPr>
      <w:rFonts w:ascii="Times New Roman" w:eastAsia="Times New Roman" w:hAnsi="Times New Roman" w:cs="Times New Roman"/>
      <w:sz w:val="24"/>
      <w:szCs w:val="24"/>
    </w:rPr>
  </w:style>
  <w:style w:type="paragraph" w:customStyle="1" w:styleId="63630087F9DF442194D4B8C1CF3AAADC7">
    <w:name w:val="63630087F9DF442194D4B8C1CF3AAADC7"/>
    <w:rsid w:val="00A678FB"/>
    <w:pPr>
      <w:spacing w:after="0" w:line="240" w:lineRule="auto"/>
    </w:pPr>
    <w:rPr>
      <w:rFonts w:ascii="Times New Roman" w:eastAsia="Times New Roman" w:hAnsi="Times New Roman" w:cs="Times New Roman"/>
      <w:sz w:val="24"/>
      <w:szCs w:val="24"/>
    </w:rPr>
  </w:style>
  <w:style w:type="paragraph" w:customStyle="1" w:styleId="899B9EE38EED433B93A87A5C7A5C6FA27">
    <w:name w:val="899B9EE38EED433B93A87A5C7A5C6FA27"/>
    <w:rsid w:val="00A678FB"/>
    <w:pPr>
      <w:spacing w:after="0" w:line="240" w:lineRule="auto"/>
    </w:pPr>
    <w:rPr>
      <w:rFonts w:ascii="Times New Roman" w:eastAsia="Times New Roman" w:hAnsi="Times New Roman" w:cs="Times New Roman"/>
      <w:sz w:val="24"/>
      <w:szCs w:val="24"/>
    </w:rPr>
  </w:style>
  <w:style w:type="paragraph" w:customStyle="1" w:styleId="5748A6891C9C4C629F8626BB3A2AE9B67">
    <w:name w:val="5748A6891C9C4C629F8626BB3A2AE9B67"/>
    <w:rsid w:val="00A678FB"/>
    <w:pPr>
      <w:spacing w:after="0" w:line="240" w:lineRule="auto"/>
    </w:pPr>
    <w:rPr>
      <w:rFonts w:ascii="Times New Roman" w:eastAsia="Times New Roman" w:hAnsi="Times New Roman" w:cs="Times New Roman"/>
      <w:sz w:val="24"/>
      <w:szCs w:val="24"/>
    </w:rPr>
  </w:style>
  <w:style w:type="paragraph" w:customStyle="1" w:styleId="3E4B640D48904C8DA39D0CAB88AC02627">
    <w:name w:val="3E4B640D48904C8DA39D0CAB88AC02627"/>
    <w:rsid w:val="00A678FB"/>
    <w:pPr>
      <w:spacing w:after="0" w:line="240" w:lineRule="auto"/>
    </w:pPr>
    <w:rPr>
      <w:rFonts w:ascii="Times New Roman" w:eastAsia="Times New Roman" w:hAnsi="Times New Roman" w:cs="Times New Roman"/>
      <w:sz w:val="24"/>
      <w:szCs w:val="24"/>
    </w:rPr>
  </w:style>
  <w:style w:type="paragraph" w:customStyle="1" w:styleId="D13B989AC4E049839F384777D1C001EA7">
    <w:name w:val="D13B989AC4E049839F384777D1C001EA7"/>
    <w:rsid w:val="00A678FB"/>
    <w:pPr>
      <w:spacing w:after="0" w:line="240" w:lineRule="auto"/>
    </w:pPr>
    <w:rPr>
      <w:rFonts w:ascii="Times New Roman" w:eastAsia="Times New Roman" w:hAnsi="Times New Roman" w:cs="Times New Roman"/>
      <w:sz w:val="24"/>
      <w:szCs w:val="24"/>
    </w:rPr>
  </w:style>
  <w:style w:type="paragraph" w:customStyle="1" w:styleId="5D9E0C2ACC11488FA5286324F761B6797">
    <w:name w:val="5D9E0C2ACC11488FA5286324F761B6797"/>
    <w:rsid w:val="00A678FB"/>
    <w:pPr>
      <w:spacing w:after="0" w:line="240" w:lineRule="auto"/>
    </w:pPr>
    <w:rPr>
      <w:rFonts w:ascii="Times New Roman" w:eastAsia="Times New Roman" w:hAnsi="Times New Roman" w:cs="Times New Roman"/>
      <w:sz w:val="24"/>
      <w:szCs w:val="24"/>
    </w:rPr>
  </w:style>
  <w:style w:type="paragraph" w:customStyle="1" w:styleId="DC3FC3A9D4694C1C9806E0C98645B4F07">
    <w:name w:val="DC3FC3A9D4694C1C9806E0C98645B4F07"/>
    <w:rsid w:val="00A678FB"/>
    <w:pPr>
      <w:spacing w:after="0" w:line="240" w:lineRule="auto"/>
    </w:pPr>
    <w:rPr>
      <w:rFonts w:ascii="Times New Roman" w:eastAsia="Times New Roman" w:hAnsi="Times New Roman" w:cs="Times New Roman"/>
      <w:sz w:val="24"/>
      <w:szCs w:val="24"/>
    </w:rPr>
  </w:style>
  <w:style w:type="paragraph" w:customStyle="1" w:styleId="549CAE553E5E4B94B3CAFC14D921B3DF7">
    <w:name w:val="549CAE553E5E4B94B3CAFC14D921B3DF7"/>
    <w:rsid w:val="00A678FB"/>
    <w:pPr>
      <w:spacing w:after="0" w:line="240" w:lineRule="auto"/>
    </w:pPr>
    <w:rPr>
      <w:rFonts w:ascii="Times New Roman" w:eastAsia="Times New Roman" w:hAnsi="Times New Roman" w:cs="Times New Roman"/>
      <w:sz w:val="24"/>
      <w:szCs w:val="24"/>
    </w:rPr>
  </w:style>
  <w:style w:type="paragraph" w:customStyle="1" w:styleId="7F00C1A3FE3247C9AC52951C3B1938C47">
    <w:name w:val="7F00C1A3FE3247C9AC52951C3B1938C47"/>
    <w:rsid w:val="00A678FB"/>
    <w:pPr>
      <w:spacing w:after="0" w:line="240" w:lineRule="auto"/>
    </w:pPr>
    <w:rPr>
      <w:rFonts w:ascii="Times New Roman" w:eastAsia="Times New Roman" w:hAnsi="Times New Roman" w:cs="Times New Roman"/>
      <w:sz w:val="24"/>
      <w:szCs w:val="24"/>
    </w:rPr>
  </w:style>
  <w:style w:type="paragraph" w:customStyle="1" w:styleId="BFD1118048034282892C58230D2C26D57">
    <w:name w:val="BFD1118048034282892C58230D2C26D57"/>
    <w:rsid w:val="00A678FB"/>
    <w:pPr>
      <w:spacing w:after="0" w:line="240" w:lineRule="auto"/>
    </w:pPr>
    <w:rPr>
      <w:rFonts w:ascii="Times New Roman" w:eastAsia="Times New Roman" w:hAnsi="Times New Roman" w:cs="Times New Roman"/>
      <w:sz w:val="24"/>
      <w:szCs w:val="24"/>
    </w:rPr>
  </w:style>
  <w:style w:type="paragraph" w:customStyle="1" w:styleId="291DB0C4499646489CB96949664B38257">
    <w:name w:val="291DB0C4499646489CB96949664B38257"/>
    <w:rsid w:val="00A678FB"/>
    <w:pPr>
      <w:spacing w:after="0" w:line="240" w:lineRule="auto"/>
    </w:pPr>
    <w:rPr>
      <w:rFonts w:ascii="Times New Roman" w:eastAsia="Times New Roman" w:hAnsi="Times New Roman" w:cs="Times New Roman"/>
      <w:sz w:val="24"/>
      <w:szCs w:val="24"/>
    </w:rPr>
  </w:style>
  <w:style w:type="paragraph" w:customStyle="1" w:styleId="C797E1B25273421E90A3EAA9031F95437">
    <w:name w:val="C797E1B25273421E90A3EAA9031F95437"/>
    <w:rsid w:val="00A678FB"/>
    <w:pPr>
      <w:spacing w:after="0" w:line="240" w:lineRule="auto"/>
    </w:pPr>
    <w:rPr>
      <w:rFonts w:ascii="Times New Roman" w:eastAsia="Times New Roman" w:hAnsi="Times New Roman" w:cs="Times New Roman"/>
      <w:sz w:val="24"/>
      <w:szCs w:val="24"/>
    </w:rPr>
  </w:style>
  <w:style w:type="paragraph" w:customStyle="1" w:styleId="51743BBE76C048728B14D829622DEF427">
    <w:name w:val="51743BBE76C048728B14D829622DEF427"/>
    <w:rsid w:val="00A678FB"/>
    <w:pPr>
      <w:spacing w:after="0" w:line="240" w:lineRule="auto"/>
    </w:pPr>
    <w:rPr>
      <w:rFonts w:ascii="Times New Roman" w:eastAsia="Times New Roman" w:hAnsi="Times New Roman" w:cs="Times New Roman"/>
      <w:sz w:val="24"/>
      <w:szCs w:val="24"/>
    </w:rPr>
  </w:style>
  <w:style w:type="paragraph" w:customStyle="1" w:styleId="EDF74BEACC4A49418C36B295CCF6CA1E7">
    <w:name w:val="EDF74BEACC4A49418C36B295CCF6CA1E7"/>
    <w:rsid w:val="00A678FB"/>
    <w:pPr>
      <w:spacing w:after="0" w:line="240" w:lineRule="auto"/>
    </w:pPr>
    <w:rPr>
      <w:rFonts w:ascii="Times New Roman" w:eastAsia="Times New Roman" w:hAnsi="Times New Roman" w:cs="Times New Roman"/>
      <w:sz w:val="24"/>
      <w:szCs w:val="24"/>
    </w:rPr>
  </w:style>
  <w:style w:type="paragraph" w:customStyle="1" w:styleId="93420A3F4AAE4ECFAE561EE893583AB47">
    <w:name w:val="93420A3F4AAE4ECFAE561EE893583AB47"/>
    <w:rsid w:val="00A678FB"/>
    <w:pPr>
      <w:spacing w:after="0" w:line="240" w:lineRule="auto"/>
    </w:pPr>
    <w:rPr>
      <w:rFonts w:ascii="Times New Roman" w:eastAsia="Times New Roman" w:hAnsi="Times New Roman" w:cs="Times New Roman"/>
      <w:sz w:val="24"/>
      <w:szCs w:val="24"/>
    </w:rPr>
  </w:style>
  <w:style w:type="paragraph" w:customStyle="1" w:styleId="8EF34457A45A4D7C8F2D9A15959AEE797">
    <w:name w:val="8EF34457A45A4D7C8F2D9A15959AEE797"/>
    <w:rsid w:val="00A678FB"/>
    <w:pPr>
      <w:spacing w:after="0" w:line="240" w:lineRule="auto"/>
    </w:pPr>
    <w:rPr>
      <w:rFonts w:ascii="Times New Roman" w:eastAsia="Times New Roman" w:hAnsi="Times New Roman" w:cs="Times New Roman"/>
      <w:sz w:val="24"/>
      <w:szCs w:val="24"/>
    </w:rPr>
  </w:style>
  <w:style w:type="paragraph" w:customStyle="1" w:styleId="659796D8DA1E42149A9B360C5C0A8D147">
    <w:name w:val="659796D8DA1E42149A9B360C5C0A8D147"/>
    <w:rsid w:val="00A678FB"/>
    <w:pPr>
      <w:spacing w:after="0" w:line="240" w:lineRule="auto"/>
    </w:pPr>
    <w:rPr>
      <w:rFonts w:ascii="Times New Roman" w:eastAsia="Times New Roman" w:hAnsi="Times New Roman" w:cs="Times New Roman"/>
      <w:sz w:val="24"/>
      <w:szCs w:val="24"/>
    </w:rPr>
  </w:style>
  <w:style w:type="paragraph" w:customStyle="1" w:styleId="B33BD42D5B6F4F229C660B355A2E14AD7">
    <w:name w:val="B33BD42D5B6F4F229C660B355A2E14AD7"/>
    <w:rsid w:val="00A678FB"/>
    <w:pPr>
      <w:spacing w:after="0" w:line="240" w:lineRule="auto"/>
    </w:pPr>
    <w:rPr>
      <w:rFonts w:ascii="Times New Roman" w:eastAsia="Times New Roman" w:hAnsi="Times New Roman" w:cs="Times New Roman"/>
      <w:sz w:val="24"/>
      <w:szCs w:val="24"/>
    </w:rPr>
  </w:style>
  <w:style w:type="paragraph" w:customStyle="1" w:styleId="C717C2B7A59E4F3D8CD846612E6C9A4C7">
    <w:name w:val="C717C2B7A59E4F3D8CD846612E6C9A4C7"/>
    <w:rsid w:val="00A678FB"/>
    <w:pPr>
      <w:spacing w:after="0" w:line="240" w:lineRule="auto"/>
    </w:pPr>
    <w:rPr>
      <w:rFonts w:ascii="Times New Roman" w:eastAsia="Times New Roman" w:hAnsi="Times New Roman" w:cs="Times New Roman"/>
      <w:sz w:val="24"/>
      <w:szCs w:val="24"/>
    </w:rPr>
  </w:style>
  <w:style w:type="paragraph" w:customStyle="1" w:styleId="0E068BA6BF3F4AA484E806086459C01B7">
    <w:name w:val="0E068BA6BF3F4AA484E806086459C01B7"/>
    <w:rsid w:val="00A678FB"/>
    <w:pPr>
      <w:spacing w:after="0" w:line="240" w:lineRule="auto"/>
    </w:pPr>
    <w:rPr>
      <w:rFonts w:ascii="Times New Roman" w:eastAsia="Times New Roman" w:hAnsi="Times New Roman" w:cs="Times New Roman"/>
      <w:sz w:val="24"/>
      <w:szCs w:val="24"/>
    </w:rPr>
  </w:style>
  <w:style w:type="paragraph" w:customStyle="1" w:styleId="51D846C7AE9D48A48E9FA24DBF11AA207">
    <w:name w:val="51D846C7AE9D48A48E9FA24DBF11AA207"/>
    <w:rsid w:val="00A678FB"/>
    <w:pPr>
      <w:spacing w:after="0" w:line="240" w:lineRule="auto"/>
    </w:pPr>
    <w:rPr>
      <w:rFonts w:ascii="Times New Roman" w:eastAsia="Times New Roman" w:hAnsi="Times New Roman" w:cs="Times New Roman"/>
      <w:sz w:val="24"/>
      <w:szCs w:val="24"/>
    </w:rPr>
  </w:style>
  <w:style w:type="paragraph" w:customStyle="1" w:styleId="8DF0865C71D5481397BFF7555C044BF57">
    <w:name w:val="8DF0865C71D5481397BFF7555C044BF57"/>
    <w:rsid w:val="00A678FB"/>
    <w:pPr>
      <w:spacing w:after="0" w:line="240" w:lineRule="auto"/>
    </w:pPr>
    <w:rPr>
      <w:rFonts w:ascii="Times New Roman" w:eastAsia="Times New Roman" w:hAnsi="Times New Roman" w:cs="Times New Roman"/>
      <w:sz w:val="24"/>
      <w:szCs w:val="24"/>
    </w:rPr>
  </w:style>
  <w:style w:type="paragraph" w:customStyle="1" w:styleId="612D0841609A40CDAA65CA7AF2E1E21B7">
    <w:name w:val="612D0841609A40CDAA65CA7AF2E1E21B7"/>
    <w:rsid w:val="00A678FB"/>
    <w:pPr>
      <w:spacing w:after="0" w:line="240" w:lineRule="auto"/>
    </w:pPr>
    <w:rPr>
      <w:rFonts w:ascii="Times New Roman" w:eastAsia="Times New Roman" w:hAnsi="Times New Roman" w:cs="Times New Roman"/>
      <w:sz w:val="24"/>
      <w:szCs w:val="24"/>
    </w:rPr>
  </w:style>
  <w:style w:type="paragraph" w:customStyle="1" w:styleId="2570FDB79F814A4E90F6A779E10E08027">
    <w:name w:val="2570FDB79F814A4E90F6A779E10E08027"/>
    <w:rsid w:val="00A678FB"/>
    <w:pPr>
      <w:spacing w:after="0" w:line="240" w:lineRule="auto"/>
    </w:pPr>
    <w:rPr>
      <w:rFonts w:ascii="Times New Roman" w:eastAsia="Times New Roman" w:hAnsi="Times New Roman" w:cs="Times New Roman"/>
      <w:sz w:val="24"/>
      <w:szCs w:val="24"/>
    </w:rPr>
  </w:style>
  <w:style w:type="paragraph" w:customStyle="1" w:styleId="B2C8F7267D574CDD9B41E9C1BEAA05FB7">
    <w:name w:val="B2C8F7267D574CDD9B41E9C1BEAA05FB7"/>
    <w:rsid w:val="00A678FB"/>
    <w:pPr>
      <w:spacing w:after="0" w:line="240" w:lineRule="auto"/>
    </w:pPr>
    <w:rPr>
      <w:rFonts w:ascii="Times New Roman" w:eastAsia="Times New Roman" w:hAnsi="Times New Roman" w:cs="Times New Roman"/>
      <w:sz w:val="24"/>
      <w:szCs w:val="24"/>
    </w:rPr>
  </w:style>
  <w:style w:type="paragraph" w:customStyle="1" w:styleId="7A7F95450F894AE2A0D86320AAFE3A177">
    <w:name w:val="7A7F95450F894AE2A0D86320AAFE3A177"/>
    <w:rsid w:val="00A678FB"/>
    <w:pPr>
      <w:spacing w:after="0" w:line="240" w:lineRule="auto"/>
    </w:pPr>
    <w:rPr>
      <w:rFonts w:ascii="Times New Roman" w:eastAsia="Times New Roman" w:hAnsi="Times New Roman" w:cs="Times New Roman"/>
      <w:sz w:val="24"/>
      <w:szCs w:val="24"/>
    </w:rPr>
  </w:style>
  <w:style w:type="paragraph" w:customStyle="1" w:styleId="BD14CCAB2FA543D5982F48615413862F7">
    <w:name w:val="BD14CCAB2FA543D5982F48615413862F7"/>
    <w:rsid w:val="00A678FB"/>
    <w:pPr>
      <w:spacing w:after="0" w:line="240" w:lineRule="auto"/>
    </w:pPr>
    <w:rPr>
      <w:rFonts w:ascii="Times New Roman" w:eastAsia="Times New Roman" w:hAnsi="Times New Roman" w:cs="Times New Roman"/>
      <w:sz w:val="24"/>
      <w:szCs w:val="24"/>
    </w:rPr>
  </w:style>
  <w:style w:type="paragraph" w:customStyle="1" w:styleId="609AE438DB414D708661920CAF8EA25A7">
    <w:name w:val="609AE438DB414D708661920CAF8EA25A7"/>
    <w:rsid w:val="00A678FB"/>
    <w:pPr>
      <w:spacing w:after="0" w:line="240" w:lineRule="auto"/>
    </w:pPr>
    <w:rPr>
      <w:rFonts w:ascii="Times New Roman" w:eastAsia="Times New Roman" w:hAnsi="Times New Roman" w:cs="Times New Roman"/>
      <w:sz w:val="24"/>
      <w:szCs w:val="24"/>
    </w:rPr>
  </w:style>
  <w:style w:type="paragraph" w:customStyle="1" w:styleId="979E0AC190B5402EB0AE762DC36FB9A37">
    <w:name w:val="979E0AC190B5402EB0AE762DC36FB9A37"/>
    <w:rsid w:val="00A678FB"/>
    <w:pPr>
      <w:spacing w:after="0" w:line="240" w:lineRule="auto"/>
    </w:pPr>
    <w:rPr>
      <w:rFonts w:ascii="Times New Roman" w:eastAsia="Times New Roman" w:hAnsi="Times New Roman" w:cs="Times New Roman"/>
      <w:sz w:val="24"/>
      <w:szCs w:val="24"/>
    </w:rPr>
  </w:style>
  <w:style w:type="paragraph" w:customStyle="1" w:styleId="85FC654B77294F4884728F71A9B53C3F7">
    <w:name w:val="85FC654B77294F4884728F71A9B53C3F7"/>
    <w:rsid w:val="00A678FB"/>
    <w:pPr>
      <w:spacing w:after="0" w:line="240" w:lineRule="auto"/>
    </w:pPr>
    <w:rPr>
      <w:rFonts w:ascii="Times New Roman" w:eastAsia="Times New Roman" w:hAnsi="Times New Roman" w:cs="Times New Roman"/>
      <w:sz w:val="24"/>
      <w:szCs w:val="24"/>
    </w:rPr>
  </w:style>
  <w:style w:type="paragraph" w:customStyle="1" w:styleId="3303EC7C6E254CCABC5DAEBCDF36CA907">
    <w:name w:val="3303EC7C6E254CCABC5DAEBCDF36CA907"/>
    <w:rsid w:val="00A678FB"/>
    <w:pPr>
      <w:spacing w:after="0" w:line="240" w:lineRule="auto"/>
    </w:pPr>
    <w:rPr>
      <w:rFonts w:ascii="Times New Roman" w:eastAsia="Times New Roman" w:hAnsi="Times New Roman" w:cs="Times New Roman"/>
      <w:sz w:val="24"/>
      <w:szCs w:val="24"/>
    </w:rPr>
  </w:style>
  <w:style w:type="paragraph" w:customStyle="1" w:styleId="6742649AC57B411CB5C041FFBF1ED0EE7">
    <w:name w:val="6742649AC57B411CB5C041FFBF1ED0EE7"/>
    <w:rsid w:val="00A678FB"/>
    <w:pPr>
      <w:spacing w:after="0" w:line="240" w:lineRule="auto"/>
    </w:pPr>
    <w:rPr>
      <w:rFonts w:ascii="Times New Roman" w:eastAsia="Times New Roman" w:hAnsi="Times New Roman" w:cs="Times New Roman"/>
      <w:sz w:val="24"/>
      <w:szCs w:val="24"/>
    </w:rPr>
  </w:style>
  <w:style w:type="paragraph" w:customStyle="1" w:styleId="7EA07D8EEF5C4D1C85BDD87490153EFE7">
    <w:name w:val="7EA07D8EEF5C4D1C85BDD87490153EFE7"/>
    <w:rsid w:val="00A678FB"/>
    <w:pPr>
      <w:spacing w:after="0" w:line="240" w:lineRule="auto"/>
    </w:pPr>
    <w:rPr>
      <w:rFonts w:ascii="Times New Roman" w:eastAsia="Times New Roman" w:hAnsi="Times New Roman" w:cs="Times New Roman"/>
      <w:sz w:val="24"/>
      <w:szCs w:val="24"/>
    </w:rPr>
  </w:style>
  <w:style w:type="paragraph" w:customStyle="1" w:styleId="3086A384B21E49D08E2C236025662F207">
    <w:name w:val="3086A384B21E49D08E2C236025662F207"/>
    <w:rsid w:val="00A678FB"/>
    <w:pPr>
      <w:spacing w:after="0" w:line="240" w:lineRule="auto"/>
    </w:pPr>
    <w:rPr>
      <w:rFonts w:ascii="Times New Roman" w:eastAsia="Times New Roman" w:hAnsi="Times New Roman" w:cs="Times New Roman"/>
      <w:sz w:val="24"/>
      <w:szCs w:val="24"/>
    </w:rPr>
  </w:style>
  <w:style w:type="paragraph" w:customStyle="1" w:styleId="F0A54E2DBB264AC9AE7A90BC66F55D167">
    <w:name w:val="F0A54E2DBB264AC9AE7A90BC66F55D167"/>
    <w:rsid w:val="00A678FB"/>
    <w:pPr>
      <w:spacing w:after="0" w:line="240" w:lineRule="auto"/>
    </w:pPr>
    <w:rPr>
      <w:rFonts w:ascii="Times New Roman" w:eastAsia="Times New Roman" w:hAnsi="Times New Roman" w:cs="Times New Roman"/>
      <w:sz w:val="24"/>
      <w:szCs w:val="24"/>
    </w:rPr>
  </w:style>
  <w:style w:type="paragraph" w:customStyle="1" w:styleId="E02F32B67E354E26BC8465D3FF333AF07">
    <w:name w:val="E02F32B67E354E26BC8465D3FF333AF07"/>
    <w:rsid w:val="00A678FB"/>
    <w:pPr>
      <w:spacing w:after="0" w:line="240" w:lineRule="auto"/>
    </w:pPr>
    <w:rPr>
      <w:rFonts w:ascii="Times New Roman" w:eastAsia="Times New Roman" w:hAnsi="Times New Roman" w:cs="Times New Roman"/>
      <w:sz w:val="24"/>
      <w:szCs w:val="24"/>
    </w:rPr>
  </w:style>
  <w:style w:type="paragraph" w:customStyle="1" w:styleId="D2ACDDF921FB43EBB598D8DDDEF275C47">
    <w:name w:val="D2ACDDF921FB43EBB598D8DDDEF275C47"/>
    <w:rsid w:val="00A678FB"/>
    <w:pPr>
      <w:spacing w:after="0" w:line="240" w:lineRule="auto"/>
    </w:pPr>
    <w:rPr>
      <w:rFonts w:ascii="Times New Roman" w:eastAsia="Times New Roman" w:hAnsi="Times New Roman" w:cs="Times New Roman"/>
      <w:sz w:val="24"/>
      <w:szCs w:val="24"/>
    </w:rPr>
  </w:style>
  <w:style w:type="paragraph" w:customStyle="1" w:styleId="E5FF9A16975945C1A161A39B90BFF4107">
    <w:name w:val="E5FF9A16975945C1A161A39B90BFF4107"/>
    <w:rsid w:val="00A678FB"/>
    <w:pPr>
      <w:spacing w:after="0" w:line="240" w:lineRule="auto"/>
    </w:pPr>
    <w:rPr>
      <w:rFonts w:ascii="Times New Roman" w:eastAsia="Times New Roman" w:hAnsi="Times New Roman" w:cs="Times New Roman"/>
      <w:sz w:val="24"/>
      <w:szCs w:val="24"/>
    </w:rPr>
  </w:style>
  <w:style w:type="paragraph" w:customStyle="1" w:styleId="AF27FB0ECB374A7AB50FF92B6FF78D1E7">
    <w:name w:val="AF27FB0ECB374A7AB50FF92B6FF78D1E7"/>
    <w:rsid w:val="00A678FB"/>
    <w:pPr>
      <w:spacing w:after="0" w:line="240" w:lineRule="auto"/>
    </w:pPr>
    <w:rPr>
      <w:rFonts w:ascii="Times New Roman" w:eastAsia="Times New Roman" w:hAnsi="Times New Roman" w:cs="Times New Roman"/>
      <w:sz w:val="24"/>
      <w:szCs w:val="24"/>
    </w:rPr>
  </w:style>
  <w:style w:type="paragraph" w:customStyle="1" w:styleId="92AC9D0A0BD24B729E7DC232549910B77">
    <w:name w:val="92AC9D0A0BD24B729E7DC232549910B77"/>
    <w:rsid w:val="00A678FB"/>
    <w:pPr>
      <w:spacing w:after="0" w:line="240" w:lineRule="auto"/>
    </w:pPr>
    <w:rPr>
      <w:rFonts w:ascii="Times New Roman" w:eastAsia="Times New Roman" w:hAnsi="Times New Roman" w:cs="Times New Roman"/>
      <w:sz w:val="24"/>
      <w:szCs w:val="24"/>
    </w:rPr>
  </w:style>
  <w:style w:type="paragraph" w:customStyle="1" w:styleId="66A2D1B06A70419AB46E67AD1A4760A87">
    <w:name w:val="66A2D1B06A70419AB46E67AD1A4760A87"/>
    <w:rsid w:val="00A678FB"/>
    <w:pPr>
      <w:spacing w:after="0" w:line="240" w:lineRule="auto"/>
    </w:pPr>
    <w:rPr>
      <w:rFonts w:ascii="Times New Roman" w:eastAsia="Times New Roman" w:hAnsi="Times New Roman" w:cs="Times New Roman"/>
      <w:sz w:val="24"/>
      <w:szCs w:val="24"/>
    </w:rPr>
  </w:style>
  <w:style w:type="paragraph" w:customStyle="1" w:styleId="01F20AFA58754FA4B4357D18E3BFA1DF7">
    <w:name w:val="01F20AFA58754FA4B4357D18E3BFA1DF7"/>
    <w:rsid w:val="00A678FB"/>
    <w:pPr>
      <w:spacing w:after="0" w:line="240" w:lineRule="auto"/>
    </w:pPr>
    <w:rPr>
      <w:rFonts w:ascii="Times New Roman" w:eastAsia="Times New Roman" w:hAnsi="Times New Roman" w:cs="Times New Roman"/>
      <w:sz w:val="24"/>
      <w:szCs w:val="24"/>
    </w:rPr>
  </w:style>
  <w:style w:type="paragraph" w:customStyle="1" w:styleId="13E2609725E24BD6BADF4C50300D3C5F7">
    <w:name w:val="13E2609725E24BD6BADF4C50300D3C5F7"/>
    <w:rsid w:val="00A678FB"/>
    <w:pPr>
      <w:spacing w:after="0" w:line="240" w:lineRule="auto"/>
    </w:pPr>
    <w:rPr>
      <w:rFonts w:ascii="Times New Roman" w:eastAsia="Times New Roman" w:hAnsi="Times New Roman" w:cs="Times New Roman"/>
      <w:sz w:val="24"/>
      <w:szCs w:val="24"/>
    </w:rPr>
  </w:style>
  <w:style w:type="paragraph" w:customStyle="1" w:styleId="02BAF577B983430684E349FEFC46B45C7">
    <w:name w:val="02BAF577B983430684E349FEFC46B45C7"/>
    <w:rsid w:val="00A678FB"/>
    <w:pPr>
      <w:spacing w:after="0" w:line="240" w:lineRule="auto"/>
    </w:pPr>
    <w:rPr>
      <w:rFonts w:ascii="Times New Roman" w:eastAsia="Times New Roman" w:hAnsi="Times New Roman" w:cs="Times New Roman"/>
      <w:sz w:val="24"/>
      <w:szCs w:val="24"/>
    </w:rPr>
  </w:style>
  <w:style w:type="paragraph" w:customStyle="1" w:styleId="79B27234602A4A5AA38E78B3E8D769BC7">
    <w:name w:val="79B27234602A4A5AA38E78B3E8D769BC7"/>
    <w:rsid w:val="00A678FB"/>
    <w:pPr>
      <w:spacing w:after="0" w:line="240" w:lineRule="auto"/>
    </w:pPr>
    <w:rPr>
      <w:rFonts w:ascii="Times New Roman" w:eastAsia="Times New Roman" w:hAnsi="Times New Roman" w:cs="Times New Roman"/>
      <w:sz w:val="24"/>
      <w:szCs w:val="24"/>
    </w:rPr>
  </w:style>
  <w:style w:type="paragraph" w:customStyle="1" w:styleId="960E51579D814C87BF9B7EA6866312537">
    <w:name w:val="960E51579D814C87BF9B7EA6866312537"/>
    <w:rsid w:val="00A678FB"/>
    <w:pPr>
      <w:spacing w:after="0" w:line="240" w:lineRule="auto"/>
    </w:pPr>
    <w:rPr>
      <w:rFonts w:ascii="Times New Roman" w:eastAsia="Times New Roman" w:hAnsi="Times New Roman" w:cs="Times New Roman"/>
      <w:sz w:val="24"/>
      <w:szCs w:val="24"/>
    </w:rPr>
  </w:style>
  <w:style w:type="paragraph" w:customStyle="1" w:styleId="413FC2A6F9234502B1D7AEB3B5AD6B8C7">
    <w:name w:val="413FC2A6F9234502B1D7AEB3B5AD6B8C7"/>
    <w:rsid w:val="00A678FB"/>
    <w:pPr>
      <w:spacing w:after="0" w:line="240" w:lineRule="auto"/>
    </w:pPr>
    <w:rPr>
      <w:rFonts w:ascii="Times New Roman" w:eastAsia="Times New Roman" w:hAnsi="Times New Roman" w:cs="Times New Roman"/>
      <w:sz w:val="24"/>
      <w:szCs w:val="24"/>
    </w:rPr>
  </w:style>
  <w:style w:type="paragraph" w:customStyle="1" w:styleId="A9686018A1CC41B294EACD031AE162C97">
    <w:name w:val="A9686018A1CC41B294EACD031AE162C97"/>
    <w:rsid w:val="00A678FB"/>
    <w:pPr>
      <w:spacing w:after="0" w:line="240" w:lineRule="auto"/>
    </w:pPr>
    <w:rPr>
      <w:rFonts w:ascii="Times New Roman" w:eastAsia="Times New Roman" w:hAnsi="Times New Roman" w:cs="Times New Roman"/>
      <w:sz w:val="24"/>
      <w:szCs w:val="24"/>
    </w:rPr>
  </w:style>
  <w:style w:type="paragraph" w:customStyle="1" w:styleId="A8AF34FBE4CC4151ADD2F15FA9FF34E07">
    <w:name w:val="A8AF34FBE4CC4151ADD2F15FA9FF34E07"/>
    <w:rsid w:val="00A678FB"/>
    <w:pPr>
      <w:spacing w:after="0" w:line="240" w:lineRule="auto"/>
    </w:pPr>
    <w:rPr>
      <w:rFonts w:ascii="Times New Roman" w:eastAsia="Times New Roman" w:hAnsi="Times New Roman" w:cs="Times New Roman"/>
      <w:sz w:val="24"/>
      <w:szCs w:val="24"/>
    </w:rPr>
  </w:style>
  <w:style w:type="paragraph" w:customStyle="1" w:styleId="39F14DEBF8104CDA9008A30AB2F73DD88">
    <w:name w:val="39F14DEBF8104CDA9008A30AB2F73DD88"/>
    <w:rsid w:val="00A678FB"/>
    <w:pPr>
      <w:spacing w:after="0" w:line="240" w:lineRule="auto"/>
    </w:pPr>
    <w:rPr>
      <w:rFonts w:ascii="Times New Roman" w:eastAsia="Times New Roman" w:hAnsi="Times New Roman" w:cs="Times New Roman"/>
      <w:sz w:val="24"/>
      <w:szCs w:val="24"/>
    </w:rPr>
  </w:style>
  <w:style w:type="paragraph" w:customStyle="1" w:styleId="68F610DC3AE74E57B63062DBECB91EB78">
    <w:name w:val="68F610DC3AE74E57B63062DBECB91EB78"/>
    <w:rsid w:val="00A678FB"/>
    <w:pPr>
      <w:spacing w:after="0" w:line="240" w:lineRule="auto"/>
    </w:pPr>
    <w:rPr>
      <w:rFonts w:ascii="Times New Roman" w:eastAsia="Times New Roman" w:hAnsi="Times New Roman" w:cs="Times New Roman"/>
      <w:sz w:val="24"/>
      <w:szCs w:val="24"/>
    </w:rPr>
  </w:style>
  <w:style w:type="paragraph" w:customStyle="1" w:styleId="01A3F5BF276E4A1EBE6C76C1E453ECF48">
    <w:name w:val="01A3F5BF276E4A1EBE6C76C1E453ECF48"/>
    <w:rsid w:val="00A678FB"/>
    <w:pPr>
      <w:spacing w:after="0" w:line="240" w:lineRule="auto"/>
    </w:pPr>
    <w:rPr>
      <w:rFonts w:ascii="Times New Roman" w:eastAsia="Times New Roman" w:hAnsi="Times New Roman" w:cs="Times New Roman"/>
      <w:sz w:val="24"/>
      <w:szCs w:val="24"/>
    </w:rPr>
  </w:style>
  <w:style w:type="paragraph" w:customStyle="1" w:styleId="76328ADAD82F47FEB072D64569136E9C8">
    <w:name w:val="76328ADAD82F47FEB072D64569136E9C8"/>
    <w:rsid w:val="00A678FB"/>
    <w:pPr>
      <w:spacing w:after="0" w:line="240" w:lineRule="auto"/>
    </w:pPr>
    <w:rPr>
      <w:rFonts w:ascii="Times New Roman" w:eastAsia="Times New Roman" w:hAnsi="Times New Roman" w:cs="Times New Roman"/>
      <w:sz w:val="24"/>
      <w:szCs w:val="24"/>
    </w:rPr>
  </w:style>
  <w:style w:type="paragraph" w:customStyle="1" w:styleId="DBCE2B36C3B44A2E95A210F563397A5D8">
    <w:name w:val="DBCE2B36C3B44A2E95A210F563397A5D8"/>
    <w:rsid w:val="00A678FB"/>
    <w:pPr>
      <w:spacing w:after="0" w:line="240" w:lineRule="auto"/>
    </w:pPr>
    <w:rPr>
      <w:rFonts w:ascii="Times New Roman" w:eastAsia="Times New Roman" w:hAnsi="Times New Roman" w:cs="Times New Roman"/>
      <w:sz w:val="24"/>
      <w:szCs w:val="24"/>
    </w:rPr>
  </w:style>
  <w:style w:type="paragraph" w:customStyle="1" w:styleId="370652515FFD45F0887E9333D80DFC2B8">
    <w:name w:val="370652515FFD45F0887E9333D80DFC2B8"/>
    <w:rsid w:val="00A678FB"/>
    <w:pPr>
      <w:spacing w:after="0" w:line="240" w:lineRule="auto"/>
    </w:pPr>
    <w:rPr>
      <w:rFonts w:ascii="Times New Roman" w:eastAsia="Times New Roman" w:hAnsi="Times New Roman" w:cs="Times New Roman"/>
      <w:sz w:val="24"/>
      <w:szCs w:val="24"/>
    </w:rPr>
  </w:style>
  <w:style w:type="paragraph" w:customStyle="1" w:styleId="B59B657767164BC9BDFCFB6BFA1433678">
    <w:name w:val="B59B657767164BC9BDFCFB6BFA1433678"/>
    <w:rsid w:val="00A678FB"/>
    <w:pPr>
      <w:spacing w:after="0" w:line="240" w:lineRule="auto"/>
    </w:pPr>
    <w:rPr>
      <w:rFonts w:ascii="Times New Roman" w:eastAsia="Times New Roman" w:hAnsi="Times New Roman" w:cs="Times New Roman"/>
      <w:sz w:val="24"/>
      <w:szCs w:val="24"/>
    </w:rPr>
  </w:style>
  <w:style w:type="paragraph" w:customStyle="1" w:styleId="74BFDBE925AA4145B83E16FC60D469398">
    <w:name w:val="74BFDBE925AA4145B83E16FC60D469398"/>
    <w:rsid w:val="00A678FB"/>
    <w:pPr>
      <w:spacing w:after="0" w:line="240" w:lineRule="auto"/>
    </w:pPr>
    <w:rPr>
      <w:rFonts w:ascii="Times New Roman" w:eastAsia="Times New Roman" w:hAnsi="Times New Roman" w:cs="Times New Roman"/>
      <w:sz w:val="24"/>
      <w:szCs w:val="24"/>
    </w:rPr>
  </w:style>
  <w:style w:type="paragraph" w:customStyle="1" w:styleId="D0BACC542A7D408A9EB0E3CD7655B1918">
    <w:name w:val="D0BACC542A7D408A9EB0E3CD7655B1918"/>
    <w:rsid w:val="00A678FB"/>
    <w:pPr>
      <w:spacing w:after="0" w:line="240" w:lineRule="auto"/>
    </w:pPr>
    <w:rPr>
      <w:rFonts w:ascii="Times New Roman" w:eastAsia="Times New Roman" w:hAnsi="Times New Roman" w:cs="Times New Roman"/>
      <w:sz w:val="24"/>
      <w:szCs w:val="24"/>
    </w:rPr>
  </w:style>
  <w:style w:type="paragraph" w:customStyle="1" w:styleId="90B2B28E22F94D2CA076E5C2EF71841D8">
    <w:name w:val="90B2B28E22F94D2CA076E5C2EF71841D8"/>
    <w:rsid w:val="00A678FB"/>
    <w:pPr>
      <w:spacing w:after="0" w:line="240" w:lineRule="auto"/>
    </w:pPr>
    <w:rPr>
      <w:rFonts w:ascii="Times New Roman" w:eastAsia="Times New Roman" w:hAnsi="Times New Roman" w:cs="Times New Roman"/>
      <w:sz w:val="24"/>
      <w:szCs w:val="24"/>
    </w:rPr>
  </w:style>
  <w:style w:type="paragraph" w:customStyle="1" w:styleId="D5F2FFC828E841ED97EE9020C5AB6A5A8">
    <w:name w:val="D5F2FFC828E841ED97EE9020C5AB6A5A8"/>
    <w:rsid w:val="00A678FB"/>
    <w:pPr>
      <w:spacing w:after="0" w:line="240" w:lineRule="auto"/>
    </w:pPr>
    <w:rPr>
      <w:rFonts w:ascii="Times New Roman" w:eastAsia="Times New Roman" w:hAnsi="Times New Roman" w:cs="Times New Roman"/>
      <w:sz w:val="24"/>
      <w:szCs w:val="24"/>
    </w:rPr>
  </w:style>
  <w:style w:type="paragraph" w:customStyle="1" w:styleId="CF2EEEDF9FAB444A9259907AC8D1C54E8">
    <w:name w:val="CF2EEEDF9FAB444A9259907AC8D1C54E8"/>
    <w:rsid w:val="00A678FB"/>
    <w:pPr>
      <w:spacing w:after="0" w:line="240" w:lineRule="auto"/>
    </w:pPr>
    <w:rPr>
      <w:rFonts w:ascii="Times New Roman" w:eastAsia="Times New Roman" w:hAnsi="Times New Roman" w:cs="Times New Roman"/>
      <w:sz w:val="24"/>
      <w:szCs w:val="24"/>
    </w:rPr>
  </w:style>
  <w:style w:type="paragraph" w:customStyle="1" w:styleId="9AA7EBC7C916410B969EFAA6E1E5AC1D">
    <w:name w:val="9AA7EBC7C916410B969EFAA6E1E5AC1D"/>
    <w:rsid w:val="00A678FB"/>
    <w:pPr>
      <w:spacing w:after="0" w:line="240" w:lineRule="auto"/>
    </w:pPr>
    <w:rPr>
      <w:rFonts w:ascii="Times New Roman" w:eastAsia="Times New Roman" w:hAnsi="Times New Roman" w:cs="Times New Roman"/>
      <w:sz w:val="24"/>
      <w:szCs w:val="24"/>
    </w:rPr>
  </w:style>
  <w:style w:type="paragraph" w:customStyle="1" w:styleId="CC0BB77E3A614C4A935C023B4EDC95948">
    <w:name w:val="CC0BB77E3A614C4A935C023B4EDC95948"/>
    <w:rsid w:val="00A678FB"/>
    <w:pPr>
      <w:spacing w:after="0" w:line="240" w:lineRule="auto"/>
    </w:pPr>
    <w:rPr>
      <w:rFonts w:ascii="Times New Roman" w:eastAsia="Times New Roman" w:hAnsi="Times New Roman" w:cs="Times New Roman"/>
      <w:sz w:val="24"/>
      <w:szCs w:val="24"/>
    </w:rPr>
  </w:style>
  <w:style w:type="paragraph" w:customStyle="1" w:styleId="A27686F13A8540339A069D16CF843C908">
    <w:name w:val="A27686F13A8540339A069D16CF843C908"/>
    <w:rsid w:val="00A678FB"/>
    <w:pPr>
      <w:spacing w:after="0" w:line="240" w:lineRule="auto"/>
    </w:pPr>
    <w:rPr>
      <w:rFonts w:ascii="Times New Roman" w:eastAsia="Times New Roman" w:hAnsi="Times New Roman" w:cs="Times New Roman"/>
      <w:sz w:val="24"/>
      <w:szCs w:val="24"/>
    </w:rPr>
  </w:style>
  <w:style w:type="paragraph" w:customStyle="1" w:styleId="DEDAE2F3149D42CA87CC2C6922F950058">
    <w:name w:val="DEDAE2F3149D42CA87CC2C6922F950058"/>
    <w:rsid w:val="00A678FB"/>
    <w:pPr>
      <w:spacing w:after="0" w:line="240" w:lineRule="auto"/>
    </w:pPr>
    <w:rPr>
      <w:rFonts w:ascii="Times New Roman" w:eastAsia="Times New Roman" w:hAnsi="Times New Roman" w:cs="Times New Roman"/>
      <w:sz w:val="24"/>
      <w:szCs w:val="24"/>
    </w:rPr>
  </w:style>
  <w:style w:type="paragraph" w:customStyle="1" w:styleId="B50448CDE4894CC9BE6244BCD8CBCD288">
    <w:name w:val="B50448CDE4894CC9BE6244BCD8CBCD288"/>
    <w:rsid w:val="00A678FB"/>
    <w:pPr>
      <w:spacing w:after="0" w:line="240" w:lineRule="auto"/>
    </w:pPr>
    <w:rPr>
      <w:rFonts w:ascii="Times New Roman" w:eastAsia="Times New Roman" w:hAnsi="Times New Roman" w:cs="Times New Roman"/>
      <w:sz w:val="24"/>
      <w:szCs w:val="24"/>
    </w:rPr>
  </w:style>
  <w:style w:type="paragraph" w:customStyle="1" w:styleId="B3BF1E2390184A6E96B8D0CC55CAFE878">
    <w:name w:val="B3BF1E2390184A6E96B8D0CC55CAFE878"/>
    <w:rsid w:val="00A678FB"/>
    <w:pPr>
      <w:spacing w:after="0" w:line="240" w:lineRule="auto"/>
    </w:pPr>
    <w:rPr>
      <w:rFonts w:ascii="Times New Roman" w:eastAsia="Times New Roman" w:hAnsi="Times New Roman" w:cs="Times New Roman"/>
      <w:sz w:val="24"/>
      <w:szCs w:val="24"/>
    </w:rPr>
  </w:style>
  <w:style w:type="paragraph" w:customStyle="1" w:styleId="7A6A250186614CFB97156A8524606C788">
    <w:name w:val="7A6A250186614CFB97156A8524606C788"/>
    <w:rsid w:val="00A678FB"/>
    <w:pPr>
      <w:spacing w:after="0" w:line="240" w:lineRule="auto"/>
    </w:pPr>
    <w:rPr>
      <w:rFonts w:ascii="Times New Roman" w:eastAsia="Times New Roman" w:hAnsi="Times New Roman" w:cs="Times New Roman"/>
      <w:sz w:val="24"/>
      <w:szCs w:val="24"/>
    </w:rPr>
  </w:style>
  <w:style w:type="paragraph" w:customStyle="1" w:styleId="84E6A9D949BA48A4873B17D306EBE1038">
    <w:name w:val="84E6A9D949BA48A4873B17D306EBE1038"/>
    <w:rsid w:val="00A678FB"/>
    <w:pPr>
      <w:spacing w:after="0" w:line="240" w:lineRule="auto"/>
    </w:pPr>
    <w:rPr>
      <w:rFonts w:ascii="Times New Roman" w:eastAsia="Times New Roman" w:hAnsi="Times New Roman" w:cs="Times New Roman"/>
      <w:sz w:val="24"/>
      <w:szCs w:val="24"/>
    </w:rPr>
  </w:style>
  <w:style w:type="paragraph" w:customStyle="1" w:styleId="ECD5DD47543D4CC2977B776575338D7B8">
    <w:name w:val="ECD5DD47543D4CC2977B776575338D7B8"/>
    <w:rsid w:val="00A678FB"/>
    <w:pPr>
      <w:spacing w:after="0" w:line="240" w:lineRule="auto"/>
    </w:pPr>
    <w:rPr>
      <w:rFonts w:ascii="Times New Roman" w:eastAsia="Times New Roman" w:hAnsi="Times New Roman" w:cs="Times New Roman"/>
      <w:sz w:val="24"/>
      <w:szCs w:val="24"/>
    </w:rPr>
  </w:style>
  <w:style w:type="paragraph" w:customStyle="1" w:styleId="5C217F6B22FF4E12B05E5FB1948570668">
    <w:name w:val="5C217F6B22FF4E12B05E5FB1948570668"/>
    <w:rsid w:val="00A678FB"/>
    <w:pPr>
      <w:spacing w:after="0" w:line="240" w:lineRule="auto"/>
    </w:pPr>
    <w:rPr>
      <w:rFonts w:ascii="Times New Roman" w:eastAsia="Times New Roman" w:hAnsi="Times New Roman" w:cs="Times New Roman"/>
      <w:sz w:val="24"/>
      <w:szCs w:val="24"/>
    </w:rPr>
  </w:style>
  <w:style w:type="paragraph" w:customStyle="1" w:styleId="63630087F9DF442194D4B8C1CF3AAADC8">
    <w:name w:val="63630087F9DF442194D4B8C1CF3AAADC8"/>
    <w:rsid w:val="00A678FB"/>
    <w:pPr>
      <w:spacing w:after="0" w:line="240" w:lineRule="auto"/>
    </w:pPr>
    <w:rPr>
      <w:rFonts w:ascii="Times New Roman" w:eastAsia="Times New Roman" w:hAnsi="Times New Roman" w:cs="Times New Roman"/>
      <w:sz w:val="24"/>
      <w:szCs w:val="24"/>
    </w:rPr>
  </w:style>
  <w:style w:type="paragraph" w:customStyle="1" w:styleId="899B9EE38EED433B93A87A5C7A5C6FA28">
    <w:name w:val="899B9EE38EED433B93A87A5C7A5C6FA28"/>
    <w:rsid w:val="00A678FB"/>
    <w:pPr>
      <w:spacing w:after="0" w:line="240" w:lineRule="auto"/>
    </w:pPr>
    <w:rPr>
      <w:rFonts w:ascii="Times New Roman" w:eastAsia="Times New Roman" w:hAnsi="Times New Roman" w:cs="Times New Roman"/>
      <w:sz w:val="24"/>
      <w:szCs w:val="24"/>
    </w:rPr>
  </w:style>
  <w:style w:type="paragraph" w:customStyle="1" w:styleId="5748A6891C9C4C629F8626BB3A2AE9B68">
    <w:name w:val="5748A6891C9C4C629F8626BB3A2AE9B68"/>
    <w:rsid w:val="00A678FB"/>
    <w:pPr>
      <w:spacing w:after="0" w:line="240" w:lineRule="auto"/>
    </w:pPr>
    <w:rPr>
      <w:rFonts w:ascii="Times New Roman" w:eastAsia="Times New Roman" w:hAnsi="Times New Roman" w:cs="Times New Roman"/>
      <w:sz w:val="24"/>
      <w:szCs w:val="24"/>
    </w:rPr>
  </w:style>
  <w:style w:type="paragraph" w:customStyle="1" w:styleId="D13B989AC4E049839F384777D1C001EA8">
    <w:name w:val="D13B989AC4E049839F384777D1C001EA8"/>
    <w:rsid w:val="00A678FB"/>
    <w:pPr>
      <w:spacing w:after="0" w:line="240" w:lineRule="auto"/>
    </w:pPr>
    <w:rPr>
      <w:rFonts w:ascii="Times New Roman" w:eastAsia="Times New Roman" w:hAnsi="Times New Roman" w:cs="Times New Roman"/>
      <w:sz w:val="24"/>
      <w:szCs w:val="24"/>
    </w:rPr>
  </w:style>
  <w:style w:type="paragraph" w:customStyle="1" w:styleId="5D9E0C2ACC11488FA5286324F761B6798">
    <w:name w:val="5D9E0C2ACC11488FA5286324F761B6798"/>
    <w:rsid w:val="00A678FB"/>
    <w:pPr>
      <w:spacing w:after="0" w:line="240" w:lineRule="auto"/>
    </w:pPr>
    <w:rPr>
      <w:rFonts w:ascii="Times New Roman" w:eastAsia="Times New Roman" w:hAnsi="Times New Roman" w:cs="Times New Roman"/>
      <w:sz w:val="24"/>
      <w:szCs w:val="24"/>
    </w:rPr>
  </w:style>
  <w:style w:type="paragraph" w:customStyle="1" w:styleId="DC3FC3A9D4694C1C9806E0C98645B4F08">
    <w:name w:val="DC3FC3A9D4694C1C9806E0C98645B4F08"/>
    <w:rsid w:val="00A678FB"/>
    <w:pPr>
      <w:spacing w:after="0" w:line="240" w:lineRule="auto"/>
    </w:pPr>
    <w:rPr>
      <w:rFonts w:ascii="Times New Roman" w:eastAsia="Times New Roman" w:hAnsi="Times New Roman" w:cs="Times New Roman"/>
      <w:sz w:val="24"/>
      <w:szCs w:val="24"/>
    </w:rPr>
  </w:style>
  <w:style w:type="paragraph" w:customStyle="1" w:styleId="549CAE553E5E4B94B3CAFC14D921B3DF8">
    <w:name w:val="549CAE553E5E4B94B3CAFC14D921B3DF8"/>
    <w:rsid w:val="00A678FB"/>
    <w:pPr>
      <w:spacing w:after="0" w:line="240" w:lineRule="auto"/>
    </w:pPr>
    <w:rPr>
      <w:rFonts w:ascii="Times New Roman" w:eastAsia="Times New Roman" w:hAnsi="Times New Roman" w:cs="Times New Roman"/>
      <w:sz w:val="24"/>
      <w:szCs w:val="24"/>
    </w:rPr>
  </w:style>
  <w:style w:type="paragraph" w:customStyle="1" w:styleId="7F00C1A3FE3247C9AC52951C3B1938C48">
    <w:name w:val="7F00C1A3FE3247C9AC52951C3B1938C48"/>
    <w:rsid w:val="00A678FB"/>
    <w:pPr>
      <w:spacing w:after="0" w:line="240" w:lineRule="auto"/>
    </w:pPr>
    <w:rPr>
      <w:rFonts w:ascii="Times New Roman" w:eastAsia="Times New Roman" w:hAnsi="Times New Roman" w:cs="Times New Roman"/>
      <w:sz w:val="24"/>
      <w:szCs w:val="24"/>
    </w:rPr>
  </w:style>
  <w:style w:type="paragraph" w:customStyle="1" w:styleId="BFD1118048034282892C58230D2C26D58">
    <w:name w:val="BFD1118048034282892C58230D2C26D58"/>
    <w:rsid w:val="00A678FB"/>
    <w:pPr>
      <w:spacing w:after="0" w:line="240" w:lineRule="auto"/>
    </w:pPr>
    <w:rPr>
      <w:rFonts w:ascii="Times New Roman" w:eastAsia="Times New Roman" w:hAnsi="Times New Roman" w:cs="Times New Roman"/>
      <w:sz w:val="24"/>
      <w:szCs w:val="24"/>
    </w:rPr>
  </w:style>
  <w:style w:type="paragraph" w:customStyle="1" w:styleId="C797E1B25273421E90A3EAA9031F95438">
    <w:name w:val="C797E1B25273421E90A3EAA9031F95438"/>
    <w:rsid w:val="00A678FB"/>
    <w:pPr>
      <w:spacing w:after="0" w:line="240" w:lineRule="auto"/>
    </w:pPr>
    <w:rPr>
      <w:rFonts w:ascii="Times New Roman" w:eastAsia="Times New Roman" w:hAnsi="Times New Roman" w:cs="Times New Roman"/>
      <w:sz w:val="24"/>
      <w:szCs w:val="24"/>
    </w:rPr>
  </w:style>
  <w:style w:type="paragraph" w:customStyle="1" w:styleId="51743BBE76C048728B14D829622DEF428">
    <w:name w:val="51743BBE76C048728B14D829622DEF428"/>
    <w:rsid w:val="00A678FB"/>
    <w:pPr>
      <w:spacing w:after="0" w:line="240" w:lineRule="auto"/>
    </w:pPr>
    <w:rPr>
      <w:rFonts w:ascii="Times New Roman" w:eastAsia="Times New Roman" w:hAnsi="Times New Roman" w:cs="Times New Roman"/>
      <w:sz w:val="24"/>
      <w:szCs w:val="24"/>
    </w:rPr>
  </w:style>
  <w:style w:type="paragraph" w:customStyle="1" w:styleId="EDF74BEACC4A49418C36B295CCF6CA1E8">
    <w:name w:val="EDF74BEACC4A49418C36B295CCF6CA1E8"/>
    <w:rsid w:val="00A678FB"/>
    <w:pPr>
      <w:spacing w:after="0" w:line="240" w:lineRule="auto"/>
    </w:pPr>
    <w:rPr>
      <w:rFonts w:ascii="Times New Roman" w:eastAsia="Times New Roman" w:hAnsi="Times New Roman" w:cs="Times New Roman"/>
      <w:sz w:val="24"/>
      <w:szCs w:val="24"/>
    </w:rPr>
  </w:style>
  <w:style w:type="paragraph" w:customStyle="1" w:styleId="93420A3F4AAE4ECFAE561EE893583AB48">
    <w:name w:val="93420A3F4AAE4ECFAE561EE893583AB48"/>
    <w:rsid w:val="00A678FB"/>
    <w:pPr>
      <w:spacing w:after="0" w:line="240" w:lineRule="auto"/>
    </w:pPr>
    <w:rPr>
      <w:rFonts w:ascii="Times New Roman" w:eastAsia="Times New Roman" w:hAnsi="Times New Roman" w:cs="Times New Roman"/>
      <w:sz w:val="24"/>
      <w:szCs w:val="24"/>
    </w:rPr>
  </w:style>
  <w:style w:type="paragraph" w:customStyle="1" w:styleId="8EF34457A45A4D7C8F2D9A15959AEE798">
    <w:name w:val="8EF34457A45A4D7C8F2D9A15959AEE798"/>
    <w:rsid w:val="00A678FB"/>
    <w:pPr>
      <w:spacing w:after="0" w:line="240" w:lineRule="auto"/>
    </w:pPr>
    <w:rPr>
      <w:rFonts w:ascii="Times New Roman" w:eastAsia="Times New Roman" w:hAnsi="Times New Roman" w:cs="Times New Roman"/>
      <w:sz w:val="24"/>
      <w:szCs w:val="24"/>
    </w:rPr>
  </w:style>
  <w:style w:type="paragraph" w:customStyle="1" w:styleId="659796D8DA1E42149A9B360C5C0A8D148">
    <w:name w:val="659796D8DA1E42149A9B360C5C0A8D148"/>
    <w:rsid w:val="00A678FB"/>
    <w:pPr>
      <w:spacing w:after="0" w:line="240" w:lineRule="auto"/>
    </w:pPr>
    <w:rPr>
      <w:rFonts w:ascii="Times New Roman" w:eastAsia="Times New Roman" w:hAnsi="Times New Roman" w:cs="Times New Roman"/>
      <w:sz w:val="24"/>
      <w:szCs w:val="24"/>
    </w:rPr>
  </w:style>
  <w:style w:type="paragraph" w:customStyle="1" w:styleId="C717C2B7A59E4F3D8CD846612E6C9A4C8">
    <w:name w:val="C717C2B7A59E4F3D8CD846612E6C9A4C8"/>
    <w:rsid w:val="00A678FB"/>
    <w:pPr>
      <w:spacing w:after="0" w:line="240" w:lineRule="auto"/>
    </w:pPr>
    <w:rPr>
      <w:rFonts w:ascii="Times New Roman" w:eastAsia="Times New Roman" w:hAnsi="Times New Roman" w:cs="Times New Roman"/>
      <w:sz w:val="24"/>
      <w:szCs w:val="24"/>
    </w:rPr>
  </w:style>
  <w:style w:type="paragraph" w:customStyle="1" w:styleId="0E068BA6BF3F4AA484E806086459C01B8">
    <w:name w:val="0E068BA6BF3F4AA484E806086459C01B8"/>
    <w:rsid w:val="00A678FB"/>
    <w:pPr>
      <w:spacing w:after="0" w:line="240" w:lineRule="auto"/>
    </w:pPr>
    <w:rPr>
      <w:rFonts w:ascii="Times New Roman" w:eastAsia="Times New Roman" w:hAnsi="Times New Roman" w:cs="Times New Roman"/>
      <w:sz w:val="24"/>
      <w:szCs w:val="24"/>
    </w:rPr>
  </w:style>
  <w:style w:type="paragraph" w:customStyle="1" w:styleId="51D846C7AE9D48A48E9FA24DBF11AA208">
    <w:name w:val="51D846C7AE9D48A48E9FA24DBF11AA208"/>
    <w:rsid w:val="00A678FB"/>
    <w:pPr>
      <w:spacing w:after="0" w:line="240" w:lineRule="auto"/>
    </w:pPr>
    <w:rPr>
      <w:rFonts w:ascii="Times New Roman" w:eastAsia="Times New Roman" w:hAnsi="Times New Roman" w:cs="Times New Roman"/>
      <w:sz w:val="24"/>
      <w:szCs w:val="24"/>
    </w:rPr>
  </w:style>
  <w:style w:type="paragraph" w:customStyle="1" w:styleId="8DF0865C71D5481397BFF7555C044BF58">
    <w:name w:val="8DF0865C71D5481397BFF7555C044BF58"/>
    <w:rsid w:val="00A678FB"/>
    <w:pPr>
      <w:spacing w:after="0" w:line="240" w:lineRule="auto"/>
    </w:pPr>
    <w:rPr>
      <w:rFonts w:ascii="Times New Roman" w:eastAsia="Times New Roman" w:hAnsi="Times New Roman" w:cs="Times New Roman"/>
      <w:sz w:val="24"/>
      <w:szCs w:val="24"/>
    </w:rPr>
  </w:style>
  <w:style w:type="paragraph" w:customStyle="1" w:styleId="612D0841609A40CDAA65CA7AF2E1E21B8">
    <w:name w:val="612D0841609A40CDAA65CA7AF2E1E21B8"/>
    <w:rsid w:val="00A678FB"/>
    <w:pPr>
      <w:spacing w:after="0" w:line="240" w:lineRule="auto"/>
    </w:pPr>
    <w:rPr>
      <w:rFonts w:ascii="Times New Roman" w:eastAsia="Times New Roman" w:hAnsi="Times New Roman" w:cs="Times New Roman"/>
      <w:sz w:val="24"/>
      <w:szCs w:val="24"/>
    </w:rPr>
  </w:style>
  <w:style w:type="paragraph" w:customStyle="1" w:styleId="2570FDB79F814A4E90F6A779E10E08028">
    <w:name w:val="2570FDB79F814A4E90F6A779E10E08028"/>
    <w:rsid w:val="00A678FB"/>
    <w:pPr>
      <w:spacing w:after="0" w:line="240" w:lineRule="auto"/>
    </w:pPr>
    <w:rPr>
      <w:rFonts w:ascii="Times New Roman" w:eastAsia="Times New Roman" w:hAnsi="Times New Roman" w:cs="Times New Roman"/>
      <w:sz w:val="24"/>
      <w:szCs w:val="24"/>
    </w:rPr>
  </w:style>
  <w:style w:type="paragraph" w:customStyle="1" w:styleId="7A7F95450F894AE2A0D86320AAFE3A178">
    <w:name w:val="7A7F95450F894AE2A0D86320AAFE3A178"/>
    <w:rsid w:val="00A678FB"/>
    <w:pPr>
      <w:spacing w:after="0" w:line="240" w:lineRule="auto"/>
    </w:pPr>
    <w:rPr>
      <w:rFonts w:ascii="Times New Roman" w:eastAsia="Times New Roman" w:hAnsi="Times New Roman" w:cs="Times New Roman"/>
      <w:sz w:val="24"/>
      <w:szCs w:val="24"/>
    </w:rPr>
  </w:style>
  <w:style w:type="paragraph" w:customStyle="1" w:styleId="BD14CCAB2FA543D5982F48615413862F8">
    <w:name w:val="BD14CCAB2FA543D5982F48615413862F8"/>
    <w:rsid w:val="00A678FB"/>
    <w:pPr>
      <w:spacing w:after="0" w:line="240" w:lineRule="auto"/>
    </w:pPr>
    <w:rPr>
      <w:rFonts w:ascii="Times New Roman" w:eastAsia="Times New Roman" w:hAnsi="Times New Roman" w:cs="Times New Roman"/>
      <w:sz w:val="24"/>
      <w:szCs w:val="24"/>
    </w:rPr>
  </w:style>
  <w:style w:type="paragraph" w:customStyle="1" w:styleId="609AE438DB414D708661920CAF8EA25A8">
    <w:name w:val="609AE438DB414D708661920CAF8EA25A8"/>
    <w:rsid w:val="00A678FB"/>
    <w:pPr>
      <w:spacing w:after="0" w:line="240" w:lineRule="auto"/>
    </w:pPr>
    <w:rPr>
      <w:rFonts w:ascii="Times New Roman" w:eastAsia="Times New Roman" w:hAnsi="Times New Roman" w:cs="Times New Roman"/>
      <w:sz w:val="24"/>
      <w:szCs w:val="24"/>
    </w:rPr>
  </w:style>
  <w:style w:type="paragraph" w:customStyle="1" w:styleId="979E0AC190B5402EB0AE762DC36FB9A38">
    <w:name w:val="979E0AC190B5402EB0AE762DC36FB9A38"/>
    <w:rsid w:val="00A678FB"/>
    <w:pPr>
      <w:spacing w:after="0" w:line="240" w:lineRule="auto"/>
    </w:pPr>
    <w:rPr>
      <w:rFonts w:ascii="Times New Roman" w:eastAsia="Times New Roman" w:hAnsi="Times New Roman" w:cs="Times New Roman"/>
      <w:sz w:val="24"/>
      <w:szCs w:val="24"/>
    </w:rPr>
  </w:style>
  <w:style w:type="paragraph" w:customStyle="1" w:styleId="85FC654B77294F4884728F71A9B53C3F8">
    <w:name w:val="85FC654B77294F4884728F71A9B53C3F8"/>
    <w:rsid w:val="00A678FB"/>
    <w:pPr>
      <w:spacing w:after="0" w:line="240" w:lineRule="auto"/>
    </w:pPr>
    <w:rPr>
      <w:rFonts w:ascii="Times New Roman" w:eastAsia="Times New Roman" w:hAnsi="Times New Roman" w:cs="Times New Roman"/>
      <w:sz w:val="24"/>
      <w:szCs w:val="24"/>
    </w:rPr>
  </w:style>
  <w:style w:type="paragraph" w:customStyle="1" w:styleId="3303EC7C6E254CCABC5DAEBCDF36CA908">
    <w:name w:val="3303EC7C6E254CCABC5DAEBCDF36CA908"/>
    <w:rsid w:val="00A678FB"/>
    <w:pPr>
      <w:spacing w:after="0" w:line="240" w:lineRule="auto"/>
    </w:pPr>
    <w:rPr>
      <w:rFonts w:ascii="Times New Roman" w:eastAsia="Times New Roman" w:hAnsi="Times New Roman" w:cs="Times New Roman"/>
      <w:sz w:val="24"/>
      <w:szCs w:val="24"/>
    </w:rPr>
  </w:style>
  <w:style w:type="paragraph" w:customStyle="1" w:styleId="7EA07D8EEF5C4D1C85BDD87490153EFE8">
    <w:name w:val="7EA07D8EEF5C4D1C85BDD87490153EFE8"/>
    <w:rsid w:val="00A678FB"/>
    <w:pPr>
      <w:spacing w:after="0" w:line="240" w:lineRule="auto"/>
    </w:pPr>
    <w:rPr>
      <w:rFonts w:ascii="Times New Roman" w:eastAsia="Times New Roman" w:hAnsi="Times New Roman" w:cs="Times New Roman"/>
      <w:sz w:val="24"/>
      <w:szCs w:val="24"/>
    </w:rPr>
  </w:style>
  <w:style w:type="paragraph" w:customStyle="1" w:styleId="3086A384B21E49D08E2C236025662F208">
    <w:name w:val="3086A384B21E49D08E2C236025662F208"/>
    <w:rsid w:val="00A678FB"/>
    <w:pPr>
      <w:spacing w:after="0" w:line="240" w:lineRule="auto"/>
    </w:pPr>
    <w:rPr>
      <w:rFonts w:ascii="Times New Roman" w:eastAsia="Times New Roman" w:hAnsi="Times New Roman" w:cs="Times New Roman"/>
      <w:sz w:val="24"/>
      <w:szCs w:val="24"/>
    </w:rPr>
  </w:style>
  <w:style w:type="paragraph" w:customStyle="1" w:styleId="F0A54E2DBB264AC9AE7A90BC66F55D168">
    <w:name w:val="F0A54E2DBB264AC9AE7A90BC66F55D168"/>
    <w:rsid w:val="00A678FB"/>
    <w:pPr>
      <w:spacing w:after="0" w:line="240" w:lineRule="auto"/>
    </w:pPr>
    <w:rPr>
      <w:rFonts w:ascii="Times New Roman" w:eastAsia="Times New Roman" w:hAnsi="Times New Roman" w:cs="Times New Roman"/>
      <w:sz w:val="24"/>
      <w:szCs w:val="24"/>
    </w:rPr>
  </w:style>
  <w:style w:type="paragraph" w:customStyle="1" w:styleId="E02F32B67E354E26BC8465D3FF333AF08">
    <w:name w:val="E02F32B67E354E26BC8465D3FF333AF08"/>
    <w:rsid w:val="00A678FB"/>
    <w:pPr>
      <w:spacing w:after="0" w:line="240" w:lineRule="auto"/>
    </w:pPr>
    <w:rPr>
      <w:rFonts w:ascii="Times New Roman" w:eastAsia="Times New Roman" w:hAnsi="Times New Roman" w:cs="Times New Roman"/>
      <w:sz w:val="24"/>
      <w:szCs w:val="24"/>
    </w:rPr>
  </w:style>
  <w:style w:type="paragraph" w:customStyle="1" w:styleId="D2ACDDF921FB43EBB598D8DDDEF275C48">
    <w:name w:val="D2ACDDF921FB43EBB598D8DDDEF275C48"/>
    <w:rsid w:val="00A678FB"/>
    <w:pPr>
      <w:spacing w:after="0" w:line="240" w:lineRule="auto"/>
    </w:pPr>
    <w:rPr>
      <w:rFonts w:ascii="Times New Roman" w:eastAsia="Times New Roman" w:hAnsi="Times New Roman" w:cs="Times New Roman"/>
      <w:sz w:val="24"/>
      <w:szCs w:val="24"/>
    </w:rPr>
  </w:style>
  <w:style w:type="paragraph" w:customStyle="1" w:styleId="E5FF9A16975945C1A161A39B90BFF4108">
    <w:name w:val="E5FF9A16975945C1A161A39B90BFF4108"/>
    <w:rsid w:val="00A678FB"/>
    <w:pPr>
      <w:spacing w:after="0" w:line="240" w:lineRule="auto"/>
    </w:pPr>
    <w:rPr>
      <w:rFonts w:ascii="Times New Roman" w:eastAsia="Times New Roman" w:hAnsi="Times New Roman" w:cs="Times New Roman"/>
      <w:sz w:val="24"/>
      <w:szCs w:val="24"/>
    </w:rPr>
  </w:style>
  <w:style w:type="paragraph" w:customStyle="1" w:styleId="92AC9D0A0BD24B729E7DC232549910B78">
    <w:name w:val="92AC9D0A0BD24B729E7DC232549910B78"/>
    <w:rsid w:val="00A678FB"/>
    <w:pPr>
      <w:spacing w:after="0" w:line="240" w:lineRule="auto"/>
    </w:pPr>
    <w:rPr>
      <w:rFonts w:ascii="Times New Roman" w:eastAsia="Times New Roman" w:hAnsi="Times New Roman" w:cs="Times New Roman"/>
      <w:sz w:val="24"/>
      <w:szCs w:val="24"/>
    </w:rPr>
  </w:style>
  <w:style w:type="paragraph" w:customStyle="1" w:styleId="66A2D1B06A70419AB46E67AD1A4760A88">
    <w:name w:val="66A2D1B06A70419AB46E67AD1A4760A88"/>
    <w:rsid w:val="00A678FB"/>
    <w:pPr>
      <w:spacing w:after="0" w:line="240" w:lineRule="auto"/>
    </w:pPr>
    <w:rPr>
      <w:rFonts w:ascii="Times New Roman" w:eastAsia="Times New Roman" w:hAnsi="Times New Roman" w:cs="Times New Roman"/>
      <w:sz w:val="24"/>
      <w:szCs w:val="24"/>
    </w:rPr>
  </w:style>
  <w:style w:type="paragraph" w:customStyle="1" w:styleId="01F20AFA58754FA4B4357D18E3BFA1DF8">
    <w:name w:val="01F20AFA58754FA4B4357D18E3BFA1DF8"/>
    <w:rsid w:val="00A678FB"/>
    <w:pPr>
      <w:spacing w:after="0" w:line="240" w:lineRule="auto"/>
    </w:pPr>
    <w:rPr>
      <w:rFonts w:ascii="Times New Roman" w:eastAsia="Times New Roman" w:hAnsi="Times New Roman" w:cs="Times New Roman"/>
      <w:sz w:val="24"/>
      <w:szCs w:val="24"/>
    </w:rPr>
  </w:style>
  <w:style w:type="paragraph" w:customStyle="1" w:styleId="13E2609725E24BD6BADF4C50300D3C5F8">
    <w:name w:val="13E2609725E24BD6BADF4C50300D3C5F8"/>
    <w:rsid w:val="00A678FB"/>
    <w:pPr>
      <w:spacing w:after="0" w:line="240" w:lineRule="auto"/>
    </w:pPr>
    <w:rPr>
      <w:rFonts w:ascii="Times New Roman" w:eastAsia="Times New Roman" w:hAnsi="Times New Roman" w:cs="Times New Roman"/>
      <w:sz w:val="24"/>
      <w:szCs w:val="24"/>
    </w:rPr>
  </w:style>
  <w:style w:type="paragraph" w:customStyle="1" w:styleId="02BAF577B983430684E349FEFC46B45C8">
    <w:name w:val="02BAF577B983430684E349FEFC46B45C8"/>
    <w:rsid w:val="00A678FB"/>
    <w:pPr>
      <w:spacing w:after="0" w:line="240" w:lineRule="auto"/>
    </w:pPr>
    <w:rPr>
      <w:rFonts w:ascii="Times New Roman" w:eastAsia="Times New Roman" w:hAnsi="Times New Roman" w:cs="Times New Roman"/>
      <w:sz w:val="24"/>
      <w:szCs w:val="24"/>
    </w:rPr>
  </w:style>
  <w:style w:type="paragraph" w:customStyle="1" w:styleId="79B27234602A4A5AA38E78B3E8D769BC8">
    <w:name w:val="79B27234602A4A5AA38E78B3E8D769BC8"/>
    <w:rsid w:val="00A678FB"/>
    <w:pPr>
      <w:spacing w:after="0" w:line="240" w:lineRule="auto"/>
    </w:pPr>
    <w:rPr>
      <w:rFonts w:ascii="Times New Roman" w:eastAsia="Times New Roman" w:hAnsi="Times New Roman" w:cs="Times New Roman"/>
      <w:sz w:val="24"/>
      <w:szCs w:val="24"/>
    </w:rPr>
  </w:style>
  <w:style w:type="paragraph" w:customStyle="1" w:styleId="413FC2A6F9234502B1D7AEB3B5AD6B8C8">
    <w:name w:val="413FC2A6F9234502B1D7AEB3B5AD6B8C8"/>
    <w:rsid w:val="00A678FB"/>
    <w:pPr>
      <w:spacing w:after="0" w:line="240" w:lineRule="auto"/>
    </w:pPr>
    <w:rPr>
      <w:rFonts w:ascii="Times New Roman" w:eastAsia="Times New Roman" w:hAnsi="Times New Roman" w:cs="Times New Roman"/>
      <w:sz w:val="24"/>
      <w:szCs w:val="24"/>
    </w:rPr>
  </w:style>
  <w:style w:type="paragraph" w:customStyle="1" w:styleId="A9686018A1CC41B294EACD031AE162C98">
    <w:name w:val="A9686018A1CC41B294EACD031AE162C98"/>
    <w:rsid w:val="00A678FB"/>
    <w:pPr>
      <w:spacing w:after="0" w:line="240" w:lineRule="auto"/>
    </w:pPr>
    <w:rPr>
      <w:rFonts w:ascii="Times New Roman" w:eastAsia="Times New Roman" w:hAnsi="Times New Roman" w:cs="Times New Roman"/>
      <w:sz w:val="24"/>
      <w:szCs w:val="24"/>
    </w:rPr>
  </w:style>
  <w:style w:type="paragraph" w:customStyle="1" w:styleId="A8AF34FBE4CC4151ADD2F15FA9FF34E08">
    <w:name w:val="A8AF34FBE4CC4151ADD2F15FA9FF34E08"/>
    <w:rsid w:val="00A678FB"/>
    <w:pPr>
      <w:spacing w:after="0" w:line="240" w:lineRule="auto"/>
    </w:pPr>
    <w:rPr>
      <w:rFonts w:ascii="Times New Roman" w:eastAsia="Times New Roman" w:hAnsi="Times New Roman" w:cs="Times New Roman"/>
      <w:sz w:val="24"/>
      <w:szCs w:val="24"/>
    </w:rPr>
  </w:style>
  <w:style w:type="paragraph" w:customStyle="1" w:styleId="7CF1BEAFE4C240A5B2643855CAE97E01">
    <w:name w:val="7CF1BEAFE4C240A5B2643855CAE97E01"/>
    <w:rsid w:val="00A678FB"/>
  </w:style>
  <w:style w:type="paragraph" w:customStyle="1" w:styleId="EED3B440062F4118AF0B7A34F899F43D">
    <w:name w:val="EED3B440062F4118AF0B7A34F899F43D"/>
    <w:rsid w:val="00A678FB"/>
  </w:style>
  <w:style w:type="paragraph" w:customStyle="1" w:styleId="B77AEF64F740447CBD9E94F9AFE34745">
    <w:name w:val="B77AEF64F740447CBD9E94F9AFE34745"/>
    <w:rsid w:val="00A678FB"/>
  </w:style>
  <w:style w:type="paragraph" w:customStyle="1" w:styleId="C445F0BAEFB3498D91E7107D282DE598">
    <w:name w:val="C445F0BAEFB3498D91E7107D282DE598"/>
    <w:rsid w:val="00A678FB"/>
  </w:style>
  <w:style w:type="paragraph" w:customStyle="1" w:styleId="0DE76736C03541B19AE748463FF99ED3">
    <w:name w:val="0DE76736C03541B19AE748463FF99ED3"/>
    <w:rsid w:val="00A678FB"/>
  </w:style>
  <w:style w:type="paragraph" w:customStyle="1" w:styleId="D379179253EA46B39D36F99145149FE9">
    <w:name w:val="D379179253EA46B39D36F99145149FE9"/>
    <w:rsid w:val="00A678FB"/>
  </w:style>
  <w:style w:type="paragraph" w:customStyle="1" w:styleId="E19D0FF3D1584011863F787771459AB8">
    <w:name w:val="E19D0FF3D1584011863F787771459AB8"/>
    <w:rsid w:val="00A678FB"/>
  </w:style>
  <w:style w:type="paragraph" w:customStyle="1" w:styleId="DD14780F189542E0A0213FFFAB5B1A70">
    <w:name w:val="DD14780F189542E0A0213FFFAB5B1A70"/>
    <w:rsid w:val="00A678FB"/>
  </w:style>
  <w:style w:type="paragraph" w:customStyle="1" w:styleId="39F14DEBF8104CDA9008A30AB2F73DD89">
    <w:name w:val="39F14DEBF8104CDA9008A30AB2F73DD89"/>
    <w:rsid w:val="00A678FB"/>
    <w:pPr>
      <w:spacing w:after="0" w:line="240" w:lineRule="auto"/>
    </w:pPr>
    <w:rPr>
      <w:rFonts w:ascii="Times New Roman" w:eastAsia="Times New Roman" w:hAnsi="Times New Roman" w:cs="Times New Roman"/>
      <w:sz w:val="24"/>
      <w:szCs w:val="24"/>
    </w:rPr>
  </w:style>
  <w:style w:type="paragraph" w:customStyle="1" w:styleId="68F610DC3AE74E57B63062DBECB91EB79">
    <w:name w:val="68F610DC3AE74E57B63062DBECB91EB79"/>
    <w:rsid w:val="00A678FB"/>
    <w:pPr>
      <w:spacing w:after="0" w:line="240" w:lineRule="auto"/>
    </w:pPr>
    <w:rPr>
      <w:rFonts w:ascii="Times New Roman" w:eastAsia="Times New Roman" w:hAnsi="Times New Roman" w:cs="Times New Roman"/>
      <w:sz w:val="24"/>
      <w:szCs w:val="24"/>
    </w:rPr>
  </w:style>
  <w:style w:type="paragraph" w:customStyle="1" w:styleId="01A3F5BF276E4A1EBE6C76C1E453ECF49">
    <w:name w:val="01A3F5BF276E4A1EBE6C76C1E453ECF49"/>
    <w:rsid w:val="00A678FB"/>
    <w:pPr>
      <w:spacing w:after="0" w:line="240" w:lineRule="auto"/>
    </w:pPr>
    <w:rPr>
      <w:rFonts w:ascii="Times New Roman" w:eastAsia="Times New Roman" w:hAnsi="Times New Roman" w:cs="Times New Roman"/>
      <w:sz w:val="24"/>
      <w:szCs w:val="24"/>
    </w:rPr>
  </w:style>
  <w:style w:type="paragraph" w:customStyle="1" w:styleId="76328ADAD82F47FEB072D64569136E9C9">
    <w:name w:val="76328ADAD82F47FEB072D64569136E9C9"/>
    <w:rsid w:val="00A678FB"/>
    <w:pPr>
      <w:spacing w:after="0" w:line="240" w:lineRule="auto"/>
    </w:pPr>
    <w:rPr>
      <w:rFonts w:ascii="Times New Roman" w:eastAsia="Times New Roman" w:hAnsi="Times New Roman" w:cs="Times New Roman"/>
      <w:sz w:val="24"/>
      <w:szCs w:val="24"/>
    </w:rPr>
  </w:style>
  <w:style w:type="paragraph" w:customStyle="1" w:styleId="DBCE2B36C3B44A2E95A210F563397A5D9">
    <w:name w:val="DBCE2B36C3B44A2E95A210F563397A5D9"/>
    <w:rsid w:val="00A678FB"/>
    <w:pPr>
      <w:spacing w:after="0" w:line="240" w:lineRule="auto"/>
    </w:pPr>
    <w:rPr>
      <w:rFonts w:ascii="Times New Roman" w:eastAsia="Times New Roman" w:hAnsi="Times New Roman" w:cs="Times New Roman"/>
      <w:sz w:val="24"/>
      <w:szCs w:val="24"/>
    </w:rPr>
  </w:style>
  <w:style w:type="paragraph" w:customStyle="1" w:styleId="370652515FFD45F0887E9333D80DFC2B9">
    <w:name w:val="370652515FFD45F0887E9333D80DFC2B9"/>
    <w:rsid w:val="00A678FB"/>
    <w:pPr>
      <w:spacing w:after="0" w:line="240" w:lineRule="auto"/>
    </w:pPr>
    <w:rPr>
      <w:rFonts w:ascii="Times New Roman" w:eastAsia="Times New Roman" w:hAnsi="Times New Roman" w:cs="Times New Roman"/>
      <w:sz w:val="24"/>
      <w:szCs w:val="24"/>
    </w:rPr>
  </w:style>
  <w:style w:type="paragraph" w:customStyle="1" w:styleId="B59B657767164BC9BDFCFB6BFA1433679">
    <w:name w:val="B59B657767164BC9BDFCFB6BFA1433679"/>
    <w:rsid w:val="00A678FB"/>
    <w:pPr>
      <w:spacing w:after="0" w:line="240" w:lineRule="auto"/>
    </w:pPr>
    <w:rPr>
      <w:rFonts w:ascii="Times New Roman" w:eastAsia="Times New Roman" w:hAnsi="Times New Roman" w:cs="Times New Roman"/>
      <w:sz w:val="24"/>
      <w:szCs w:val="24"/>
    </w:rPr>
  </w:style>
  <w:style w:type="paragraph" w:customStyle="1" w:styleId="74BFDBE925AA4145B83E16FC60D469399">
    <w:name w:val="74BFDBE925AA4145B83E16FC60D469399"/>
    <w:rsid w:val="00A678FB"/>
    <w:pPr>
      <w:spacing w:after="0" w:line="240" w:lineRule="auto"/>
    </w:pPr>
    <w:rPr>
      <w:rFonts w:ascii="Times New Roman" w:eastAsia="Times New Roman" w:hAnsi="Times New Roman" w:cs="Times New Roman"/>
      <w:sz w:val="24"/>
      <w:szCs w:val="24"/>
    </w:rPr>
  </w:style>
  <w:style w:type="paragraph" w:customStyle="1" w:styleId="D0BACC542A7D408A9EB0E3CD7655B1919">
    <w:name w:val="D0BACC542A7D408A9EB0E3CD7655B1919"/>
    <w:rsid w:val="00A678FB"/>
    <w:pPr>
      <w:spacing w:after="0" w:line="240" w:lineRule="auto"/>
    </w:pPr>
    <w:rPr>
      <w:rFonts w:ascii="Times New Roman" w:eastAsia="Times New Roman" w:hAnsi="Times New Roman" w:cs="Times New Roman"/>
      <w:sz w:val="24"/>
      <w:szCs w:val="24"/>
    </w:rPr>
  </w:style>
  <w:style w:type="paragraph" w:customStyle="1" w:styleId="90B2B28E22F94D2CA076E5C2EF71841D9">
    <w:name w:val="90B2B28E22F94D2CA076E5C2EF71841D9"/>
    <w:rsid w:val="00A678FB"/>
    <w:pPr>
      <w:spacing w:after="0" w:line="240" w:lineRule="auto"/>
    </w:pPr>
    <w:rPr>
      <w:rFonts w:ascii="Times New Roman" w:eastAsia="Times New Roman" w:hAnsi="Times New Roman" w:cs="Times New Roman"/>
      <w:sz w:val="24"/>
      <w:szCs w:val="24"/>
    </w:rPr>
  </w:style>
  <w:style w:type="paragraph" w:customStyle="1" w:styleId="D5F2FFC828E841ED97EE9020C5AB6A5A9">
    <w:name w:val="D5F2FFC828E841ED97EE9020C5AB6A5A9"/>
    <w:rsid w:val="00A678FB"/>
    <w:pPr>
      <w:spacing w:after="0" w:line="240" w:lineRule="auto"/>
    </w:pPr>
    <w:rPr>
      <w:rFonts w:ascii="Times New Roman" w:eastAsia="Times New Roman" w:hAnsi="Times New Roman" w:cs="Times New Roman"/>
      <w:sz w:val="24"/>
      <w:szCs w:val="24"/>
    </w:rPr>
  </w:style>
  <w:style w:type="paragraph" w:customStyle="1" w:styleId="CF2EEEDF9FAB444A9259907AC8D1C54E9">
    <w:name w:val="CF2EEEDF9FAB444A9259907AC8D1C54E9"/>
    <w:rsid w:val="00A678FB"/>
    <w:pPr>
      <w:spacing w:after="0" w:line="240" w:lineRule="auto"/>
    </w:pPr>
    <w:rPr>
      <w:rFonts w:ascii="Times New Roman" w:eastAsia="Times New Roman" w:hAnsi="Times New Roman" w:cs="Times New Roman"/>
      <w:sz w:val="24"/>
      <w:szCs w:val="24"/>
    </w:rPr>
  </w:style>
  <w:style w:type="paragraph" w:customStyle="1" w:styleId="9AA7EBC7C916410B969EFAA6E1E5AC1D1">
    <w:name w:val="9AA7EBC7C916410B969EFAA6E1E5AC1D1"/>
    <w:rsid w:val="00A678FB"/>
    <w:pPr>
      <w:spacing w:after="0" w:line="240" w:lineRule="auto"/>
    </w:pPr>
    <w:rPr>
      <w:rFonts w:ascii="Times New Roman" w:eastAsia="Times New Roman" w:hAnsi="Times New Roman" w:cs="Times New Roman"/>
      <w:sz w:val="24"/>
      <w:szCs w:val="24"/>
    </w:rPr>
  </w:style>
  <w:style w:type="paragraph" w:customStyle="1" w:styleId="CC0BB77E3A614C4A935C023B4EDC95949">
    <w:name w:val="CC0BB77E3A614C4A935C023B4EDC95949"/>
    <w:rsid w:val="00A678FB"/>
    <w:pPr>
      <w:spacing w:after="0" w:line="240" w:lineRule="auto"/>
    </w:pPr>
    <w:rPr>
      <w:rFonts w:ascii="Times New Roman" w:eastAsia="Times New Roman" w:hAnsi="Times New Roman" w:cs="Times New Roman"/>
      <w:sz w:val="24"/>
      <w:szCs w:val="24"/>
    </w:rPr>
  </w:style>
  <w:style w:type="paragraph" w:customStyle="1" w:styleId="A27686F13A8540339A069D16CF843C909">
    <w:name w:val="A27686F13A8540339A069D16CF843C909"/>
    <w:rsid w:val="00A678FB"/>
    <w:pPr>
      <w:spacing w:after="0" w:line="240" w:lineRule="auto"/>
    </w:pPr>
    <w:rPr>
      <w:rFonts w:ascii="Times New Roman" w:eastAsia="Times New Roman" w:hAnsi="Times New Roman" w:cs="Times New Roman"/>
      <w:sz w:val="24"/>
      <w:szCs w:val="24"/>
    </w:rPr>
  </w:style>
  <w:style w:type="paragraph" w:customStyle="1" w:styleId="DEDAE2F3149D42CA87CC2C6922F950059">
    <w:name w:val="DEDAE2F3149D42CA87CC2C6922F950059"/>
    <w:rsid w:val="00A678FB"/>
    <w:pPr>
      <w:spacing w:after="0" w:line="240" w:lineRule="auto"/>
    </w:pPr>
    <w:rPr>
      <w:rFonts w:ascii="Times New Roman" w:eastAsia="Times New Roman" w:hAnsi="Times New Roman" w:cs="Times New Roman"/>
      <w:sz w:val="24"/>
      <w:szCs w:val="24"/>
    </w:rPr>
  </w:style>
  <w:style w:type="paragraph" w:customStyle="1" w:styleId="B50448CDE4894CC9BE6244BCD8CBCD289">
    <w:name w:val="B50448CDE4894CC9BE6244BCD8CBCD289"/>
    <w:rsid w:val="00A678FB"/>
    <w:pPr>
      <w:spacing w:after="0" w:line="240" w:lineRule="auto"/>
    </w:pPr>
    <w:rPr>
      <w:rFonts w:ascii="Times New Roman" w:eastAsia="Times New Roman" w:hAnsi="Times New Roman" w:cs="Times New Roman"/>
      <w:sz w:val="24"/>
      <w:szCs w:val="24"/>
    </w:rPr>
  </w:style>
  <w:style w:type="paragraph" w:customStyle="1" w:styleId="B3BF1E2390184A6E96B8D0CC55CAFE879">
    <w:name w:val="B3BF1E2390184A6E96B8D0CC55CAFE879"/>
    <w:rsid w:val="00A678FB"/>
    <w:pPr>
      <w:spacing w:after="0" w:line="240" w:lineRule="auto"/>
    </w:pPr>
    <w:rPr>
      <w:rFonts w:ascii="Times New Roman" w:eastAsia="Times New Roman" w:hAnsi="Times New Roman" w:cs="Times New Roman"/>
      <w:sz w:val="24"/>
      <w:szCs w:val="24"/>
    </w:rPr>
  </w:style>
  <w:style w:type="paragraph" w:customStyle="1" w:styleId="7A6A250186614CFB97156A8524606C789">
    <w:name w:val="7A6A250186614CFB97156A8524606C789"/>
    <w:rsid w:val="00A678FB"/>
    <w:pPr>
      <w:spacing w:after="0" w:line="240" w:lineRule="auto"/>
    </w:pPr>
    <w:rPr>
      <w:rFonts w:ascii="Times New Roman" w:eastAsia="Times New Roman" w:hAnsi="Times New Roman" w:cs="Times New Roman"/>
      <w:sz w:val="24"/>
      <w:szCs w:val="24"/>
    </w:rPr>
  </w:style>
  <w:style w:type="paragraph" w:customStyle="1" w:styleId="84E6A9D949BA48A4873B17D306EBE1039">
    <w:name w:val="84E6A9D949BA48A4873B17D306EBE1039"/>
    <w:rsid w:val="00A678FB"/>
    <w:pPr>
      <w:spacing w:after="0" w:line="240" w:lineRule="auto"/>
    </w:pPr>
    <w:rPr>
      <w:rFonts w:ascii="Times New Roman" w:eastAsia="Times New Roman" w:hAnsi="Times New Roman" w:cs="Times New Roman"/>
      <w:sz w:val="24"/>
      <w:szCs w:val="24"/>
    </w:rPr>
  </w:style>
  <w:style w:type="paragraph" w:customStyle="1" w:styleId="ECD5DD47543D4CC2977B776575338D7B9">
    <w:name w:val="ECD5DD47543D4CC2977B776575338D7B9"/>
    <w:rsid w:val="00A678FB"/>
    <w:pPr>
      <w:spacing w:after="0" w:line="240" w:lineRule="auto"/>
    </w:pPr>
    <w:rPr>
      <w:rFonts w:ascii="Times New Roman" w:eastAsia="Times New Roman" w:hAnsi="Times New Roman" w:cs="Times New Roman"/>
      <w:sz w:val="24"/>
      <w:szCs w:val="24"/>
    </w:rPr>
  </w:style>
  <w:style w:type="paragraph" w:customStyle="1" w:styleId="5C217F6B22FF4E12B05E5FB1948570669">
    <w:name w:val="5C217F6B22FF4E12B05E5FB1948570669"/>
    <w:rsid w:val="00A678FB"/>
    <w:pPr>
      <w:spacing w:after="0" w:line="240" w:lineRule="auto"/>
    </w:pPr>
    <w:rPr>
      <w:rFonts w:ascii="Times New Roman" w:eastAsia="Times New Roman" w:hAnsi="Times New Roman" w:cs="Times New Roman"/>
      <w:sz w:val="24"/>
      <w:szCs w:val="24"/>
    </w:rPr>
  </w:style>
  <w:style w:type="paragraph" w:customStyle="1" w:styleId="63630087F9DF442194D4B8C1CF3AAADC9">
    <w:name w:val="63630087F9DF442194D4B8C1CF3AAADC9"/>
    <w:rsid w:val="00A678FB"/>
    <w:pPr>
      <w:spacing w:after="0" w:line="240" w:lineRule="auto"/>
    </w:pPr>
    <w:rPr>
      <w:rFonts w:ascii="Times New Roman" w:eastAsia="Times New Roman" w:hAnsi="Times New Roman" w:cs="Times New Roman"/>
      <w:sz w:val="24"/>
      <w:szCs w:val="24"/>
    </w:rPr>
  </w:style>
  <w:style w:type="paragraph" w:customStyle="1" w:styleId="899B9EE38EED433B93A87A5C7A5C6FA29">
    <w:name w:val="899B9EE38EED433B93A87A5C7A5C6FA29"/>
    <w:rsid w:val="00A678FB"/>
    <w:pPr>
      <w:spacing w:after="0" w:line="240" w:lineRule="auto"/>
    </w:pPr>
    <w:rPr>
      <w:rFonts w:ascii="Times New Roman" w:eastAsia="Times New Roman" w:hAnsi="Times New Roman" w:cs="Times New Roman"/>
      <w:sz w:val="24"/>
      <w:szCs w:val="24"/>
    </w:rPr>
  </w:style>
  <w:style w:type="paragraph" w:customStyle="1" w:styleId="5748A6891C9C4C629F8626BB3A2AE9B69">
    <w:name w:val="5748A6891C9C4C629F8626BB3A2AE9B69"/>
    <w:rsid w:val="00A678FB"/>
    <w:pPr>
      <w:spacing w:after="0" w:line="240" w:lineRule="auto"/>
    </w:pPr>
    <w:rPr>
      <w:rFonts w:ascii="Times New Roman" w:eastAsia="Times New Roman" w:hAnsi="Times New Roman" w:cs="Times New Roman"/>
      <w:sz w:val="24"/>
      <w:szCs w:val="24"/>
    </w:rPr>
  </w:style>
  <w:style w:type="paragraph" w:customStyle="1" w:styleId="D13B989AC4E049839F384777D1C001EA9">
    <w:name w:val="D13B989AC4E049839F384777D1C001EA9"/>
    <w:rsid w:val="00A678FB"/>
    <w:pPr>
      <w:spacing w:after="0" w:line="240" w:lineRule="auto"/>
    </w:pPr>
    <w:rPr>
      <w:rFonts w:ascii="Times New Roman" w:eastAsia="Times New Roman" w:hAnsi="Times New Roman" w:cs="Times New Roman"/>
      <w:sz w:val="24"/>
      <w:szCs w:val="24"/>
    </w:rPr>
  </w:style>
  <w:style w:type="paragraph" w:customStyle="1" w:styleId="5D9E0C2ACC11488FA5286324F761B6799">
    <w:name w:val="5D9E0C2ACC11488FA5286324F761B6799"/>
    <w:rsid w:val="00A678FB"/>
    <w:pPr>
      <w:spacing w:after="0" w:line="240" w:lineRule="auto"/>
    </w:pPr>
    <w:rPr>
      <w:rFonts w:ascii="Times New Roman" w:eastAsia="Times New Roman" w:hAnsi="Times New Roman" w:cs="Times New Roman"/>
      <w:sz w:val="24"/>
      <w:szCs w:val="24"/>
    </w:rPr>
  </w:style>
  <w:style w:type="paragraph" w:customStyle="1" w:styleId="DC3FC3A9D4694C1C9806E0C98645B4F09">
    <w:name w:val="DC3FC3A9D4694C1C9806E0C98645B4F09"/>
    <w:rsid w:val="00A678FB"/>
    <w:pPr>
      <w:spacing w:after="0" w:line="240" w:lineRule="auto"/>
    </w:pPr>
    <w:rPr>
      <w:rFonts w:ascii="Times New Roman" w:eastAsia="Times New Roman" w:hAnsi="Times New Roman" w:cs="Times New Roman"/>
      <w:sz w:val="24"/>
      <w:szCs w:val="24"/>
    </w:rPr>
  </w:style>
  <w:style w:type="paragraph" w:customStyle="1" w:styleId="549CAE553E5E4B94B3CAFC14D921B3DF9">
    <w:name w:val="549CAE553E5E4B94B3CAFC14D921B3DF9"/>
    <w:rsid w:val="00A678FB"/>
    <w:pPr>
      <w:spacing w:after="0" w:line="240" w:lineRule="auto"/>
    </w:pPr>
    <w:rPr>
      <w:rFonts w:ascii="Times New Roman" w:eastAsia="Times New Roman" w:hAnsi="Times New Roman" w:cs="Times New Roman"/>
      <w:sz w:val="24"/>
      <w:szCs w:val="24"/>
    </w:rPr>
  </w:style>
  <w:style w:type="paragraph" w:customStyle="1" w:styleId="7F00C1A3FE3247C9AC52951C3B1938C49">
    <w:name w:val="7F00C1A3FE3247C9AC52951C3B1938C49"/>
    <w:rsid w:val="00A678FB"/>
    <w:pPr>
      <w:spacing w:after="0" w:line="240" w:lineRule="auto"/>
    </w:pPr>
    <w:rPr>
      <w:rFonts w:ascii="Times New Roman" w:eastAsia="Times New Roman" w:hAnsi="Times New Roman" w:cs="Times New Roman"/>
      <w:sz w:val="24"/>
      <w:szCs w:val="24"/>
    </w:rPr>
  </w:style>
  <w:style w:type="paragraph" w:customStyle="1" w:styleId="BFD1118048034282892C58230D2C26D59">
    <w:name w:val="BFD1118048034282892C58230D2C26D59"/>
    <w:rsid w:val="00A678FB"/>
    <w:pPr>
      <w:spacing w:after="0" w:line="240" w:lineRule="auto"/>
    </w:pPr>
    <w:rPr>
      <w:rFonts w:ascii="Times New Roman" w:eastAsia="Times New Roman" w:hAnsi="Times New Roman" w:cs="Times New Roman"/>
      <w:sz w:val="24"/>
      <w:szCs w:val="24"/>
    </w:rPr>
  </w:style>
  <w:style w:type="paragraph" w:customStyle="1" w:styleId="C797E1B25273421E90A3EAA9031F95439">
    <w:name w:val="C797E1B25273421E90A3EAA9031F95439"/>
    <w:rsid w:val="00A678FB"/>
    <w:pPr>
      <w:spacing w:after="0" w:line="240" w:lineRule="auto"/>
    </w:pPr>
    <w:rPr>
      <w:rFonts w:ascii="Times New Roman" w:eastAsia="Times New Roman" w:hAnsi="Times New Roman" w:cs="Times New Roman"/>
      <w:sz w:val="24"/>
      <w:szCs w:val="24"/>
    </w:rPr>
  </w:style>
  <w:style w:type="paragraph" w:customStyle="1" w:styleId="51743BBE76C048728B14D829622DEF429">
    <w:name w:val="51743BBE76C048728B14D829622DEF429"/>
    <w:rsid w:val="00A678FB"/>
    <w:pPr>
      <w:spacing w:after="0" w:line="240" w:lineRule="auto"/>
    </w:pPr>
    <w:rPr>
      <w:rFonts w:ascii="Times New Roman" w:eastAsia="Times New Roman" w:hAnsi="Times New Roman" w:cs="Times New Roman"/>
      <w:sz w:val="24"/>
      <w:szCs w:val="24"/>
    </w:rPr>
  </w:style>
  <w:style w:type="paragraph" w:customStyle="1" w:styleId="EDF74BEACC4A49418C36B295CCF6CA1E9">
    <w:name w:val="EDF74BEACC4A49418C36B295CCF6CA1E9"/>
    <w:rsid w:val="00A678FB"/>
    <w:pPr>
      <w:spacing w:after="0" w:line="240" w:lineRule="auto"/>
    </w:pPr>
    <w:rPr>
      <w:rFonts w:ascii="Times New Roman" w:eastAsia="Times New Roman" w:hAnsi="Times New Roman" w:cs="Times New Roman"/>
      <w:sz w:val="24"/>
      <w:szCs w:val="24"/>
    </w:rPr>
  </w:style>
  <w:style w:type="paragraph" w:customStyle="1" w:styleId="93420A3F4AAE4ECFAE561EE893583AB49">
    <w:name w:val="93420A3F4AAE4ECFAE561EE893583AB49"/>
    <w:rsid w:val="00A678FB"/>
    <w:pPr>
      <w:spacing w:after="0" w:line="240" w:lineRule="auto"/>
    </w:pPr>
    <w:rPr>
      <w:rFonts w:ascii="Times New Roman" w:eastAsia="Times New Roman" w:hAnsi="Times New Roman" w:cs="Times New Roman"/>
      <w:sz w:val="24"/>
      <w:szCs w:val="24"/>
    </w:rPr>
  </w:style>
  <w:style w:type="paragraph" w:customStyle="1" w:styleId="8EF34457A45A4D7C8F2D9A15959AEE799">
    <w:name w:val="8EF34457A45A4D7C8F2D9A15959AEE799"/>
    <w:rsid w:val="00A678FB"/>
    <w:pPr>
      <w:spacing w:after="0" w:line="240" w:lineRule="auto"/>
    </w:pPr>
    <w:rPr>
      <w:rFonts w:ascii="Times New Roman" w:eastAsia="Times New Roman" w:hAnsi="Times New Roman" w:cs="Times New Roman"/>
      <w:sz w:val="24"/>
      <w:szCs w:val="24"/>
    </w:rPr>
  </w:style>
  <w:style w:type="paragraph" w:customStyle="1" w:styleId="659796D8DA1E42149A9B360C5C0A8D149">
    <w:name w:val="659796D8DA1E42149A9B360C5C0A8D149"/>
    <w:rsid w:val="00A678FB"/>
    <w:pPr>
      <w:spacing w:after="0" w:line="240" w:lineRule="auto"/>
    </w:pPr>
    <w:rPr>
      <w:rFonts w:ascii="Times New Roman" w:eastAsia="Times New Roman" w:hAnsi="Times New Roman" w:cs="Times New Roman"/>
      <w:sz w:val="24"/>
      <w:szCs w:val="24"/>
    </w:rPr>
  </w:style>
  <w:style w:type="paragraph" w:customStyle="1" w:styleId="C717C2B7A59E4F3D8CD846612E6C9A4C9">
    <w:name w:val="C717C2B7A59E4F3D8CD846612E6C9A4C9"/>
    <w:rsid w:val="00A678FB"/>
    <w:pPr>
      <w:spacing w:after="0" w:line="240" w:lineRule="auto"/>
    </w:pPr>
    <w:rPr>
      <w:rFonts w:ascii="Times New Roman" w:eastAsia="Times New Roman" w:hAnsi="Times New Roman" w:cs="Times New Roman"/>
      <w:sz w:val="24"/>
      <w:szCs w:val="24"/>
    </w:rPr>
  </w:style>
  <w:style w:type="paragraph" w:customStyle="1" w:styleId="0E068BA6BF3F4AA484E806086459C01B9">
    <w:name w:val="0E068BA6BF3F4AA484E806086459C01B9"/>
    <w:rsid w:val="00A678FB"/>
    <w:pPr>
      <w:spacing w:after="0" w:line="240" w:lineRule="auto"/>
    </w:pPr>
    <w:rPr>
      <w:rFonts w:ascii="Times New Roman" w:eastAsia="Times New Roman" w:hAnsi="Times New Roman" w:cs="Times New Roman"/>
      <w:sz w:val="24"/>
      <w:szCs w:val="24"/>
    </w:rPr>
  </w:style>
  <w:style w:type="paragraph" w:customStyle="1" w:styleId="51D846C7AE9D48A48E9FA24DBF11AA209">
    <w:name w:val="51D846C7AE9D48A48E9FA24DBF11AA209"/>
    <w:rsid w:val="00A678FB"/>
    <w:pPr>
      <w:spacing w:after="0" w:line="240" w:lineRule="auto"/>
    </w:pPr>
    <w:rPr>
      <w:rFonts w:ascii="Times New Roman" w:eastAsia="Times New Roman" w:hAnsi="Times New Roman" w:cs="Times New Roman"/>
      <w:sz w:val="24"/>
      <w:szCs w:val="24"/>
    </w:rPr>
  </w:style>
  <w:style w:type="paragraph" w:customStyle="1" w:styleId="8DF0865C71D5481397BFF7555C044BF59">
    <w:name w:val="8DF0865C71D5481397BFF7555C044BF59"/>
    <w:rsid w:val="00A678FB"/>
    <w:pPr>
      <w:spacing w:after="0" w:line="240" w:lineRule="auto"/>
    </w:pPr>
    <w:rPr>
      <w:rFonts w:ascii="Times New Roman" w:eastAsia="Times New Roman" w:hAnsi="Times New Roman" w:cs="Times New Roman"/>
      <w:sz w:val="24"/>
      <w:szCs w:val="24"/>
    </w:rPr>
  </w:style>
  <w:style w:type="paragraph" w:customStyle="1" w:styleId="612D0841609A40CDAA65CA7AF2E1E21B9">
    <w:name w:val="612D0841609A40CDAA65CA7AF2E1E21B9"/>
    <w:rsid w:val="00A678FB"/>
    <w:pPr>
      <w:spacing w:after="0" w:line="240" w:lineRule="auto"/>
    </w:pPr>
    <w:rPr>
      <w:rFonts w:ascii="Times New Roman" w:eastAsia="Times New Roman" w:hAnsi="Times New Roman" w:cs="Times New Roman"/>
      <w:sz w:val="24"/>
      <w:szCs w:val="24"/>
    </w:rPr>
  </w:style>
  <w:style w:type="paragraph" w:customStyle="1" w:styleId="2570FDB79F814A4E90F6A779E10E08029">
    <w:name w:val="2570FDB79F814A4E90F6A779E10E08029"/>
    <w:rsid w:val="00A678FB"/>
    <w:pPr>
      <w:spacing w:after="0" w:line="240" w:lineRule="auto"/>
    </w:pPr>
    <w:rPr>
      <w:rFonts w:ascii="Times New Roman" w:eastAsia="Times New Roman" w:hAnsi="Times New Roman" w:cs="Times New Roman"/>
      <w:sz w:val="24"/>
      <w:szCs w:val="24"/>
    </w:rPr>
  </w:style>
  <w:style w:type="paragraph" w:customStyle="1" w:styleId="7A7F95450F894AE2A0D86320AAFE3A179">
    <w:name w:val="7A7F95450F894AE2A0D86320AAFE3A179"/>
    <w:rsid w:val="00A678FB"/>
    <w:pPr>
      <w:spacing w:after="0" w:line="240" w:lineRule="auto"/>
    </w:pPr>
    <w:rPr>
      <w:rFonts w:ascii="Times New Roman" w:eastAsia="Times New Roman" w:hAnsi="Times New Roman" w:cs="Times New Roman"/>
      <w:sz w:val="24"/>
      <w:szCs w:val="24"/>
    </w:rPr>
  </w:style>
  <w:style w:type="paragraph" w:customStyle="1" w:styleId="BD14CCAB2FA543D5982F48615413862F9">
    <w:name w:val="BD14CCAB2FA543D5982F48615413862F9"/>
    <w:rsid w:val="00A678FB"/>
    <w:pPr>
      <w:spacing w:after="0" w:line="240" w:lineRule="auto"/>
    </w:pPr>
    <w:rPr>
      <w:rFonts w:ascii="Times New Roman" w:eastAsia="Times New Roman" w:hAnsi="Times New Roman" w:cs="Times New Roman"/>
      <w:sz w:val="24"/>
      <w:szCs w:val="24"/>
    </w:rPr>
  </w:style>
  <w:style w:type="paragraph" w:customStyle="1" w:styleId="609AE438DB414D708661920CAF8EA25A9">
    <w:name w:val="609AE438DB414D708661920CAF8EA25A9"/>
    <w:rsid w:val="00A678FB"/>
    <w:pPr>
      <w:spacing w:after="0" w:line="240" w:lineRule="auto"/>
    </w:pPr>
    <w:rPr>
      <w:rFonts w:ascii="Times New Roman" w:eastAsia="Times New Roman" w:hAnsi="Times New Roman" w:cs="Times New Roman"/>
      <w:sz w:val="24"/>
      <w:szCs w:val="24"/>
    </w:rPr>
  </w:style>
  <w:style w:type="paragraph" w:customStyle="1" w:styleId="979E0AC190B5402EB0AE762DC36FB9A39">
    <w:name w:val="979E0AC190B5402EB0AE762DC36FB9A39"/>
    <w:rsid w:val="00A678FB"/>
    <w:pPr>
      <w:spacing w:after="0" w:line="240" w:lineRule="auto"/>
    </w:pPr>
    <w:rPr>
      <w:rFonts w:ascii="Times New Roman" w:eastAsia="Times New Roman" w:hAnsi="Times New Roman" w:cs="Times New Roman"/>
      <w:sz w:val="24"/>
      <w:szCs w:val="24"/>
    </w:rPr>
  </w:style>
  <w:style w:type="paragraph" w:customStyle="1" w:styleId="85FC654B77294F4884728F71A9B53C3F9">
    <w:name w:val="85FC654B77294F4884728F71A9B53C3F9"/>
    <w:rsid w:val="00A678FB"/>
    <w:pPr>
      <w:spacing w:after="0" w:line="240" w:lineRule="auto"/>
    </w:pPr>
    <w:rPr>
      <w:rFonts w:ascii="Times New Roman" w:eastAsia="Times New Roman" w:hAnsi="Times New Roman" w:cs="Times New Roman"/>
      <w:sz w:val="24"/>
      <w:szCs w:val="24"/>
    </w:rPr>
  </w:style>
  <w:style w:type="paragraph" w:customStyle="1" w:styleId="3303EC7C6E254CCABC5DAEBCDF36CA909">
    <w:name w:val="3303EC7C6E254CCABC5DAEBCDF36CA909"/>
    <w:rsid w:val="00A678FB"/>
    <w:pPr>
      <w:spacing w:after="0" w:line="240" w:lineRule="auto"/>
    </w:pPr>
    <w:rPr>
      <w:rFonts w:ascii="Times New Roman" w:eastAsia="Times New Roman" w:hAnsi="Times New Roman" w:cs="Times New Roman"/>
      <w:sz w:val="24"/>
      <w:szCs w:val="24"/>
    </w:rPr>
  </w:style>
  <w:style w:type="paragraph" w:customStyle="1" w:styleId="7EA07D8EEF5C4D1C85BDD87490153EFE9">
    <w:name w:val="7EA07D8EEF5C4D1C85BDD87490153EFE9"/>
    <w:rsid w:val="00A678FB"/>
    <w:pPr>
      <w:spacing w:after="0" w:line="240" w:lineRule="auto"/>
    </w:pPr>
    <w:rPr>
      <w:rFonts w:ascii="Times New Roman" w:eastAsia="Times New Roman" w:hAnsi="Times New Roman" w:cs="Times New Roman"/>
      <w:sz w:val="24"/>
      <w:szCs w:val="24"/>
    </w:rPr>
  </w:style>
  <w:style w:type="paragraph" w:customStyle="1" w:styleId="3086A384B21E49D08E2C236025662F209">
    <w:name w:val="3086A384B21E49D08E2C236025662F209"/>
    <w:rsid w:val="00A678FB"/>
    <w:pPr>
      <w:spacing w:after="0" w:line="240" w:lineRule="auto"/>
    </w:pPr>
    <w:rPr>
      <w:rFonts w:ascii="Times New Roman" w:eastAsia="Times New Roman" w:hAnsi="Times New Roman" w:cs="Times New Roman"/>
      <w:sz w:val="24"/>
      <w:szCs w:val="24"/>
    </w:rPr>
  </w:style>
  <w:style w:type="paragraph" w:customStyle="1" w:styleId="F0A54E2DBB264AC9AE7A90BC66F55D169">
    <w:name w:val="F0A54E2DBB264AC9AE7A90BC66F55D169"/>
    <w:rsid w:val="00A678FB"/>
    <w:pPr>
      <w:spacing w:after="0" w:line="240" w:lineRule="auto"/>
    </w:pPr>
    <w:rPr>
      <w:rFonts w:ascii="Times New Roman" w:eastAsia="Times New Roman" w:hAnsi="Times New Roman" w:cs="Times New Roman"/>
      <w:sz w:val="24"/>
      <w:szCs w:val="24"/>
    </w:rPr>
  </w:style>
  <w:style w:type="paragraph" w:customStyle="1" w:styleId="E02F32B67E354E26BC8465D3FF333AF09">
    <w:name w:val="E02F32B67E354E26BC8465D3FF333AF09"/>
    <w:rsid w:val="00A678FB"/>
    <w:pPr>
      <w:spacing w:after="0" w:line="240" w:lineRule="auto"/>
    </w:pPr>
    <w:rPr>
      <w:rFonts w:ascii="Times New Roman" w:eastAsia="Times New Roman" w:hAnsi="Times New Roman" w:cs="Times New Roman"/>
      <w:sz w:val="24"/>
      <w:szCs w:val="24"/>
    </w:rPr>
  </w:style>
  <w:style w:type="paragraph" w:customStyle="1" w:styleId="D2ACDDF921FB43EBB598D8DDDEF275C49">
    <w:name w:val="D2ACDDF921FB43EBB598D8DDDEF275C49"/>
    <w:rsid w:val="00A678FB"/>
    <w:pPr>
      <w:spacing w:after="0" w:line="240" w:lineRule="auto"/>
    </w:pPr>
    <w:rPr>
      <w:rFonts w:ascii="Times New Roman" w:eastAsia="Times New Roman" w:hAnsi="Times New Roman" w:cs="Times New Roman"/>
      <w:sz w:val="24"/>
      <w:szCs w:val="24"/>
    </w:rPr>
  </w:style>
  <w:style w:type="paragraph" w:customStyle="1" w:styleId="E5FF9A16975945C1A161A39B90BFF4109">
    <w:name w:val="E5FF9A16975945C1A161A39B90BFF4109"/>
    <w:rsid w:val="00A678FB"/>
    <w:pPr>
      <w:spacing w:after="0" w:line="240" w:lineRule="auto"/>
    </w:pPr>
    <w:rPr>
      <w:rFonts w:ascii="Times New Roman" w:eastAsia="Times New Roman" w:hAnsi="Times New Roman" w:cs="Times New Roman"/>
      <w:sz w:val="24"/>
      <w:szCs w:val="24"/>
    </w:rPr>
  </w:style>
  <w:style w:type="paragraph" w:customStyle="1" w:styleId="92AC9D0A0BD24B729E7DC232549910B79">
    <w:name w:val="92AC9D0A0BD24B729E7DC232549910B79"/>
    <w:rsid w:val="00A678FB"/>
    <w:pPr>
      <w:spacing w:after="0" w:line="240" w:lineRule="auto"/>
    </w:pPr>
    <w:rPr>
      <w:rFonts w:ascii="Times New Roman" w:eastAsia="Times New Roman" w:hAnsi="Times New Roman" w:cs="Times New Roman"/>
      <w:sz w:val="24"/>
      <w:szCs w:val="24"/>
    </w:rPr>
  </w:style>
  <w:style w:type="paragraph" w:customStyle="1" w:styleId="66A2D1B06A70419AB46E67AD1A4760A89">
    <w:name w:val="66A2D1B06A70419AB46E67AD1A4760A89"/>
    <w:rsid w:val="00A678FB"/>
    <w:pPr>
      <w:spacing w:after="0" w:line="240" w:lineRule="auto"/>
    </w:pPr>
    <w:rPr>
      <w:rFonts w:ascii="Times New Roman" w:eastAsia="Times New Roman" w:hAnsi="Times New Roman" w:cs="Times New Roman"/>
      <w:sz w:val="24"/>
      <w:szCs w:val="24"/>
    </w:rPr>
  </w:style>
  <w:style w:type="paragraph" w:customStyle="1" w:styleId="01F20AFA58754FA4B4357D18E3BFA1DF9">
    <w:name w:val="01F20AFA58754FA4B4357D18E3BFA1DF9"/>
    <w:rsid w:val="00A678FB"/>
    <w:pPr>
      <w:spacing w:after="0" w:line="240" w:lineRule="auto"/>
    </w:pPr>
    <w:rPr>
      <w:rFonts w:ascii="Times New Roman" w:eastAsia="Times New Roman" w:hAnsi="Times New Roman" w:cs="Times New Roman"/>
      <w:sz w:val="24"/>
      <w:szCs w:val="24"/>
    </w:rPr>
  </w:style>
  <w:style w:type="paragraph" w:customStyle="1" w:styleId="13E2609725E24BD6BADF4C50300D3C5F9">
    <w:name w:val="13E2609725E24BD6BADF4C50300D3C5F9"/>
    <w:rsid w:val="00A678FB"/>
    <w:pPr>
      <w:spacing w:after="0" w:line="240" w:lineRule="auto"/>
    </w:pPr>
    <w:rPr>
      <w:rFonts w:ascii="Times New Roman" w:eastAsia="Times New Roman" w:hAnsi="Times New Roman" w:cs="Times New Roman"/>
      <w:sz w:val="24"/>
      <w:szCs w:val="24"/>
    </w:rPr>
  </w:style>
  <w:style w:type="paragraph" w:customStyle="1" w:styleId="02BAF577B983430684E349FEFC46B45C9">
    <w:name w:val="02BAF577B983430684E349FEFC46B45C9"/>
    <w:rsid w:val="00A678FB"/>
    <w:pPr>
      <w:spacing w:after="0" w:line="240" w:lineRule="auto"/>
    </w:pPr>
    <w:rPr>
      <w:rFonts w:ascii="Times New Roman" w:eastAsia="Times New Roman" w:hAnsi="Times New Roman" w:cs="Times New Roman"/>
      <w:sz w:val="24"/>
      <w:szCs w:val="24"/>
    </w:rPr>
  </w:style>
  <w:style w:type="paragraph" w:customStyle="1" w:styleId="79B27234602A4A5AA38E78B3E8D769BC9">
    <w:name w:val="79B27234602A4A5AA38E78B3E8D769BC9"/>
    <w:rsid w:val="00A678FB"/>
    <w:pPr>
      <w:spacing w:after="0" w:line="240" w:lineRule="auto"/>
    </w:pPr>
    <w:rPr>
      <w:rFonts w:ascii="Times New Roman" w:eastAsia="Times New Roman" w:hAnsi="Times New Roman" w:cs="Times New Roman"/>
      <w:sz w:val="24"/>
      <w:szCs w:val="24"/>
    </w:rPr>
  </w:style>
  <w:style w:type="paragraph" w:customStyle="1" w:styleId="413FC2A6F9234502B1D7AEB3B5AD6B8C9">
    <w:name w:val="413FC2A6F9234502B1D7AEB3B5AD6B8C9"/>
    <w:rsid w:val="00A678FB"/>
    <w:pPr>
      <w:spacing w:after="0" w:line="240" w:lineRule="auto"/>
    </w:pPr>
    <w:rPr>
      <w:rFonts w:ascii="Times New Roman" w:eastAsia="Times New Roman" w:hAnsi="Times New Roman" w:cs="Times New Roman"/>
      <w:sz w:val="24"/>
      <w:szCs w:val="24"/>
    </w:rPr>
  </w:style>
  <w:style w:type="paragraph" w:customStyle="1" w:styleId="A9686018A1CC41B294EACD031AE162C99">
    <w:name w:val="A9686018A1CC41B294EACD031AE162C99"/>
    <w:rsid w:val="00A678FB"/>
    <w:pPr>
      <w:spacing w:after="0" w:line="240" w:lineRule="auto"/>
    </w:pPr>
    <w:rPr>
      <w:rFonts w:ascii="Times New Roman" w:eastAsia="Times New Roman" w:hAnsi="Times New Roman" w:cs="Times New Roman"/>
      <w:sz w:val="24"/>
      <w:szCs w:val="24"/>
    </w:rPr>
  </w:style>
  <w:style w:type="paragraph" w:customStyle="1" w:styleId="A8AF34FBE4CC4151ADD2F15FA9FF34E09">
    <w:name w:val="A8AF34FBE4CC4151ADD2F15FA9FF34E09"/>
    <w:rsid w:val="00A678FB"/>
    <w:pPr>
      <w:spacing w:after="0" w:line="240" w:lineRule="auto"/>
    </w:pPr>
    <w:rPr>
      <w:rFonts w:ascii="Times New Roman" w:eastAsia="Times New Roman" w:hAnsi="Times New Roman" w:cs="Times New Roman"/>
      <w:sz w:val="24"/>
      <w:szCs w:val="24"/>
    </w:rPr>
  </w:style>
  <w:style w:type="paragraph" w:customStyle="1" w:styleId="6F0B9B247FF8439C973E3A009EB9CB8B">
    <w:name w:val="6F0B9B247FF8439C973E3A009EB9CB8B"/>
    <w:rsid w:val="00A678FB"/>
  </w:style>
  <w:style w:type="paragraph" w:customStyle="1" w:styleId="B07BE68C84B945A6823E544213E849AC">
    <w:name w:val="B07BE68C84B945A6823E544213E849AC"/>
    <w:rsid w:val="00A678FB"/>
  </w:style>
  <w:style w:type="paragraph" w:customStyle="1" w:styleId="E53AB576417840CBBFEBE2B3F687901B">
    <w:name w:val="E53AB576417840CBBFEBE2B3F687901B"/>
    <w:rsid w:val="00A678FB"/>
  </w:style>
  <w:style w:type="paragraph" w:customStyle="1" w:styleId="31DA52C81C8740758DB807A81986C090">
    <w:name w:val="31DA52C81C8740758DB807A81986C090"/>
    <w:rsid w:val="00A678FB"/>
  </w:style>
  <w:style w:type="paragraph" w:customStyle="1" w:styleId="0D8C96DA18B548658FC53D454DC92819">
    <w:name w:val="0D8C96DA18B548658FC53D454DC92819"/>
    <w:rsid w:val="00A678FB"/>
  </w:style>
  <w:style w:type="paragraph" w:customStyle="1" w:styleId="2B314BE4E13D48109C0FFD3A7F7A5855">
    <w:name w:val="2B314BE4E13D48109C0FFD3A7F7A5855"/>
    <w:rsid w:val="00A678FB"/>
  </w:style>
  <w:style w:type="paragraph" w:customStyle="1" w:styleId="1CF9BAC8EDEB4668A24CE6974F89D5F7">
    <w:name w:val="1CF9BAC8EDEB4668A24CE6974F89D5F7"/>
    <w:rsid w:val="00A678FB"/>
  </w:style>
  <w:style w:type="paragraph" w:customStyle="1" w:styleId="E2065EE3D2D64117AED8138370874B7B">
    <w:name w:val="E2065EE3D2D64117AED8138370874B7B"/>
    <w:rsid w:val="00A678FB"/>
  </w:style>
  <w:style w:type="paragraph" w:customStyle="1" w:styleId="926BC0AB37694F97AFD40EFC86F2F0E2">
    <w:name w:val="926BC0AB37694F97AFD40EFC86F2F0E2"/>
    <w:rsid w:val="00A678FB"/>
  </w:style>
  <w:style w:type="paragraph" w:customStyle="1" w:styleId="ACC7054574C24D04BC0DD8AC516E945F">
    <w:name w:val="ACC7054574C24D04BC0DD8AC516E945F"/>
    <w:rsid w:val="00A678FB"/>
  </w:style>
  <w:style w:type="paragraph" w:customStyle="1" w:styleId="FF5A6AA613A0423C99466E6F53125A8E">
    <w:name w:val="FF5A6AA613A0423C99466E6F53125A8E"/>
    <w:rsid w:val="00A678FB"/>
  </w:style>
  <w:style w:type="paragraph" w:customStyle="1" w:styleId="AA639B5796E94614BC907742842C8739">
    <w:name w:val="AA639B5796E94614BC907742842C8739"/>
    <w:rsid w:val="00A678FB"/>
  </w:style>
  <w:style w:type="paragraph" w:customStyle="1" w:styleId="F5501203708B4F8B9E993BE1BBA2DD61">
    <w:name w:val="F5501203708B4F8B9E993BE1BBA2DD61"/>
    <w:rsid w:val="00A678FB"/>
  </w:style>
  <w:style w:type="paragraph" w:customStyle="1" w:styleId="ED6FF7EC64B04CA7A382EF31154E150F">
    <w:name w:val="ED6FF7EC64B04CA7A382EF31154E150F"/>
    <w:rsid w:val="00A678FB"/>
  </w:style>
  <w:style w:type="paragraph" w:customStyle="1" w:styleId="D787D143D78A44D29D082F6E431C461D">
    <w:name w:val="D787D143D78A44D29D082F6E431C461D"/>
    <w:rsid w:val="00A678FB"/>
  </w:style>
  <w:style w:type="paragraph" w:customStyle="1" w:styleId="19A1E40793DA4A2F8259300E84CF9C52">
    <w:name w:val="19A1E40793DA4A2F8259300E84CF9C52"/>
    <w:rsid w:val="00A678FB"/>
  </w:style>
  <w:style w:type="paragraph" w:customStyle="1" w:styleId="A056750B35D4406E93FF23A1926E7846">
    <w:name w:val="A056750B35D4406E93FF23A1926E7846"/>
    <w:rsid w:val="00A678FB"/>
  </w:style>
  <w:style w:type="paragraph" w:customStyle="1" w:styleId="56EBA11A91AE48FD8813CA99DA179DCA">
    <w:name w:val="56EBA11A91AE48FD8813CA99DA179DCA"/>
    <w:rsid w:val="00A678FB"/>
  </w:style>
  <w:style w:type="paragraph" w:customStyle="1" w:styleId="A6E253A81B3D4C618CC45320454BE14B">
    <w:name w:val="A6E253A81B3D4C618CC45320454BE14B"/>
    <w:rsid w:val="00A678FB"/>
  </w:style>
  <w:style w:type="paragraph" w:customStyle="1" w:styleId="76D6CC3FF576464885B15BEAB70ACB09">
    <w:name w:val="76D6CC3FF576464885B15BEAB70ACB09"/>
    <w:rsid w:val="00A678FB"/>
  </w:style>
  <w:style w:type="paragraph" w:customStyle="1" w:styleId="AE777311EB5748DFA1E03276CB4909C7">
    <w:name w:val="AE777311EB5748DFA1E03276CB4909C7"/>
    <w:rsid w:val="00A678FB"/>
  </w:style>
  <w:style w:type="paragraph" w:customStyle="1" w:styleId="FCA6ECB0ED1946CFAC8A53EE203F14CE">
    <w:name w:val="FCA6ECB0ED1946CFAC8A53EE203F14CE"/>
    <w:rsid w:val="00A678FB"/>
  </w:style>
  <w:style w:type="paragraph" w:customStyle="1" w:styleId="80649E6956554689B9C7C4D730CAEC4B">
    <w:name w:val="80649E6956554689B9C7C4D730CAEC4B"/>
    <w:rsid w:val="00A678FB"/>
  </w:style>
  <w:style w:type="paragraph" w:customStyle="1" w:styleId="B59615EED07E46D7B5974066FB17982A">
    <w:name w:val="B59615EED07E46D7B5974066FB17982A"/>
    <w:rsid w:val="00A678FB"/>
  </w:style>
  <w:style w:type="paragraph" w:customStyle="1" w:styleId="8A4198757AA44F44BACDAA21B443B3E2">
    <w:name w:val="8A4198757AA44F44BACDAA21B443B3E2"/>
    <w:rsid w:val="00A678FB"/>
  </w:style>
  <w:style w:type="paragraph" w:customStyle="1" w:styleId="096F108AA13E43C383E3893F31489394">
    <w:name w:val="096F108AA13E43C383E3893F31489394"/>
    <w:rsid w:val="00A678FB"/>
  </w:style>
  <w:style w:type="paragraph" w:customStyle="1" w:styleId="7899693026A541199034EA75501AA3C2">
    <w:name w:val="7899693026A541199034EA75501AA3C2"/>
    <w:rsid w:val="00A678FB"/>
  </w:style>
  <w:style w:type="paragraph" w:customStyle="1" w:styleId="69ACB7CDBA1742C69EB974827E18DE64">
    <w:name w:val="69ACB7CDBA1742C69EB974827E18DE64"/>
    <w:rsid w:val="00A678FB"/>
  </w:style>
  <w:style w:type="paragraph" w:customStyle="1" w:styleId="B9EF970D21EC4B1E9825467496F069DF">
    <w:name w:val="B9EF970D21EC4B1E9825467496F069DF"/>
    <w:rsid w:val="00A678FB"/>
  </w:style>
  <w:style w:type="paragraph" w:customStyle="1" w:styleId="B18F5AFC403E4021924EE154A43E93A7">
    <w:name w:val="B18F5AFC403E4021924EE154A43E93A7"/>
    <w:rsid w:val="00A678FB"/>
  </w:style>
  <w:style w:type="paragraph" w:customStyle="1" w:styleId="185D0526BBE148D18B5C718D183B58D9">
    <w:name w:val="185D0526BBE148D18B5C718D183B58D9"/>
    <w:rsid w:val="00A678FB"/>
  </w:style>
  <w:style w:type="paragraph" w:customStyle="1" w:styleId="224FF68043C74B5C9BC920DD2A185609">
    <w:name w:val="224FF68043C74B5C9BC920DD2A185609"/>
    <w:rsid w:val="00A678FB"/>
  </w:style>
  <w:style w:type="paragraph" w:customStyle="1" w:styleId="E58DD54C71BF47C48226D6F20DC655A2">
    <w:name w:val="E58DD54C71BF47C48226D6F20DC655A2"/>
    <w:rsid w:val="00A678FB"/>
  </w:style>
  <w:style w:type="paragraph" w:customStyle="1" w:styleId="BFBBD97145694FA8B223B53E73993812">
    <w:name w:val="BFBBD97145694FA8B223B53E73993812"/>
    <w:rsid w:val="00A678FB"/>
  </w:style>
  <w:style w:type="paragraph" w:customStyle="1" w:styleId="D59E0243B1D34379B0B6EAED64588DD8">
    <w:name w:val="D59E0243B1D34379B0B6EAED64588DD8"/>
    <w:rsid w:val="00A678FB"/>
  </w:style>
  <w:style w:type="paragraph" w:customStyle="1" w:styleId="D71C8DD24086480EA4A2E6D45FFE1B24">
    <w:name w:val="D71C8DD24086480EA4A2E6D45FFE1B24"/>
    <w:rsid w:val="00A678FB"/>
  </w:style>
  <w:style w:type="paragraph" w:customStyle="1" w:styleId="FB46CE0979724CEF960A20377E83900F">
    <w:name w:val="FB46CE0979724CEF960A20377E83900F"/>
    <w:rsid w:val="00A678FB"/>
  </w:style>
  <w:style w:type="paragraph" w:customStyle="1" w:styleId="72242BE00C864417B59BF767CF83C27A">
    <w:name w:val="72242BE00C864417B59BF767CF83C27A"/>
    <w:rsid w:val="00A678FB"/>
  </w:style>
  <w:style w:type="paragraph" w:customStyle="1" w:styleId="3508021520B445C58D2A5BA5F3259E89">
    <w:name w:val="3508021520B445C58D2A5BA5F3259E89"/>
    <w:rsid w:val="00A678FB"/>
  </w:style>
  <w:style w:type="paragraph" w:customStyle="1" w:styleId="A567E28212BB4F97AC65B0D7F689DE91">
    <w:name w:val="A567E28212BB4F97AC65B0D7F689DE91"/>
    <w:rsid w:val="00A678FB"/>
  </w:style>
  <w:style w:type="paragraph" w:customStyle="1" w:styleId="119D8299DEBB4525A300519CAC0DBC41">
    <w:name w:val="119D8299DEBB4525A300519CAC0DBC41"/>
    <w:rsid w:val="00A678FB"/>
  </w:style>
  <w:style w:type="paragraph" w:customStyle="1" w:styleId="BD50855BD8D44120996CAC759D0458C3">
    <w:name w:val="BD50855BD8D44120996CAC759D0458C3"/>
    <w:rsid w:val="00A678FB"/>
  </w:style>
  <w:style w:type="paragraph" w:customStyle="1" w:styleId="8DE79AB08948419089268774A7D15C75">
    <w:name w:val="8DE79AB08948419089268774A7D15C75"/>
    <w:rsid w:val="00A678FB"/>
  </w:style>
  <w:style w:type="paragraph" w:customStyle="1" w:styleId="03A07F4944694A529965FA9ACADCD59E">
    <w:name w:val="03A07F4944694A529965FA9ACADCD59E"/>
    <w:rsid w:val="00A678FB"/>
  </w:style>
  <w:style w:type="paragraph" w:customStyle="1" w:styleId="5D2635DC431F448CA2D446853C10428E">
    <w:name w:val="5D2635DC431F448CA2D446853C10428E"/>
    <w:rsid w:val="00A678FB"/>
  </w:style>
  <w:style w:type="paragraph" w:customStyle="1" w:styleId="7952C3F66B2944ED80C3A6251730AE1B">
    <w:name w:val="7952C3F66B2944ED80C3A6251730AE1B"/>
    <w:rsid w:val="00A678FB"/>
  </w:style>
  <w:style w:type="paragraph" w:customStyle="1" w:styleId="0BD679DEFD274591B2DB810ED3537C83">
    <w:name w:val="0BD679DEFD274591B2DB810ED3537C83"/>
    <w:rsid w:val="00A678FB"/>
  </w:style>
  <w:style w:type="paragraph" w:customStyle="1" w:styleId="E63B6BAC3C254C639F709538B9A8947F">
    <w:name w:val="E63B6BAC3C254C639F709538B9A8947F"/>
    <w:rsid w:val="00A678FB"/>
  </w:style>
  <w:style w:type="paragraph" w:customStyle="1" w:styleId="2C912632CEFD45788D8A761CD37C932F">
    <w:name w:val="2C912632CEFD45788D8A761CD37C932F"/>
    <w:rsid w:val="00A678FB"/>
  </w:style>
  <w:style w:type="paragraph" w:customStyle="1" w:styleId="BA5034AD239C4A338C1984A3DD39AF7B">
    <w:name w:val="BA5034AD239C4A338C1984A3DD39AF7B"/>
    <w:rsid w:val="00A678FB"/>
  </w:style>
  <w:style w:type="paragraph" w:customStyle="1" w:styleId="54B3FA966CE54A75A27098D6CD057408">
    <w:name w:val="54B3FA966CE54A75A27098D6CD057408"/>
    <w:rsid w:val="00A678FB"/>
  </w:style>
  <w:style w:type="paragraph" w:customStyle="1" w:styleId="61C2F2ABD07C4E94A379CECF89C3845C">
    <w:name w:val="61C2F2ABD07C4E94A379CECF89C3845C"/>
    <w:rsid w:val="00A678FB"/>
  </w:style>
  <w:style w:type="paragraph" w:customStyle="1" w:styleId="1E7079603CB64ED690AD5C23E597EEC5">
    <w:name w:val="1E7079603CB64ED690AD5C23E597EEC5"/>
    <w:rsid w:val="00A678FB"/>
  </w:style>
  <w:style w:type="paragraph" w:customStyle="1" w:styleId="83851F6A21384519AA84F677F43B49B7">
    <w:name w:val="83851F6A21384519AA84F677F43B49B7"/>
    <w:rsid w:val="00A678FB"/>
  </w:style>
  <w:style w:type="paragraph" w:customStyle="1" w:styleId="3CA2B9C10FA54DB8BF6701FC5CA20A9D">
    <w:name w:val="3CA2B9C10FA54DB8BF6701FC5CA20A9D"/>
    <w:rsid w:val="00A678FB"/>
  </w:style>
  <w:style w:type="paragraph" w:customStyle="1" w:styleId="19059EFAD2DB422482E0390D7206C461">
    <w:name w:val="19059EFAD2DB422482E0390D7206C461"/>
    <w:rsid w:val="00A678FB"/>
  </w:style>
  <w:style w:type="paragraph" w:customStyle="1" w:styleId="38005AB6B2DE4E018D9C0A472ED526BF">
    <w:name w:val="38005AB6B2DE4E018D9C0A472ED526BF"/>
    <w:rsid w:val="00A678FB"/>
  </w:style>
  <w:style w:type="paragraph" w:customStyle="1" w:styleId="0BDF9043404942F2BF6B1758D56F7141">
    <w:name w:val="0BDF9043404942F2BF6B1758D56F7141"/>
    <w:rsid w:val="00A678FB"/>
  </w:style>
  <w:style w:type="paragraph" w:customStyle="1" w:styleId="2CE07EE28401452C83E1ABB6AF21A2E5">
    <w:name w:val="2CE07EE28401452C83E1ABB6AF21A2E5"/>
    <w:rsid w:val="00A678FB"/>
  </w:style>
  <w:style w:type="paragraph" w:customStyle="1" w:styleId="3B85B09A38964BD782970F8B62F81F13">
    <w:name w:val="3B85B09A38964BD782970F8B62F81F13"/>
    <w:rsid w:val="00A678FB"/>
  </w:style>
  <w:style w:type="paragraph" w:customStyle="1" w:styleId="48A2618541B34423A6F0B8280B133F6B">
    <w:name w:val="48A2618541B34423A6F0B8280B133F6B"/>
    <w:rsid w:val="00A678FB"/>
  </w:style>
  <w:style w:type="paragraph" w:customStyle="1" w:styleId="0FA0042796094A84B69D7743E85A965B">
    <w:name w:val="0FA0042796094A84B69D7743E85A965B"/>
    <w:rsid w:val="00A678FB"/>
  </w:style>
  <w:style w:type="paragraph" w:customStyle="1" w:styleId="E35950DA61B44DAE84A6379500B1BB8A">
    <w:name w:val="E35950DA61B44DAE84A6379500B1BB8A"/>
    <w:rsid w:val="00A678FB"/>
  </w:style>
  <w:style w:type="paragraph" w:customStyle="1" w:styleId="39F14DEBF8104CDA9008A30AB2F73DD810">
    <w:name w:val="39F14DEBF8104CDA9008A30AB2F73DD810"/>
    <w:rsid w:val="002D56C3"/>
    <w:pPr>
      <w:spacing w:after="0" w:line="240" w:lineRule="auto"/>
    </w:pPr>
    <w:rPr>
      <w:rFonts w:ascii="Times New Roman" w:eastAsia="Times New Roman" w:hAnsi="Times New Roman" w:cs="Times New Roman"/>
      <w:sz w:val="24"/>
      <w:szCs w:val="24"/>
    </w:rPr>
  </w:style>
  <w:style w:type="paragraph" w:customStyle="1" w:styleId="68F610DC3AE74E57B63062DBECB91EB710">
    <w:name w:val="68F610DC3AE74E57B63062DBECB91EB710"/>
    <w:rsid w:val="002D56C3"/>
    <w:pPr>
      <w:spacing w:after="0" w:line="240" w:lineRule="auto"/>
    </w:pPr>
    <w:rPr>
      <w:rFonts w:ascii="Times New Roman" w:eastAsia="Times New Roman" w:hAnsi="Times New Roman" w:cs="Times New Roman"/>
      <w:sz w:val="24"/>
      <w:szCs w:val="24"/>
    </w:rPr>
  </w:style>
  <w:style w:type="paragraph" w:customStyle="1" w:styleId="01A3F5BF276E4A1EBE6C76C1E453ECF410">
    <w:name w:val="01A3F5BF276E4A1EBE6C76C1E453ECF410"/>
    <w:rsid w:val="002D56C3"/>
    <w:pPr>
      <w:spacing w:after="0" w:line="240" w:lineRule="auto"/>
    </w:pPr>
    <w:rPr>
      <w:rFonts w:ascii="Times New Roman" w:eastAsia="Times New Roman" w:hAnsi="Times New Roman" w:cs="Times New Roman"/>
      <w:sz w:val="24"/>
      <w:szCs w:val="24"/>
    </w:rPr>
  </w:style>
  <w:style w:type="paragraph" w:customStyle="1" w:styleId="76328ADAD82F47FEB072D64569136E9C10">
    <w:name w:val="76328ADAD82F47FEB072D64569136E9C10"/>
    <w:rsid w:val="002D56C3"/>
    <w:pPr>
      <w:spacing w:after="0" w:line="240" w:lineRule="auto"/>
    </w:pPr>
    <w:rPr>
      <w:rFonts w:ascii="Times New Roman" w:eastAsia="Times New Roman" w:hAnsi="Times New Roman" w:cs="Times New Roman"/>
      <w:sz w:val="24"/>
      <w:szCs w:val="24"/>
    </w:rPr>
  </w:style>
  <w:style w:type="paragraph" w:customStyle="1" w:styleId="DBCE2B36C3B44A2E95A210F563397A5D10">
    <w:name w:val="DBCE2B36C3B44A2E95A210F563397A5D10"/>
    <w:rsid w:val="002D56C3"/>
    <w:pPr>
      <w:spacing w:after="0" w:line="240" w:lineRule="auto"/>
    </w:pPr>
    <w:rPr>
      <w:rFonts w:ascii="Times New Roman" w:eastAsia="Times New Roman" w:hAnsi="Times New Roman" w:cs="Times New Roman"/>
      <w:sz w:val="24"/>
      <w:szCs w:val="24"/>
    </w:rPr>
  </w:style>
  <w:style w:type="paragraph" w:customStyle="1" w:styleId="370652515FFD45F0887E9333D80DFC2B10">
    <w:name w:val="370652515FFD45F0887E9333D80DFC2B10"/>
    <w:rsid w:val="002D56C3"/>
    <w:pPr>
      <w:spacing w:after="0" w:line="240" w:lineRule="auto"/>
    </w:pPr>
    <w:rPr>
      <w:rFonts w:ascii="Times New Roman" w:eastAsia="Times New Roman" w:hAnsi="Times New Roman" w:cs="Times New Roman"/>
      <w:sz w:val="24"/>
      <w:szCs w:val="24"/>
    </w:rPr>
  </w:style>
  <w:style w:type="paragraph" w:customStyle="1" w:styleId="B59B657767164BC9BDFCFB6BFA14336710">
    <w:name w:val="B59B657767164BC9BDFCFB6BFA14336710"/>
    <w:rsid w:val="002D56C3"/>
    <w:pPr>
      <w:spacing w:after="0" w:line="240" w:lineRule="auto"/>
    </w:pPr>
    <w:rPr>
      <w:rFonts w:ascii="Times New Roman" w:eastAsia="Times New Roman" w:hAnsi="Times New Roman" w:cs="Times New Roman"/>
      <w:sz w:val="24"/>
      <w:szCs w:val="24"/>
    </w:rPr>
  </w:style>
  <w:style w:type="paragraph" w:customStyle="1" w:styleId="74BFDBE925AA4145B83E16FC60D4693910">
    <w:name w:val="74BFDBE925AA4145B83E16FC60D4693910"/>
    <w:rsid w:val="002D56C3"/>
    <w:pPr>
      <w:spacing w:after="0" w:line="240" w:lineRule="auto"/>
    </w:pPr>
    <w:rPr>
      <w:rFonts w:ascii="Times New Roman" w:eastAsia="Times New Roman" w:hAnsi="Times New Roman" w:cs="Times New Roman"/>
      <w:sz w:val="24"/>
      <w:szCs w:val="24"/>
    </w:rPr>
  </w:style>
  <w:style w:type="paragraph" w:customStyle="1" w:styleId="D0BACC542A7D408A9EB0E3CD7655B19110">
    <w:name w:val="D0BACC542A7D408A9EB0E3CD7655B19110"/>
    <w:rsid w:val="002D56C3"/>
    <w:pPr>
      <w:spacing w:after="0" w:line="240" w:lineRule="auto"/>
    </w:pPr>
    <w:rPr>
      <w:rFonts w:ascii="Times New Roman" w:eastAsia="Times New Roman" w:hAnsi="Times New Roman" w:cs="Times New Roman"/>
      <w:sz w:val="24"/>
      <w:szCs w:val="24"/>
    </w:rPr>
  </w:style>
  <w:style w:type="paragraph" w:customStyle="1" w:styleId="90B2B28E22F94D2CA076E5C2EF71841D10">
    <w:name w:val="90B2B28E22F94D2CA076E5C2EF71841D10"/>
    <w:rsid w:val="002D56C3"/>
    <w:pPr>
      <w:spacing w:after="0" w:line="240" w:lineRule="auto"/>
    </w:pPr>
    <w:rPr>
      <w:rFonts w:ascii="Times New Roman" w:eastAsia="Times New Roman" w:hAnsi="Times New Roman" w:cs="Times New Roman"/>
      <w:sz w:val="24"/>
      <w:szCs w:val="24"/>
    </w:rPr>
  </w:style>
  <w:style w:type="paragraph" w:customStyle="1" w:styleId="D5F2FFC828E841ED97EE9020C5AB6A5A10">
    <w:name w:val="D5F2FFC828E841ED97EE9020C5AB6A5A10"/>
    <w:rsid w:val="002D56C3"/>
    <w:pPr>
      <w:spacing w:after="0" w:line="240" w:lineRule="auto"/>
    </w:pPr>
    <w:rPr>
      <w:rFonts w:ascii="Times New Roman" w:eastAsia="Times New Roman" w:hAnsi="Times New Roman" w:cs="Times New Roman"/>
      <w:sz w:val="24"/>
      <w:szCs w:val="24"/>
    </w:rPr>
  </w:style>
  <w:style w:type="paragraph" w:customStyle="1" w:styleId="CF2EEEDF9FAB444A9259907AC8D1C54E10">
    <w:name w:val="CF2EEEDF9FAB444A9259907AC8D1C54E10"/>
    <w:rsid w:val="002D56C3"/>
    <w:pPr>
      <w:spacing w:after="0" w:line="240" w:lineRule="auto"/>
    </w:pPr>
    <w:rPr>
      <w:rFonts w:ascii="Times New Roman" w:eastAsia="Times New Roman" w:hAnsi="Times New Roman" w:cs="Times New Roman"/>
      <w:sz w:val="24"/>
      <w:szCs w:val="24"/>
    </w:rPr>
  </w:style>
  <w:style w:type="paragraph" w:customStyle="1" w:styleId="9AA7EBC7C916410B969EFAA6E1E5AC1D2">
    <w:name w:val="9AA7EBC7C916410B969EFAA6E1E5AC1D2"/>
    <w:rsid w:val="002D56C3"/>
    <w:pPr>
      <w:spacing w:after="0" w:line="240" w:lineRule="auto"/>
    </w:pPr>
    <w:rPr>
      <w:rFonts w:ascii="Times New Roman" w:eastAsia="Times New Roman" w:hAnsi="Times New Roman" w:cs="Times New Roman"/>
      <w:sz w:val="24"/>
      <w:szCs w:val="24"/>
    </w:rPr>
  </w:style>
  <w:style w:type="paragraph" w:customStyle="1" w:styleId="CC0BB77E3A614C4A935C023B4EDC959410">
    <w:name w:val="CC0BB77E3A614C4A935C023B4EDC959410"/>
    <w:rsid w:val="002D56C3"/>
    <w:pPr>
      <w:spacing w:after="0" w:line="240" w:lineRule="auto"/>
    </w:pPr>
    <w:rPr>
      <w:rFonts w:ascii="Times New Roman" w:eastAsia="Times New Roman" w:hAnsi="Times New Roman" w:cs="Times New Roman"/>
      <w:sz w:val="24"/>
      <w:szCs w:val="24"/>
    </w:rPr>
  </w:style>
  <w:style w:type="paragraph" w:customStyle="1" w:styleId="A27686F13A8540339A069D16CF843C9010">
    <w:name w:val="A27686F13A8540339A069D16CF843C9010"/>
    <w:rsid w:val="002D56C3"/>
    <w:pPr>
      <w:spacing w:after="0" w:line="240" w:lineRule="auto"/>
    </w:pPr>
    <w:rPr>
      <w:rFonts w:ascii="Times New Roman" w:eastAsia="Times New Roman" w:hAnsi="Times New Roman" w:cs="Times New Roman"/>
      <w:sz w:val="24"/>
      <w:szCs w:val="24"/>
    </w:rPr>
  </w:style>
  <w:style w:type="paragraph" w:customStyle="1" w:styleId="DEDAE2F3149D42CA87CC2C6922F9500510">
    <w:name w:val="DEDAE2F3149D42CA87CC2C6922F9500510"/>
    <w:rsid w:val="002D56C3"/>
    <w:pPr>
      <w:spacing w:after="0" w:line="240" w:lineRule="auto"/>
    </w:pPr>
    <w:rPr>
      <w:rFonts w:ascii="Times New Roman" w:eastAsia="Times New Roman" w:hAnsi="Times New Roman" w:cs="Times New Roman"/>
      <w:sz w:val="24"/>
      <w:szCs w:val="24"/>
    </w:rPr>
  </w:style>
  <w:style w:type="paragraph" w:customStyle="1" w:styleId="B50448CDE4894CC9BE6244BCD8CBCD2810">
    <w:name w:val="B50448CDE4894CC9BE6244BCD8CBCD2810"/>
    <w:rsid w:val="002D56C3"/>
    <w:pPr>
      <w:spacing w:after="0" w:line="240" w:lineRule="auto"/>
    </w:pPr>
    <w:rPr>
      <w:rFonts w:ascii="Times New Roman" w:eastAsia="Times New Roman" w:hAnsi="Times New Roman" w:cs="Times New Roman"/>
      <w:sz w:val="24"/>
      <w:szCs w:val="24"/>
    </w:rPr>
  </w:style>
  <w:style w:type="paragraph" w:customStyle="1" w:styleId="B3BF1E2390184A6E96B8D0CC55CAFE8710">
    <w:name w:val="B3BF1E2390184A6E96B8D0CC55CAFE8710"/>
    <w:rsid w:val="002D56C3"/>
    <w:pPr>
      <w:spacing w:after="0" w:line="240" w:lineRule="auto"/>
    </w:pPr>
    <w:rPr>
      <w:rFonts w:ascii="Times New Roman" w:eastAsia="Times New Roman" w:hAnsi="Times New Roman" w:cs="Times New Roman"/>
      <w:sz w:val="24"/>
      <w:szCs w:val="24"/>
    </w:rPr>
  </w:style>
  <w:style w:type="paragraph" w:customStyle="1" w:styleId="7A6A250186614CFB97156A8524606C7810">
    <w:name w:val="7A6A250186614CFB97156A8524606C7810"/>
    <w:rsid w:val="002D56C3"/>
    <w:pPr>
      <w:spacing w:after="0" w:line="240" w:lineRule="auto"/>
    </w:pPr>
    <w:rPr>
      <w:rFonts w:ascii="Times New Roman" w:eastAsia="Times New Roman" w:hAnsi="Times New Roman" w:cs="Times New Roman"/>
      <w:sz w:val="24"/>
      <w:szCs w:val="24"/>
    </w:rPr>
  </w:style>
  <w:style w:type="paragraph" w:customStyle="1" w:styleId="84E6A9D949BA48A4873B17D306EBE10310">
    <w:name w:val="84E6A9D949BA48A4873B17D306EBE10310"/>
    <w:rsid w:val="002D56C3"/>
    <w:pPr>
      <w:spacing w:after="0" w:line="240" w:lineRule="auto"/>
    </w:pPr>
    <w:rPr>
      <w:rFonts w:ascii="Times New Roman" w:eastAsia="Times New Roman" w:hAnsi="Times New Roman" w:cs="Times New Roman"/>
      <w:sz w:val="24"/>
      <w:szCs w:val="24"/>
    </w:rPr>
  </w:style>
  <w:style w:type="paragraph" w:customStyle="1" w:styleId="ECD5DD47543D4CC2977B776575338D7B10">
    <w:name w:val="ECD5DD47543D4CC2977B776575338D7B10"/>
    <w:rsid w:val="002D56C3"/>
    <w:pPr>
      <w:spacing w:after="0" w:line="240" w:lineRule="auto"/>
    </w:pPr>
    <w:rPr>
      <w:rFonts w:ascii="Times New Roman" w:eastAsia="Times New Roman" w:hAnsi="Times New Roman" w:cs="Times New Roman"/>
      <w:sz w:val="24"/>
      <w:szCs w:val="24"/>
    </w:rPr>
  </w:style>
  <w:style w:type="paragraph" w:customStyle="1" w:styleId="5C217F6B22FF4E12B05E5FB19485706610">
    <w:name w:val="5C217F6B22FF4E12B05E5FB19485706610"/>
    <w:rsid w:val="002D56C3"/>
    <w:pPr>
      <w:spacing w:after="0" w:line="240" w:lineRule="auto"/>
    </w:pPr>
    <w:rPr>
      <w:rFonts w:ascii="Times New Roman" w:eastAsia="Times New Roman" w:hAnsi="Times New Roman" w:cs="Times New Roman"/>
      <w:sz w:val="24"/>
      <w:szCs w:val="24"/>
    </w:rPr>
  </w:style>
  <w:style w:type="paragraph" w:customStyle="1" w:styleId="63630087F9DF442194D4B8C1CF3AAADC10">
    <w:name w:val="63630087F9DF442194D4B8C1CF3AAADC10"/>
    <w:rsid w:val="002D56C3"/>
    <w:pPr>
      <w:spacing w:after="0" w:line="240" w:lineRule="auto"/>
    </w:pPr>
    <w:rPr>
      <w:rFonts w:ascii="Times New Roman" w:eastAsia="Times New Roman" w:hAnsi="Times New Roman" w:cs="Times New Roman"/>
      <w:sz w:val="24"/>
      <w:szCs w:val="24"/>
    </w:rPr>
  </w:style>
  <w:style w:type="paragraph" w:customStyle="1" w:styleId="899B9EE38EED433B93A87A5C7A5C6FA210">
    <w:name w:val="899B9EE38EED433B93A87A5C7A5C6FA210"/>
    <w:rsid w:val="002D56C3"/>
    <w:pPr>
      <w:spacing w:after="0" w:line="240" w:lineRule="auto"/>
    </w:pPr>
    <w:rPr>
      <w:rFonts w:ascii="Times New Roman" w:eastAsia="Times New Roman" w:hAnsi="Times New Roman" w:cs="Times New Roman"/>
      <w:sz w:val="24"/>
      <w:szCs w:val="24"/>
    </w:rPr>
  </w:style>
  <w:style w:type="paragraph" w:customStyle="1" w:styleId="5748A6891C9C4C629F8626BB3A2AE9B610">
    <w:name w:val="5748A6891C9C4C629F8626BB3A2AE9B610"/>
    <w:rsid w:val="002D56C3"/>
    <w:pPr>
      <w:spacing w:after="0" w:line="240" w:lineRule="auto"/>
    </w:pPr>
    <w:rPr>
      <w:rFonts w:ascii="Times New Roman" w:eastAsia="Times New Roman" w:hAnsi="Times New Roman" w:cs="Times New Roman"/>
      <w:sz w:val="24"/>
      <w:szCs w:val="24"/>
    </w:rPr>
  </w:style>
  <w:style w:type="paragraph" w:customStyle="1" w:styleId="D13B989AC4E049839F384777D1C001EA10">
    <w:name w:val="D13B989AC4E049839F384777D1C001EA10"/>
    <w:rsid w:val="002D56C3"/>
    <w:pPr>
      <w:spacing w:after="0" w:line="240" w:lineRule="auto"/>
    </w:pPr>
    <w:rPr>
      <w:rFonts w:ascii="Times New Roman" w:eastAsia="Times New Roman" w:hAnsi="Times New Roman" w:cs="Times New Roman"/>
      <w:sz w:val="24"/>
      <w:szCs w:val="24"/>
    </w:rPr>
  </w:style>
  <w:style w:type="paragraph" w:customStyle="1" w:styleId="5D9E0C2ACC11488FA5286324F761B67910">
    <w:name w:val="5D9E0C2ACC11488FA5286324F761B67910"/>
    <w:rsid w:val="002D56C3"/>
    <w:pPr>
      <w:spacing w:after="0" w:line="240" w:lineRule="auto"/>
    </w:pPr>
    <w:rPr>
      <w:rFonts w:ascii="Times New Roman" w:eastAsia="Times New Roman" w:hAnsi="Times New Roman" w:cs="Times New Roman"/>
      <w:sz w:val="24"/>
      <w:szCs w:val="24"/>
    </w:rPr>
  </w:style>
  <w:style w:type="paragraph" w:customStyle="1" w:styleId="DC3FC3A9D4694C1C9806E0C98645B4F010">
    <w:name w:val="DC3FC3A9D4694C1C9806E0C98645B4F010"/>
    <w:rsid w:val="002D56C3"/>
    <w:pPr>
      <w:spacing w:after="0" w:line="240" w:lineRule="auto"/>
    </w:pPr>
    <w:rPr>
      <w:rFonts w:ascii="Times New Roman" w:eastAsia="Times New Roman" w:hAnsi="Times New Roman" w:cs="Times New Roman"/>
      <w:sz w:val="24"/>
      <w:szCs w:val="24"/>
    </w:rPr>
  </w:style>
  <w:style w:type="paragraph" w:customStyle="1" w:styleId="549CAE553E5E4B94B3CAFC14D921B3DF10">
    <w:name w:val="549CAE553E5E4B94B3CAFC14D921B3DF10"/>
    <w:rsid w:val="002D56C3"/>
    <w:pPr>
      <w:spacing w:after="0" w:line="240" w:lineRule="auto"/>
    </w:pPr>
    <w:rPr>
      <w:rFonts w:ascii="Times New Roman" w:eastAsia="Times New Roman" w:hAnsi="Times New Roman" w:cs="Times New Roman"/>
      <w:sz w:val="24"/>
      <w:szCs w:val="24"/>
    </w:rPr>
  </w:style>
  <w:style w:type="paragraph" w:customStyle="1" w:styleId="7F00C1A3FE3247C9AC52951C3B1938C410">
    <w:name w:val="7F00C1A3FE3247C9AC52951C3B1938C410"/>
    <w:rsid w:val="002D56C3"/>
    <w:pPr>
      <w:spacing w:after="0" w:line="240" w:lineRule="auto"/>
    </w:pPr>
    <w:rPr>
      <w:rFonts w:ascii="Times New Roman" w:eastAsia="Times New Roman" w:hAnsi="Times New Roman" w:cs="Times New Roman"/>
      <w:sz w:val="24"/>
      <w:szCs w:val="24"/>
    </w:rPr>
  </w:style>
  <w:style w:type="paragraph" w:customStyle="1" w:styleId="BFD1118048034282892C58230D2C26D510">
    <w:name w:val="BFD1118048034282892C58230D2C26D510"/>
    <w:rsid w:val="002D56C3"/>
    <w:pPr>
      <w:spacing w:after="0" w:line="240" w:lineRule="auto"/>
    </w:pPr>
    <w:rPr>
      <w:rFonts w:ascii="Times New Roman" w:eastAsia="Times New Roman" w:hAnsi="Times New Roman" w:cs="Times New Roman"/>
      <w:sz w:val="24"/>
      <w:szCs w:val="24"/>
    </w:rPr>
  </w:style>
  <w:style w:type="paragraph" w:customStyle="1" w:styleId="C797E1B25273421E90A3EAA9031F954310">
    <w:name w:val="C797E1B25273421E90A3EAA9031F954310"/>
    <w:rsid w:val="002D56C3"/>
    <w:pPr>
      <w:spacing w:after="0" w:line="240" w:lineRule="auto"/>
    </w:pPr>
    <w:rPr>
      <w:rFonts w:ascii="Times New Roman" w:eastAsia="Times New Roman" w:hAnsi="Times New Roman" w:cs="Times New Roman"/>
      <w:sz w:val="24"/>
      <w:szCs w:val="24"/>
    </w:rPr>
  </w:style>
  <w:style w:type="paragraph" w:customStyle="1" w:styleId="51743BBE76C048728B14D829622DEF4210">
    <w:name w:val="51743BBE76C048728B14D829622DEF4210"/>
    <w:rsid w:val="002D56C3"/>
    <w:pPr>
      <w:spacing w:after="0" w:line="240" w:lineRule="auto"/>
    </w:pPr>
    <w:rPr>
      <w:rFonts w:ascii="Times New Roman" w:eastAsia="Times New Roman" w:hAnsi="Times New Roman" w:cs="Times New Roman"/>
      <w:sz w:val="24"/>
      <w:szCs w:val="24"/>
    </w:rPr>
  </w:style>
  <w:style w:type="paragraph" w:customStyle="1" w:styleId="EDF74BEACC4A49418C36B295CCF6CA1E10">
    <w:name w:val="EDF74BEACC4A49418C36B295CCF6CA1E10"/>
    <w:rsid w:val="002D56C3"/>
    <w:pPr>
      <w:spacing w:after="0" w:line="240" w:lineRule="auto"/>
    </w:pPr>
    <w:rPr>
      <w:rFonts w:ascii="Times New Roman" w:eastAsia="Times New Roman" w:hAnsi="Times New Roman" w:cs="Times New Roman"/>
      <w:sz w:val="24"/>
      <w:szCs w:val="24"/>
    </w:rPr>
  </w:style>
  <w:style w:type="paragraph" w:customStyle="1" w:styleId="93420A3F4AAE4ECFAE561EE893583AB410">
    <w:name w:val="93420A3F4AAE4ECFAE561EE893583AB410"/>
    <w:rsid w:val="002D56C3"/>
    <w:pPr>
      <w:spacing w:after="0" w:line="240" w:lineRule="auto"/>
    </w:pPr>
    <w:rPr>
      <w:rFonts w:ascii="Times New Roman" w:eastAsia="Times New Roman" w:hAnsi="Times New Roman" w:cs="Times New Roman"/>
      <w:sz w:val="24"/>
      <w:szCs w:val="24"/>
    </w:rPr>
  </w:style>
  <w:style w:type="paragraph" w:customStyle="1" w:styleId="8EF34457A45A4D7C8F2D9A15959AEE7910">
    <w:name w:val="8EF34457A45A4D7C8F2D9A15959AEE7910"/>
    <w:rsid w:val="002D56C3"/>
    <w:pPr>
      <w:spacing w:after="0" w:line="240" w:lineRule="auto"/>
    </w:pPr>
    <w:rPr>
      <w:rFonts w:ascii="Times New Roman" w:eastAsia="Times New Roman" w:hAnsi="Times New Roman" w:cs="Times New Roman"/>
      <w:sz w:val="24"/>
      <w:szCs w:val="24"/>
    </w:rPr>
  </w:style>
  <w:style w:type="paragraph" w:customStyle="1" w:styleId="659796D8DA1E42149A9B360C5C0A8D1410">
    <w:name w:val="659796D8DA1E42149A9B360C5C0A8D1410"/>
    <w:rsid w:val="002D56C3"/>
    <w:pPr>
      <w:spacing w:after="0" w:line="240" w:lineRule="auto"/>
    </w:pPr>
    <w:rPr>
      <w:rFonts w:ascii="Times New Roman" w:eastAsia="Times New Roman" w:hAnsi="Times New Roman" w:cs="Times New Roman"/>
      <w:sz w:val="24"/>
      <w:szCs w:val="24"/>
    </w:rPr>
  </w:style>
  <w:style w:type="paragraph" w:customStyle="1" w:styleId="C717C2B7A59E4F3D8CD846612E6C9A4C10">
    <w:name w:val="C717C2B7A59E4F3D8CD846612E6C9A4C10"/>
    <w:rsid w:val="002D56C3"/>
    <w:pPr>
      <w:spacing w:after="0" w:line="240" w:lineRule="auto"/>
    </w:pPr>
    <w:rPr>
      <w:rFonts w:ascii="Times New Roman" w:eastAsia="Times New Roman" w:hAnsi="Times New Roman" w:cs="Times New Roman"/>
      <w:sz w:val="24"/>
      <w:szCs w:val="24"/>
    </w:rPr>
  </w:style>
  <w:style w:type="paragraph" w:customStyle="1" w:styleId="0E068BA6BF3F4AA484E806086459C01B10">
    <w:name w:val="0E068BA6BF3F4AA484E806086459C01B10"/>
    <w:rsid w:val="002D56C3"/>
    <w:pPr>
      <w:spacing w:after="0" w:line="240" w:lineRule="auto"/>
    </w:pPr>
    <w:rPr>
      <w:rFonts w:ascii="Times New Roman" w:eastAsia="Times New Roman" w:hAnsi="Times New Roman" w:cs="Times New Roman"/>
      <w:sz w:val="24"/>
      <w:szCs w:val="24"/>
    </w:rPr>
  </w:style>
  <w:style w:type="paragraph" w:customStyle="1" w:styleId="51D846C7AE9D48A48E9FA24DBF11AA2010">
    <w:name w:val="51D846C7AE9D48A48E9FA24DBF11AA2010"/>
    <w:rsid w:val="002D56C3"/>
    <w:pPr>
      <w:spacing w:after="0" w:line="240" w:lineRule="auto"/>
    </w:pPr>
    <w:rPr>
      <w:rFonts w:ascii="Times New Roman" w:eastAsia="Times New Roman" w:hAnsi="Times New Roman" w:cs="Times New Roman"/>
      <w:sz w:val="24"/>
      <w:szCs w:val="24"/>
    </w:rPr>
  </w:style>
  <w:style w:type="paragraph" w:customStyle="1" w:styleId="8DF0865C71D5481397BFF7555C044BF510">
    <w:name w:val="8DF0865C71D5481397BFF7555C044BF510"/>
    <w:rsid w:val="002D56C3"/>
    <w:pPr>
      <w:spacing w:after="0" w:line="240" w:lineRule="auto"/>
    </w:pPr>
    <w:rPr>
      <w:rFonts w:ascii="Times New Roman" w:eastAsia="Times New Roman" w:hAnsi="Times New Roman" w:cs="Times New Roman"/>
      <w:sz w:val="24"/>
      <w:szCs w:val="24"/>
    </w:rPr>
  </w:style>
  <w:style w:type="paragraph" w:customStyle="1" w:styleId="612D0841609A40CDAA65CA7AF2E1E21B10">
    <w:name w:val="612D0841609A40CDAA65CA7AF2E1E21B10"/>
    <w:rsid w:val="002D56C3"/>
    <w:pPr>
      <w:spacing w:after="0" w:line="240" w:lineRule="auto"/>
    </w:pPr>
    <w:rPr>
      <w:rFonts w:ascii="Times New Roman" w:eastAsia="Times New Roman" w:hAnsi="Times New Roman" w:cs="Times New Roman"/>
      <w:sz w:val="24"/>
      <w:szCs w:val="24"/>
    </w:rPr>
  </w:style>
  <w:style w:type="paragraph" w:customStyle="1" w:styleId="2570FDB79F814A4E90F6A779E10E080210">
    <w:name w:val="2570FDB79F814A4E90F6A779E10E080210"/>
    <w:rsid w:val="002D56C3"/>
    <w:pPr>
      <w:spacing w:after="0" w:line="240" w:lineRule="auto"/>
    </w:pPr>
    <w:rPr>
      <w:rFonts w:ascii="Times New Roman" w:eastAsia="Times New Roman" w:hAnsi="Times New Roman" w:cs="Times New Roman"/>
      <w:sz w:val="24"/>
      <w:szCs w:val="24"/>
    </w:rPr>
  </w:style>
  <w:style w:type="paragraph" w:customStyle="1" w:styleId="7A7F95450F894AE2A0D86320AAFE3A1710">
    <w:name w:val="7A7F95450F894AE2A0D86320AAFE3A1710"/>
    <w:rsid w:val="002D56C3"/>
    <w:pPr>
      <w:spacing w:after="0" w:line="240" w:lineRule="auto"/>
    </w:pPr>
    <w:rPr>
      <w:rFonts w:ascii="Times New Roman" w:eastAsia="Times New Roman" w:hAnsi="Times New Roman" w:cs="Times New Roman"/>
      <w:sz w:val="24"/>
      <w:szCs w:val="24"/>
    </w:rPr>
  </w:style>
  <w:style w:type="paragraph" w:customStyle="1" w:styleId="BD14CCAB2FA543D5982F48615413862F10">
    <w:name w:val="BD14CCAB2FA543D5982F48615413862F10"/>
    <w:rsid w:val="002D56C3"/>
    <w:pPr>
      <w:spacing w:after="0" w:line="240" w:lineRule="auto"/>
    </w:pPr>
    <w:rPr>
      <w:rFonts w:ascii="Times New Roman" w:eastAsia="Times New Roman" w:hAnsi="Times New Roman" w:cs="Times New Roman"/>
      <w:sz w:val="24"/>
      <w:szCs w:val="24"/>
    </w:rPr>
  </w:style>
  <w:style w:type="paragraph" w:customStyle="1" w:styleId="609AE438DB414D708661920CAF8EA25A10">
    <w:name w:val="609AE438DB414D708661920CAF8EA25A10"/>
    <w:rsid w:val="002D56C3"/>
    <w:pPr>
      <w:spacing w:after="0" w:line="240" w:lineRule="auto"/>
    </w:pPr>
    <w:rPr>
      <w:rFonts w:ascii="Times New Roman" w:eastAsia="Times New Roman" w:hAnsi="Times New Roman" w:cs="Times New Roman"/>
      <w:sz w:val="24"/>
      <w:szCs w:val="24"/>
    </w:rPr>
  </w:style>
  <w:style w:type="paragraph" w:customStyle="1" w:styleId="979E0AC190B5402EB0AE762DC36FB9A310">
    <w:name w:val="979E0AC190B5402EB0AE762DC36FB9A310"/>
    <w:rsid w:val="002D56C3"/>
    <w:pPr>
      <w:spacing w:after="0" w:line="240" w:lineRule="auto"/>
    </w:pPr>
    <w:rPr>
      <w:rFonts w:ascii="Times New Roman" w:eastAsia="Times New Roman" w:hAnsi="Times New Roman" w:cs="Times New Roman"/>
      <w:sz w:val="24"/>
      <w:szCs w:val="24"/>
    </w:rPr>
  </w:style>
  <w:style w:type="paragraph" w:customStyle="1" w:styleId="85FC654B77294F4884728F71A9B53C3F10">
    <w:name w:val="85FC654B77294F4884728F71A9B53C3F10"/>
    <w:rsid w:val="002D56C3"/>
    <w:pPr>
      <w:spacing w:after="0" w:line="240" w:lineRule="auto"/>
    </w:pPr>
    <w:rPr>
      <w:rFonts w:ascii="Times New Roman" w:eastAsia="Times New Roman" w:hAnsi="Times New Roman" w:cs="Times New Roman"/>
      <w:sz w:val="24"/>
      <w:szCs w:val="24"/>
    </w:rPr>
  </w:style>
  <w:style w:type="paragraph" w:customStyle="1" w:styleId="3303EC7C6E254CCABC5DAEBCDF36CA9010">
    <w:name w:val="3303EC7C6E254CCABC5DAEBCDF36CA9010"/>
    <w:rsid w:val="002D56C3"/>
    <w:pPr>
      <w:spacing w:after="0" w:line="240" w:lineRule="auto"/>
    </w:pPr>
    <w:rPr>
      <w:rFonts w:ascii="Times New Roman" w:eastAsia="Times New Roman" w:hAnsi="Times New Roman" w:cs="Times New Roman"/>
      <w:sz w:val="24"/>
      <w:szCs w:val="24"/>
    </w:rPr>
  </w:style>
  <w:style w:type="paragraph" w:customStyle="1" w:styleId="7EA07D8EEF5C4D1C85BDD87490153EFE10">
    <w:name w:val="7EA07D8EEF5C4D1C85BDD87490153EFE10"/>
    <w:rsid w:val="002D56C3"/>
    <w:pPr>
      <w:spacing w:after="0" w:line="240" w:lineRule="auto"/>
    </w:pPr>
    <w:rPr>
      <w:rFonts w:ascii="Times New Roman" w:eastAsia="Times New Roman" w:hAnsi="Times New Roman" w:cs="Times New Roman"/>
      <w:sz w:val="24"/>
      <w:szCs w:val="24"/>
    </w:rPr>
  </w:style>
  <w:style w:type="paragraph" w:customStyle="1" w:styleId="3086A384B21E49D08E2C236025662F2010">
    <w:name w:val="3086A384B21E49D08E2C236025662F2010"/>
    <w:rsid w:val="002D56C3"/>
    <w:pPr>
      <w:spacing w:after="0" w:line="240" w:lineRule="auto"/>
    </w:pPr>
    <w:rPr>
      <w:rFonts w:ascii="Times New Roman" w:eastAsia="Times New Roman" w:hAnsi="Times New Roman" w:cs="Times New Roman"/>
      <w:sz w:val="24"/>
      <w:szCs w:val="24"/>
    </w:rPr>
  </w:style>
  <w:style w:type="paragraph" w:customStyle="1" w:styleId="F0A54E2DBB264AC9AE7A90BC66F55D1610">
    <w:name w:val="F0A54E2DBB264AC9AE7A90BC66F55D1610"/>
    <w:rsid w:val="002D56C3"/>
    <w:pPr>
      <w:spacing w:after="0" w:line="240" w:lineRule="auto"/>
    </w:pPr>
    <w:rPr>
      <w:rFonts w:ascii="Times New Roman" w:eastAsia="Times New Roman" w:hAnsi="Times New Roman" w:cs="Times New Roman"/>
      <w:sz w:val="24"/>
      <w:szCs w:val="24"/>
    </w:rPr>
  </w:style>
  <w:style w:type="paragraph" w:customStyle="1" w:styleId="E02F32B67E354E26BC8465D3FF333AF010">
    <w:name w:val="E02F32B67E354E26BC8465D3FF333AF010"/>
    <w:rsid w:val="002D56C3"/>
    <w:pPr>
      <w:spacing w:after="0" w:line="240" w:lineRule="auto"/>
    </w:pPr>
    <w:rPr>
      <w:rFonts w:ascii="Times New Roman" w:eastAsia="Times New Roman" w:hAnsi="Times New Roman" w:cs="Times New Roman"/>
      <w:sz w:val="24"/>
      <w:szCs w:val="24"/>
    </w:rPr>
  </w:style>
  <w:style w:type="paragraph" w:customStyle="1" w:styleId="D2ACDDF921FB43EBB598D8DDDEF275C410">
    <w:name w:val="D2ACDDF921FB43EBB598D8DDDEF275C410"/>
    <w:rsid w:val="002D56C3"/>
    <w:pPr>
      <w:spacing w:after="0" w:line="240" w:lineRule="auto"/>
    </w:pPr>
    <w:rPr>
      <w:rFonts w:ascii="Times New Roman" w:eastAsia="Times New Roman" w:hAnsi="Times New Roman" w:cs="Times New Roman"/>
      <w:sz w:val="24"/>
      <w:szCs w:val="24"/>
    </w:rPr>
  </w:style>
  <w:style w:type="paragraph" w:customStyle="1" w:styleId="E5FF9A16975945C1A161A39B90BFF41010">
    <w:name w:val="E5FF9A16975945C1A161A39B90BFF41010"/>
    <w:rsid w:val="002D56C3"/>
    <w:pPr>
      <w:spacing w:after="0" w:line="240" w:lineRule="auto"/>
    </w:pPr>
    <w:rPr>
      <w:rFonts w:ascii="Times New Roman" w:eastAsia="Times New Roman" w:hAnsi="Times New Roman" w:cs="Times New Roman"/>
      <w:sz w:val="24"/>
      <w:szCs w:val="24"/>
    </w:rPr>
  </w:style>
  <w:style w:type="paragraph" w:customStyle="1" w:styleId="92AC9D0A0BD24B729E7DC232549910B710">
    <w:name w:val="92AC9D0A0BD24B729E7DC232549910B710"/>
    <w:rsid w:val="002D56C3"/>
    <w:pPr>
      <w:spacing w:after="0" w:line="240" w:lineRule="auto"/>
    </w:pPr>
    <w:rPr>
      <w:rFonts w:ascii="Times New Roman" w:eastAsia="Times New Roman" w:hAnsi="Times New Roman" w:cs="Times New Roman"/>
      <w:sz w:val="24"/>
      <w:szCs w:val="24"/>
    </w:rPr>
  </w:style>
  <w:style w:type="paragraph" w:customStyle="1" w:styleId="66A2D1B06A70419AB46E67AD1A4760A810">
    <w:name w:val="66A2D1B06A70419AB46E67AD1A4760A810"/>
    <w:rsid w:val="002D56C3"/>
    <w:pPr>
      <w:spacing w:after="0" w:line="240" w:lineRule="auto"/>
    </w:pPr>
    <w:rPr>
      <w:rFonts w:ascii="Times New Roman" w:eastAsia="Times New Roman" w:hAnsi="Times New Roman" w:cs="Times New Roman"/>
      <w:sz w:val="24"/>
      <w:szCs w:val="24"/>
    </w:rPr>
  </w:style>
  <w:style w:type="paragraph" w:customStyle="1" w:styleId="01F20AFA58754FA4B4357D18E3BFA1DF10">
    <w:name w:val="01F20AFA58754FA4B4357D18E3BFA1DF10"/>
    <w:rsid w:val="002D56C3"/>
    <w:pPr>
      <w:spacing w:after="0" w:line="240" w:lineRule="auto"/>
    </w:pPr>
    <w:rPr>
      <w:rFonts w:ascii="Times New Roman" w:eastAsia="Times New Roman" w:hAnsi="Times New Roman" w:cs="Times New Roman"/>
      <w:sz w:val="24"/>
      <w:szCs w:val="24"/>
    </w:rPr>
  </w:style>
  <w:style w:type="paragraph" w:customStyle="1" w:styleId="13E2609725E24BD6BADF4C50300D3C5F10">
    <w:name w:val="13E2609725E24BD6BADF4C50300D3C5F10"/>
    <w:rsid w:val="002D56C3"/>
    <w:pPr>
      <w:spacing w:after="0" w:line="240" w:lineRule="auto"/>
    </w:pPr>
    <w:rPr>
      <w:rFonts w:ascii="Times New Roman" w:eastAsia="Times New Roman" w:hAnsi="Times New Roman" w:cs="Times New Roman"/>
      <w:sz w:val="24"/>
      <w:szCs w:val="24"/>
    </w:rPr>
  </w:style>
  <w:style w:type="paragraph" w:customStyle="1" w:styleId="02BAF577B983430684E349FEFC46B45C10">
    <w:name w:val="02BAF577B983430684E349FEFC46B45C10"/>
    <w:rsid w:val="002D56C3"/>
    <w:pPr>
      <w:spacing w:after="0" w:line="240" w:lineRule="auto"/>
    </w:pPr>
    <w:rPr>
      <w:rFonts w:ascii="Times New Roman" w:eastAsia="Times New Roman" w:hAnsi="Times New Roman" w:cs="Times New Roman"/>
      <w:sz w:val="24"/>
      <w:szCs w:val="24"/>
    </w:rPr>
  </w:style>
  <w:style w:type="paragraph" w:customStyle="1" w:styleId="79B27234602A4A5AA38E78B3E8D769BC10">
    <w:name w:val="79B27234602A4A5AA38E78B3E8D769BC10"/>
    <w:rsid w:val="002D56C3"/>
    <w:pPr>
      <w:spacing w:after="0" w:line="240" w:lineRule="auto"/>
    </w:pPr>
    <w:rPr>
      <w:rFonts w:ascii="Times New Roman" w:eastAsia="Times New Roman" w:hAnsi="Times New Roman" w:cs="Times New Roman"/>
      <w:sz w:val="24"/>
      <w:szCs w:val="24"/>
    </w:rPr>
  </w:style>
  <w:style w:type="paragraph" w:customStyle="1" w:styleId="413FC2A6F9234502B1D7AEB3B5AD6B8C10">
    <w:name w:val="413FC2A6F9234502B1D7AEB3B5AD6B8C10"/>
    <w:rsid w:val="002D56C3"/>
    <w:pPr>
      <w:spacing w:after="0" w:line="240" w:lineRule="auto"/>
    </w:pPr>
    <w:rPr>
      <w:rFonts w:ascii="Times New Roman" w:eastAsia="Times New Roman" w:hAnsi="Times New Roman" w:cs="Times New Roman"/>
      <w:sz w:val="24"/>
      <w:szCs w:val="24"/>
    </w:rPr>
  </w:style>
  <w:style w:type="paragraph" w:customStyle="1" w:styleId="A9686018A1CC41B294EACD031AE162C910">
    <w:name w:val="A9686018A1CC41B294EACD031AE162C910"/>
    <w:rsid w:val="002D56C3"/>
    <w:pPr>
      <w:spacing w:after="0" w:line="240" w:lineRule="auto"/>
    </w:pPr>
    <w:rPr>
      <w:rFonts w:ascii="Times New Roman" w:eastAsia="Times New Roman" w:hAnsi="Times New Roman" w:cs="Times New Roman"/>
      <w:sz w:val="24"/>
      <w:szCs w:val="24"/>
    </w:rPr>
  </w:style>
  <w:style w:type="paragraph" w:customStyle="1" w:styleId="A8AF34FBE4CC4151ADD2F15FA9FF34E010">
    <w:name w:val="A8AF34FBE4CC4151ADD2F15FA9FF34E010"/>
    <w:rsid w:val="002D56C3"/>
    <w:pPr>
      <w:spacing w:after="0" w:line="240" w:lineRule="auto"/>
    </w:pPr>
    <w:rPr>
      <w:rFonts w:ascii="Times New Roman" w:eastAsia="Times New Roman" w:hAnsi="Times New Roman" w:cs="Times New Roman"/>
      <w:sz w:val="24"/>
      <w:szCs w:val="24"/>
    </w:rPr>
  </w:style>
  <w:style w:type="paragraph" w:customStyle="1" w:styleId="39F14DEBF8104CDA9008A30AB2F73DD811">
    <w:name w:val="39F14DEBF8104CDA9008A30AB2F73DD811"/>
    <w:rsid w:val="002D56C3"/>
    <w:pPr>
      <w:spacing w:after="0" w:line="240" w:lineRule="auto"/>
    </w:pPr>
    <w:rPr>
      <w:rFonts w:ascii="Times New Roman" w:eastAsia="Times New Roman" w:hAnsi="Times New Roman" w:cs="Times New Roman"/>
      <w:sz w:val="24"/>
      <w:szCs w:val="24"/>
    </w:rPr>
  </w:style>
  <w:style w:type="paragraph" w:customStyle="1" w:styleId="68F610DC3AE74E57B63062DBECB91EB711">
    <w:name w:val="68F610DC3AE74E57B63062DBECB91EB711"/>
    <w:rsid w:val="002D56C3"/>
    <w:pPr>
      <w:spacing w:after="0" w:line="240" w:lineRule="auto"/>
    </w:pPr>
    <w:rPr>
      <w:rFonts w:ascii="Times New Roman" w:eastAsia="Times New Roman" w:hAnsi="Times New Roman" w:cs="Times New Roman"/>
      <w:sz w:val="24"/>
      <w:szCs w:val="24"/>
    </w:rPr>
  </w:style>
  <w:style w:type="paragraph" w:customStyle="1" w:styleId="01A3F5BF276E4A1EBE6C76C1E453ECF411">
    <w:name w:val="01A3F5BF276E4A1EBE6C76C1E453ECF411"/>
    <w:rsid w:val="002D56C3"/>
    <w:pPr>
      <w:spacing w:after="0" w:line="240" w:lineRule="auto"/>
    </w:pPr>
    <w:rPr>
      <w:rFonts w:ascii="Times New Roman" w:eastAsia="Times New Roman" w:hAnsi="Times New Roman" w:cs="Times New Roman"/>
      <w:sz w:val="24"/>
      <w:szCs w:val="24"/>
    </w:rPr>
  </w:style>
  <w:style w:type="paragraph" w:customStyle="1" w:styleId="76328ADAD82F47FEB072D64569136E9C11">
    <w:name w:val="76328ADAD82F47FEB072D64569136E9C11"/>
    <w:rsid w:val="002D56C3"/>
    <w:pPr>
      <w:spacing w:after="0" w:line="240" w:lineRule="auto"/>
    </w:pPr>
    <w:rPr>
      <w:rFonts w:ascii="Times New Roman" w:eastAsia="Times New Roman" w:hAnsi="Times New Roman" w:cs="Times New Roman"/>
      <w:sz w:val="24"/>
      <w:szCs w:val="24"/>
    </w:rPr>
  </w:style>
  <w:style w:type="paragraph" w:customStyle="1" w:styleId="DBCE2B36C3B44A2E95A210F563397A5D11">
    <w:name w:val="DBCE2B36C3B44A2E95A210F563397A5D11"/>
    <w:rsid w:val="002D56C3"/>
    <w:pPr>
      <w:spacing w:after="0" w:line="240" w:lineRule="auto"/>
    </w:pPr>
    <w:rPr>
      <w:rFonts w:ascii="Times New Roman" w:eastAsia="Times New Roman" w:hAnsi="Times New Roman" w:cs="Times New Roman"/>
      <w:sz w:val="24"/>
      <w:szCs w:val="24"/>
    </w:rPr>
  </w:style>
  <w:style w:type="paragraph" w:customStyle="1" w:styleId="370652515FFD45F0887E9333D80DFC2B11">
    <w:name w:val="370652515FFD45F0887E9333D80DFC2B11"/>
    <w:rsid w:val="002D56C3"/>
    <w:pPr>
      <w:spacing w:after="0" w:line="240" w:lineRule="auto"/>
    </w:pPr>
    <w:rPr>
      <w:rFonts w:ascii="Times New Roman" w:eastAsia="Times New Roman" w:hAnsi="Times New Roman" w:cs="Times New Roman"/>
      <w:sz w:val="24"/>
      <w:szCs w:val="24"/>
    </w:rPr>
  </w:style>
  <w:style w:type="paragraph" w:customStyle="1" w:styleId="B59B657767164BC9BDFCFB6BFA14336711">
    <w:name w:val="B59B657767164BC9BDFCFB6BFA14336711"/>
    <w:rsid w:val="002D56C3"/>
    <w:pPr>
      <w:spacing w:after="0" w:line="240" w:lineRule="auto"/>
    </w:pPr>
    <w:rPr>
      <w:rFonts w:ascii="Times New Roman" w:eastAsia="Times New Roman" w:hAnsi="Times New Roman" w:cs="Times New Roman"/>
      <w:sz w:val="24"/>
      <w:szCs w:val="24"/>
    </w:rPr>
  </w:style>
  <w:style w:type="paragraph" w:customStyle="1" w:styleId="74BFDBE925AA4145B83E16FC60D4693911">
    <w:name w:val="74BFDBE925AA4145B83E16FC60D4693911"/>
    <w:rsid w:val="002D56C3"/>
    <w:pPr>
      <w:spacing w:after="0" w:line="240" w:lineRule="auto"/>
    </w:pPr>
    <w:rPr>
      <w:rFonts w:ascii="Times New Roman" w:eastAsia="Times New Roman" w:hAnsi="Times New Roman" w:cs="Times New Roman"/>
      <w:sz w:val="24"/>
      <w:szCs w:val="24"/>
    </w:rPr>
  </w:style>
  <w:style w:type="paragraph" w:customStyle="1" w:styleId="D0BACC542A7D408A9EB0E3CD7655B19111">
    <w:name w:val="D0BACC542A7D408A9EB0E3CD7655B19111"/>
    <w:rsid w:val="002D56C3"/>
    <w:pPr>
      <w:spacing w:after="0" w:line="240" w:lineRule="auto"/>
    </w:pPr>
    <w:rPr>
      <w:rFonts w:ascii="Times New Roman" w:eastAsia="Times New Roman" w:hAnsi="Times New Roman" w:cs="Times New Roman"/>
      <w:sz w:val="24"/>
      <w:szCs w:val="24"/>
    </w:rPr>
  </w:style>
  <w:style w:type="paragraph" w:customStyle="1" w:styleId="90B2B28E22F94D2CA076E5C2EF71841D11">
    <w:name w:val="90B2B28E22F94D2CA076E5C2EF71841D11"/>
    <w:rsid w:val="002D56C3"/>
    <w:pPr>
      <w:spacing w:after="0" w:line="240" w:lineRule="auto"/>
    </w:pPr>
    <w:rPr>
      <w:rFonts w:ascii="Times New Roman" w:eastAsia="Times New Roman" w:hAnsi="Times New Roman" w:cs="Times New Roman"/>
      <w:sz w:val="24"/>
      <w:szCs w:val="24"/>
    </w:rPr>
  </w:style>
  <w:style w:type="paragraph" w:customStyle="1" w:styleId="D5F2FFC828E841ED97EE9020C5AB6A5A11">
    <w:name w:val="D5F2FFC828E841ED97EE9020C5AB6A5A11"/>
    <w:rsid w:val="002D56C3"/>
    <w:pPr>
      <w:spacing w:after="0" w:line="240" w:lineRule="auto"/>
    </w:pPr>
    <w:rPr>
      <w:rFonts w:ascii="Times New Roman" w:eastAsia="Times New Roman" w:hAnsi="Times New Roman" w:cs="Times New Roman"/>
      <w:sz w:val="24"/>
      <w:szCs w:val="24"/>
    </w:rPr>
  </w:style>
  <w:style w:type="paragraph" w:customStyle="1" w:styleId="CF2EEEDF9FAB444A9259907AC8D1C54E11">
    <w:name w:val="CF2EEEDF9FAB444A9259907AC8D1C54E11"/>
    <w:rsid w:val="002D56C3"/>
    <w:pPr>
      <w:spacing w:after="0" w:line="240" w:lineRule="auto"/>
    </w:pPr>
    <w:rPr>
      <w:rFonts w:ascii="Times New Roman" w:eastAsia="Times New Roman" w:hAnsi="Times New Roman" w:cs="Times New Roman"/>
      <w:sz w:val="24"/>
      <w:szCs w:val="24"/>
    </w:rPr>
  </w:style>
  <w:style w:type="paragraph" w:customStyle="1" w:styleId="9AA7EBC7C916410B969EFAA6E1E5AC1D3">
    <w:name w:val="9AA7EBC7C916410B969EFAA6E1E5AC1D3"/>
    <w:rsid w:val="002D56C3"/>
    <w:pPr>
      <w:spacing w:after="0" w:line="240" w:lineRule="auto"/>
    </w:pPr>
    <w:rPr>
      <w:rFonts w:ascii="Times New Roman" w:eastAsia="Times New Roman" w:hAnsi="Times New Roman" w:cs="Times New Roman"/>
      <w:sz w:val="24"/>
      <w:szCs w:val="24"/>
    </w:rPr>
  </w:style>
  <w:style w:type="paragraph" w:customStyle="1" w:styleId="CC0BB77E3A614C4A935C023B4EDC959411">
    <w:name w:val="CC0BB77E3A614C4A935C023B4EDC959411"/>
    <w:rsid w:val="002D56C3"/>
    <w:pPr>
      <w:spacing w:after="0" w:line="240" w:lineRule="auto"/>
    </w:pPr>
    <w:rPr>
      <w:rFonts w:ascii="Times New Roman" w:eastAsia="Times New Roman" w:hAnsi="Times New Roman" w:cs="Times New Roman"/>
      <w:sz w:val="24"/>
      <w:szCs w:val="24"/>
    </w:rPr>
  </w:style>
  <w:style w:type="paragraph" w:customStyle="1" w:styleId="A27686F13A8540339A069D16CF843C9011">
    <w:name w:val="A27686F13A8540339A069D16CF843C9011"/>
    <w:rsid w:val="002D56C3"/>
    <w:pPr>
      <w:spacing w:after="0" w:line="240" w:lineRule="auto"/>
    </w:pPr>
    <w:rPr>
      <w:rFonts w:ascii="Times New Roman" w:eastAsia="Times New Roman" w:hAnsi="Times New Roman" w:cs="Times New Roman"/>
      <w:sz w:val="24"/>
      <w:szCs w:val="24"/>
    </w:rPr>
  </w:style>
  <w:style w:type="paragraph" w:customStyle="1" w:styleId="DEDAE2F3149D42CA87CC2C6922F9500511">
    <w:name w:val="DEDAE2F3149D42CA87CC2C6922F9500511"/>
    <w:rsid w:val="002D56C3"/>
    <w:pPr>
      <w:spacing w:after="0" w:line="240" w:lineRule="auto"/>
    </w:pPr>
    <w:rPr>
      <w:rFonts w:ascii="Times New Roman" w:eastAsia="Times New Roman" w:hAnsi="Times New Roman" w:cs="Times New Roman"/>
      <w:sz w:val="24"/>
      <w:szCs w:val="24"/>
    </w:rPr>
  </w:style>
  <w:style w:type="paragraph" w:customStyle="1" w:styleId="B50448CDE4894CC9BE6244BCD8CBCD2811">
    <w:name w:val="B50448CDE4894CC9BE6244BCD8CBCD2811"/>
    <w:rsid w:val="002D56C3"/>
    <w:pPr>
      <w:spacing w:after="0" w:line="240" w:lineRule="auto"/>
    </w:pPr>
    <w:rPr>
      <w:rFonts w:ascii="Times New Roman" w:eastAsia="Times New Roman" w:hAnsi="Times New Roman" w:cs="Times New Roman"/>
      <w:sz w:val="24"/>
      <w:szCs w:val="24"/>
    </w:rPr>
  </w:style>
  <w:style w:type="paragraph" w:customStyle="1" w:styleId="B3BF1E2390184A6E96B8D0CC55CAFE8711">
    <w:name w:val="B3BF1E2390184A6E96B8D0CC55CAFE8711"/>
    <w:rsid w:val="002D56C3"/>
    <w:pPr>
      <w:spacing w:after="0" w:line="240" w:lineRule="auto"/>
    </w:pPr>
    <w:rPr>
      <w:rFonts w:ascii="Times New Roman" w:eastAsia="Times New Roman" w:hAnsi="Times New Roman" w:cs="Times New Roman"/>
      <w:sz w:val="24"/>
      <w:szCs w:val="24"/>
    </w:rPr>
  </w:style>
  <w:style w:type="paragraph" w:customStyle="1" w:styleId="7A6A250186614CFB97156A8524606C7811">
    <w:name w:val="7A6A250186614CFB97156A8524606C7811"/>
    <w:rsid w:val="002D56C3"/>
    <w:pPr>
      <w:spacing w:after="0" w:line="240" w:lineRule="auto"/>
    </w:pPr>
    <w:rPr>
      <w:rFonts w:ascii="Times New Roman" w:eastAsia="Times New Roman" w:hAnsi="Times New Roman" w:cs="Times New Roman"/>
      <w:sz w:val="24"/>
      <w:szCs w:val="24"/>
    </w:rPr>
  </w:style>
  <w:style w:type="paragraph" w:customStyle="1" w:styleId="84E6A9D949BA48A4873B17D306EBE10311">
    <w:name w:val="84E6A9D949BA48A4873B17D306EBE10311"/>
    <w:rsid w:val="002D56C3"/>
    <w:pPr>
      <w:spacing w:after="0" w:line="240" w:lineRule="auto"/>
    </w:pPr>
    <w:rPr>
      <w:rFonts w:ascii="Times New Roman" w:eastAsia="Times New Roman" w:hAnsi="Times New Roman" w:cs="Times New Roman"/>
      <w:sz w:val="24"/>
      <w:szCs w:val="24"/>
    </w:rPr>
  </w:style>
  <w:style w:type="paragraph" w:customStyle="1" w:styleId="ECD5DD47543D4CC2977B776575338D7B11">
    <w:name w:val="ECD5DD47543D4CC2977B776575338D7B11"/>
    <w:rsid w:val="002D56C3"/>
    <w:pPr>
      <w:spacing w:after="0" w:line="240" w:lineRule="auto"/>
    </w:pPr>
    <w:rPr>
      <w:rFonts w:ascii="Times New Roman" w:eastAsia="Times New Roman" w:hAnsi="Times New Roman" w:cs="Times New Roman"/>
      <w:sz w:val="24"/>
      <w:szCs w:val="24"/>
    </w:rPr>
  </w:style>
  <w:style w:type="paragraph" w:customStyle="1" w:styleId="5C217F6B22FF4E12B05E5FB19485706611">
    <w:name w:val="5C217F6B22FF4E12B05E5FB19485706611"/>
    <w:rsid w:val="002D56C3"/>
    <w:pPr>
      <w:spacing w:after="0" w:line="240" w:lineRule="auto"/>
    </w:pPr>
    <w:rPr>
      <w:rFonts w:ascii="Times New Roman" w:eastAsia="Times New Roman" w:hAnsi="Times New Roman" w:cs="Times New Roman"/>
      <w:sz w:val="24"/>
      <w:szCs w:val="24"/>
    </w:rPr>
  </w:style>
  <w:style w:type="paragraph" w:customStyle="1" w:styleId="63630087F9DF442194D4B8C1CF3AAADC11">
    <w:name w:val="63630087F9DF442194D4B8C1CF3AAADC11"/>
    <w:rsid w:val="002D56C3"/>
    <w:pPr>
      <w:spacing w:after="0" w:line="240" w:lineRule="auto"/>
    </w:pPr>
    <w:rPr>
      <w:rFonts w:ascii="Times New Roman" w:eastAsia="Times New Roman" w:hAnsi="Times New Roman" w:cs="Times New Roman"/>
      <w:sz w:val="24"/>
      <w:szCs w:val="24"/>
    </w:rPr>
  </w:style>
  <w:style w:type="paragraph" w:customStyle="1" w:styleId="899B9EE38EED433B93A87A5C7A5C6FA211">
    <w:name w:val="899B9EE38EED433B93A87A5C7A5C6FA211"/>
    <w:rsid w:val="002D56C3"/>
    <w:pPr>
      <w:spacing w:after="0" w:line="240" w:lineRule="auto"/>
    </w:pPr>
    <w:rPr>
      <w:rFonts w:ascii="Times New Roman" w:eastAsia="Times New Roman" w:hAnsi="Times New Roman" w:cs="Times New Roman"/>
      <w:sz w:val="24"/>
      <w:szCs w:val="24"/>
    </w:rPr>
  </w:style>
  <w:style w:type="paragraph" w:customStyle="1" w:styleId="5748A6891C9C4C629F8626BB3A2AE9B611">
    <w:name w:val="5748A6891C9C4C629F8626BB3A2AE9B611"/>
    <w:rsid w:val="002D56C3"/>
    <w:pPr>
      <w:spacing w:after="0" w:line="240" w:lineRule="auto"/>
    </w:pPr>
    <w:rPr>
      <w:rFonts w:ascii="Times New Roman" w:eastAsia="Times New Roman" w:hAnsi="Times New Roman" w:cs="Times New Roman"/>
      <w:sz w:val="24"/>
      <w:szCs w:val="24"/>
    </w:rPr>
  </w:style>
  <w:style w:type="paragraph" w:customStyle="1" w:styleId="D13B989AC4E049839F384777D1C001EA11">
    <w:name w:val="D13B989AC4E049839F384777D1C001EA11"/>
    <w:rsid w:val="002D56C3"/>
    <w:pPr>
      <w:spacing w:after="0" w:line="240" w:lineRule="auto"/>
    </w:pPr>
    <w:rPr>
      <w:rFonts w:ascii="Times New Roman" w:eastAsia="Times New Roman" w:hAnsi="Times New Roman" w:cs="Times New Roman"/>
      <w:sz w:val="24"/>
      <w:szCs w:val="24"/>
    </w:rPr>
  </w:style>
  <w:style w:type="paragraph" w:customStyle="1" w:styleId="5D9E0C2ACC11488FA5286324F761B67911">
    <w:name w:val="5D9E0C2ACC11488FA5286324F761B67911"/>
    <w:rsid w:val="002D56C3"/>
    <w:pPr>
      <w:spacing w:after="0" w:line="240" w:lineRule="auto"/>
    </w:pPr>
    <w:rPr>
      <w:rFonts w:ascii="Times New Roman" w:eastAsia="Times New Roman" w:hAnsi="Times New Roman" w:cs="Times New Roman"/>
      <w:sz w:val="24"/>
      <w:szCs w:val="24"/>
    </w:rPr>
  </w:style>
  <w:style w:type="paragraph" w:customStyle="1" w:styleId="DC3FC3A9D4694C1C9806E0C98645B4F011">
    <w:name w:val="DC3FC3A9D4694C1C9806E0C98645B4F011"/>
    <w:rsid w:val="002D56C3"/>
    <w:pPr>
      <w:spacing w:after="0" w:line="240" w:lineRule="auto"/>
    </w:pPr>
    <w:rPr>
      <w:rFonts w:ascii="Times New Roman" w:eastAsia="Times New Roman" w:hAnsi="Times New Roman" w:cs="Times New Roman"/>
      <w:sz w:val="24"/>
      <w:szCs w:val="24"/>
    </w:rPr>
  </w:style>
  <w:style w:type="paragraph" w:customStyle="1" w:styleId="549CAE553E5E4B94B3CAFC14D921B3DF11">
    <w:name w:val="549CAE553E5E4B94B3CAFC14D921B3DF11"/>
    <w:rsid w:val="002D56C3"/>
    <w:pPr>
      <w:spacing w:after="0" w:line="240" w:lineRule="auto"/>
    </w:pPr>
    <w:rPr>
      <w:rFonts w:ascii="Times New Roman" w:eastAsia="Times New Roman" w:hAnsi="Times New Roman" w:cs="Times New Roman"/>
      <w:sz w:val="24"/>
      <w:szCs w:val="24"/>
    </w:rPr>
  </w:style>
  <w:style w:type="paragraph" w:customStyle="1" w:styleId="7F00C1A3FE3247C9AC52951C3B1938C411">
    <w:name w:val="7F00C1A3FE3247C9AC52951C3B1938C411"/>
    <w:rsid w:val="002D56C3"/>
    <w:pPr>
      <w:spacing w:after="0" w:line="240" w:lineRule="auto"/>
    </w:pPr>
    <w:rPr>
      <w:rFonts w:ascii="Times New Roman" w:eastAsia="Times New Roman" w:hAnsi="Times New Roman" w:cs="Times New Roman"/>
      <w:sz w:val="24"/>
      <w:szCs w:val="24"/>
    </w:rPr>
  </w:style>
  <w:style w:type="paragraph" w:customStyle="1" w:styleId="BFD1118048034282892C58230D2C26D511">
    <w:name w:val="BFD1118048034282892C58230D2C26D511"/>
    <w:rsid w:val="002D56C3"/>
    <w:pPr>
      <w:spacing w:after="0" w:line="240" w:lineRule="auto"/>
    </w:pPr>
    <w:rPr>
      <w:rFonts w:ascii="Times New Roman" w:eastAsia="Times New Roman" w:hAnsi="Times New Roman" w:cs="Times New Roman"/>
      <w:sz w:val="24"/>
      <w:szCs w:val="24"/>
    </w:rPr>
  </w:style>
  <w:style w:type="paragraph" w:customStyle="1" w:styleId="C797E1B25273421E90A3EAA9031F954311">
    <w:name w:val="C797E1B25273421E90A3EAA9031F954311"/>
    <w:rsid w:val="002D56C3"/>
    <w:pPr>
      <w:spacing w:after="0" w:line="240" w:lineRule="auto"/>
    </w:pPr>
    <w:rPr>
      <w:rFonts w:ascii="Times New Roman" w:eastAsia="Times New Roman" w:hAnsi="Times New Roman" w:cs="Times New Roman"/>
      <w:sz w:val="24"/>
      <w:szCs w:val="24"/>
    </w:rPr>
  </w:style>
  <w:style w:type="paragraph" w:customStyle="1" w:styleId="51743BBE76C048728B14D829622DEF4211">
    <w:name w:val="51743BBE76C048728B14D829622DEF4211"/>
    <w:rsid w:val="002D56C3"/>
    <w:pPr>
      <w:spacing w:after="0" w:line="240" w:lineRule="auto"/>
    </w:pPr>
    <w:rPr>
      <w:rFonts w:ascii="Times New Roman" w:eastAsia="Times New Roman" w:hAnsi="Times New Roman" w:cs="Times New Roman"/>
      <w:sz w:val="24"/>
      <w:szCs w:val="24"/>
    </w:rPr>
  </w:style>
  <w:style w:type="paragraph" w:customStyle="1" w:styleId="EDF74BEACC4A49418C36B295CCF6CA1E11">
    <w:name w:val="EDF74BEACC4A49418C36B295CCF6CA1E11"/>
    <w:rsid w:val="002D56C3"/>
    <w:pPr>
      <w:spacing w:after="0" w:line="240" w:lineRule="auto"/>
    </w:pPr>
    <w:rPr>
      <w:rFonts w:ascii="Times New Roman" w:eastAsia="Times New Roman" w:hAnsi="Times New Roman" w:cs="Times New Roman"/>
      <w:sz w:val="24"/>
      <w:szCs w:val="24"/>
    </w:rPr>
  </w:style>
  <w:style w:type="paragraph" w:customStyle="1" w:styleId="93420A3F4AAE4ECFAE561EE893583AB411">
    <w:name w:val="93420A3F4AAE4ECFAE561EE893583AB411"/>
    <w:rsid w:val="002D56C3"/>
    <w:pPr>
      <w:spacing w:after="0" w:line="240" w:lineRule="auto"/>
    </w:pPr>
    <w:rPr>
      <w:rFonts w:ascii="Times New Roman" w:eastAsia="Times New Roman" w:hAnsi="Times New Roman" w:cs="Times New Roman"/>
      <w:sz w:val="24"/>
      <w:szCs w:val="24"/>
    </w:rPr>
  </w:style>
  <w:style w:type="paragraph" w:customStyle="1" w:styleId="8EF34457A45A4D7C8F2D9A15959AEE7911">
    <w:name w:val="8EF34457A45A4D7C8F2D9A15959AEE7911"/>
    <w:rsid w:val="002D56C3"/>
    <w:pPr>
      <w:spacing w:after="0" w:line="240" w:lineRule="auto"/>
    </w:pPr>
    <w:rPr>
      <w:rFonts w:ascii="Times New Roman" w:eastAsia="Times New Roman" w:hAnsi="Times New Roman" w:cs="Times New Roman"/>
      <w:sz w:val="24"/>
      <w:szCs w:val="24"/>
    </w:rPr>
  </w:style>
  <w:style w:type="paragraph" w:customStyle="1" w:styleId="659796D8DA1E42149A9B360C5C0A8D1411">
    <w:name w:val="659796D8DA1E42149A9B360C5C0A8D1411"/>
    <w:rsid w:val="002D56C3"/>
    <w:pPr>
      <w:spacing w:after="0" w:line="240" w:lineRule="auto"/>
    </w:pPr>
    <w:rPr>
      <w:rFonts w:ascii="Times New Roman" w:eastAsia="Times New Roman" w:hAnsi="Times New Roman" w:cs="Times New Roman"/>
      <w:sz w:val="24"/>
      <w:szCs w:val="24"/>
    </w:rPr>
  </w:style>
  <w:style w:type="paragraph" w:customStyle="1" w:styleId="C717C2B7A59E4F3D8CD846612E6C9A4C11">
    <w:name w:val="C717C2B7A59E4F3D8CD846612E6C9A4C11"/>
    <w:rsid w:val="002D56C3"/>
    <w:pPr>
      <w:spacing w:after="0" w:line="240" w:lineRule="auto"/>
    </w:pPr>
    <w:rPr>
      <w:rFonts w:ascii="Times New Roman" w:eastAsia="Times New Roman" w:hAnsi="Times New Roman" w:cs="Times New Roman"/>
      <w:sz w:val="24"/>
      <w:szCs w:val="24"/>
    </w:rPr>
  </w:style>
  <w:style w:type="paragraph" w:customStyle="1" w:styleId="0E068BA6BF3F4AA484E806086459C01B11">
    <w:name w:val="0E068BA6BF3F4AA484E806086459C01B11"/>
    <w:rsid w:val="002D56C3"/>
    <w:pPr>
      <w:spacing w:after="0" w:line="240" w:lineRule="auto"/>
    </w:pPr>
    <w:rPr>
      <w:rFonts w:ascii="Times New Roman" w:eastAsia="Times New Roman" w:hAnsi="Times New Roman" w:cs="Times New Roman"/>
      <w:sz w:val="24"/>
      <w:szCs w:val="24"/>
    </w:rPr>
  </w:style>
  <w:style w:type="paragraph" w:customStyle="1" w:styleId="51D846C7AE9D48A48E9FA24DBF11AA2011">
    <w:name w:val="51D846C7AE9D48A48E9FA24DBF11AA2011"/>
    <w:rsid w:val="002D56C3"/>
    <w:pPr>
      <w:spacing w:after="0" w:line="240" w:lineRule="auto"/>
    </w:pPr>
    <w:rPr>
      <w:rFonts w:ascii="Times New Roman" w:eastAsia="Times New Roman" w:hAnsi="Times New Roman" w:cs="Times New Roman"/>
      <w:sz w:val="24"/>
      <w:szCs w:val="24"/>
    </w:rPr>
  </w:style>
  <w:style w:type="paragraph" w:customStyle="1" w:styleId="8DF0865C71D5481397BFF7555C044BF511">
    <w:name w:val="8DF0865C71D5481397BFF7555C044BF511"/>
    <w:rsid w:val="002D56C3"/>
    <w:pPr>
      <w:spacing w:after="0" w:line="240" w:lineRule="auto"/>
    </w:pPr>
    <w:rPr>
      <w:rFonts w:ascii="Times New Roman" w:eastAsia="Times New Roman" w:hAnsi="Times New Roman" w:cs="Times New Roman"/>
      <w:sz w:val="24"/>
      <w:szCs w:val="24"/>
    </w:rPr>
  </w:style>
  <w:style w:type="paragraph" w:customStyle="1" w:styleId="612D0841609A40CDAA65CA7AF2E1E21B11">
    <w:name w:val="612D0841609A40CDAA65CA7AF2E1E21B11"/>
    <w:rsid w:val="002D56C3"/>
    <w:pPr>
      <w:spacing w:after="0" w:line="240" w:lineRule="auto"/>
    </w:pPr>
    <w:rPr>
      <w:rFonts w:ascii="Times New Roman" w:eastAsia="Times New Roman" w:hAnsi="Times New Roman" w:cs="Times New Roman"/>
      <w:sz w:val="24"/>
      <w:szCs w:val="24"/>
    </w:rPr>
  </w:style>
  <w:style w:type="paragraph" w:customStyle="1" w:styleId="2570FDB79F814A4E90F6A779E10E080211">
    <w:name w:val="2570FDB79F814A4E90F6A779E10E080211"/>
    <w:rsid w:val="002D56C3"/>
    <w:pPr>
      <w:spacing w:after="0" w:line="240" w:lineRule="auto"/>
    </w:pPr>
    <w:rPr>
      <w:rFonts w:ascii="Times New Roman" w:eastAsia="Times New Roman" w:hAnsi="Times New Roman" w:cs="Times New Roman"/>
      <w:sz w:val="24"/>
      <w:szCs w:val="24"/>
    </w:rPr>
  </w:style>
  <w:style w:type="paragraph" w:customStyle="1" w:styleId="7A7F95450F894AE2A0D86320AAFE3A1711">
    <w:name w:val="7A7F95450F894AE2A0D86320AAFE3A1711"/>
    <w:rsid w:val="002D56C3"/>
    <w:pPr>
      <w:spacing w:after="0" w:line="240" w:lineRule="auto"/>
    </w:pPr>
    <w:rPr>
      <w:rFonts w:ascii="Times New Roman" w:eastAsia="Times New Roman" w:hAnsi="Times New Roman" w:cs="Times New Roman"/>
      <w:sz w:val="24"/>
      <w:szCs w:val="24"/>
    </w:rPr>
  </w:style>
  <w:style w:type="paragraph" w:customStyle="1" w:styleId="BD14CCAB2FA543D5982F48615413862F11">
    <w:name w:val="BD14CCAB2FA543D5982F48615413862F11"/>
    <w:rsid w:val="002D56C3"/>
    <w:pPr>
      <w:spacing w:after="0" w:line="240" w:lineRule="auto"/>
    </w:pPr>
    <w:rPr>
      <w:rFonts w:ascii="Times New Roman" w:eastAsia="Times New Roman" w:hAnsi="Times New Roman" w:cs="Times New Roman"/>
      <w:sz w:val="24"/>
      <w:szCs w:val="24"/>
    </w:rPr>
  </w:style>
  <w:style w:type="paragraph" w:customStyle="1" w:styleId="609AE438DB414D708661920CAF8EA25A11">
    <w:name w:val="609AE438DB414D708661920CAF8EA25A11"/>
    <w:rsid w:val="002D56C3"/>
    <w:pPr>
      <w:spacing w:after="0" w:line="240" w:lineRule="auto"/>
    </w:pPr>
    <w:rPr>
      <w:rFonts w:ascii="Times New Roman" w:eastAsia="Times New Roman" w:hAnsi="Times New Roman" w:cs="Times New Roman"/>
      <w:sz w:val="24"/>
      <w:szCs w:val="24"/>
    </w:rPr>
  </w:style>
  <w:style w:type="paragraph" w:customStyle="1" w:styleId="979E0AC190B5402EB0AE762DC36FB9A311">
    <w:name w:val="979E0AC190B5402EB0AE762DC36FB9A311"/>
    <w:rsid w:val="002D56C3"/>
    <w:pPr>
      <w:spacing w:after="0" w:line="240" w:lineRule="auto"/>
    </w:pPr>
    <w:rPr>
      <w:rFonts w:ascii="Times New Roman" w:eastAsia="Times New Roman" w:hAnsi="Times New Roman" w:cs="Times New Roman"/>
      <w:sz w:val="24"/>
      <w:szCs w:val="24"/>
    </w:rPr>
  </w:style>
  <w:style w:type="paragraph" w:customStyle="1" w:styleId="85FC654B77294F4884728F71A9B53C3F11">
    <w:name w:val="85FC654B77294F4884728F71A9B53C3F11"/>
    <w:rsid w:val="002D56C3"/>
    <w:pPr>
      <w:spacing w:after="0" w:line="240" w:lineRule="auto"/>
    </w:pPr>
    <w:rPr>
      <w:rFonts w:ascii="Times New Roman" w:eastAsia="Times New Roman" w:hAnsi="Times New Roman" w:cs="Times New Roman"/>
      <w:sz w:val="24"/>
      <w:szCs w:val="24"/>
    </w:rPr>
  </w:style>
  <w:style w:type="paragraph" w:customStyle="1" w:styleId="3303EC7C6E254CCABC5DAEBCDF36CA9011">
    <w:name w:val="3303EC7C6E254CCABC5DAEBCDF36CA9011"/>
    <w:rsid w:val="002D56C3"/>
    <w:pPr>
      <w:spacing w:after="0" w:line="240" w:lineRule="auto"/>
    </w:pPr>
    <w:rPr>
      <w:rFonts w:ascii="Times New Roman" w:eastAsia="Times New Roman" w:hAnsi="Times New Roman" w:cs="Times New Roman"/>
      <w:sz w:val="24"/>
      <w:szCs w:val="24"/>
    </w:rPr>
  </w:style>
  <w:style w:type="paragraph" w:customStyle="1" w:styleId="7EA07D8EEF5C4D1C85BDD87490153EFE11">
    <w:name w:val="7EA07D8EEF5C4D1C85BDD87490153EFE11"/>
    <w:rsid w:val="002D56C3"/>
    <w:pPr>
      <w:spacing w:after="0" w:line="240" w:lineRule="auto"/>
    </w:pPr>
    <w:rPr>
      <w:rFonts w:ascii="Times New Roman" w:eastAsia="Times New Roman" w:hAnsi="Times New Roman" w:cs="Times New Roman"/>
      <w:sz w:val="24"/>
      <w:szCs w:val="24"/>
    </w:rPr>
  </w:style>
  <w:style w:type="paragraph" w:customStyle="1" w:styleId="3086A384B21E49D08E2C236025662F2011">
    <w:name w:val="3086A384B21E49D08E2C236025662F2011"/>
    <w:rsid w:val="002D56C3"/>
    <w:pPr>
      <w:spacing w:after="0" w:line="240" w:lineRule="auto"/>
    </w:pPr>
    <w:rPr>
      <w:rFonts w:ascii="Times New Roman" w:eastAsia="Times New Roman" w:hAnsi="Times New Roman" w:cs="Times New Roman"/>
      <w:sz w:val="24"/>
      <w:szCs w:val="24"/>
    </w:rPr>
  </w:style>
  <w:style w:type="paragraph" w:customStyle="1" w:styleId="F0A54E2DBB264AC9AE7A90BC66F55D1611">
    <w:name w:val="F0A54E2DBB264AC9AE7A90BC66F55D1611"/>
    <w:rsid w:val="002D56C3"/>
    <w:pPr>
      <w:spacing w:after="0" w:line="240" w:lineRule="auto"/>
    </w:pPr>
    <w:rPr>
      <w:rFonts w:ascii="Times New Roman" w:eastAsia="Times New Roman" w:hAnsi="Times New Roman" w:cs="Times New Roman"/>
      <w:sz w:val="24"/>
      <w:szCs w:val="24"/>
    </w:rPr>
  </w:style>
  <w:style w:type="paragraph" w:customStyle="1" w:styleId="E02F32B67E354E26BC8465D3FF333AF011">
    <w:name w:val="E02F32B67E354E26BC8465D3FF333AF011"/>
    <w:rsid w:val="002D56C3"/>
    <w:pPr>
      <w:spacing w:after="0" w:line="240" w:lineRule="auto"/>
    </w:pPr>
    <w:rPr>
      <w:rFonts w:ascii="Times New Roman" w:eastAsia="Times New Roman" w:hAnsi="Times New Roman" w:cs="Times New Roman"/>
      <w:sz w:val="24"/>
      <w:szCs w:val="24"/>
    </w:rPr>
  </w:style>
  <w:style w:type="paragraph" w:customStyle="1" w:styleId="D2ACDDF921FB43EBB598D8DDDEF275C411">
    <w:name w:val="D2ACDDF921FB43EBB598D8DDDEF275C411"/>
    <w:rsid w:val="002D56C3"/>
    <w:pPr>
      <w:spacing w:after="0" w:line="240" w:lineRule="auto"/>
    </w:pPr>
    <w:rPr>
      <w:rFonts w:ascii="Times New Roman" w:eastAsia="Times New Roman" w:hAnsi="Times New Roman" w:cs="Times New Roman"/>
      <w:sz w:val="24"/>
      <w:szCs w:val="24"/>
    </w:rPr>
  </w:style>
  <w:style w:type="paragraph" w:customStyle="1" w:styleId="E5FF9A16975945C1A161A39B90BFF41011">
    <w:name w:val="E5FF9A16975945C1A161A39B90BFF41011"/>
    <w:rsid w:val="002D56C3"/>
    <w:pPr>
      <w:spacing w:after="0" w:line="240" w:lineRule="auto"/>
    </w:pPr>
    <w:rPr>
      <w:rFonts w:ascii="Times New Roman" w:eastAsia="Times New Roman" w:hAnsi="Times New Roman" w:cs="Times New Roman"/>
      <w:sz w:val="24"/>
      <w:szCs w:val="24"/>
    </w:rPr>
  </w:style>
  <w:style w:type="paragraph" w:customStyle="1" w:styleId="92AC9D0A0BD24B729E7DC232549910B711">
    <w:name w:val="92AC9D0A0BD24B729E7DC232549910B711"/>
    <w:rsid w:val="002D56C3"/>
    <w:pPr>
      <w:spacing w:after="0" w:line="240" w:lineRule="auto"/>
    </w:pPr>
    <w:rPr>
      <w:rFonts w:ascii="Times New Roman" w:eastAsia="Times New Roman" w:hAnsi="Times New Roman" w:cs="Times New Roman"/>
      <w:sz w:val="24"/>
      <w:szCs w:val="24"/>
    </w:rPr>
  </w:style>
  <w:style w:type="paragraph" w:customStyle="1" w:styleId="66A2D1B06A70419AB46E67AD1A4760A811">
    <w:name w:val="66A2D1B06A70419AB46E67AD1A4760A811"/>
    <w:rsid w:val="002D56C3"/>
    <w:pPr>
      <w:spacing w:after="0" w:line="240" w:lineRule="auto"/>
    </w:pPr>
    <w:rPr>
      <w:rFonts w:ascii="Times New Roman" w:eastAsia="Times New Roman" w:hAnsi="Times New Roman" w:cs="Times New Roman"/>
      <w:sz w:val="24"/>
      <w:szCs w:val="24"/>
    </w:rPr>
  </w:style>
  <w:style w:type="paragraph" w:customStyle="1" w:styleId="01F20AFA58754FA4B4357D18E3BFA1DF11">
    <w:name w:val="01F20AFA58754FA4B4357D18E3BFA1DF11"/>
    <w:rsid w:val="002D56C3"/>
    <w:pPr>
      <w:spacing w:after="0" w:line="240" w:lineRule="auto"/>
    </w:pPr>
    <w:rPr>
      <w:rFonts w:ascii="Times New Roman" w:eastAsia="Times New Roman" w:hAnsi="Times New Roman" w:cs="Times New Roman"/>
      <w:sz w:val="24"/>
      <w:szCs w:val="24"/>
    </w:rPr>
  </w:style>
  <w:style w:type="paragraph" w:customStyle="1" w:styleId="13E2609725E24BD6BADF4C50300D3C5F11">
    <w:name w:val="13E2609725E24BD6BADF4C50300D3C5F11"/>
    <w:rsid w:val="002D56C3"/>
    <w:pPr>
      <w:spacing w:after="0" w:line="240" w:lineRule="auto"/>
    </w:pPr>
    <w:rPr>
      <w:rFonts w:ascii="Times New Roman" w:eastAsia="Times New Roman" w:hAnsi="Times New Roman" w:cs="Times New Roman"/>
      <w:sz w:val="24"/>
      <w:szCs w:val="24"/>
    </w:rPr>
  </w:style>
  <w:style w:type="paragraph" w:customStyle="1" w:styleId="02BAF577B983430684E349FEFC46B45C11">
    <w:name w:val="02BAF577B983430684E349FEFC46B45C11"/>
    <w:rsid w:val="002D56C3"/>
    <w:pPr>
      <w:spacing w:after="0" w:line="240" w:lineRule="auto"/>
    </w:pPr>
    <w:rPr>
      <w:rFonts w:ascii="Times New Roman" w:eastAsia="Times New Roman" w:hAnsi="Times New Roman" w:cs="Times New Roman"/>
      <w:sz w:val="24"/>
      <w:szCs w:val="24"/>
    </w:rPr>
  </w:style>
  <w:style w:type="paragraph" w:customStyle="1" w:styleId="79B27234602A4A5AA38E78B3E8D769BC11">
    <w:name w:val="79B27234602A4A5AA38E78B3E8D769BC11"/>
    <w:rsid w:val="002D56C3"/>
    <w:pPr>
      <w:spacing w:after="0" w:line="240" w:lineRule="auto"/>
    </w:pPr>
    <w:rPr>
      <w:rFonts w:ascii="Times New Roman" w:eastAsia="Times New Roman" w:hAnsi="Times New Roman" w:cs="Times New Roman"/>
      <w:sz w:val="24"/>
      <w:szCs w:val="24"/>
    </w:rPr>
  </w:style>
  <w:style w:type="paragraph" w:customStyle="1" w:styleId="413FC2A6F9234502B1D7AEB3B5AD6B8C11">
    <w:name w:val="413FC2A6F9234502B1D7AEB3B5AD6B8C11"/>
    <w:rsid w:val="002D56C3"/>
    <w:pPr>
      <w:spacing w:after="0" w:line="240" w:lineRule="auto"/>
    </w:pPr>
    <w:rPr>
      <w:rFonts w:ascii="Times New Roman" w:eastAsia="Times New Roman" w:hAnsi="Times New Roman" w:cs="Times New Roman"/>
      <w:sz w:val="24"/>
      <w:szCs w:val="24"/>
    </w:rPr>
  </w:style>
  <w:style w:type="paragraph" w:customStyle="1" w:styleId="A8AF34FBE4CC4151ADD2F15FA9FF34E011">
    <w:name w:val="A8AF34FBE4CC4151ADD2F15FA9FF34E011"/>
    <w:rsid w:val="002D56C3"/>
    <w:pPr>
      <w:spacing w:after="0" w:line="240" w:lineRule="auto"/>
    </w:pPr>
    <w:rPr>
      <w:rFonts w:ascii="Times New Roman" w:eastAsia="Times New Roman" w:hAnsi="Times New Roman" w:cs="Times New Roman"/>
      <w:sz w:val="24"/>
      <w:szCs w:val="24"/>
    </w:rPr>
  </w:style>
  <w:style w:type="paragraph" w:customStyle="1" w:styleId="39F14DEBF8104CDA9008A30AB2F73DD812">
    <w:name w:val="39F14DEBF8104CDA9008A30AB2F73DD812"/>
    <w:rsid w:val="002D56C3"/>
    <w:pPr>
      <w:spacing w:after="0" w:line="240" w:lineRule="auto"/>
    </w:pPr>
    <w:rPr>
      <w:rFonts w:ascii="Times New Roman" w:eastAsia="Times New Roman" w:hAnsi="Times New Roman" w:cs="Times New Roman"/>
      <w:sz w:val="24"/>
      <w:szCs w:val="24"/>
    </w:rPr>
  </w:style>
  <w:style w:type="paragraph" w:customStyle="1" w:styleId="68F610DC3AE74E57B63062DBECB91EB712">
    <w:name w:val="68F610DC3AE74E57B63062DBECB91EB712"/>
    <w:rsid w:val="002D56C3"/>
    <w:pPr>
      <w:spacing w:after="0" w:line="240" w:lineRule="auto"/>
    </w:pPr>
    <w:rPr>
      <w:rFonts w:ascii="Times New Roman" w:eastAsia="Times New Roman" w:hAnsi="Times New Roman" w:cs="Times New Roman"/>
      <w:sz w:val="24"/>
      <w:szCs w:val="24"/>
    </w:rPr>
  </w:style>
  <w:style w:type="paragraph" w:customStyle="1" w:styleId="01A3F5BF276E4A1EBE6C76C1E453ECF412">
    <w:name w:val="01A3F5BF276E4A1EBE6C76C1E453ECF412"/>
    <w:rsid w:val="002D56C3"/>
    <w:pPr>
      <w:spacing w:after="0" w:line="240" w:lineRule="auto"/>
    </w:pPr>
    <w:rPr>
      <w:rFonts w:ascii="Times New Roman" w:eastAsia="Times New Roman" w:hAnsi="Times New Roman" w:cs="Times New Roman"/>
      <w:sz w:val="24"/>
      <w:szCs w:val="24"/>
    </w:rPr>
  </w:style>
  <w:style w:type="paragraph" w:customStyle="1" w:styleId="76328ADAD82F47FEB072D64569136E9C12">
    <w:name w:val="76328ADAD82F47FEB072D64569136E9C12"/>
    <w:rsid w:val="002D56C3"/>
    <w:pPr>
      <w:spacing w:after="0" w:line="240" w:lineRule="auto"/>
    </w:pPr>
    <w:rPr>
      <w:rFonts w:ascii="Times New Roman" w:eastAsia="Times New Roman" w:hAnsi="Times New Roman" w:cs="Times New Roman"/>
      <w:sz w:val="24"/>
      <w:szCs w:val="24"/>
    </w:rPr>
  </w:style>
  <w:style w:type="paragraph" w:customStyle="1" w:styleId="DBCE2B36C3B44A2E95A210F563397A5D12">
    <w:name w:val="DBCE2B36C3B44A2E95A210F563397A5D12"/>
    <w:rsid w:val="002D56C3"/>
    <w:pPr>
      <w:spacing w:after="0" w:line="240" w:lineRule="auto"/>
    </w:pPr>
    <w:rPr>
      <w:rFonts w:ascii="Times New Roman" w:eastAsia="Times New Roman" w:hAnsi="Times New Roman" w:cs="Times New Roman"/>
      <w:sz w:val="24"/>
      <w:szCs w:val="24"/>
    </w:rPr>
  </w:style>
  <w:style w:type="paragraph" w:customStyle="1" w:styleId="370652515FFD45F0887E9333D80DFC2B12">
    <w:name w:val="370652515FFD45F0887E9333D80DFC2B12"/>
    <w:rsid w:val="002D56C3"/>
    <w:pPr>
      <w:spacing w:after="0" w:line="240" w:lineRule="auto"/>
    </w:pPr>
    <w:rPr>
      <w:rFonts w:ascii="Times New Roman" w:eastAsia="Times New Roman" w:hAnsi="Times New Roman" w:cs="Times New Roman"/>
      <w:sz w:val="24"/>
      <w:szCs w:val="24"/>
    </w:rPr>
  </w:style>
  <w:style w:type="paragraph" w:customStyle="1" w:styleId="B59B657767164BC9BDFCFB6BFA14336712">
    <w:name w:val="B59B657767164BC9BDFCFB6BFA14336712"/>
    <w:rsid w:val="002D56C3"/>
    <w:pPr>
      <w:spacing w:after="0" w:line="240" w:lineRule="auto"/>
    </w:pPr>
    <w:rPr>
      <w:rFonts w:ascii="Times New Roman" w:eastAsia="Times New Roman" w:hAnsi="Times New Roman" w:cs="Times New Roman"/>
      <w:sz w:val="24"/>
      <w:szCs w:val="24"/>
    </w:rPr>
  </w:style>
  <w:style w:type="paragraph" w:customStyle="1" w:styleId="74BFDBE925AA4145B83E16FC60D4693912">
    <w:name w:val="74BFDBE925AA4145B83E16FC60D4693912"/>
    <w:rsid w:val="002D56C3"/>
    <w:pPr>
      <w:spacing w:after="0" w:line="240" w:lineRule="auto"/>
    </w:pPr>
    <w:rPr>
      <w:rFonts w:ascii="Times New Roman" w:eastAsia="Times New Roman" w:hAnsi="Times New Roman" w:cs="Times New Roman"/>
      <w:sz w:val="24"/>
      <w:szCs w:val="24"/>
    </w:rPr>
  </w:style>
  <w:style w:type="paragraph" w:customStyle="1" w:styleId="D0BACC542A7D408A9EB0E3CD7655B19112">
    <w:name w:val="D0BACC542A7D408A9EB0E3CD7655B19112"/>
    <w:rsid w:val="002D56C3"/>
    <w:pPr>
      <w:spacing w:after="0" w:line="240" w:lineRule="auto"/>
    </w:pPr>
    <w:rPr>
      <w:rFonts w:ascii="Times New Roman" w:eastAsia="Times New Roman" w:hAnsi="Times New Roman" w:cs="Times New Roman"/>
      <w:sz w:val="24"/>
      <w:szCs w:val="24"/>
    </w:rPr>
  </w:style>
  <w:style w:type="paragraph" w:customStyle="1" w:styleId="90B2B28E22F94D2CA076E5C2EF71841D12">
    <w:name w:val="90B2B28E22F94D2CA076E5C2EF71841D12"/>
    <w:rsid w:val="002D56C3"/>
    <w:pPr>
      <w:spacing w:after="0" w:line="240" w:lineRule="auto"/>
    </w:pPr>
    <w:rPr>
      <w:rFonts w:ascii="Times New Roman" w:eastAsia="Times New Roman" w:hAnsi="Times New Roman" w:cs="Times New Roman"/>
      <w:sz w:val="24"/>
      <w:szCs w:val="24"/>
    </w:rPr>
  </w:style>
  <w:style w:type="paragraph" w:customStyle="1" w:styleId="D5F2FFC828E841ED97EE9020C5AB6A5A12">
    <w:name w:val="D5F2FFC828E841ED97EE9020C5AB6A5A12"/>
    <w:rsid w:val="002D56C3"/>
    <w:pPr>
      <w:spacing w:after="0" w:line="240" w:lineRule="auto"/>
    </w:pPr>
    <w:rPr>
      <w:rFonts w:ascii="Times New Roman" w:eastAsia="Times New Roman" w:hAnsi="Times New Roman" w:cs="Times New Roman"/>
      <w:sz w:val="24"/>
      <w:szCs w:val="24"/>
    </w:rPr>
  </w:style>
  <w:style w:type="paragraph" w:customStyle="1" w:styleId="CF2EEEDF9FAB444A9259907AC8D1C54E12">
    <w:name w:val="CF2EEEDF9FAB444A9259907AC8D1C54E12"/>
    <w:rsid w:val="002D56C3"/>
    <w:pPr>
      <w:spacing w:after="0" w:line="240" w:lineRule="auto"/>
    </w:pPr>
    <w:rPr>
      <w:rFonts w:ascii="Times New Roman" w:eastAsia="Times New Roman" w:hAnsi="Times New Roman" w:cs="Times New Roman"/>
      <w:sz w:val="24"/>
      <w:szCs w:val="24"/>
    </w:rPr>
  </w:style>
  <w:style w:type="paragraph" w:customStyle="1" w:styleId="9AA7EBC7C916410B969EFAA6E1E5AC1D4">
    <w:name w:val="9AA7EBC7C916410B969EFAA6E1E5AC1D4"/>
    <w:rsid w:val="002D56C3"/>
    <w:pPr>
      <w:spacing w:after="0" w:line="240" w:lineRule="auto"/>
    </w:pPr>
    <w:rPr>
      <w:rFonts w:ascii="Times New Roman" w:eastAsia="Times New Roman" w:hAnsi="Times New Roman" w:cs="Times New Roman"/>
      <w:sz w:val="24"/>
      <w:szCs w:val="24"/>
    </w:rPr>
  </w:style>
  <w:style w:type="paragraph" w:customStyle="1" w:styleId="CC0BB77E3A614C4A935C023B4EDC959412">
    <w:name w:val="CC0BB77E3A614C4A935C023B4EDC959412"/>
    <w:rsid w:val="002D56C3"/>
    <w:pPr>
      <w:spacing w:after="0" w:line="240" w:lineRule="auto"/>
    </w:pPr>
    <w:rPr>
      <w:rFonts w:ascii="Times New Roman" w:eastAsia="Times New Roman" w:hAnsi="Times New Roman" w:cs="Times New Roman"/>
      <w:sz w:val="24"/>
      <w:szCs w:val="24"/>
    </w:rPr>
  </w:style>
  <w:style w:type="paragraph" w:customStyle="1" w:styleId="A27686F13A8540339A069D16CF843C9012">
    <w:name w:val="A27686F13A8540339A069D16CF843C9012"/>
    <w:rsid w:val="002D56C3"/>
    <w:pPr>
      <w:spacing w:after="0" w:line="240" w:lineRule="auto"/>
    </w:pPr>
    <w:rPr>
      <w:rFonts w:ascii="Times New Roman" w:eastAsia="Times New Roman" w:hAnsi="Times New Roman" w:cs="Times New Roman"/>
      <w:sz w:val="24"/>
      <w:szCs w:val="24"/>
    </w:rPr>
  </w:style>
  <w:style w:type="paragraph" w:customStyle="1" w:styleId="DEDAE2F3149D42CA87CC2C6922F9500512">
    <w:name w:val="DEDAE2F3149D42CA87CC2C6922F9500512"/>
    <w:rsid w:val="002D56C3"/>
    <w:pPr>
      <w:spacing w:after="0" w:line="240" w:lineRule="auto"/>
    </w:pPr>
    <w:rPr>
      <w:rFonts w:ascii="Times New Roman" w:eastAsia="Times New Roman" w:hAnsi="Times New Roman" w:cs="Times New Roman"/>
      <w:sz w:val="24"/>
      <w:szCs w:val="24"/>
    </w:rPr>
  </w:style>
  <w:style w:type="paragraph" w:customStyle="1" w:styleId="B50448CDE4894CC9BE6244BCD8CBCD2812">
    <w:name w:val="B50448CDE4894CC9BE6244BCD8CBCD2812"/>
    <w:rsid w:val="002D56C3"/>
    <w:pPr>
      <w:spacing w:after="0" w:line="240" w:lineRule="auto"/>
    </w:pPr>
    <w:rPr>
      <w:rFonts w:ascii="Times New Roman" w:eastAsia="Times New Roman" w:hAnsi="Times New Roman" w:cs="Times New Roman"/>
      <w:sz w:val="24"/>
      <w:szCs w:val="24"/>
    </w:rPr>
  </w:style>
  <w:style w:type="paragraph" w:customStyle="1" w:styleId="B3BF1E2390184A6E96B8D0CC55CAFE8712">
    <w:name w:val="B3BF1E2390184A6E96B8D0CC55CAFE8712"/>
    <w:rsid w:val="002D56C3"/>
    <w:pPr>
      <w:spacing w:after="0" w:line="240" w:lineRule="auto"/>
    </w:pPr>
    <w:rPr>
      <w:rFonts w:ascii="Times New Roman" w:eastAsia="Times New Roman" w:hAnsi="Times New Roman" w:cs="Times New Roman"/>
      <w:sz w:val="24"/>
      <w:szCs w:val="24"/>
    </w:rPr>
  </w:style>
  <w:style w:type="paragraph" w:customStyle="1" w:styleId="7A6A250186614CFB97156A8524606C7812">
    <w:name w:val="7A6A250186614CFB97156A8524606C7812"/>
    <w:rsid w:val="002D56C3"/>
    <w:pPr>
      <w:spacing w:after="0" w:line="240" w:lineRule="auto"/>
    </w:pPr>
    <w:rPr>
      <w:rFonts w:ascii="Times New Roman" w:eastAsia="Times New Roman" w:hAnsi="Times New Roman" w:cs="Times New Roman"/>
      <w:sz w:val="24"/>
      <w:szCs w:val="24"/>
    </w:rPr>
  </w:style>
  <w:style w:type="paragraph" w:customStyle="1" w:styleId="84E6A9D949BA48A4873B17D306EBE10312">
    <w:name w:val="84E6A9D949BA48A4873B17D306EBE10312"/>
    <w:rsid w:val="002D56C3"/>
    <w:pPr>
      <w:spacing w:after="0" w:line="240" w:lineRule="auto"/>
    </w:pPr>
    <w:rPr>
      <w:rFonts w:ascii="Times New Roman" w:eastAsia="Times New Roman" w:hAnsi="Times New Roman" w:cs="Times New Roman"/>
      <w:sz w:val="24"/>
      <w:szCs w:val="24"/>
    </w:rPr>
  </w:style>
  <w:style w:type="paragraph" w:customStyle="1" w:styleId="ECD5DD47543D4CC2977B776575338D7B12">
    <w:name w:val="ECD5DD47543D4CC2977B776575338D7B12"/>
    <w:rsid w:val="002D56C3"/>
    <w:pPr>
      <w:spacing w:after="0" w:line="240" w:lineRule="auto"/>
    </w:pPr>
    <w:rPr>
      <w:rFonts w:ascii="Times New Roman" w:eastAsia="Times New Roman" w:hAnsi="Times New Roman" w:cs="Times New Roman"/>
      <w:sz w:val="24"/>
      <w:szCs w:val="24"/>
    </w:rPr>
  </w:style>
  <w:style w:type="paragraph" w:customStyle="1" w:styleId="5C217F6B22FF4E12B05E5FB19485706612">
    <w:name w:val="5C217F6B22FF4E12B05E5FB19485706612"/>
    <w:rsid w:val="002D56C3"/>
    <w:pPr>
      <w:spacing w:after="0" w:line="240" w:lineRule="auto"/>
    </w:pPr>
    <w:rPr>
      <w:rFonts w:ascii="Times New Roman" w:eastAsia="Times New Roman" w:hAnsi="Times New Roman" w:cs="Times New Roman"/>
      <w:sz w:val="24"/>
      <w:szCs w:val="24"/>
    </w:rPr>
  </w:style>
  <w:style w:type="paragraph" w:customStyle="1" w:styleId="63630087F9DF442194D4B8C1CF3AAADC12">
    <w:name w:val="63630087F9DF442194D4B8C1CF3AAADC12"/>
    <w:rsid w:val="002D56C3"/>
    <w:pPr>
      <w:spacing w:after="0" w:line="240" w:lineRule="auto"/>
    </w:pPr>
    <w:rPr>
      <w:rFonts w:ascii="Times New Roman" w:eastAsia="Times New Roman" w:hAnsi="Times New Roman" w:cs="Times New Roman"/>
      <w:sz w:val="24"/>
      <w:szCs w:val="24"/>
    </w:rPr>
  </w:style>
  <w:style w:type="paragraph" w:customStyle="1" w:styleId="899B9EE38EED433B93A87A5C7A5C6FA212">
    <w:name w:val="899B9EE38EED433B93A87A5C7A5C6FA212"/>
    <w:rsid w:val="002D56C3"/>
    <w:pPr>
      <w:spacing w:after="0" w:line="240" w:lineRule="auto"/>
    </w:pPr>
    <w:rPr>
      <w:rFonts w:ascii="Times New Roman" w:eastAsia="Times New Roman" w:hAnsi="Times New Roman" w:cs="Times New Roman"/>
      <w:sz w:val="24"/>
      <w:szCs w:val="24"/>
    </w:rPr>
  </w:style>
  <w:style w:type="paragraph" w:customStyle="1" w:styleId="5748A6891C9C4C629F8626BB3A2AE9B612">
    <w:name w:val="5748A6891C9C4C629F8626BB3A2AE9B612"/>
    <w:rsid w:val="002D56C3"/>
    <w:pPr>
      <w:spacing w:after="0" w:line="240" w:lineRule="auto"/>
    </w:pPr>
    <w:rPr>
      <w:rFonts w:ascii="Times New Roman" w:eastAsia="Times New Roman" w:hAnsi="Times New Roman" w:cs="Times New Roman"/>
      <w:sz w:val="24"/>
      <w:szCs w:val="24"/>
    </w:rPr>
  </w:style>
  <w:style w:type="paragraph" w:customStyle="1" w:styleId="D13B989AC4E049839F384777D1C001EA12">
    <w:name w:val="D13B989AC4E049839F384777D1C001EA12"/>
    <w:rsid w:val="002D56C3"/>
    <w:pPr>
      <w:spacing w:after="0" w:line="240" w:lineRule="auto"/>
    </w:pPr>
    <w:rPr>
      <w:rFonts w:ascii="Times New Roman" w:eastAsia="Times New Roman" w:hAnsi="Times New Roman" w:cs="Times New Roman"/>
      <w:sz w:val="24"/>
      <w:szCs w:val="24"/>
    </w:rPr>
  </w:style>
  <w:style w:type="paragraph" w:customStyle="1" w:styleId="5D9E0C2ACC11488FA5286324F761B67912">
    <w:name w:val="5D9E0C2ACC11488FA5286324F761B67912"/>
    <w:rsid w:val="002D56C3"/>
    <w:pPr>
      <w:spacing w:after="0" w:line="240" w:lineRule="auto"/>
    </w:pPr>
    <w:rPr>
      <w:rFonts w:ascii="Times New Roman" w:eastAsia="Times New Roman" w:hAnsi="Times New Roman" w:cs="Times New Roman"/>
      <w:sz w:val="24"/>
      <w:szCs w:val="24"/>
    </w:rPr>
  </w:style>
  <w:style w:type="paragraph" w:customStyle="1" w:styleId="DC3FC3A9D4694C1C9806E0C98645B4F012">
    <w:name w:val="DC3FC3A9D4694C1C9806E0C98645B4F012"/>
    <w:rsid w:val="002D56C3"/>
    <w:pPr>
      <w:spacing w:after="0" w:line="240" w:lineRule="auto"/>
    </w:pPr>
    <w:rPr>
      <w:rFonts w:ascii="Times New Roman" w:eastAsia="Times New Roman" w:hAnsi="Times New Roman" w:cs="Times New Roman"/>
      <w:sz w:val="24"/>
      <w:szCs w:val="24"/>
    </w:rPr>
  </w:style>
  <w:style w:type="paragraph" w:customStyle="1" w:styleId="549CAE553E5E4B94B3CAFC14D921B3DF12">
    <w:name w:val="549CAE553E5E4B94B3CAFC14D921B3DF12"/>
    <w:rsid w:val="002D56C3"/>
    <w:pPr>
      <w:spacing w:after="0" w:line="240" w:lineRule="auto"/>
    </w:pPr>
    <w:rPr>
      <w:rFonts w:ascii="Times New Roman" w:eastAsia="Times New Roman" w:hAnsi="Times New Roman" w:cs="Times New Roman"/>
      <w:sz w:val="24"/>
      <w:szCs w:val="24"/>
    </w:rPr>
  </w:style>
  <w:style w:type="paragraph" w:customStyle="1" w:styleId="7F00C1A3FE3247C9AC52951C3B1938C412">
    <w:name w:val="7F00C1A3FE3247C9AC52951C3B1938C412"/>
    <w:rsid w:val="002D56C3"/>
    <w:pPr>
      <w:spacing w:after="0" w:line="240" w:lineRule="auto"/>
    </w:pPr>
    <w:rPr>
      <w:rFonts w:ascii="Times New Roman" w:eastAsia="Times New Roman" w:hAnsi="Times New Roman" w:cs="Times New Roman"/>
      <w:sz w:val="24"/>
      <w:szCs w:val="24"/>
    </w:rPr>
  </w:style>
  <w:style w:type="paragraph" w:customStyle="1" w:styleId="BFD1118048034282892C58230D2C26D512">
    <w:name w:val="BFD1118048034282892C58230D2C26D512"/>
    <w:rsid w:val="002D56C3"/>
    <w:pPr>
      <w:spacing w:after="0" w:line="240" w:lineRule="auto"/>
    </w:pPr>
    <w:rPr>
      <w:rFonts w:ascii="Times New Roman" w:eastAsia="Times New Roman" w:hAnsi="Times New Roman" w:cs="Times New Roman"/>
      <w:sz w:val="24"/>
      <w:szCs w:val="24"/>
    </w:rPr>
  </w:style>
  <w:style w:type="paragraph" w:customStyle="1" w:styleId="C797E1B25273421E90A3EAA9031F954312">
    <w:name w:val="C797E1B25273421E90A3EAA9031F954312"/>
    <w:rsid w:val="002D56C3"/>
    <w:pPr>
      <w:spacing w:after="0" w:line="240" w:lineRule="auto"/>
    </w:pPr>
    <w:rPr>
      <w:rFonts w:ascii="Times New Roman" w:eastAsia="Times New Roman" w:hAnsi="Times New Roman" w:cs="Times New Roman"/>
      <w:sz w:val="24"/>
      <w:szCs w:val="24"/>
    </w:rPr>
  </w:style>
  <w:style w:type="paragraph" w:customStyle="1" w:styleId="51743BBE76C048728B14D829622DEF4212">
    <w:name w:val="51743BBE76C048728B14D829622DEF4212"/>
    <w:rsid w:val="002D56C3"/>
    <w:pPr>
      <w:spacing w:after="0" w:line="240" w:lineRule="auto"/>
    </w:pPr>
    <w:rPr>
      <w:rFonts w:ascii="Times New Roman" w:eastAsia="Times New Roman" w:hAnsi="Times New Roman" w:cs="Times New Roman"/>
      <w:sz w:val="24"/>
      <w:szCs w:val="24"/>
    </w:rPr>
  </w:style>
  <w:style w:type="paragraph" w:customStyle="1" w:styleId="EDF74BEACC4A49418C36B295CCF6CA1E12">
    <w:name w:val="EDF74BEACC4A49418C36B295CCF6CA1E12"/>
    <w:rsid w:val="002D56C3"/>
    <w:pPr>
      <w:spacing w:after="0" w:line="240" w:lineRule="auto"/>
    </w:pPr>
    <w:rPr>
      <w:rFonts w:ascii="Times New Roman" w:eastAsia="Times New Roman" w:hAnsi="Times New Roman" w:cs="Times New Roman"/>
      <w:sz w:val="24"/>
      <w:szCs w:val="24"/>
    </w:rPr>
  </w:style>
  <w:style w:type="paragraph" w:customStyle="1" w:styleId="93420A3F4AAE4ECFAE561EE893583AB412">
    <w:name w:val="93420A3F4AAE4ECFAE561EE893583AB412"/>
    <w:rsid w:val="002D56C3"/>
    <w:pPr>
      <w:spacing w:after="0" w:line="240" w:lineRule="auto"/>
    </w:pPr>
    <w:rPr>
      <w:rFonts w:ascii="Times New Roman" w:eastAsia="Times New Roman" w:hAnsi="Times New Roman" w:cs="Times New Roman"/>
      <w:sz w:val="24"/>
      <w:szCs w:val="24"/>
    </w:rPr>
  </w:style>
  <w:style w:type="paragraph" w:customStyle="1" w:styleId="8EF34457A45A4D7C8F2D9A15959AEE7912">
    <w:name w:val="8EF34457A45A4D7C8F2D9A15959AEE7912"/>
    <w:rsid w:val="002D56C3"/>
    <w:pPr>
      <w:spacing w:after="0" w:line="240" w:lineRule="auto"/>
    </w:pPr>
    <w:rPr>
      <w:rFonts w:ascii="Times New Roman" w:eastAsia="Times New Roman" w:hAnsi="Times New Roman" w:cs="Times New Roman"/>
      <w:sz w:val="24"/>
      <w:szCs w:val="24"/>
    </w:rPr>
  </w:style>
  <w:style w:type="paragraph" w:customStyle="1" w:styleId="659796D8DA1E42149A9B360C5C0A8D1412">
    <w:name w:val="659796D8DA1E42149A9B360C5C0A8D1412"/>
    <w:rsid w:val="002D56C3"/>
    <w:pPr>
      <w:spacing w:after="0" w:line="240" w:lineRule="auto"/>
    </w:pPr>
    <w:rPr>
      <w:rFonts w:ascii="Times New Roman" w:eastAsia="Times New Roman" w:hAnsi="Times New Roman" w:cs="Times New Roman"/>
      <w:sz w:val="24"/>
      <w:szCs w:val="24"/>
    </w:rPr>
  </w:style>
  <w:style w:type="paragraph" w:customStyle="1" w:styleId="C717C2B7A59E4F3D8CD846612E6C9A4C12">
    <w:name w:val="C717C2B7A59E4F3D8CD846612E6C9A4C12"/>
    <w:rsid w:val="002D56C3"/>
    <w:pPr>
      <w:spacing w:after="0" w:line="240" w:lineRule="auto"/>
    </w:pPr>
    <w:rPr>
      <w:rFonts w:ascii="Times New Roman" w:eastAsia="Times New Roman" w:hAnsi="Times New Roman" w:cs="Times New Roman"/>
      <w:sz w:val="24"/>
      <w:szCs w:val="24"/>
    </w:rPr>
  </w:style>
  <w:style w:type="paragraph" w:customStyle="1" w:styleId="0E068BA6BF3F4AA484E806086459C01B12">
    <w:name w:val="0E068BA6BF3F4AA484E806086459C01B12"/>
    <w:rsid w:val="002D56C3"/>
    <w:pPr>
      <w:spacing w:after="0" w:line="240" w:lineRule="auto"/>
    </w:pPr>
    <w:rPr>
      <w:rFonts w:ascii="Times New Roman" w:eastAsia="Times New Roman" w:hAnsi="Times New Roman" w:cs="Times New Roman"/>
      <w:sz w:val="24"/>
      <w:szCs w:val="24"/>
    </w:rPr>
  </w:style>
  <w:style w:type="paragraph" w:customStyle="1" w:styleId="51D846C7AE9D48A48E9FA24DBF11AA2012">
    <w:name w:val="51D846C7AE9D48A48E9FA24DBF11AA2012"/>
    <w:rsid w:val="002D56C3"/>
    <w:pPr>
      <w:spacing w:after="0" w:line="240" w:lineRule="auto"/>
    </w:pPr>
    <w:rPr>
      <w:rFonts w:ascii="Times New Roman" w:eastAsia="Times New Roman" w:hAnsi="Times New Roman" w:cs="Times New Roman"/>
      <w:sz w:val="24"/>
      <w:szCs w:val="24"/>
    </w:rPr>
  </w:style>
  <w:style w:type="paragraph" w:customStyle="1" w:styleId="8DF0865C71D5481397BFF7555C044BF512">
    <w:name w:val="8DF0865C71D5481397BFF7555C044BF512"/>
    <w:rsid w:val="002D56C3"/>
    <w:pPr>
      <w:spacing w:after="0" w:line="240" w:lineRule="auto"/>
    </w:pPr>
    <w:rPr>
      <w:rFonts w:ascii="Times New Roman" w:eastAsia="Times New Roman" w:hAnsi="Times New Roman" w:cs="Times New Roman"/>
      <w:sz w:val="24"/>
      <w:szCs w:val="24"/>
    </w:rPr>
  </w:style>
  <w:style w:type="paragraph" w:customStyle="1" w:styleId="612D0841609A40CDAA65CA7AF2E1E21B12">
    <w:name w:val="612D0841609A40CDAA65CA7AF2E1E21B12"/>
    <w:rsid w:val="002D56C3"/>
    <w:pPr>
      <w:spacing w:after="0" w:line="240" w:lineRule="auto"/>
    </w:pPr>
    <w:rPr>
      <w:rFonts w:ascii="Times New Roman" w:eastAsia="Times New Roman" w:hAnsi="Times New Roman" w:cs="Times New Roman"/>
      <w:sz w:val="24"/>
      <w:szCs w:val="24"/>
    </w:rPr>
  </w:style>
  <w:style w:type="paragraph" w:customStyle="1" w:styleId="2570FDB79F814A4E90F6A779E10E080212">
    <w:name w:val="2570FDB79F814A4E90F6A779E10E080212"/>
    <w:rsid w:val="002D56C3"/>
    <w:pPr>
      <w:spacing w:after="0" w:line="240" w:lineRule="auto"/>
    </w:pPr>
    <w:rPr>
      <w:rFonts w:ascii="Times New Roman" w:eastAsia="Times New Roman" w:hAnsi="Times New Roman" w:cs="Times New Roman"/>
      <w:sz w:val="24"/>
      <w:szCs w:val="24"/>
    </w:rPr>
  </w:style>
  <w:style w:type="paragraph" w:customStyle="1" w:styleId="7A7F95450F894AE2A0D86320AAFE3A1712">
    <w:name w:val="7A7F95450F894AE2A0D86320AAFE3A1712"/>
    <w:rsid w:val="002D56C3"/>
    <w:pPr>
      <w:spacing w:after="0" w:line="240" w:lineRule="auto"/>
    </w:pPr>
    <w:rPr>
      <w:rFonts w:ascii="Times New Roman" w:eastAsia="Times New Roman" w:hAnsi="Times New Roman" w:cs="Times New Roman"/>
      <w:sz w:val="24"/>
      <w:szCs w:val="24"/>
    </w:rPr>
  </w:style>
  <w:style w:type="paragraph" w:customStyle="1" w:styleId="BD14CCAB2FA543D5982F48615413862F12">
    <w:name w:val="BD14CCAB2FA543D5982F48615413862F12"/>
    <w:rsid w:val="002D56C3"/>
    <w:pPr>
      <w:spacing w:after="0" w:line="240" w:lineRule="auto"/>
    </w:pPr>
    <w:rPr>
      <w:rFonts w:ascii="Times New Roman" w:eastAsia="Times New Roman" w:hAnsi="Times New Roman" w:cs="Times New Roman"/>
      <w:sz w:val="24"/>
      <w:szCs w:val="24"/>
    </w:rPr>
  </w:style>
  <w:style w:type="paragraph" w:customStyle="1" w:styleId="609AE438DB414D708661920CAF8EA25A12">
    <w:name w:val="609AE438DB414D708661920CAF8EA25A12"/>
    <w:rsid w:val="002D56C3"/>
    <w:pPr>
      <w:spacing w:after="0" w:line="240" w:lineRule="auto"/>
    </w:pPr>
    <w:rPr>
      <w:rFonts w:ascii="Times New Roman" w:eastAsia="Times New Roman" w:hAnsi="Times New Roman" w:cs="Times New Roman"/>
      <w:sz w:val="24"/>
      <w:szCs w:val="24"/>
    </w:rPr>
  </w:style>
  <w:style w:type="paragraph" w:customStyle="1" w:styleId="979E0AC190B5402EB0AE762DC36FB9A312">
    <w:name w:val="979E0AC190B5402EB0AE762DC36FB9A312"/>
    <w:rsid w:val="002D56C3"/>
    <w:pPr>
      <w:spacing w:after="0" w:line="240" w:lineRule="auto"/>
    </w:pPr>
    <w:rPr>
      <w:rFonts w:ascii="Times New Roman" w:eastAsia="Times New Roman" w:hAnsi="Times New Roman" w:cs="Times New Roman"/>
      <w:sz w:val="24"/>
      <w:szCs w:val="24"/>
    </w:rPr>
  </w:style>
  <w:style w:type="paragraph" w:customStyle="1" w:styleId="85FC654B77294F4884728F71A9B53C3F12">
    <w:name w:val="85FC654B77294F4884728F71A9B53C3F12"/>
    <w:rsid w:val="002D56C3"/>
    <w:pPr>
      <w:spacing w:after="0" w:line="240" w:lineRule="auto"/>
    </w:pPr>
    <w:rPr>
      <w:rFonts w:ascii="Times New Roman" w:eastAsia="Times New Roman" w:hAnsi="Times New Roman" w:cs="Times New Roman"/>
      <w:sz w:val="24"/>
      <w:szCs w:val="24"/>
    </w:rPr>
  </w:style>
  <w:style w:type="paragraph" w:customStyle="1" w:styleId="3303EC7C6E254CCABC5DAEBCDF36CA9012">
    <w:name w:val="3303EC7C6E254CCABC5DAEBCDF36CA9012"/>
    <w:rsid w:val="002D56C3"/>
    <w:pPr>
      <w:spacing w:after="0" w:line="240" w:lineRule="auto"/>
    </w:pPr>
    <w:rPr>
      <w:rFonts w:ascii="Times New Roman" w:eastAsia="Times New Roman" w:hAnsi="Times New Roman" w:cs="Times New Roman"/>
      <w:sz w:val="24"/>
      <w:szCs w:val="24"/>
    </w:rPr>
  </w:style>
  <w:style w:type="paragraph" w:customStyle="1" w:styleId="7EA07D8EEF5C4D1C85BDD87490153EFE12">
    <w:name w:val="7EA07D8EEF5C4D1C85BDD87490153EFE12"/>
    <w:rsid w:val="002D56C3"/>
    <w:pPr>
      <w:spacing w:after="0" w:line="240" w:lineRule="auto"/>
    </w:pPr>
    <w:rPr>
      <w:rFonts w:ascii="Times New Roman" w:eastAsia="Times New Roman" w:hAnsi="Times New Roman" w:cs="Times New Roman"/>
      <w:sz w:val="24"/>
      <w:szCs w:val="24"/>
    </w:rPr>
  </w:style>
  <w:style w:type="paragraph" w:customStyle="1" w:styleId="3086A384B21E49D08E2C236025662F2012">
    <w:name w:val="3086A384B21E49D08E2C236025662F2012"/>
    <w:rsid w:val="002D56C3"/>
    <w:pPr>
      <w:spacing w:after="0" w:line="240" w:lineRule="auto"/>
    </w:pPr>
    <w:rPr>
      <w:rFonts w:ascii="Times New Roman" w:eastAsia="Times New Roman" w:hAnsi="Times New Roman" w:cs="Times New Roman"/>
      <w:sz w:val="24"/>
      <w:szCs w:val="24"/>
    </w:rPr>
  </w:style>
  <w:style w:type="paragraph" w:customStyle="1" w:styleId="F0A54E2DBB264AC9AE7A90BC66F55D1612">
    <w:name w:val="F0A54E2DBB264AC9AE7A90BC66F55D1612"/>
    <w:rsid w:val="002D56C3"/>
    <w:pPr>
      <w:spacing w:after="0" w:line="240" w:lineRule="auto"/>
    </w:pPr>
    <w:rPr>
      <w:rFonts w:ascii="Times New Roman" w:eastAsia="Times New Roman" w:hAnsi="Times New Roman" w:cs="Times New Roman"/>
      <w:sz w:val="24"/>
      <w:szCs w:val="24"/>
    </w:rPr>
  </w:style>
  <w:style w:type="paragraph" w:customStyle="1" w:styleId="E02F32B67E354E26BC8465D3FF333AF012">
    <w:name w:val="E02F32B67E354E26BC8465D3FF333AF012"/>
    <w:rsid w:val="002D56C3"/>
    <w:pPr>
      <w:spacing w:after="0" w:line="240" w:lineRule="auto"/>
    </w:pPr>
    <w:rPr>
      <w:rFonts w:ascii="Times New Roman" w:eastAsia="Times New Roman" w:hAnsi="Times New Roman" w:cs="Times New Roman"/>
      <w:sz w:val="24"/>
      <w:szCs w:val="24"/>
    </w:rPr>
  </w:style>
  <w:style w:type="paragraph" w:customStyle="1" w:styleId="D2ACDDF921FB43EBB598D8DDDEF275C412">
    <w:name w:val="D2ACDDF921FB43EBB598D8DDDEF275C412"/>
    <w:rsid w:val="002D56C3"/>
    <w:pPr>
      <w:spacing w:after="0" w:line="240" w:lineRule="auto"/>
    </w:pPr>
    <w:rPr>
      <w:rFonts w:ascii="Times New Roman" w:eastAsia="Times New Roman" w:hAnsi="Times New Roman" w:cs="Times New Roman"/>
      <w:sz w:val="24"/>
      <w:szCs w:val="24"/>
    </w:rPr>
  </w:style>
  <w:style w:type="paragraph" w:customStyle="1" w:styleId="E5FF9A16975945C1A161A39B90BFF41012">
    <w:name w:val="E5FF9A16975945C1A161A39B90BFF41012"/>
    <w:rsid w:val="002D56C3"/>
    <w:pPr>
      <w:spacing w:after="0" w:line="240" w:lineRule="auto"/>
    </w:pPr>
    <w:rPr>
      <w:rFonts w:ascii="Times New Roman" w:eastAsia="Times New Roman" w:hAnsi="Times New Roman" w:cs="Times New Roman"/>
      <w:sz w:val="24"/>
      <w:szCs w:val="24"/>
    </w:rPr>
  </w:style>
  <w:style w:type="paragraph" w:customStyle="1" w:styleId="92AC9D0A0BD24B729E7DC232549910B712">
    <w:name w:val="92AC9D0A0BD24B729E7DC232549910B712"/>
    <w:rsid w:val="002D56C3"/>
    <w:pPr>
      <w:spacing w:after="0" w:line="240" w:lineRule="auto"/>
    </w:pPr>
    <w:rPr>
      <w:rFonts w:ascii="Times New Roman" w:eastAsia="Times New Roman" w:hAnsi="Times New Roman" w:cs="Times New Roman"/>
      <w:sz w:val="24"/>
      <w:szCs w:val="24"/>
    </w:rPr>
  </w:style>
  <w:style w:type="paragraph" w:customStyle="1" w:styleId="66A2D1B06A70419AB46E67AD1A4760A812">
    <w:name w:val="66A2D1B06A70419AB46E67AD1A4760A812"/>
    <w:rsid w:val="002D56C3"/>
    <w:pPr>
      <w:spacing w:after="0" w:line="240" w:lineRule="auto"/>
    </w:pPr>
    <w:rPr>
      <w:rFonts w:ascii="Times New Roman" w:eastAsia="Times New Roman" w:hAnsi="Times New Roman" w:cs="Times New Roman"/>
      <w:sz w:val="24"/>
      <w:szCs w:val="24"/>
    </w:rPr>
  </w:style>
  <w:style w:type="paragraph" w:customStyle="1" w:styleId="01F20AFA58754FA4B4357D18E3BFA1DF12">
    <w:name w:val="01F20AFA58754FA4B4357D18E3BFA1DF12"/>
    <w:rsid w:val="002D56C3"/>
    <w:pPr>
      <w:spacing w:after="0" w:line="240" w:lineRule="auto"/>
    </w:pPr>
    <w:rPr>
      <w:rFonts w:ascii="Times New Roman" w:eastAsia="Times New Roman" w:hAnsi="Times New Roman" w:cs="Times New Roman"/>
      <w:sz w:val="24"/>
      <w:szCs w:val="24"/>
    </w:rPr>
  </w:style>
  <w:style w:type="paragraph" w:customStyle="1" w:styleId="13E2609725E24BD6BADF4C50300D3C5F12">
    <w:name w:val="13E2609725E24BD6BADF4C50300D3C5F12"/>
    <w:rsid w:val="002D56C3"/>
    <w:pPr>
      <w:spacing w:after="0" w:line="240" w:lineRule="auto"/>
    </w:pPr>
    <w:rPr>
      <w:rFonts w:ascii="Times New Roman" w:eastAsia="Times New Roman" w:hAnsi="Times New Roman" w:cs="Times New Roman"/>
      <w:sz w:val="24"/>
      <w:szCs w:val="24"/>
    </w:rPr>
  </w:style>
  <w:style w:type="paragraph" w:customStyle="1" w:styleId="02BAF577B983430684E349FEFC46B45C12">
    <w:name w:val="02BAF577B983430684E349FEFC46B45C12"/>
    <w:rsid w:val="002D56C3"/>
    <w:pPr>
      <w:spacing w:after="0" w:line="240" w:lineRule="auto"/>
    </w:pPr>
    <w:rPr>
      <w:rFonts w:ascii="Times New Roman" w:eastAsia="Times New Roman" w:hAnsi="Times New Roman" w:cs="Times New Roman"/>
      <w:sz w:val="24"/>
      <w:szCs w:val="24"/>
    </w:rPr>
  </w:style>
  <w:style w:type="paragraph" w:customStyle="1" w:styleId="79B27234602A4A5AA38E78B3E8D769BC12">
    <w:name w:val="79B27234602A4A5AA38E78B3E8D769BC12"/>
    <w:rsid w:val="002D56C3"/>
    <w:pPr>
      <w:spacing w:after="0" w:line="240" w:lineRule="auto"/>
    </w:pPr>
    <w:rPr>
      <w:rFonts w:ascii="Times New Roman" w:eastAsia="Times New Roman" w:hAnsi="Times New Roman" w:cs="Times New Roman"/>
      <w:sz w:val="24"/>
      <w:szCs w:val="24"/>
    </w:rPr>
  </w:style>
  <w:style w:type="paragraph" w:customStyle="1" w:styleId="413FC2A6F9234502B1D7AEB3B5AD6B8C12">
    <w:name w:val="413FC2A6F9234502B1D7AEB3B5AD6B8C12"/>
    <w:rsid w:val="002D56C3"/>
    <w:pPr>
      <w:spacing w:after="0" w:line="240" w:lineRule="auto"/>
    </w:pPr>
    <w:rPr>
      <w:rFonts w:ascii="Times New Roman" w:eastAsia="Times New Roman" w:hAnsi="Times New Roman" w:cs="Times New Roman"/>
      <w:sz w:val="24"/>
      <w:szCs w:val="24"/>
    </w:rPr>
  </w:style>
  <w:style w:type="paragraph" w:customStyle="1" w:styleId="A8AF34FBE4CC4151ADD2F15FA9FF34E012">
    <w:name w:val="A8AF34FBE4CC4151ADD2F15FA9FF34E012"/>
    <w:rsid w:val="002D56C3"/>
    <w:pPr>
      <w:spacing w:after="0" w:line="240" w:lineRule="auto"/>
    </w:pPr>
    <w:rPr>
      <w:rFonts w:ascii="Times New Roman" w:eastAsia="Times New Roman" w:hAnsi="Times New Roman" w:cs="Times New Roman"/>
      <w:sz w:val="24"/>
      <w:szCs w:val="24"/>
    </w:rPr>
  </w:style>
  <w:style w:type="paragraph" w:customStyle="1" w:styleId="C867DB3836C84293B5D2D214EC96F4B8">
    <w:name w:val="C867DB3836C84293B5D2D214EC96F4B8"/>
    <w:rsid w:val="002D56C3"/>
  </w:style>
  <w:style w:type="paragraph" w:customStyle="1" w:styleId="CFF83192D5D041A9ACB570ADB8AC7D75">
    <w:name w:val="CFF83192D5D041A9ACB570ADB8AC7D75"/>
    <w:rsid w:val="002D56C3"/>
  </w:style>
  <w:style w:type="paragraph" w:customStyle="1" w:styleId="3A29BB050E5A49C1AB8D7F27A4D72CBE">
    <w:name w:val="3A29BB050E5A49C1AB8D7F27A4D72CBE"/>
    <w:rsid w:val="002D56C3"/>
  </w:style>
  <w:style w:type="paragraph" w:customStyle="1" w:styleId="5E0E91C112814FF5AAD941CCDD416785">
    <w:name w:val="5E0E91C112814FF5AAD941CCDD416785"/>
    <w:rsid w:val="002D56C3"/>
  </w:style>
  <w:style w:type="paragraph" w:customStyle="1" w:styleId="2D1EAA04634D41D99F9432C07CAA52F9">
    <w:name w:val="2D1EAA04634D41D99F9432C07CAA52F9"/>
    <w:rsid w:val="002D56C3"/>
  </w:style>
  <w:style w:type="paragraph" w:customStyle="1" w:styleId="3C2650BA00674D5C9F4401F40AC4B8DD">
    <w:name w:val="3C2650BA00674D5C9F4401F40AC4B8DD"/>
    <w:rsid w:val="002D56C3"/>
  </w:style>
  <w:style w:type="paragraph" w:customStyle="1" w:styleId="BE898DD81A5E4835919E0E186C649C67">
    <w:name w:val="BE898DD81A5E4835919E0E186C649C67"/>
    <w:rsid w:val="002D56C3"/>
  </w:style>
  <w:style w:type="paragraph" w:customStyle="1" w:styleId="BA145185B860414C91DDD0CBD4FE5197">
    <w:name w:val="BA145185B860414C91DDD0CBD4FE5197"/>
    <w:rsid w:val="002D56C3"/>
  </w:style>
  <w:style w:type="paragraph" w:customStyle="1" w:styleId="449CEE082A814830A337AF7D364F4255">
    <w:name w:val="449CEE082A814830A337AF7D364F4255"/>
    <w:rsid w:val="002D56C3"/>
  </w:style>
  <w:style w:type="paragraph" w:customStyle="1" w:styleId="BC18D198A0DA4AC4B9575CC5024B9311">
    <w:name w:val="BC18D198A0DA4AC4B9575CC5024B9311"/>
    <w:rsid w:val="002D56C3"/>
  </w:style>
  <w:style w:type="paragraph" w:customStyle="1" w:styleId="DAAD0ED6B30E41C6A10D439B7BCC7641">
    <w:name w:val="DAAD0ED6B30E41C6A10D439B7BCC7641"/>
    <w:rsid w:val="002D56C3"/>
  </w:style>
  <w:style w:type="paragraph" w:customStyle="1" w:styleId="D0AABDE5C48044C4930B706186E1BF0A">
    <w:name w:val="D0AABDE5C48044C4930B706186E1BF0A"/>
    <w:rsid w:val="002D56C3"/>
  </w:style>
  <w:style w:type="paragraph" w:customStyle="1" w:styleId="4BCDAA2B299241CE81BC3F95FA4421D4">
    <w:name w:val="4BCDAA2B299241CE81BC3F95FA4421D4"/>
    <w:rsid w:val="002D56C3"/>
  </w:style>
  <w:style w:type="paragraph" w:customStyle="1" w:styleId="1C0CE5CE7F26468B899F7BD63EBC0F75">
    <w:name w:val="1C0CE5CE7F26468B899F7BD63EBC0F75"/>
    <w:rsid w:val="002D56C3"/>
  </w:style>
  <w:style w:type="paragraph" w:customStyle="1" w:styleId="8FDED8E162104AC2B2BE25BCF92D36AC">
    <w:name w:val="8FDED8E162104AC2B2BE25BCF92D36AC"/>
    <w:rsid w:val="002D56C3"/>
  </w:style>
  <w:style w:type="paragraph" w:customStyle="1" w:styleId="45D5BD9239374E8BB2FA0B15ADDEBBDA">
    <w:name w:val="45D5BD9239374E8BB2FA0B15ADDEBBDA"/>
    <w:rsid w:val="002D56C3"/>
  </w:style>
  <w:style w:type="paragraph" w:customStyle="1" w:styleId="BE6907EE158540CD8C1343EEAA97CA68">
    <w:name w:val="BE6907EE158540CD8C1343EEAA97CA68"/>
    <w:rsid w:val="002D56C3"/>
  </w:style>
  <w:style w:type="paragraph" w:customStyle="1" w:styleId="AB71F22250F3449AAFA27621388B1637">
    <w:name w:val="AB71F22250F3449AAFA27621388B1637"/>
    <w:rsid w:val="002D56C3"/>
  </w:style>
  <w:style w:type="paragraph" w:customStyle="1" w:styleId="82E1337F87704735937AB4D0F3FFB5CC">
    <w:name w:val="82E1337F87704735937AB4D0F3FFB5CC"/>
    <w:rsid w:val="002D56C3"/>
  </w:style>
  <w:style w:type="paragraph" w:customStyle="1" w:styleId="C842ACA5C245437FAB7315C7B167C90A">
    <w:name w:val="C842ACA5C245437FAB7315C7B167C90A"/>
    <w:rsid w:val="002D56C3"/>
  </w:style>
  <w:style w:type="paragraph" w:customStyle="1" w:styleId="7BB1A43AD5BE494C8077E8BE5821F317">
    <w:name w:val="7BB1A43AD5BE494C8077E8BE5821F317"/>
    <w:rsid w:val="002D56C3"/>
  </w:style>
  <w:style w:type="paragraph" w:customStyle="1" w:styleId="876FED7CC9B64195801A3CDD7E88F9FD">
    <w:name w:val="876FED7CC9B64195801A3CDD7E88F9FD"/>
    <w:rsid w:val="002D56C3"/>
  </w:style>
  <w:style w:type="paragraph" w:customStyle="1" w:styleId="BC68465FAEC343879382ABD61BB329F5">
    <w:name w:val="BC68465FAEC343879382ABD61BB329F5"/>
    <w:rsid w:val="002D56C3"/>
  </w:style>
  <w:style w:type="paragraph" w:customStyle="1" w:styleId="86CCE07BF2674467BCC587BCC02CE6AC">
    <w:name w:val="86CCE07BF2674467BCC587BCC02CE6AC"/>
    <w:rsid w:val="002D56C3"/>
  </w:style>
  <w:style w:type="paragraph" w:customStyle="1" w:styleId="BE39F041A91744BC96C955646952B045">
    <w:name w:val="BE39F041A91744BC96C955646952B045"/>
    <w:rsid w:val="002D56C3"/>
  </w:style>
  <w:style w:type="paragraph" w:customStyle="1" w:styleId="E61E3BD8F4244926955D24C041944944">
    <w:name w:val="E61E3BD8F4244926955D24C041944944"/>
    <w:rsid w:val="002D56C3"/>
  </w:style>
  <w:style w:type="paragraph" w:customStyle="1" w:styleId="5052222B019B4DD38EC7DFBFFEF5F503">
    <w:name w:val="5052222B019B4DD38EC7DFBFFEF5F503"/>
    <w:rsid w:val="002D56C3"/>
  </w:style>
  <w:style w:type="paragraph" w:customStyle="1" w:styleId="9CFA640C099445C38E4749F9D9F70FE2">
    <w:name w:val="9CFA640C099445C38E4749F9D9F70FE2"/>
    <w:rsid w:val="002D56C3"/>
  </w:style>
  <w:style w:type="paragraph" w:customStyle="1" w:styleId="85109277158743C58837B27262C2CFE3">
    <w:name w:val="85109277158743C58837B27262C2CFE3"/>
    <w:rsid w:val="002D56C3"/>
  </w:style>
  <w:style w:type="paragraph" w:customStyle="1" w:styleId="300D6606D09547CEB1131194DB9F2BCD">
    <w:name w:val="300D6606D09547CEB1131194DB9F2BCD"/>
    <w:rsid w:val="002D56C3"/>
  </w:style>
  <w:style w:type="paragraph" w:customStyle="1" w:styleId="2C79FEADD80049C5AC17103BB7D6B8AD">
    <w:name w:val="2C79FEADD80049C5AC17103BB7D6B8AD"/>
    <w:rsid w:val="002D56C3"/>
  </w:style>
  <w:style w:type="paragraph" w:customStyle="1" w:styleId="24A52515E0FB4F5499A18EC7870B020B">
    <w:name w:val="24A52515E0FB4F5499A18EC7870B020B"/>
    <w:rsid w:val="002D56C3"/>
  </w:style>
  <w:style w:type="paragraph" w:customStyle="1" w:styleId="6F9C54503AEE46718AD847AD279FBB5F">
    <w:name w:val="6F9C54503AEE46718AD847AD279FBB5F"/>
    <w:rsid w:val="002D56C3"/>
  </w:style>
  <w:style w:type="paragraph" w:customStyle="1" w:styleId="31FC7FB43E6140398A98DF8A9A940E93">
    <w:name w:val="31FC7FB43E6140398A98DF8A9A940E93"/>
    <w:rsid w:val="002D56C3"/>
  </w:style>
  <w:style w:type="paragraph" w:customStyle="1" w:styleId="D29621769B364EA1AE56C3714E09D6F6">
    <w:name w:val="D29621769B364EA1AE56C3714E09D6F6"/>
    <w:rsid w:val="002D56C3"/>
  </w:style>
  <w:style w:type="paragraph" w:customStyle="1" w:styleId="29C4586BB207482A8A1AECE5BFF0BCAA">
    <w:name w:val="29C4586BB207482A8A1AECE5BFF0BCAA"/>
    <w:rsid w:val="002D56C3"/>
  </w:style>
  <w:style w:type="paragraph" w:customStyle="1" w:styleId="D652FC06D6544AAFB8E71E35AB1FCF62">
    <w:name w:val="D652FC06D6544AAFB8E71E35AB1FCF62"/>
    <w:rsid w:val="002D56C3"/>
  </w:style>
  <w:style w:type="paragraph" w:customStyle="1" w:styleId="39F098A5A5C24F5AB26DAEBC8C053E86">
    <w:name w:val="39F098A5A5C24F5AB26DAEBC8C053E86"/>
    <w:rsid w:val="002D56C3"/>
  </w:style>
  <w:style w:type="paragraph" w:customStyle="1" w:styleId="C2F6CE754EB340D4A26AD3BF080B8161">
    <w:name w:val="C2F6CE754EB340D4A26AD3BF080B8161"/>
    <w:rsid w:val="002D56C3"/>
  </w:style>
  <w:style w:type="paragraph" w:customStyle="1" w:styleId="A0BC13AC940D4C109AC223669746B5F6">
    <w:name w:val="A0BC13AC940D4C109AC223669746B5F6"/>
    <w:rsid w:val="002D56C3"/>
  </w:style>
  <w:style w:type="paragraph" w:customStyle="1" w:styleId="8DC72BC77887433E83DEFB4AAC75F5A9">
    <w:name w:val="8DC72BC77887433E83DEFB4AAC75F5A9"/>
    <w:rsid w:val="002D56C3"/>
  </w:style>
  <w:style w:type="paragraph" w:customStyle="1" w:styleId="EAB4DC2A474042C18A4DB2A2EF7B1F93">
    <w:name w:val="EAB4DC2A474042C18A4DB2A2EF7B1F93"/>
    <w:rsid w:val="002D56C3"/>
  </w:style>
  <w:style w:type="paragraph" w:customStyle="1" w:styleId="80033920D97B4044BAD5A0141EE09BC3">
    <w:name w:val="80033920D97B4044BAD5A0141EE09BC3"/>
    <w:rsid w:val="002D56C3"/>
  </w:style>
  <w:style w:type="paragraph" w:customStyle="1" w:styleId="5F7239365C5341269D7958596F435822">
    <w:name w:val="5F7239365C5341269D7958596F435822"/>
    <w:rsid w:val="002D56C3"/>
  </w:style>
  <w:style w:type="paragraph" w:customStyle="1" w:styleId="BA25A2B8EF5F44FE9A25F1E0B288ED58">
    <w:name w:val="BA25A2B8EF5F44FE9A25F1E0B288ED58"/>
    <w:rsid w:val="002D56C3"/>
  </w:style>
  <w:style w:type="paragraph" w:customStyle="1" w:styleId="3DDEA01B37964D78ADE68EF50664C8A4">
    <w:name w:val="3DDEA01B37964D78ADE68EF50664C8A4"/>
    <w:rsid w:val="002D56C3"/>
  </w:style>
  <w:style w:type="paragraph" w:customStyle="1" w:styleId="1A88D5AFDC5E414ABBE8E12216A171DB">
    <w:name w:val="1A88D5AFDC5E414ABBE8E12216A171DB"/>
    <w:rsid w:val="002D56C3"/>
  </w:style>
  <w:style w:type="paragraph" w:customStyle="1" w:styleId="2B99B8802F6044A4B94C1E3F259E76F3">
    <w:name w:val="2B99B8802F6044A4B94C1E3F259E76F3"/>
    <w:rsid w:val="002D56C3"/>
  </w:style>
  <w:style w:type="paragraph" w:customStyle="1" w:styleId="5341B59A1ACA405182970BCC7878E6A1">
    <w:name w:val="5341B59A1ACA405182970BCC7878E6A1"/>
    <w:rsid w:val="002D56C3"/>
  </w:style>
  <w:style w:type="paragraph" w:customStyle="1" w:styleId="7079B705DF9E41878749C79244EEB5D0">
    <w:name w:val="7079B705DF9E41878749C79244EEB5D0"/>
    <w:rsid w:val="002D56C3"/>
  </w:style>
  <w:style w:type="paragraph" w:customStyle="1" w:styleId="26833E619D1048ABBD54B8E0D189B9D5">
    <w:name w:val="26833E619D1048ABBD54B8E0D189B9D5"/>
    <w:rsid w:val="002D56C3"/>
  </w:style>
  <w:style w:type="paragraph" w:customStyle="1" w:styleId="2C4760B7FEC34FBAABD6FA35858F9B48">
    <w:name w:val="2C4760B7FEC34FBAABD6FA35858F9B48"/>
    <w:rsid w:val="002D56C3"/>
  </w:style>
  <w:style w:type="paragraph" w:customStyle="1" w:styleId="F60ECB48C5F245DFA10764776463035C">
    <w:name w:val="F60ECB48C5F245DFA10764776463035C"/>
    <w:rsid w:val="002D56C3"/>
  </w:style>
  <w:style w:type="paragraph" w:customStyle="1" w:styleId="CAFB8965BE82433EA7637BEDCF40977D">
    <w:name w:val="CAFB8965BE82433EA7637BEDCF40977D"/>
    <w:rsid w:val="002D56C3"/>
  </w:style>
  <w:style w:type="paragraph" w:customStyle="1" w:styleId="39863BF414E243E68986561B345CC35E">
    <w:name w:val="39863BF414E243E68986561B345CC35E"/>
    <w:rsid w:val="002D56C3"/>
  </w:style>
  <w:style w:type="paragraph" w:customStyle="1" w:styleId="9A8690533CAB43FD84420FD1037B5DDF">
    <w:name w:val="9A8690533CAB43FD84420FD1037B5DDF"/>
    <w:rsid w:val="002D56C3"/>
  </w:style>
  <w:style w:type="paragraph" w:customStyle="1" w:styleId="E018CC210E4E4CAF9D2B494E961120C2">
    <w:name w:val="E018CC210E4E4CAF9D2B494E961120C2"/>
    <w:rsid w:val="002D56C3"/>
  </w:style>
  <w:style w:type="paragraph" w:customStyle="1" w:styleId="96FA85B31EEF426DB784C3C86CABAB99">
    <w:name w:val="96FA85B31EEF426DB784C3C86CABAB99"/>
    <w:rsid w:val="002D56C3"/>
  </w:style>
  <w:style w:type="paragraph" w:customStyle="1" w:styleId="2951CDF7EF35487C9EDA77E144C6C733">
    <w:name w:val="2951CDF7EF35487C9EDA77E144C6C733"/>
    <w:rsid w:val="002D56C3"/>
  </w:style>
  <w:style w:type="paragraph" w:customStyle="1" w:styleId="484EE7B04F044DF6A46339875AEFB810">
    <w:name w:val="484EE7B04F044DF6A46339875AEFB810"/>
    <w:rsid w:val="002D56C3"/>
  </w:style>
  <w:style w:type="paragraph" w:customStyle="1" w:styleId="AD0C1519FBFD4FDA80DA5C03DD798589">
    <w:name w:val="AD0C1519FBFD4FDA80DA5C03DD798589"/>
    <w:rsid w:val="002D56C3"/>
  </w:style>
  <w:style w:type="paragraph" w:customStyle="1" w:styleId="5A1A9482AD7B4C538AEAB48DF45C6F08">
    <w:name w:val="5A1A9482AD7B4C538AEAB48DF45C6F08"/>
    <w:rsid w:val="002D56C3"/>
  </w:style>
  <w:style w:type="paragraph" w:customStyle="1" w:styleId="7A820269F4114E94B93CB4E245D275AF">
    <w:name w:val="7A820269F4114E94B93CB4E245D275AF"/>
    <w:rsid w:val="002D56C3"/>
  </w:style>
  <w:style w:type="paragraph" w:customStyle="1" w:styleId="8A98E9CC0A434A42A7B6A5C9B17FFE33">
    <w:name w:val="8A98E9CC0A434A42A7B6A5C9B17FFE33"/>
    <w:rsid w:val="002D56C3"/>
  </w:style>
  <w:style w:type="paragraph" w:customStyle="1" w:styleId="A80D1AB8268C4368939D8F54FF063221">
    <w:name w:val="A80D1AB8268C4368939D8F54FF063221"/>
    <w:rsid w:val="002D56C3"/>
  </w:style>
  <w:style w:type="paragraph" w:customStyle="1" w:styleId="B2A098C313CB4CAEAB1ECBA42B8CE8ED">
    <w:name w:val="B2A098C313CB4CAEAB1ECBA42B8CE8ED"/>
    <w:rsid w:val="002D56C3"/>
  </w:style>
  <w:style w:type="paragraph" w:customStyle="1" w:styleId="C2AE573DF827477FB4DA0929B3847F12">
    <w:name w:val="C2AE573DF827477FB4DA0929B3847F12"/>
    <w:rsid w:val="002D56C3"/>
  </w:style>
  <w:style w:type="paragraph" w:customStyle="1" w:styleId="3734157BF75747619CCBFF890199A610">
    <w:name w:val="3734157BF75747619CCBFF890199A610"/>
    <w:rsid w:val="002D56C3"/>
  </w:style>
  <w:style w:type="paragraph" w:customStyle="1" w:styleId="34A2229E8DDB44CFB413C4C658D5E00F">
    <w:name w:val="34A2229E8DDB44CFB413C4C658D5E00F"/>
    <w:rsid w:val="002D56C3"/>
  </w:style>
  <w:style w:type="paragraph" w:customStyle="1" w:styleId="88D0D8B8ED2B44E3BCBEC5484FF18959">
    <w:name w:val="88D0D8B8ED2B44E3BCBEC5484FF18959"/>
    <w:rsid w:val="002D56C3"/>
  </w:style>
  <w:style w:type="paragraph" w:customStyle="1" w:styleId="7AFEF45060434BB689C8CF0C4157C002">
    <w:name w:val="7AFEF45060434BB689C8CF0C4157C002"/>
    <w:rsid w:val="002D56C3"/>
  </w:style>
  <w:style w:type="paragraph" w:customStyle="1" w:styleId="AE631B41B0D04F2593D772CAE3A9D76C">
    <w:name w:val="AE631B41B0D04F2593D772CAE3A9D76C"/>
    <w:rsid w:val="002D56C3"/>
  </w:style>
  <w:style w:type="paragraph" w:customStyle="1" w:styleId="E1FA55D32E744B13AA38CB21342C5EA3">
    <w:name w:val="E1FA55D32E744B13AA38CB21342C5EA3"/>
    <w:rsid w:val="002D56C3"/>
  </w:style>
  <w:style w:type="paragraph" w:customStyle="1" w:styleId="4D1745D4DD8646639BBC0410F99B197A">
    <w:name w:val="4D1745D4DD8646639BBC0410F99B197A"/>
    <w:rsid w:val="002D56C3"/>
  </w:style>
  <w:style w:type="paragraph" w:customStyle="1" w:styleId="061D25447E7D451BA72410091A875289">
    <w:name w:val="061D25447E7D451BA72410091A875289"/>
    <w:rsid w:val="002D56C3"/>
  </w:style>
  <w:style w:type="paragraph" w:customStyle="1" w:styleId="FBE43FAE19124B8E976A1D2D37E37B44">
    <w:name w:val="FBE43FAE19124B8E976A1D2D37E37B44"/>
    <w:rsid w:val="002D56C3"/>
  </w:style>
  <w:style w:type="paragraph" w:customStyle="1" w:styleId="31E462EE9E23425BA808FFC723736883">
    <w:name w:val="31E462EE9E23425BA808FFC723736883"/>
    <w:rsid w:val="002D56C3"/>
  </w:style>
  <w:style w:type="paragraph" w:customStyle="1" w:styleId="D929972B474841038CB1CC861573C99D">
    <w:name w:val="D929972B474841038CB1CC861573C99D"/>
    <w:rsid w:val="002D56C3"/>
  </w:style>
  <w:style w:type="paragraph" w:customStyle="1" w:styleId="3F06FC34E93F43868BFC7D72B9158506">
    <w:name w:val="3F06FC34E93F43868BFC7D72B9158506"/>
    <w:rsid w:val="002D56C3"/>
  </w:style>
  <w:style w:type="paragraph" w:customStyle="1" w:styleId="12D5B4229CD54BCEA6593ACEDCCB0757">
    <w:name w:val="12D5B4229CD54BCEA6593ACEDCCB0757"/>
    <w:rsid w:val="002D56C3"/>
  </w:style>
  <w:style w:type="paragraph" w:customStyle="1" w:styleId="D71777C0120B4858859652FE7137D85A">
    <w:name w:val="D71777C0120B4858859652FE7137D85A"/>
    <w:rsid w:val="002D56C3"/>
  </w:style>
  <w:style w:type="paragraph" w:customStyle="1" w:styleId="BB14245A256042CC89AE6EE29B855CC8">
    <w:name w:val="BB14245A256042CC89AE6EE29B855CC8"/>
    <w:rsid w:val="002D56C3"/>
  </w:style>
  <w:style w:type="paragraph" w:customStyle="1" w:styleId="5E8D7DDCF4504AA28BBBC912A84F33D5">
    <w:name w:val="5E8D7DDCF4504AA28BBBC912A84F33D5"/>
    <w:rsid w:val="002D56C3"/>
  </w:style>
  <w:style w:type="paragraph" w:customStyle="1" w:styleId="9401CE9CF6E44273B1726027BD7E4AB0">
    <w:name w:val="9401CE9CF6E44273B1726027BD7E4AB0"/>
    <w:rsid w:val="002D56C3"/>
  </w:style>
  <w:style w:type="paragraph" w:customStyle="1" w:styleId="72733F602481408493999B75C5A6618E">
    <w:name w:val="72733F602481408493999B75C5A6618E"/>
    <w:rsid w:val="002D56C3"/>
  </w:style>
  <w:style w:type="paragraph" w:customStyle="1" w:styleId="A897BC4C3735485289132E8580730EC5">
    <w:name w:val="A897BC4C3735485289132E8580730EC5"/>
    <w:rsid w:val="002D56C3"/>
  </w:style>
  <w:style w:type="paragraph" w:customStyle="1" w:styleId="E42EAD274C004761ACD0708BFAAF1368">
    <w:name w:val="E42EAD274C004761ACD0708BFAAF1368"/>
    <w:rsid w:val="002D56C3"/>
  </w:style>
  <w:style w:type="paragraph" w:customStyle="1" w:styleId="FA35730BC3C8413A9B0A6F17AF556D96">
    <w:name w:val="FA35730BC3C8413A9B0A6F17AF556D96"/>
    <w:rsid w:val="002D56C3"/>
  </w:style>
  <w:style w:type="paragraph" w:customStyle="1" w:styleId="56957A21151E4495B88AE2D401A51820">
    <w:name w:val="56957A21151E4495B88AE2D401A51820"/>
    <w:rsid w:val="002D56C3"/>
  </w:style>
  <w:style w:type="paragraph" w:customStyle="1" w:styleId="073F5A99079A4AEEA375CABD1DB1F4A5">
    <w:name w:val="073F5A99079A4AEEA375CABD1DB1F4A5"/>
    <w:rsid w:val="002D56C3"/>
  </w:style>
  <w:style w:type="paragraph" w:customStyle="1" w:styleId="4E1B5139701A4EFABA1A56BC38C479FB">
    <w:name w:val="4E1B5139701A4EFABA1A56BC38C479FB"/>
    <w:rsid w:val="002D56C3"/>
  </w:style>
  <w:style w:type="paragraph" w:customStyle="1" w:styleId="365D5DD679F04474847EC0D642A5AA5A">
    <w:name w:val="365D5DD679F04474847EC0D642A5AA5A"/>
    <w:rsid w:val="002D56C3"/>
  </w:style>
  <w:style w:type="paragraph" w:customStyle="1" w:styleId="257CDD2C44B347B19B1AE37779C6A46B">
    <w:name w:val="257CDD2C44B347B19B1AE37779C6A46B"/>
    <w:rsid w:val="002D56C3"/>
  </w:style>
  <w:style w:type="paragraph" w:customStyle="1" w:styleId="F1A347A7F85243FFA60D2AB175012263">
    <w:name w:val="F1A347A7F85243FFA60D2AB175012263"/>
    <w:rsid w:val="002D56C3"/>
  </w:style>
  <w:style w:type="paragraph" w:customStyle="1" w:styleId="E6962F5E593348F78F123FF8BA1AA25B">
    <w:name w:val="E6962F5E593348F78F123FF8BA1AA25B"/>
    <w:rsid w:val="002D56C3"/>
  </w:style>
  <w:style w:type="paragraph" w:customStyle="1" w:styleId="8B95545688C245F387586EA08D878AFB">
    <w:name w:val="8B95545688C245F387586EA08D878AFB"/>
    <w:rsid w:val="002D56C3"/>
  </w:style>
  <w:style w:type="paragraph" w:customStyle="1" w:styleId="F0E842109F5A4E499203E8721ADC0038">
    <w:name w:val="F0E842109F5A4E499203E8721ADC0038"/>
    <w:rsid w:val="002D56C3"/>
  </w:style>
  <w:style w:type="paragraph" w:customStyle="1" w:styleId="57C2BA56B573419B8D761B09EF829CED">
    <w:name w:val="57C2BA56B573419B8D761B09EF829CED"/>
    <w:rsid w:val="002D56C3"/>
  </w:style>
  <w:style w:type="paragraph" w:customStyle="1" w:styleId="C84E51E1475B448288A0132E631512B8">
    <w:name w:val="C84E51E1475B448288A0132E631512B8"/>
    <w:rsid w:val="002D56C3"/>
  </w:style>
  <w:style w:type="paragraph" w:customStyle="1" w:styleId="3C1EA360D9C84B2784118CF28F18C58C">
    <w:name w:val="3C1EA360D9C84B2784118CF28F18C58C"/>
    <w:rsid w:val="002D56C3"/>
  </w:style>
  <w:style w:type="paragraph" w:customStyle="1" w:styleId="3E8193A1FC4040E586282879386CA35B">
    <w:name w:val="3E8193A1FC4040E586282879386CA35B"/>
    <w:rsid w:val="002D56C3"/>
  </w:style>
  <w:style w:type="paragraph" w:customStyle="1" w:styleId="37992C4EF0134EED9D0DA7C9DE97FE30">
    <w:name w:val="37992C4EF0134EED9D0DA7C9DE97FE30"/>
    <w:rsid w:val="002D56C3"/>
  </w:style>
  <w:style w:type="paragraph" w:customStyle="1" w:styleId="AFBE328D05BF47F59F70D48E53E9BFBD">
    <w:name w:val="AFBE328D05BF47F59F70D48E53E9BFBD"/>
    <w:rsid w:val="002D56C3"/>
  </w:style>
  <w:style w:type="paragraph" w:customStyle="1" w:styleId="FD50328D5877446BBFCBDA15DF78C132">
    <w:name w:val="FD50328D5877446BBFCBDA15DF78C132"/>
    <w:rsid w:val="002D56C3"/>
  </w:style>
  <w:style w:type="paragraph" w:customStyle="1" w:styleId="1E1D97F01FDB4B3584355012B2409A9A">
    <w:name w:val="1E1D97F01FDB4B3584355012B2409A9A"/>
    <w:rsid w:val="002D56C3"/>
  </w:style>
  <w:style w:type="paragraph" w:customStyle="1" w:styleId="E4358C9F93C7490B92AF5D3E85CF49F6">
    <w:name w:val="E4358C9F93C7490B92AF5D3E85CF49F6"/>
    <w:rsid w:val="002D56C3"/>
  </w:style>
  <w:style w:type="paragraph" w:customStyle="1" w:styleId="F4754D952FD447768299832EEFD7C26D">
    <w:name w:val="F4754D952FD447768299832EEFD7C26D"/>
    <w:rsid w:val="002D56C3"/>
  </w:style>
  <w:style w:type="paragraph" w:customStyle="1" w:styleId="C1018D5B73EE4F2B90ED7F2B6FEB8ED9">
    <w:name w:val="C1018D5B73EE4F2B90ED7F2B6FEB8ED9"/>
    <w:rsid w:val="002D56C3"/>
  </w:style>
  <w:style w:type="paragraph" w:customStyle="1" w:styleId="94AFD21EBD9D413DA49A1130BE1AAFB3">
    <w:name w:val="94AFD21EBD9D413DA49A1130BE1AAFB3"/>
    <w:rsid w:val="002D56C3"/>
  </w:style>
  <w:style w:type="paragraph" w:customStyle="1" w:styleId="A29B84DEAA9F49088C5F6DA7C4F2AC4C">
    <w:name w:val="A29B84DEAA9F49088C5F6DA7C4F2AC4C"/>
    <w:rsid w:val="002D56C3"/>
  </w:style>
  <w:style w:type="paragraph" w:customStyle="1" w:styleId="55FAFEED52E6405C8FE2F354B916DF03">
    <w:name w:val="55FAFEED52E6405C8FE2F354B916DF03"/>
    <w:rsid w:val="002D56C3"/>
  </w:style>
  <w:style w:type="paragraph" w:customStyle="1" w:styleId="1C3B759DCB5B476D9BD28D6F848D69FB">
    <w:name w:val="1C3B759DCB5B476D9BD28D6F848D69FB"/>
    <w:rsid w:val="002D56C3"/>
  </w:style>
  <w:style w:type="paragraph" w:customStyle="1" w:styleId="0530CB1D2091479D9F922D1B7464F774">
    <w:name w:val="0530CB1D2091479D9F922D1B7464F774"/>
    <w:rsid w:val="002D56C3"/>
  </w:style>
  <w:style w:type="paragraph" w:customStyle="1" w:styleId="CB49B01180B14643ADE7ADE1AA2B12A1">
    <w:name w:val="CB49B01180B14643ADE7ADE1AA2B12A1"/>
    <w:rsid w:val="002D56C3"/>
  </w:style>
  <w:style w:type="paragraph" w:customStyle="1" w:styleId="D178CC981037428FB5E4C9491BAB232E">
    <w:name w:val="D178CC981037428FB5E4C9491BAB232E"/>
    <w:rsid w:val="002D56C3"/>
  </w:style>
  <w:style w:type="paragraph" w:customStyle="1" w:styleId="8F44202558C14F5C8B221944621328D5">
    <w:name w:val="8F44202558C14F5C8B221944621328D5"/>
    <w:rsid w:val="002D56C3"/>
  </w:style>
  <w:style w:type="paragraph" w:customStyle="1" w:styleId="D159405A864448D89D65DFAEA7A504F3">
    <w:name w:val="D159405A864448D89D65DFAEA7A504F3"/>
    <w:rsid w:val="002D56C3"/>
  </w:style>
  <w:style w:type="paragraph" w:customStyle="1" w:styleId="A5B6F948885742E89F21011206FE448C">
    <w:name w:val="A5B6F948885742E89F21011206FE448C"/>
    <w:rsid w:val="002D56C3"/>
  </w:style>
  <w:style w:type="paragraph" w:customStyle="1" w:styleId="B17B80711ACA4147BAAEDA31B44A1468">
    <w:name w:val="B17B80711ACA4147BAAEDA31B44A1468"/>
    <w:rsid w:val="002D56C3"/>
  </w:style>
  <w:style w:type="paragraph" w:customStyle="1" w:styleId="C70735BFE57D429496EA7A842328D924">
    <w:name w:val="C70735BFE57D429496EA7A842328D924"/>
    <w:rsid w:val="002D56C3"/>
  </w:style>
  <w:style w:type="paragraph" w:customStyle="1" w:styleId="8243362C9E784A019BD02B5FE9F067A0">
    <w:name w:val="8243362C9E784A019BD02B5FE9F067A0"/>
    <w:rsid w:val="002D56C3"/>
  </w:style>
  <w:style w:type="paragraph" w:customStyle="1" w:styleId="803ED3955B09403FBC5CEC0D721F741F">
    <w:name w:val="803ED3955B09403FBC5CEC0D721F741F"/>
    <w:rsid w:val="002D56C3"/>
  </w:style>
  <w:style w:type="paragraph" w:customStyle="1" w:styleId="9309F96375194FE6BC01F7709D375173">
    <w:name w:val="9309F96375194FE6BC01F7709D375173"/>
    <w:rsid w:val="002D56C3"/>
  </w:style>
  <w:style w:type="paragraph" w:customStyle="1" w:styleId="424DDFB283EF49B38CDFEC27228EF04E">
    <w:name w:val="424DDFB283EF49B38CDFEC27228EF04E"/>
    <w:rsid w:val="002D56C3"/>
  </w:style>
  <w:style w:type="paragraph" w:customStyle="1" w:styleId="4592207B4171427DB8C49A29FF42FBAC">
    <w:name w:val="4592207B4171427DB8C49A29FF42FBAC"/>
    <w:rsid w:val="002D56C3"/>
  </w:style>
  <w:style w:type="paragraph" w:customStyle="1" w:styleId="3A58794484CE4DEE98FA31C1B4DC9C28">
    <w:name w:val="3A58794484CE4DEE98FA31C1B4DC9C28"/>
    <w:rsid w:val="002D56C3"/>
  </w:style>
  <w:style w:type="paragraph" w:customStyle="1" w:styleId="AAB3EED076F14D72B723AB21B363E70C">
    <w:name w:val="AAB3EED076F14D72B723AB21B363E70C"/>
    <w:rsid w:val="002D56C3"/>
  </w:style>
  <w:style w:type="paragraph" w:customStyle="1" w:styleId="2B54C31B662F4139BFE438645E56428F">
    <w:name w:val="2B54C31B662F4139BFE438645E56428F"/>
    <w:rsid w:val="002D56C3"/>
  </w:style>
  <w:style w:type="paragraph" w:customStyle="1" w:styleId="CA9E9EBF613E474FAC69287C1135A084">
    <w:name w:val="CA9E9EBF613E474FAC69287C1135A084"/>
    <w:rsid w:val="002D56C3"/>
  </w:style>
  <w:style w:type="paragraph" w:customStyle="1" w:styleId="AD38A99081A34C36A8AD147329EDF09C">
    <w:name w:val="AD38A99081A34C36A8AD147329EDF09C"/>
    <w:rsid w:val="002D56C3"/>
  </w:style>
  <w:style w:type="paragraph" w:customStyle="1" w:styleId="7CDCDE13CD5246669E615D65A393A693">
    <w:name w:val="7CDCDE13CD5246669E615D65A393A693"/>
    <w:rsid w:val="002D56C3"/>
  </w:style>
  <w:style w:type="paragraph" w:customStyle="1" w:styleId="F9FBBBC3276741FFA981987B30B8F2FE">
    <w:name w:val="F9FBBBC3276741FFA981987B30B8F2FE"/>
    <w:rsid w:val="002D56C3"/>
  </w:style>
  <w:style w:type="paragraph" w:customStyle="1" w:styleId="E457E0B2EF4C49CC88EEC43D6E62E001">
    <w:name w:val="E457E0B2EF4C49CC88EEC43D6E62E001"/>
    <w:rsid w:val="002D56C3"/>
  </w:style>
  <w:style w:type="paragraph" w:customStyle="1" w:styleId="1FAA4EE383794C7DAE0E2F2964C171FE">
    <w:name w:val="1FAA4EE383794C7DAE0E2F2964C171FE"/>
    <w:rsid w:val="002D56C3"/>
  </w:style>
  <w:style w:type="paragraph" w:customStyle="1" w:styleId="5597701C2B564391B619AD78D47F5CE1">
    <w:name w:val="5597701C2B564391B619AD78D47F5CE1"/>
    <w:rsid w:val="002D56C3"/>
  </w:style>
  <w:style w:type="paragraph" w:customStyle="1" w:styleId="8AFF60B925274B72AA8835047A8E9135">
    <w:name w:val="8AFF60B925274B72AA8835047A8E9135"/>
    <w:rsid w:val="002D56C3"/>
  </w:style>
  <w:style w:type="paragraph" w:customStyle="1" w:styleId="F7BAE0116F71497FB656644FD49CFE64">
    <w:name w:val="F7BAE0116F71497FB656644FD49CFE64"/>
    <w:rsid w:val="002D56C3"/>
  </w:style>
  <w:style w:type="paragraph" w:customStyle="1" w:styleId="9726C9235C0C411598836D8EE07FDD96">
    <w:name w:val="9726C9235C0C411598836D8EE07FDD96"/>
    <w:rsid w:val="002D56C3"/>
  </w:style>
  <w:style w:type="paragraph" w:customStyle="1" w:styleId="0EB22CFDAE9B41A6BE7A66A0800AB0B6">
    <w:name w:val="0EB22CFDAE9B41A6BE7A66A0800AB0B6"/>
    <w:rsid w:val="002D56C3"/>
  </w:style>
  <w:style w:type="paragraph" w:customStyle="1" w:styleId="A0FDFD57D35B4924B6FAD13CD56BDB6F">
    <w:name w:val="A0FDFD57D35B4924B6FAD13CD56BDB6F"/>
    <w:rsid w:val="002D56C3"/>
  </w:style>
  <w:style w:type="paragraph" w:customStyle="1" w:styleId="480A820176A04666B7BB41CF976086FA">
    <w:name w:val="480A820176A04666B7BB41CF976086FA"/>
    <w:rsid w:val="002D56C3"/>
  </w:style>
  <w:style w:type="paragraph" w:customStyle="1" w:styleId="BAC9AF12D27347A8A44B3F20F0E9AC10">
    <w:name w:val="BAC9AF12D27347A8A44B3F20F0E9AC10"/>
    <w:rsid w:val="002D56C3"/>
  </w:style>
  <w:style w:type="paragraph" w:customStyle="1" w:styleId="B31A353FC7F04467B066C1D781006B5D">
    <w:name w:val="B31A353FC7F04467B066C1D781006B5D"/>
    <w:rsid w:val="002D56C3"/>
  </w:style>
  <w:style w:type="paragraph" w:customStyle="1" w:styleId="3544C31E36EB4B5EAAE5F6FFAD4020AD">
    <w:name w:val="3544C31E36EB4B5EAAE5F6FFAD4020AD"/>
    <w:rsid w:val="002D56C3"/>
  </w:style>
  <w:style w:type="paragraph" w:customStyle="1" w:styleId="89F32A04D678414C909EBB4879C4D597">
    <w:name w:val="89F32A04D678414C909EBB4879C4D597"/>
    <w:rsid w:val="002D56C3"/>
  </w:style>
  <w:style w:type="paragraph" w:customStyle="1" w:styleId="6680D112AC1C45069725297D978907ED">
    <w:name w:val="6680D112AC1C45069725297D978907ED"/>
    <w:rsid w:val="002D56C3"/>
  </w:style>
  <w:style w:type="paragraph" w:customStyle="1" w:styleId="C2D62A9462DF4F0F92E9DC6B64FFECE9">
    <w:name w:val="C2D62A9462DF4F0F92E9DC6B64FFECE9"/>
    <w:rsid w:val="002D56C3"/>
  </w:style>
  <w:style w:type="paragraph" w:customStyle="1" w:styleId="6BAC57D2F305456DB9553F3AABBF54C2">
    <w:name w:val="6BAC57D2F305456DB9553F3AABBF54C2"/>
    <w:rsid w:val="002D56C3"/>
  </w:style>
  <w:style w:type="paragraph" w:customStyle="1" w:styleId="F00448D6BA684747B882CFF5E03BED3A">
    <w:name w:val="F00448D6BA684747B882CFF5E03BED3A"/>
    <w:rsid w:val="002D56C3"/>
  </w:style>
  <w:style w:type="paragraph" w:customStyle="1" w:styleId="508B9EFCF3EE4EC0A5FE551D06B9A15C">
    <w:name w:val="508B9EFCF3EE4EC0A5FE551D06B9A15C"/>
    <w:rsid w:val="002D56C3"/>
  </w:style>
  <w:style w:type="paragraph" w:customStyle="1" w:styleId="D89CE4E4793A4B61BEA0D308A097A695">
    <w:name w:val="D89CE4E4793A4B61BEA0D308A097A695"/>
    <w:rsid w:val="002D56C3"/>
  </w:style>
  <w:style w:type="paragraph" w:customStyle="1" w:styleId="400E7985757645C4859C7555D1FA5E30">
    <w:name w:val="400E7985757645C4859C7555D1FA5E30"/>
    <w:rsid w:val="002D56C3"/>
  </w:style>
  <w:style w:type="paragraph" w:customStyle="1" w:styleId="4FF2161E49F04B18A2812ED4D4E0DF40">
    <w:name w:val="4FF2161E49F04B18A2812ED4D4E0DF40"/>
    <w:rsid w:val="002D56C3"/>
  </w:style>
  <w:style w:type="paragraph" w:customStyle="1" w:styleId="95D3A417838F46DCB298880E8AF2AC08">
    <w:name w:val="95D3A417838F46DCB298880E8AF2AC08"/>
    <w:rsid w:val="002D56C3"/>
  </w:style>
  <w:style w:type="paragraph" w:customStyle="1" w:styleId="08E82452DC4140499B1985BCFE55FC2F">
    <w:name w:val="08E82452DC4140499B1985BCFE55FC2F"/>
    <w:rsid w:val="002D56C3"/>
  </w:style>
  <w:style w:type="paragraph" w:customStyle="1" w:styleId="AE3FB447D8194DE4824CD978A0AE71FB">
    <w:name w:val="AE3FB447D8194DE4824CD978A0AE71FB"/>
    <w:rsid w:val="002D56C3"/>
  </w:style>
  <w:style w:type="paragraph" w:customStyle="1" w:styleId="0363A25DA9304271B46D31031D166C7F">
    <w:name w:val="0363A25DA9304271B46D31031D166C7F"/>
    <w:rsid w:val="002D56C3"/>
  </w:style>
  <w:style w:type="paragraph" w:customStyle="1" w:styleId="DEA9EAD663694BEFBC1BE4D302E234C1">
    <w:name w:val="DEA9EAD663694BEFBC1BE4D302E234C1"/>
    <w:rsid w:val="002D56C3"/>
  </w:style>
  <w:style w:type="paragraph" w:customStyle="1" w:styleId="6179B9B928E04B17AF520A793D2D8834">
    <w:name w:val="6179B9B928E04B17AF520A793D2D8834"/>
    <w:rsid w:val="002D56C3"/>
  </w:style>
  <w:style w:type="paragraph" w:customStyle="1" w:styleId="DD635484601749569C6DAE183F56D60A">
    <w:name w:val="DD635484601749569C6DAE183F56D60A"/>
    <w:rsid w:val="002D56C3"/>
  </w:style>
  <w:style w:type="paragraph" w:customStyle="1" w:styleId="9F6E443D3C294114A1F437972FABA930">
    <w:name w:val="9F6E443D3C294114A1F437972FABA930"/>
    <w:rsid w:val="002D56C3"/>
  </w:style>
  <w:style w:type="paragraph" w:customStyle="1" w:styleId="E31D6851B7A74F9F963038E81EA06826">
    <w:name w:val="E31D6851B7A74F9F963038E81EA06826"/>
    <w:rsid w:val="002D56C3"/>
  </w:style>
  <w:style w:type="paragraph" w:customStyle="1" w:styleId="2A010E078E0743E9AE5711658AB02929">
    <w:name w:val="2A010E078E0743E9AE5711658AB02929"/>
    <w:rsid w:val="002D56C3"/>
  </w:style>
  <w:style w:type="paragraph" w:customStyle="1" w:styleId="9A82F4002F73486BA58FDE0C4F4507D5">
    <w:name w:val="9A82F4002F73486BA58FDE0C4F4507D5"/>
    <w:rsid w:val="002D56C3"/>
  </w:style>
  <w:style w:type="paragraph" w:customStyle="1" w:styleId="73FE342F8476432EA249857B4C7C7056">
    <w:name w:val="73FE342F8476432EA249857B4C7C7056"/>
    <w:rsid w:val="002D56C3"/>
  </w:style>
  <w:style w:type="paragraph" w:customStyle="1" w:styleId="C3B615D9D3124B728EBCCDBF91B1D320">
    <w:name w:val="C3B615D9D3124B728EBCCDBF91B1D320"/>
    <w:rsid w:val="002D56C3"/>
  </w:style>
  <w:style w:type="paragraph" w:customStyle="1" w:styleId="9AED839933404D3E8BC1553232B08493">
    <w:name w:val="9AED839933404D3E8BC1553232B08493"/>
    <w:rsid w:val="002D56C3"/>
  </w:style>
  <w:style w:type="paragraph" w:customStyle="1" w:styleId="E5C04798C96444528ACF2A0131E8E8C9">
    <w:name w:val="E5C04798C96444528ACF2A0131E8E8C9"/>
    <w:rsid w:val="002D56C3"/>
  </w:style>
  <w:style w:type="paragraph" w:customStyle="1" w:styleId="DBB16AEDFCE64DAE820B20CD624C3B8C">
    <w:name w:val="DBB16AEDFCE64DAE820B20CD624C3B8C"/>
    <w:rsid w:val="002D56C3"/>
  </w:style>
  <w:style w:type="paragraph" w:customStyle="1" w:styleId="699B6F4F991846B591C873A3E051E68A">
    <w:name w:val="699B6F4F991846B591C873A3E051E68A"/>
    <w:rsid w:val="002D56C3"/>
  </w:style>
  <w:style w:type="paragraph" w:customStyle="1" w:styleId="63A0D3DEB6534B7C808FB0B6F3202275">
    <w:name w:val="63A0D3DEB6534B7C808FB0B6F3202275"/>
    <w:rsid w:val="002D56C3"/>
  </w:style>
  <w:style w:type="paragraph" w:customStyle="1" w:styleId="5224073FFCD949D8906AA7D2B900FCBE">
    <w:name w:val="5224073FFCD949D8906AA7D2B900FCBE"/>
    <w:rsid w:val="002D56C3"/>
  </w:style>
  <w:style w:type="paragraph" w:customStyle="1" w:styleId="583D7CA233034D928FA6913CA5A4F902">
    <w:name w:val="583D7CA233034D928FA6913CA5A4F902"/>
    <w:rsid w:val="002D56C3"/>
  </w:style>
  <w:style w:type="paragraph" w:customStyle="1" w:styleId="505DA94FB84040ACA95902302BC466C4">
    <w:name w:val="505DA94FB84040ACA95902302BC466C4"/>
    <w:rsid w:val="002D56C3"/>
  </w:style>
  <w:style w:type="paragraph" w:customStyle="1" w:styleId="4BD5B9AA74B2479F96815D8DDDFEF567">
    <w:name w:val="4BD5B9AA74B2479F96815D8DDDFEF567"/>
    <w:rsid w:val="002D56C3"/>
  </w:style>
  <w:style w:type="paragraph" w:customStyle="1" w:styleId="F37C39C05CC2400A89BAE2FA1243731B">
    <w:name w:val="F37C39C05CC2400A89BAE2FA1243731B"/>
    <w:rsid w:val="002D56C3"/>
  </w:style>
  <w:style w:type="paragraph" w:customStyle="1" w:styleId="D4BEBF53FA0E44EB8B2EB61F136BB0F2">
    <w:name w:val="D4BEBF53FA0E44EB8B2EB61F136BB0F2"/>
    <w:rsid w:val="002D56C3"/>
  </w:style>
  <w:style w:type="paragraph" w:customStyle="1" w:styleId="7C3C907068524C77B93EF66DBEABE88C">
    <w:name w:val="7C3C907068524C77B93EF66DBEABE88C"/>
    <w:rsid w:val="001A110B"/>
  </w:style>
  <w:style w:type="paragraph" w:customStyle="1" w:styleId="A4B991CCF0C6435FAD39D577AD6EB6D3">
    <w:name w:val="A4B991CCF0C6435FAD39D577AD6EB6D3"/>
    <w:rsid w:val="001A110B"/>
  </w:style>
  <w:style w:type="paragraph" w:customStyle="1" w:styleId="EF620FF1EE354A08924E2A344B8E84EE">
    <w:name w:val="EF620FF1EE354A08924E2A344B8E84EE"/>
    <w:rsid w:val="001A110B"/>
  </w:style>
  <w:style w:type="paragraph" w:customStyle="1" w:styleId="3747B9FF075F4E639E142EFC9788FA6E">
    <w:name w:val="3747B9FF075F4E639E142EFC9788FA6E"/>
    <w:rsid w:val="001A110B"/>
  </w:style>
  <w:style w:type="paragraph" w:customStyle="1" w:styleId="883EB12597A44E958C30BE4FDE31EB6B">
    <w:name w:val="883EB12597A44E958C30BE4FDE31EB6B"/>
    <w:rsid w:val="001A110B"/>
  </w:style>
  <w:style w:type="paragraph" w:customStyle="1" w:styleId="CF184ABA57314D7DBC8BA1C49B925187">
    <w:name w:val="CF184ABA57314D7DBC8BA1C49B925187"/>
    <w:rsid w:val="001A110B"/>
  </w:style>
  <w:style w:type="paragraph" w:customStyle="1" w:styleId="9A07F469BB824AD5993810851A8F2099">
    <w:name w:val="9A07F469BB824AD5993810851A8F2099"/>
    <w:rsid w:val="001A110B"/>
  </w:style>
  <w:style w:type="paragraph" w:customStyle="1" w:styleId="89826E5627AE4F369A9379FDAFCA5B3F">
    <w:name w:val="89826E5627AE4F369A9379FDAFCA5B3F"/>
    <w:rsid w:val="001A110B"/>
  </w:style>
  <w:style w:type="paragraph" w:customStyle="1" w:styleId="B8C3D9C4EA344181B897A196B8C30AC7">
    <w:name w:val="B8C3D9C4EA344181B897A196B8C30AC7"/>
    <w:rsid w:val="001A110B"/>
  </w:style>
  <w:style w:type="paragraph" w:customStyle="1" w:styleId="B62D379FA1F3481C9B264454913466CE">
    <w:name w:val="B62D379FA1F3481C9B264454913466CE"/>
    <w:rsid w:val="001A110B"/>
  </w:style>
  <w:style w:type="paragraph" w:customStyle="1" w:styleId="EE90312163174FA5B41372E86F010418">
    <w:name w:val="EE90312163174FA5B41372E86F010418"/>
    <w:rsid w:val="001A110B"/>
  </w:style>
  <w:style w:type="paragraph" w:customStyle="1" w:styleId="8385ABE16EB9494FB0EDC80E8FB54A58">
    <w:name w:val="8385ABE16EB9494FB0EDC80E8FB54A58"/>
    <w:rsid w:val="001A110B"/>
  </w:style>
  <w:style w:type="paragraph" w:customStyle="1" w:styleId="922CA404C39740BE9265B963A74A0611">
    <w:name w:val="922CA404C39740BE9265B963A74A0611"/>
    <w:rsid w:val="001A110B"/>
  </w:style>
  <w:style w:type="paragraph" w:customStyle="1" w:styleId="F608F7ADA9AE40669AE338FFA3735681">
    <w:name w:val="F608F7ADA9AE40669AE338FFA3735681"/>
    <w:rsid w:val="001A110B"/>
  </w:style>
  <w:style w:type="paragraph" w:customStyle="1" w:styleId="EDD729B8A1514FD2953BA9C1002E8399">
    <w:name w:val="EDD729B8A1514FD2953BA9C1002E8399"/>
    <w:rsid w:val="001A110B"/>
  </w:style>
  <w:style w:type="paragraph" w:customStyle="1" w:styleId="358C7BFDB5DB4D09838D3974F176D84C">
    <w:name w:val="358C7BFDB5DB4D09838D3974F176D84C"/>
    <w:rsid w:val="001A110B"/>
  </w:style>
  <w:style w:type="paragraph" w:customStyle="1" w:styleId="707793E597EF4B04A6EECA202970B479">
    <w:name w:val="707793E597EF4B04A6EECA202970B479"/>
    <w:rsid w:val="001A110B"/>
  </w:style>
  <w:style w:type="paragraph" w:customStyle="1" w:styleId="BA070B6F532340D184000C082C8A8891">
    <w:name w:val="BA070B6F532340D184000C082C8A8891"/>
    <w:rsid w:val="001A110B"/>
  </w:style>
  <w:style w:type="paragraph" w:customStyle="1" w:styleId="42F2B50D79BD49299CF3EA7E94C98868">
    <w:name w:val="42F2B50D79BD49299CF3EA7E94C98868"/>
    <w:rsid w:val="001A110B"/>
  </w:style>
  <w:style w:type="paragraph" w:customStyle="1" w:styleId="9C82B7DBA885406E8DE16A047CF35492">
    <w:name w:val="9C82B7DBA885406E8DE16A047CF35492"/>
    <w:rsid w:val="001A110B"/>
  </w:style>
  <w:style w:type="paragraph" w:customStyle="1" w:styleId="B5C3C6354C2F409E8645350E9D574813">
    <w:name w:val="B5C3C6354C2F409E8645350E9D574813"/>
    <w:rsid w:val="001A110B"/>
  </w:style>
  <w:style w:type="paragraph" w:customStyle="1" w:styleId="F44B8DAA0E72471B9CAEA2D666E14835">
    <w:name w:val="F44B8DAA0E72471B9CAEA2D666E14835"/>
    <w:rsid w:val="001A110B"/>
  </w:style>
  <w:style w:type="paragraph" w:customStyle="1" w:styleId="C423FA1B44D14D8FBB9D6025E9D90717">
    <w:name w:val="C423FA1B44D14D8FBB9D6025E9D90717"/>
    <w:rsid w:val="001A110B"/>
  </w:style>
  <w:style w:type="paragraph" w:customStyle="1" w:styleId="97C3DB4019504D0196626EB0731BFCB1">
    <w:name w:val="97C3DB4019504D0196626EB0731BFCB1"/>
    <w:rsid w:val="001A110B"/>
  </w:style>
  <w:style w:type="paragraph" w:customStyle="1" w:styleId="A51592C099744D2C8AA05D3D6F5537B1">
    <w:name w:val="A51592C099744D2C8AA05D3D6F5537B1"/>
    <w:rsid w:val="001A110B"/>
  </w:style>
  <w:style w:type="paragraph" w:customStyle="1" w:styleId="28A6D03D180E4B6EBB18C52377150B7A">
    <w:name w:val="28A6D03D180E4B6EBB18C52377150B7A"/>
    <w:rsid w:val="001A110B"/>
  </w:style>
  <w:style w:type="paragraph" w:customStyle="1" w:styleId="09751AB9903748B783107FDF2BD29052">
    <w:name w:val="09751AB9903748B783107FDF2BD29052"/>
    <w:rsid w:val="001A110B"/>
  </w:style>
  <w:style w:type="paragraph" w:customStyle="1" w:styleId="055B11AD759542919A2194968EEE1495">
    <w:name w:val="055B11AD759542919A2194968EEE1495"/>
    <w:rsid w:val="001A110B"/>
  </w:style>
  <w:style w:type="paragraph" w:customStyle="1" w:styleId="529E68582E764A439C062BC3DA1DE058">
    <w:name w:val="529E68582E764A439C062BC3DA1DE058"/>
    <w:rsid w:val="001A110B"/>
  </w:style>
  <w:style w:type="paragraph" w:customStyle="1" w:styleId="36BB5B16FF224C5B9583EBF0D7BD42A4">
    <w:name w:val="36BB5B16FF224C5B9583EBF0D7BD42A4"/>
    <w:rsid w:val="001A110B"/>
  </w:style>
  <w:style w:type="paragraph" w:customStyle="1" w:styleId="2004CF2E07744AFEBF59DDC07778BCDB">
    <w:name w:val="2004CF2E07744AFEBF59DDC07778BCDB"/>
    <w:rsid w:val="001A110B"/>
  </w:style>
  <w:style w:type="paragraph" w:customStyle="1" w:styleId="BADBE3AB1E10417A9B6637025A7DFF00">
    <w:name w:val="BADBE3AB1E10417A9B6637025A7DFF00"/>
    <w:rsid w:val="001A110B"/>
  </w:style>
  <w:style w:type="paragraph" w:customStyle="1" w:styleId="6FB38F1566744711B7238E21CE3731EC">
    <w:name w:val="6FB38F1566744711B7238E21CE3731EC"/>
    <w:rsid w:val="001A110B"/>
  </w:style>
  <w:style w:type="paragraph" w:customStyle="1" w:styleId="55F8ABF402C74646BBE05B3A76947DA2">
    <w:name w:val="55F8ABF402C74646BBE05B3A76947DA2"/>
    <w:rsid w:val="001A110B"/>
  </w:style>
  <w:style w:type="paragraph" w:customStyle="1" w:styleId="B84BEAD517164106A7318A3E7D078337">
    <w:name w:val="B84BEAD517164106A7318A3E7D078337"/>
    <w:rsid w:val="001A110B"/>
  </w:style>
  <w:style w:type="paragraph" w:customStyle="1" w:styleId="BA5DF7564E2342F7A9AD8DE56B9B25A8">
    <w:name w:val="BA5DF7564E2342F7A9AD8DE56B9B25A8"/>
    <w:rsid w:val="001A110B"/>
  </w:style>
  <w:style w:type="paragraph" w:customStyle="1" w:styleId="EE810C9E4F0744B49E912D6D5A0A19F8">
    <w:name w:val="EE810C9E4F0744B49E912D6D5A0A19F8"/>
    <w:rsid w:val="001A110B"/>
  </w:style>
  <w:style w:type="paragraph" w:customStyle="1" w:styleId="D45C6C03A902429AAB84DAB727C7BF3F">
    <w:name w:val="D45C6C03A902429AAB84DAB727C7BF3F"/>
    <w:rsid w:val="001A110B"/>
  </w:style>
  <w:style w:type="paragraph" w:customStyle="1" w:styleId="02C101F6729548B686F88E484D213651">
    <w:name w:val="02C101F6729548B686F88E484D213651"/>
    <w:rsid w:val="001A110B"/>
  </w:style>
  <w:style w:type="paragraph" w:customStyle="1" w:styleId="508D31C6D46842D29698C5B800C329AD">
    <w:name w:val="508D31C6D46842D29698C5B800C329AD"/>
    <w:rsid w:val="001A110B"/>
  </w:style>
  <w:style w:type="paragraph" w:customStyle="1" w:styleId="9ABCAC50C67142E69727153F8C4D421E">
    <w:name w:val="9ABCAC50C67142E69727153F8C4D421E"/>
    <w:rsid w:val="001A110B"/>
  </w:style>
  <w:style w:type="paragraph" w:customStyle="1" w:styleId="7216C39DAD604FAB86CD14FDE988B8E6">
    <w:name w:val="7216C39DAD604FAB86CD14FDE988B8E6"/>
    <w:rsid w:val="001A110B"/>
  </w:style>
  <w:style w:type="paragraph" w:customStyle="1" w:styleId="9EF4EB30A9594915AC04BC491D22758F">
    <w:name w:val="9EF4EB30A9594915AC04BC491D22758F"/>
    <w:rsid w:val="001A110B"/>
  </w:style>
  <w:style w:type="paragraph" w:customStyle="1" w:styleId="64B4ADF810EA40A0ACCDF2DC20CD8393">
    <w:name w:val="64B4ADF810EA40A0ACCDF2DC20CD8393"/>
    <w:rsid w:val="001A110B"/>
  </w:style>
  <w:style w:type="paragraph" w:customStyle="1" w:styleId="CD59DC7500FE4F4B97746F9169864DFE">
    <w:name w:val="CD59DC7500FE4F4B97746F9169864DFE"/>
    <w:rsid w:val="001A110B"/>
  </w:style>
  <w:style w:type="paragraph" w:customStyle="1" w:styleId="A8FA1699E6044B01ACA60C44E8A34B0A">
    <w:name w:val="A8FA1699E6044B01ACA60C44E8A34B0A"/>
    <w:rsid w:val="001A110B"/>
  </w:style>
  <w:style w:type="paragraph" w:customStyle="1" w:styleId="7417DC15014F4A6391F6DFBF93C76F2E">
    <w:name w:val="7417DC15014F4A6391F6DFBF93C76F2E"/>
    <w:rsid w:val="001A110B"/>
  </w:style>
  <w:style w:type="paragraph" w:customStyle="1" w:styleId="66475F6932674B7D8907AE46CA7DF911">
    <w:name w:val="66475F6932674B7D8907AE46CA7DF911"/>
    <w:rsid w:val="001A110B"/>
  </w:style>
  <w:style w:type="paragraph" w:customStyle="1" w:styleId="2D99ED4073274837A32691459EAE6073">
    <w:name w:val="2D99ED4073274837A32691459EAE6073"/>
    <w:rsid w:val="001A110B"/>
  </w:style>
  <w:style w:type="paragraph" w:customStyle="1" w:styleId="285AACAC72454E829F28420D67A257FA">
    <w:name w:val="285AACAC72454E829F28420D67A257FA"/>
    <w:rsid w:val="001A110B"/>
  </w:style>
  <w:style w:type="paragraph" w:customStyle="1" w:styleId="CAAD714C7CFD48FE91A47A0B90F148F7">
    <w:name w:val="CAAD714C7CFD48FE91A47A0B90F148F7"/>
    <w:rsid w:val="001A110B"/>
  </w:style>
  <w:style w:type="paragraph" w:customStyle="1" w:styleId="536411F6EB854FDFA56F407B64FAAC27">
    <w:name w:val="536411F6EB854FDFA56F407B64FAAC27"/>
    <w:rsid w:val="001A110B"/>
  </w:style>
  <w:style w:type="paragraph" w:customStyle="1" w:styleId="62A14714F93E4F91A030E39491EAFF58">
    <w:name w:val="62A14714F93E4F91A030E39491EAFF58"/>
    <w:rsid w:val="001A110B"/>
  </w:style>
  <w:style w:type="paragraph" w:customStyle="1" w:styleId="95695465617C4851943D5BD44B453983">
    <w:name w:val="95695465617C4851943D5BD44B453983"/>
    <w:rsid w:val="001A110B"/>
  </w:style>
  <w:style w:type="paragraph" w:customStyle="1" w:styleId="EA61629DCE7F4DA8A840A526C833FA61">
    <w:name w:val="EA61629DCE7F4DA8A840A526C833FA61"/>
    <w:rsid w:val="001A110B"/>
  </w:style>
  <w:style w:type="paragraph" w:customStyle="1" w:styleId="813AD0A0630840DF95EB18A439B36D58">
    <w:name w:val="813AD0A0630840DF95EB18A439B36D58"/>
    <w:rsid w:val="001A110B"/>
  </w:style>
  <w:style w:type="paragraph" w:customStyle="1" w:styleId="50FC2A6622914B78866FD02F27627542">
    <w:name w:val="50FC2A6622914B78866FD02F27627542"/>
    <w:rsid w:val="001A110B"/>
  </w:style>
  <w:style w:type="paragraph" w:customStyle="1" w:styleId="9F80FDF30AC342D282283524454D8262">
    <w:name w:val="9F80FDF30AC342D282283524454D8262"/>
    <w:rsid w:val="001A110B"/>
  </w:style>
  <w:style w:type="paragraph" w:customStyle="1" w:styleId="CAA0AAE5BE4B44C790725EF1FADFAACE">
    <w:name w:val="CAA0AAE5BE4B44C790725EF1FADFAACE"/>
    <w:rsid w:val="001A110B"/>
  </w:style>
  <w:style w:type="paragraph" w:customStyle="1" w:styleId="3DFF1F5B7F8D41A1823F57CB5B94D968">
    <w:name w:val="3DFF1F5B7F8D41A1823F57CB5B94D968"/>
    <w:rsid w:val="001A110B"/>
  </w:style>
  <w:style w:type="paragraph" w:customStyle="1" w:styleId="0232A587528A40E7BBBBDA8791DFFDFE">
    <w:name w:val="0232A587528A40E7BBBBDA8791DFFDFE"/>
    <w:rsid w:val="001A110B"/>
  </w:style>
  <w:style w:type="paragraph" w:customStyle="1" w:styleId="DD327573CD504FCF94E2793540C503E6">
    <w:name w:val="DD327573CD504FCF94E2793540C503E6"/>
    <w:rsid w:val="001A110B"/>
  </w:style>
  <w:style w:type="paragraph" w:customStyle="1" w:styleId="0B1848147CCA418DA3FE8229B90AA89F">
    <w:name w:val="0B1848147CCA418DA3FE8229B90AA89F"/>
    <w:rsid w:val="001A110B"/>
  </w:style>
  <w:style w:type="paragraph" w:customStyle="1" w:styleId="C848AE23D13C43C688A6FB63122313AF">
    <w:name w:val="C848AE23D13C43C688A6FB63122313AF"/>
    <w:rsid w:val="001A110B"/>
  </w:style>
  <w:style w:type="paragraph" w:customStyle="1" w:styleId="FC5B83F5FFC4453FB581D763003C2EEA">
    <w:name w:val="FC5B83F5FFC4453FB581D763003C2EEA"/>
    <w:rsid w:val="001A110B"/>
  </w:style>
  <w:style w:type="paragraph" w:customStyle="1" w:styleId="59BF4E668E3A49609B9DAAA4CCFDD081">
    <w:name w:val="59BF4E668E3A49609B9DAAA4CCFDD081"/>
    <w:rsid w:val="001A110B"/>
  </w:style>
  <w:style w:type="paragraph" w:customStyle="1" w:styleId="C950AA3AC345402B92164D83C9040606">
    <w:name w:val="C950AA3AC345402B92164D83C9040606"/>
    <w:rsid w:val="001A110B"/>
  </w:style>
  <w:style w:type="paragraph" w:customStyle="1" w:styleId="15FDA3AF105C440A8DDB8AB02A9BACF8">
    <w:name w:val="15FDA3AF105C440A8DDB8AB02A9BACF8"/>
    <w:rsid w:val="001A110B"/>
  </w:style>
  <w:style w:type="paragraph" w:customStyle="1" w:styleId="86D517376BAD4AE38C81C77E9FA5168A">
    <w:name w:val="86D517376BAD4AE38C81C77E9FA5168A"/>
    <w:rsid w:val="001A110B"/>
  </w:style>
  <w:style w:type="paragraph" w:customStyle="1" w:styleId="CFC9BBB149294235B1E4202150004020">
    <w:name w:val="CFC9BBB149294235B1E4202150004020"/>
    <w:rsid w:val="001A110B"/>
  </w:style>
  <w:style w:type="paragraph" w:customStyle="1" w:styleId="33A317E9CF1C4685B46DC6EB36CD1DA3">
    <w:name w:val="33A317E9CF1C4685B46DC6EB36CD1DA3"/>
    <w:rsid w:val="001A110B"/>
  </w:style>
  <w:style w:type="paragraph" w:customStyle="1" w:styleId="641B37359F234253989BB3A7ACBDAE2C">
    <w:name w:val="641B37359F234253989BB3A7ACBDAE2C"/>
    <w:rsid w:val="001A110B"/>
  </w:style>
  <w:style w:type="paragraph" w:customStyle="1" w:styleId="B39C9F9983C5428B9BDA96E89356973F">
    <w:name w:val="B39C9F9983C5428B9BDA96E89356973F"/>
    <w:rsid w:val="001A110B"/>
  </w:style>
  <w:style w:type="paragraph" w:customStyle="1" w:styleId="B4638A9660B04545B4A364F525588E06">
    <w:name w:val="B4638A9660B04545B4A364F525588E06"/>
    <w:rsid w:val="001A110B"/>
  </w:style>
  <w:style w:type="paragraph" w:customStyle="1" w:styleId="381F56566DEC4AA6AE3E86E59A1B5CE6">
    <w:name w:val="381F56566DEC4AA6AE3E86E59A1B5CE6"/>
    <w:rsid w:val="001A110B"/>
  </w:style>
  <w:style w:type="paragraph" w:customStyle="1" w:styleId="333B326DA0534AB38B073F1FA602C0E6">
    <w:name w:val="333B326DA0534AB38B073F1FA602C0E6"/>
    <w:rsid w:val="001A110B"/>
  </w:style>
  <w:style w:type="paragraph" w:customStyle="1" w:styleId="829F74818E1C473DBAB9EC41E4A553AE">
    <w:name w:val="829F74818E1C473DBAB9EC41E4A553AE"/>
    <w:rsid w:val="001A110B"/>
  </w:style>
  <w:style w:type="paragraph" w:customStyle="1" w:styleId="1796A918C4064E00A5DAE2DF29C6D04C">
    <w:name w:val="1796A918C4064E00A5DAE2DF29C6D04C"/>
    <w:rsid w:val="001A110B"/>
  </w:style>
  <w:style w:type="paragraph" w:customStyle="1" w:styleId="07677A56949641319B7F816FFD5D9A2D">
    <w:name w:val="07677A56949641319B7F816FFD5D9A2D"/>
    <w:rsid w:val="001A110B"/>
  </w:style>
  <w:style w:type="paragraph" w:customStyle="1" w:styleId="71AF084237C042F6AD087A1966558426">
    <w:name w:val="71AF084237C042F6AD087A1966558426"/>
    <w:rsid w:val="001A110B"/>
  </w:style>
  <w:style w:type="paragraph" w:customStyle="1" w:styleId="4737EB4F71624C5C9E0E497E2C97E19B">
    <w:name w:val="4737EB4F71624C5C9E0E497E2C97E19B"/>
    <w:rsid w:val="001A110B"/>
  </w:style>
  <w:style w:type="paragraph" w:customStyle="1" w:styleId="02D923B8C044431E9C730F83CDACDC69">
    <w:name w:val="02D923B8C044431E9C730F83CDACDC69"/>
    <w:rsid w:val="001A110B"/>
  </w:style>
  <w:style w:type="paragraph" w:customStyle="1" w:styleId="996884EEBB1546BDA1B44E7FDECE61E4">
    <w:name w:val="996884EEBB1546BDA1B44E7FDECE61E4"/>
    <w:rsid w:val="001A110B"/>
  </w:style>
  <w:style w:type="paragraph" w:customStyle="1" w:styleId="9F5AAF63AA4941C689C4F2BA31D08AB3">
    <w:name w:val="9F5AAF63AA4941C689C4F2BA31D08AB3"/>
    <w:rsid w:val="001A110B"/>
  </w:style>
  <w:style w:type="paragraph" w:customStyle="1" w:styleId="41A6721EB34D4294B3F0C2DEAB6F4314">
    <w:name w:val="41A6721EB34D4294B3F0C2DEAB6F4314"/>
    <w:rsid w:val="001A110B"/>
  </w:style>
  <w:style w:type="paragraph" w:customStyle="1" w:styleId="B515A78E936C4F6CA4115D192F97F4C4">
    <w:name w:val="B515A78E936C4F6CA4115D192F97F4C4"/>
    <w:rsid w:val="001A110B"/>
  </w:style>
  <w:style w:type="paragraph" w:customStyle="1" w:styleId="A55EC016670945379B2AE1D2567B8E56">
    <w:name w:val="A55EC016670945379B2AE1D2567B8E56"/>
    <w:rsid w:val="001A110B"/>
  </w:style>
  <w:style w:type="paragraph" w:customStyle="1" w:styleId="CA865FA3216B44A89F2EB2A2F5C5FD41">
    <w:name w:val="CA865FA3216B44A89F2EB2A2F5C5FD41"/>
    <w:rsid w:val="001A110B"/>
  </w:style>
  <w:style w:type="paragraph" w:customStyle="1" w:styleId="BC66A69523134F68910E1CA1FED73388">
    <w:name w:val="BC66A69523134F68910E1CA1FED73388"/>
    <w:rsid w:val="001A110B"/>
  </w:style>
  <w:style w:type="paragraph" w:customStyle="1" w:styleId="9CC01257A3A54514AAF91E1274F1CB94">
    <w:name w:val="9CC01257A3A54514AAF91E1274F1CB94"/>
    <w:rsid w:val="001A110B"/>
  </w:style>
  <w:style w:type="paragraph" w:customStyle="1" w:styleId="B57FBCC9FF6E4BC0A9AB5CE7ADD67C0A">
    <w:name w:val="B57FBCC9FF6E4BC0A9AB5CE7ADD67C0A"/>
    <w:rsid w:val="001A110B"/>
  </w:style>
  <w:style w:type="paragraph" w:customStyle="1" w:styleId="84BAE8AD37D34A979898F879C216E0C4">
    <w:name w:val="84BAE8AD37D34A979898F879C216E0C4"/>
    <w:rsid w:val="001A110B"/>
  </w:style>
  <w:style w:type="paragraph" w:customStyle="1" w:styleId="F1856BE19F1F43EFB715A8ABD79535FB">
    <w:name w:val="F1856BE19F1F43EFB715A8ABD79535FB"/>
    <w:rsid w:val="001A110B"/>
  </w:style>
  <w:style w:type="paragraph" w:customStyle="1" w:styleId="592472D38AE54B2790229F892C324D6A">
    <w:name w:val="592472D38AE54B2790229F892C324D6A"/>
    <w:rsid w:val="001A110B"/>
  </w:style>
  <w:style w:type="paragraph" w:customStyle="1" w:styleId="6F318C006056492290D00BD4658CAF50">
    <w:name w:val="6F318C006056492290D00BD4658CAF50"/>
    <w:rsid w:val="001A110B"/>
  </w:style>
  <w:style w:type="paragraph" w:customStyle="1" w:styleId="E7CE6437D4564EECAB98BD52221CCE93">
    <w:name w:val="E7CE6437D4564EECAB98BD52221CCE93"/>
    <w:rsid w:val="001A110B"/>
  </w:style>
  <w:style w:type="paragraph" w:customStyle="1" w:styleId="34D12B399A7D4EB0890900EB4CF9DA51">
    <w:name w:val="34D12B399A7D4EB0890900EB4CF9DA51"/>
    <w:rsid w:val="001A110B"/>
  </w:style>
  <w:style w:type="paragraph" w:customStyle="1" w:styleId="8E868BDD33814999B01DD800120D76F7">
    <w:name w:val="8E868BDD33814999B01DD800120D76F7"/>
    <w:rsid w:val="001A110B"/>
  </w:style>
  <w:style w:type="paragraph" w:customStyle="1" w:styleId="084BAD0235C44BAF997480BFF531B32B">
    <w:name w:val="084BAD0235C44BAF997480BFF531B32B"/>
    <w:rsid w:val="001A110B"/>
  </w:style>
  <w:style w:type="paragraph" w:customStyle="1" w:styleId="1BAA0206ADA147C198F5E7C9055BA37D">
    <w:name w:val="1BAA0206ADA147C198F5E7C9055BA37D"/>
    <w:rsid w:val="001A110B"/>
  </w:style>
  <w:style w:type="paragraph" w:customStyle="1" w:styleId="B8F83A428E8A4D149949B7C9F8AFDDFB">
    <w:name w:val="B8F83A428E8A4D149949B7C9F8AFDDFB"/>
    <w:rsid w:val="001A110B"/>
  </w:style>
  <w:style w:type="paragraph" w:customStyle="1" w:styleId="BCDC4522829344CCA019B2ACD0BC23C4">
    <w:name w:val="BCDC4522829344CCA019B2ACD0BC23C4"/>
    <w:rsid w:val="001A110B"/>
  </w:style>
  <w:style w:type="paragraph" w:customStyle="1" w:styleId="311BE55083FF4D39A39EC1CE3CADABC7">
    <w:name w:val="311BE55083FF4D39A39EC1CE3CADABC7"/>
    <w:rsid w:val="001A110B"/>
  </w:style>
  <w:style w:type="paragraph" w:customStyle="1" w:styleId="C5F50A51F99C421B860521C5C46D48A4">
    <w:name w:val="C5F50A51F99C421B860521C5C46D48A4"/>
    <w:rsid w:val="001A110B"/>
  </w:style>
  <w:style w:type="paragraph" w:customStyle="1" w:styleId="E1FE8D1CE518405A8D868319CAC33C49">
    <w:name w:val="E1FE8D1CE518405A8D868319CAC33C49"/>
    <w:rsid w:val="001A110B"/>
  </w:style>
  <w:style w:type="paragraph" w:customStyle="1" w:styleId="658BA564902E4849AEC30A7F222B9454">
    <w:name w:val="658BA564902E4849AEC30A7F222B9454"/>
    <w:rsid w:val="001A110B"/>
  </w:style>
  <w:style w:type="paragraph" w:customStyle="1" w:styleId="2EA3AA03C08A48DBBD6EDFAD0A61F708">
    <w:name w:val="2EA3AA03C08A48DBBD6EDFAD0A61F708"/>
    <w:rsid w:val="001A110B"/>
  </w:style>
  <w:style w:type="paragraph" w:customStyle="1" w:styleId="CE35DF69396F4DAD886E102E40E409CB">
    <w:name w:val="CE35DF69396F4DAD886E102E40E409CB"/>
    <w:rsid w:val="001A110B"/>
  </w:style>
  <w:style w:type="paragraph" w:customStyle="1" w:styleId="3D90C1C93D1D45ED8CC85097760C5091">
    <w:name w:val="3D90C1C93D1D45ED8CC85097760C5091"/>
    <w:rsid w:val="001A110B"/>
  </w:style>
  <w:style w:type="paragraph" w:customStyle="1" w:styleId="D98B7D7535E449BEA6C1E6370498824A">
    <w:name w:val="D98B7D7535E449BEA6C1E6370498824A"/>
    <w:rsid w:val="001A110B"/>
  </w:style>
  <w:style w:type="paragraph" w:customStyle="1" w:styleId="5D2CD099AD57429A88EC3BE7FB542C1B">
    <w:name w:val="5D2CD099AD57429A88EC3BE7FB542C1B"/>
    <w:rsid w:val="001A110B"/>
  </w:style>
  <w:style w:type="paragraph" w:customStyle="1" w:styleId="76C73C4CAA2343DD80E54CBE0D99C149">
    <w:name w:val="76C73C4CAA2343DD80E54CBE0D99C149"/>
    <w:rsid w:val="001A110B"/>
  </w:style>
  <w:style w:type="paragraph" w:customStyle="1" w:styleId="617D24D05C894643B2770891C18C11A1">
    <w:name w:val="617D24D05C894643B2770891C18C11A1"/>
    <w:rsid w:val="001A110B"/>
  </w:style>
  <w:style w:type="paragraph" w:customStyle="1" w:styleId="A48420FD1ECE41D786651B9CAE2B9F01">
    <w:name w:val="A48420FD1ECE41D786651B9CAE2B9F01"/>
    <w:rsid w:val="001A110B"/>
  </w:style>
  <w:style w:type="paragraph" w:customStyle="1" w:styleId="87B9D45829BB43B79823154F89F779F6">
    <w:name w:val="87B9D45829BB43B79823154F89F779F6"/>
    <w:rsid w:val="001A110B"/>
  </w:style>
  <w:style w:type="paragraph" w:customStyle="1" w:styleId="FEBF6D5C81254C4B9572A68D42DDC2EE">
    <w:name w:val="FEBF6D5C81254C4B9572A68D42DDC2EE"/>
    <w:rsid w:val="001A110B"/>
  </w:style>
  <w:style w:type="paragraph" w:customStyle="1" w:styleId="EA078FA398F6482997C461590E854393">
    <w:name w:val="EA078FA398F6482997C461590E854393"/>
    <w:rsid w:val="001A110B"/>
  </w:style>
  <w:style w:type="paragraph" w:customStyle="1" w:styleId="AFEB97BE647C4948A652B4E48BA031A9">
    <w:name w:val="AFEB97BE647C4948A652B4E48BA031A9"/>
    <w:rsid w:val="001A110B"/>
  </w:style>
  <w:style w:type="paragraph" w:customStyle="1" w:styleId="25FEF8029F55484A835FBABBC785089F">
    <w:name w:val="25FEF8029F55484A835FBABBC785089F"/>
    <w:rsid w:val="001A110B"/>
  </w:style>
  <w:style w:type="paragraph" w:customStyle="1" w:styleId="8DDCFF638DD94F5B937178D2ED13EB56">
    <w:name w:val="8DDCFF638DD94F5B937178D2ED13EB56"/>
    <w:rsid w:val="001A110B"/>
  </w:style>
  <w:style w:type="paragraph" w:customStyle="1" w:styleId="DE06B461CBC84486ADC803C954A01916">
    <w:name w:val="DE06B461CBC84486ADC803C954A01916"/>
    <w:rsid w:val="001A110B"/>
  </w:style>
  <w:style w:type="paragraph" w:customStyle="1" w:styleId="78A5336A32BE4D6D82C63428602A08F2">
    <w:name w:val="78A5336A32BE4D6D82C63428602A08F2"/>
    <w:rsid w:val="001A110B"/>
  </w:style>
  <w:style w:type="paragraph" w:customStyle="1" w:styleId="492052E2503A4E22B256E5B0975DA810">
    <w:name w:val="492052E2503A4E22B256E5B0975DA810"/>
    <w:rsid w:val="001A110B"/>
  </w:style>
  <w:style w:type="paragraph" w:customStyle="1" w:styleId="275ED6E978024BBC827499A2752E6D61">
    <w:name w:val="275ED6E978024BBC827499A2752E6D61"/>
    <w:rsid w:val="001A110B"/>
  </w:style>
  <w:style w:type="paragraph" w:customStyle="1" w:styleId="3818870486824A3E9DEB7BD93ED27C4B">
    <w:name w:val="3818870486824A3E9DEB7BD93ED27C4B"/>
    <w:rsid w:val="001A110B"/>
  </w:style>
  <w:style w:type="paragraph" w:customStyle="1" w:styleId="CBF16191C63140D6B0355F89A5DF8992">
    <w:name w:val="CBF16191C63140D6B0355F89A5DF8992"/>
    <w:rsid w:val="001A110B"/>
  </w:style>
  <w:style w:type="paragraph" w:customStyle="1" w:styleId="E298CF1998CE4CBB9E771CA350B2CD08">
    <w:name w:val="E298CF1998CE4CBB9E771CA350B2CD08"/>
    <w:rsid w:val="001A110B"/>
  </w:style>
  <w:style w:type="paragraph" w:customStyle="1" w:styleId="9BF4ED56A2224EB497652009DAEB1FF7">
    <w:name w:val="9BF4ED56A2224EB497652009DAEB1FF7"/>
    <w:rsid w:val="001A110B"/>
  </w:style>
  <w:style w:type="paragraph" w:customStyle="1" w:styleId="92F8629E55384C75AADEFEEAFE9E7BF7">
    <w:name w:val="92F8629E55384C75AADEFEEAFE9E7BF7"/>
    <w:rsid w:val="001A110B"/>
  </w:style>
  <w:style w:type="paragraph" w:customStyle="1" w:styleId="3704C8D7694C4FE58A6F1ECEE786C4C8">
    <w:name w:val="3704C8D7694C4FE58A6F1ECEE786C4C8"/>
    <w:rsid w:val="001A110B"/>
  </w:style>
  <w:style w:type="paragraph" w:customStyle="1" w:styleId="DD556E2271FB46AC869BA0ED5ACD0C8E">
    <w:name w:val="DD556E2271FB46AC869BA0ED5ACD0C8E"/>
    <w:rsid w:val="001A110B"/>
  </w:style>
  <w:style w:type="paragraph" w:customStyle="1" w:styleId="4841DD66D61543D78B8BEA2973FD777F">
    <w:name w:val="4841DD66D61543D78B8BEA2973FD777F"/>
    <w:rsid w:val="001A110B"/>
  </w:style>
  <w:style w:type="paragraph" w:customStyle="1" w:styleId="E75149DBF4164A548A88CD811E98DED8">
    <w:name w:val="E75149DBF4164A548A88CD811E98DED8"/>
    <w:rsid w:val="001A110B"/>
  </w:style>
  <w:style w:type="paragraph" w:customStyle="1" w:styleId="FFAEE57BA206467D98D67A5E3FAAD862">
    <w:name w:val="FFAEE57BA206467D98D67A5E3FAAD862"/>
    <w:rsid w:val="001A110B"/>
  </w:style>
  <w:style w:type="paragraph" w:customStyle="1" w:styleId="E78DB26253D041538301FE862F2E9BA1">
    <w:name w:val="E78DB26253D041538301FE862F2E9BA1"/>
    <w:rsid w:val="001A110B"/>
  </w:style>
  <w:style w:type="paragraph" w:customStyle="1" w:styleId="985AB9D88A77423185D763F3E205B135">
    <w:name w:val="985AB9D88A77423185D763F3E205B135"/>
    <w:rsid w:val="001A110B"/>
  </w:style>
  <w:style w:type="paragraph" w:customStyle="1" w:styleId="DC1CE897DDDF45699F287E2920847021">
    <w:name w:val="DC1CE897DDDF45699F287E2920847021"/>
    <w:rsid w:val="001A110B"/>
  </w:style>
  <w:style w:type="paragraph" w:customStyle="1" w:styleId="017EE0AD60C046DBA65D9EA1B7A24261">
    <w:name w:val="017EE0AD60C046DBA65D9EA1B7A24261"/>
    <w:rsid w:val="001A110B"/>
  </w:style>
  <w:style w:type="paragraph" w:customStyle="1" w:styleId="5CE8052B743F4CD7BBDEBB20D4ACDABC">
    <w:name w:val="5CE8052B743F4CD7BBDEBB20D4ACDABC"/>
    <w:rsid w:val="001A110B"/>
  </w:style>
  <w:style w:type="paragraph" w:customStyle="1" w:styleId="05AA73A2F4E04D21A0E7DEEC53B39C83">
    <w:name w:val="05AA73A2F4E04D21A0E7DEEC53B39C83"/>
    <w:rsid w:val="001A110B"/>
  </w:style>
  <w:style w:type="paragraph" w:customStyle="1" w:styleId="A31837D918C14268849D1CE356607CFE">
    <w:name w:val="A31837D918C14268849D1CE356607CFE"/>
    <w:rsid w:val="001A110B"/>
  </w:style>
  <w:style w:type="paragraph" w:customStyle="1" w:styleId="CF36E3E1618149F29F9CC84E49ABBD6B">
    <w:name w:val="CF36E3E1618149F29F9CC84E49ABBD6B"/>
    <w:rsid w:val="001A110B"/>
  </w:style>
  <w:style w:type="paragraph" w:customStyle="1" w:styleId="DCAA04EA6CF54C1AA389D332A53B6E7F">
    <w:name w:val="DCAA04EA6CF54C1AA389D332A53B6E7F"/>
    <w:rsid w:val="001A110B"/>
  </w:style>
  <w:style w:type="paragraph" w:customStyle="1" w:styleId="9CC3B506ADB2469E9E218C1EE53EFBCE">
    <w:name w:val="9CC3B506ADB2469E9E218C1EE53EFBCE"/>
    <w:rsid w:val="001A110B"/>
  </w:style>
  <w:style w:type="paragraph" w:customStyle="1" w:styleId="CA81B66A120E422C8FB72F899C9B7142">
    <w:name w:val="CA81B66A120E422C8FB72F899C9B7142"/>
    <w:rsid w:val="001A110B"/>
  </w:style>
  <w:style w:type="paragraph" w:customStyle="1" w:styleId="F29DC7E013DE4D38AB8D1A93F2F1A734">
    <w:name w:val="F29DC7E013DE4D38AB8D1A93F2F1A734"/>
    <w:rsid w:val="001A110B"/>
  </w:style>
  <w:style w:type="paragraph" w:customStyle="1" w:styleId="1A4273E0AF844629A26457481DEC2D59">
    <w:name w:val="1A4273E0AF844629A26457481DEC2D59"/>
    <w:rsid w:val="001A110B"/>
  </w:style>
  <w:style w:type="paragraph" w:customStyle="1" w:styleId="F55C9E109CB14CBE9A0B8B9FFA6B19C0">
    <w:name w:val="F55C9E109CB14CBE9A0B8B9FFA6B19C0"/>
    <w:rsid w:val="001A110B"/>
  </w:style>
  <w:style w:type="paragraph" w:customStyle="1" w:styleId="A12FA6D708D04A889EF84D8BDFFBFE79">
    <w:name w:val="A12FA6D708D04A889EF84D8BDFFBFE79"/>
    <w:rsid w:val="001A110B"/>
  </w:style>
  <w:style w:type="paragraph" w:customStyle="1" w:styleId="583F59BF524F430B837211D8259AA7A4">
    <w:name w:val="583F59BF524F430B837211D8259AA7A4"/>
    <w:rsid w:val="001A110B"/>
  </w:style>
  <w:style w:type="paragraph" w:customStyle="1" w:styleId="47294215DB064A43B62F78D1EC72B9D0">
    <w:name w:val="47294215DB064A43B62F78D1EC72B9D0"/>
    <w:rsid w:val="001A110B"/>
  </w:style>
  <w:style w:type="paragraph" w:customStyle="1" w:styleId="87FF001FB920476380C33B2843525665">
    <w:name w:val="87FF001FB920476380C33B2843525665"/>
    <w:rsid w:val="001A110B"/>
  </w:style>
  <w:style w:type="paragraph" w:customStyle="1" w:styleId="A54426ED086548D18E3B855D565239FA">
    <w:name w:val="A54426ED086548D18E3B855D565239FA"/>
    <w:rsid w:val="001A110B"/>
  </w:style>
  <w:style w:type="paragraph" w:customStyle="1" w:styleId="B630893371E942E28D385505858556AC">
    <w:name w:val="B630893371E942E28D385505858556AC"/>
    <w:rsid w:val="001A110B"/>
  </w:style>
  <w:style w:type="paragraph" w:customStyle="1" w:styleId="E117D203AD34442E93BD89A211A1DF48">
    <w:name w:val="E117D203AD34442E93BD89A211A1DF48"/>
    <w:rsid w:val="001A110B"/>
  </w:style>
  <w:style w:type="paragraph" w:customStyle="1" w:styleId="E9BF1E7F2B074C35AB2FA0688A085BB8">
    <w:name w:val="E9BF1E7F2B074C35AB2FA0688A085BB8"/>
    <w:rsid w:val="001A110B"/>
  </w:style>
  <w:style w:type="paragraph" w:customStyle="1" w:styleId="E3D5BE40D612413A8FBC48B0A376ADFA">
    <w:name w:val="E3D5BE40D612413A8FBC48B0A376ADFA"/>
    <w:rsid w:val="001A110B"/>
  </w:style>
  <w:style w:type="paragraph" w:customStyle="1" w:styleId="D2B5424F55B34710A612D5DE47A371E0">
    <w:name w:val="D2B5424F55B34710A612D5DE47A371E0"/>
    <w:rsid w:val="001A110B"/>
  </w:style>
  <w:style w:type="paragraph" w:customStyle="1" w:styleId="466975F287404CA8A8A2CABFA96B5CF1">
    <w:name w:val="466975F287404CA8A8A2CABFA96B5CF1"/>
    <w:rsid w:val="001A110B"/>
  </w:style>
  <w:style w:type="paragraph" w:customStyle="1" w:styleId="8394AE280BC4486B8AA53E1305EBCCC5">
    <w:name w:val="8394AE280BC4486B8AA53E1305EBCCC5"/>
    <w:rsid w:val="001A110B"/>
  </w:style>
  <w:style w:type="paragraph" w:customStyle="1" w:styleId="7415310F86A6473EB9FC3D99BCC53C6B">
    <w:name w:val="7415310F86A6473EB9FC3D99BCC53C6B"/>
    <w:rsid w:val="001A110B"/>
  </w:style>
  <w:style w:type="paragraph" w:customStyle="1" w:styleId="3796A972FEA842FE90AFD3078B86F05B">
    <w:name w:val="3796A972FEA842FE90AFD3078B86F05B"/>
    <w:rsid w:val="001A110B"/>
  </w:style>
  <w:style w:type="paragraph" w:customStyle="1" w:styleId="4109D81B97554FA8A92622D2DAC74FBC">
    <w:name w:val="4109D81B97554FA8A92622D2DAC74FBC"/>
    <w:rsid w:val="001A110B"/>
  </w:style>
  <w:style w:type="paragraph" w:customStyle="1" w:styleId="DEDC728CFEC44A94BA5408F67D513FE9">
    <w:name w:val="DEDC728CFEC44A94BA5408F67D513FE9"/>
    <w:rsid w:val="001A110B"/>
  </w:style>
  <w:style w:type="paragraph" w:customStyle="1" w:styleId="13EAA023E02640018A8FB2AE82A4C899">
    <w:name w:val="13EAA023E02640018A8FB2AE82A4C899"/>
    <w:rsid w:val="001A110B"/>
  </w:style>
  <w:style w:type="paragraph" w:customStyle="1" w:styleId="E62D4E71F0964E2395ED206A0D54B7B2">
    <w:name w:val="E62D4E71F0964E2395ED206A0D54B7B2"/>
    <w:rsid w:val="001A110B"/>
  </w:style>
  <w:style w:type="paragraph" w:customStyle="1" w:styleId="72973247E7F54283A99E85653162D71E">
    <w:name w:val="72973247E7F54283A99E85653162D71E"/>
    <w:rsid w:val="001A110B"/>
  </w:style>
  <w:style w:type="paragraph" w:customStyle="1" w:styleId="962B9F9110334CEFBF77DC7289C209BD">
    <w:name w:val="962B9F9110334CEFBF77DC7289C209BD"/>
    <w:rsid w:val="001A110B"/>
  </w:style>
  <w:style w:type="paragraph" w:customStyle="1" w:styleId="5B1A054DE9724945BE6C3AC7BEBCF972">
    <w:name w:val="5B1A054DE9724945BE6C3AC7BEBCF972"/>
    <w:rsid w:val="00CE19FD"/>
  </w:style>
  <w:style w:type="paragraph" w:customStyle="1" w:styleId="60A4CBC4298A42B8ADBDA195A0D839B8">
    <w:name w:val="60A4CBC4298A42B8ADBDA195A0D839B8"/>
    <w:rsid w:val="00CE19FD"/>
  </w:style>
  <w:style w:type="paragraph" w:customStyle="1" w:styleId="5E1EC073209C4FCDBB1A066C23A57951">
    <w:name w:val="5E1EC073209C4FCDBB1A066C23A57951"/>
    <w:rsid w:val="00CE19FD"/>
  </w:style>
  <w:style w:type="paragraph" w:customStyle="1" w:styleId="7D08FB9D2A6A4EF787D2B7C5C11F4263">
    <w:name w:val="7D08FB9D2A6A4EF787D2B7C5C11F4263"/>
    <w:rsid w:val="00CE19FD"/>
  </w:style>
  <w:style w:type="paragraph" w:customStyle="1" w:styleId="A78DE58F50FA4799A7EB1D68A8160FC9">
    <w:name w:val="A78DE58F50FA4799A7EB1D68A8160FC9"/>
    <w:rsid w:val="00CE19FD"/>
  </w:style>
  <w:style w:type="paragraph" w:customStyle="1" w:styleId="E94D72814F8741BDB343A88900AB12A9">
    <w:name w:val="E94D72814F8741BDB343A88900AB12A9"/>
    <w:rsid w:val="00CE19FD"/>
  </w:style>
  <w:style w:type="paragraph" w:customStyle="1" w:styleId="AAC0C3F26C294D8390D300824E0D10A6">
    <w:name w:val="AAC0C3F26C294D8390D300824E0D10A6"/>
    <w:rsid w:val="00CE19FD"/>
  </w:style>
  <w:style w:type="paragraph" w:customStyle="1" w:styleId="5B1CE84A05734E7381A700256E497A97">
    <w:name w:val="5B1CE84A05734E7381A700256E497A97"/>
    <w:rsid w:val="00CE19FD"/>
  </w:style>
  <w:style w:type="paragraph" w:customStyle="1" w:styleId="4A3C65E30EA243409EAF0D5C0259057D">
    <w:name w:val="4A3C65E30EA243409EAF0D5C0259057D"/>
    <w:rsid w:val="00CE19FD"/>
  </w:style>
  <w:style w:type="paragraph" w:customStyle="1" w:styleId="A3E6FD5EB51D4F71ABF03D7213DBE072">
    <w:name w:val="A3E6FD5EB51D4F71ABF03D7213DBE072"/>
    <w:rsid w:val="00CE19FD"/>
  </w:style>
  <w:style w:type="paragraph" w:customStyle="1" w:styleId="79FC0991ADCA40CFA6D3A946B1B94E42">
    <w:name w:val="79FC0991ADCA40CFA6D3A946B1B94E42"/>
    <w:rsid w:val="00CE19FD"/>
  </w:style>
  <w:style w:type="paragraph" w:customStyle="1" w:styleId="895CB5F335CC439990C15DD389FCE06B">
    <w:name w:val="895CB5F335CC439990C15DD389FCE06B"/>
    <w:rsid w:val="00CE19FD"/>
  </w:style>
  <w:style w:type="paragraph" w:customStyle="1" w:styleId="69FF88F001F846F8BEDDB13E61A833D9">
    <w:name w:val="69FF88F001F846F8BEDDB13E61A833D9"/>
    <w:rsid w:val="00CE19FD"/>
  </w:style>
  <w:style w:type="paragraph" w:customStyle="1" w:styleId="FEC5B2FD55324B30A92BFB2889D32615">
    <w:name w:val="FEC5B2FD55324B30A92BFB2889D32615"/>
    <w:rsid w:val="00CE19FD"/>
  </w:style>
  <w:style w:type="paragraph" w:customStyle="1" w:styleId="D8227F8A84314B6FABA4B17CD786FA7E">
    <w:name w:val="D8227F8A84314B6FABA4B17CD786FA7E"/>
    <w:rsid w:val="00CE19FD"/>
  </w:style>
  <w:style w:type="paragraph" w:customStyle="1" w:styleId="9BF790EC7A9341B5A0B0EB884060E881">
    <w:name w:val="9BF790EC7A9341B5A0B0EB884060E881"/>
    <w:rsid w:val="00CE19FD"/>
  </w:style>
  <w:style w:type="paragraph" w:customStyle="1" w:styleId="574501DBC42F46818632BF9C9AE0C3C7">
    <w:name w:val="574501DBC42F46818632BF9C9AE0C3C7"/>
    <w:rsid w:val="00CE19FD"/>
  </w:style>
  <w:style w:type="paragraph" w:customStyle="1" w:styleId="871066033ABB4F07B4D1453247B17433">
    <w:name w:val="871066033ABB4F07B4D1453247B17433"/>
    <w:rsid w:val="00CE19FD"/>
  </w:style>
  <w:style w:type="paragraph" w:customStyle="1" w:styleId="812F6F97CDB842BEAF022F72606D6A26">
    <w:name w:val="812F6F97CDB842BEAF022F72606D6A26"/>
    <w:rsid w:val="00CE19FD"/>
  </w:style>
  <w:style w:type="paragraph" w:customStyle="1" w:styleId="35895BB3503D447A92FBF8158A35E708">
    <w:name w:val="35895BB3503D447A92FBF8158A35E708"/>
    <w:rsid w:val="00CE19FD"/>
  </w:style>
  <w:style w:type="paragraph" w:customStyle="1" w:styleId="C78CE6BC4327474B8AF2AA272270AE05">
    <w:name w:val="C78CE6BC4327474B8AF2AA272270AE05"/>
    <w:rsid w:val="00CE19FD"/>
  </w:style>
  <w:style w:type="paragraph" w:customStyle="1" w:styleId="CE10F40F3B754332A3E4B53D8FB18F3B">
    <w:name w:val="CE10F40F3B754332A3E4B53D8FB18F3B"/>
    <w:rsid w:val="00CE19FD"/>
  </w:style>
  <w:style w:type="paragraph" w:customStyle="1" w:styleId="C09B3F87E69741C297D9742F15B7DF9A">
    <w:name w:val="C09B3F87E69741C297D9742F15B7DF9A"/>
    <w:rsid w:val="00CE19FD"/>
  </w:style>
  <w:style w:type="paragraph" w:customStyle="1" w:styleId="225FCC6E889F49E6B29936558557E04C">
    <w:name w:val="225FCC6E889F49E6B29936558557E04C"/>
    <w:rsid w:val="00CE19FD"/>
  </w:style>
  <w:style w:type="paragraph" w:customStyle="1" w:styleId="399C2191E07941AD95BCD77A941C456C">
    <w:name w:val="399C2191E07941AD95BCD77A941C456C"/>
    <w:rsid w:val="00CE19FD"/>
  </w:style>
  <w:style w:type="paragraph" w:customStyle="1" w:styleId="B6244C303C714FA88DC8E7FC694000BC">
    <w:name w:val="B6244C303C714FA88DC8E7FC694000BC"/>
    <w:rsid w:val="00CE19FD"/>
  </w:style>
  <w:style w:type="paragraph" w:customStyle="1" w:styleId="D453D31FA14A41659BFD68AB0D8C6F19">
    <w:name w:val="D453D31FA14A41659BFD68AB0D8C6F19"/>
    <w:rsid w:val="00CE19FD"/>
  </w:style>
  <w:style w:type="paragraph" w:customStyle="1" w:styleId="AB36425B8D6744AD8E37CFD650E864C0">
    <w:name w:val="AB36425B8D6744AD8E37CFD650E864C0"/>
    <w:rsid w:val="00CE19FD"/>
  </w:style>
  <w:style w:type="paragraph" w:customStyle="1" w:styleId="11E7FF3851EA4DE7885F8D14ECE6A508">
    <w:name w:val="11E7FF3851EA4DE7885F8D14ECE6A508"/>
    <w:rsid w:val="00CE19FD"/>
  </w:style>
  <w:style w:type="paragraph" w:customStyle="1" w:styleId="6D4C9A07A8894690B73BF150D102E867">
    <w:name w:val="6D4C9A07A8894690B73BF150D102E867"/>
    <w:rsid w:val="00CE19FD"/>
  </w:style>
  <w:style w:type="paragraph" w:customStyle="1" w:styleId="BB6195184B62484CA04335DECECC3A7F">
    <w:name w:val="BB6195184B62484CA04335DECECC3A7F"/>
    <w:rsid w:val="00CE19FD"/>
  </w:style>
  <w:style w:type="paragraph" w:customStyle="1" w:styleId="791DB4ABB7424722BB7EB48C89C223CC">
    <w:name w:val="791DB4ABB7424722BB7EB48C89C223CC"/>
    <w:rsid w:val="00CE19FD"/>
  </w:style>
  <w:style w:type="paragraph" w:customStyle="1" w:styleId="C5AC8E30DF974B1DA1D0091B6830457B">
    <w:name w:val="C5AC8E30DF974B1DA1D0091B6830457B"/>
    <w:rsid w:val="00CE19FD"/>
  </w:style>
  <w:style w:type="paragraph" w:customStyle="1" w:styleId="92217BEA35D54B4CBFAEA31D87A991B7">
    <w:name w:val="92217BEA35D54B4CBFAEA31D87A991B7"/>
    <w:rsid w:val="00CE19FD"/>
  </w:style>
  <w:style w:type="paragraph" w:customStyle="1" w:styleId="2F2F628D5D9B462B94E9BE271CCEFC75">
    <w:name w:val="2F2F628D5D9B462B94E9BE271CCEFC75"/>
    <w:rsid w:val="00CE19FD"/>
  </w:style>
  <w:style w:type="paragraph" w:customStyle="1" w:styleId="3DEE655461374A3B871FA12C5C79A463">
    <w:name w:val="3DEE655461374A3B871FA12C5C79A463"/>
    <w:rsid w:val="00CE19FD"/>
  </w:style>
  <w:style w:type="paragraph" w:customStyle="1" w:styleId="7FFBF32367E3414EB9125B0B276E85D9">
    <w:name w:val="7FFBF32367E3414EB9125B0B276E85D9"/>
    <w:rsid w:val="00CE19FD"/>
  </w:style>
  <w:style w:type="paragraph" w:customStyle="1" w:styleId="5B9A3064EFBA4A1D888042065A0E8BFC">
    <w:name w:val="5B9A3064EFBA4A1D888042065A0E8BFC"/>
    <w:rsid w:val="00CE19FD"/>
  </w:style>
  <w:style w:type="paragraph" w:customStyle="1" w:styleId="4C4FB8E4EEA34790B06B6CCE46CF9A35">
    <w:name w:val="4C4FB8E4EEA34790B06B6CCE46CF9A35"/>
    <w:rsid w:val="00CE19FD"/>
  </w:style>
  <w:style w:type="paragraph" w:customStyle="1" w:styleId="46A57F63F9D248C3A7AF8F30E5054BCA">
    <w:name w:val="46A57F63F9D248C3A7AF8F30E5054BCA"/>
    <w:rsid w:val="00CE19FD"/>
  </w:style>
  <w:style w:type="paragraph" w:customStyle="1" w:styleId="FA8F72DB8ADD4FE2AF1C76DFB27EBF9A">
    <w:name w:val="FA8F72DB8ADD4FE2AF1C76DFB27EBF9A"/>
    <w:rsid w:val="00CE19FD"/>
  </w:style>
  <w:style w:type="paragraph" w:customStyle="1" w:styleId="C0593C77C3EB42A1A6BEBD774ADB4BAC">
    <w:name w:val="C0593C77C3EB42A1A6BEBD774ADB4BAC"/>
    <w:rsid w:val="00CE19FD"/>
  </w:style>
  <w:style w:type="paragraph" w:customStyle="1" w:styleId="F2B0A48A866A41B5BD762FD18C4126FD">
    <w:name w:val="F2B0A48A866A41B5BD762FD18C4126FD"/>
    <w:rsid w:val="00CE19FD"/>
  </w:style>
  <w:style w:type="paragraph" w:customStyle="1" w:styleId="439E175449EE4D62AA01047743D3694A">
    <w:name w:val="439E175449EE4D62AA01047743D3694A"/>
    <w:rsid w:val="00CE19FD"/>
  </w:style>
  <w:style w:type="paragraph" w:customStyle="1" w:styleId="39A33CF635AB46D5BB7D2F8D5C6AF002">
    <w:name w:val="39A33CF635AB46D5BB7D2F8D5C6AF002"/>
    <w:rsid w:val="00CE19FD"/>
  </w:style>
  <w:style w:type="paragraph" w:customStyle="1" w:styleId="BFA3AABB08214BA2A2FF26CEF88C0F67">
    <w:name w:val="BFA3AABB08214BA2A2FF26CEF88C0F67"/>
    <w:rsid w:val="00CE19FD"/>
  </w:style>
  <w:style w:type="paragraph" w:customStyle="1" w:styleId="D442F0385AA042D5AF5120121E65F1D9">
    <w:name w:val="D442F0385AA042D5AF5120121E65F1D9"/>
    <w:rsid w:val="00CE19FD"/>
  </w:style>
  <w:style w:type="paragraph" w:customStyle="1" w:styleId="1B19F320B082439985883C7F8D6F7502">
    <w:name w:val="1B19F320B082439985883C7F8D6F7502"/>
    <w:rsid w:val="00CE19FD"/>
  </w:style>
  <w:style w:type="paragraph" w:customStyle="1" w:styleId="428489D88E2D47A485D0EA914514946B">
    <w:name w:val="428489D88E2D47A485D0EA914514946B"/>
    <w:rsid w:val="00CE19FD"/>
  </w:style>
  <w:style w:type="paragraph" w:customStyle="1" w:styleId="7E95ED0A7B78401E849EBBC46E68F54C">
    <w:name w:val="7E95ED0A7B78401E849EBBC46E68F54C"/>
    <w:rsid w:val="00CE19FD"/>
  </w:style>
  <w:style w:type="paragraph" w:customStyle="1" w:styleId="4881D2F80374419C811A0AA33276AD12">
    <w:name w:val="4881D2F80374419C811A0AA33276AD12"/>
    <w:rsid w:val="00CE19FD"/>
  </w:style>
  <w:style w:type="paragraph" w:customStyle="1" w:styleId="BC89D7832B644404BEEBC87B72D660E2">
    <w:name w:val="BC89D7832B644404BEEBC87B72D660E2"/>
    <w:rsid w:val="00CE19FD"/>
  </w:style>
  <w:style w:type="paragraph" w:customStyle="1" w:styleId="5E761B1CBF9B499F9794F7C9F1D06515">
    <w:name w:val="5E761B1CBF9B499F9794F7C9F1D06515"/>
    <w:rsid w:val="00CE19FD"/>
  </w:style>
  <w:style w:type="paragraph" w:customStyle="1" w:styleId="BDE6650A220D4B06AFFB26B129AF2BF7">
    <w:name w:val="BDE6650A220D4B06AFFB26B129AF2BF7"/>
    <w:rsid w:val="00CE19FD"/>
  </w:style>
  <w:style w:type="paragraph" w:customStyle="1" w:styleId="8C893A7A943F46118E61E32810609302">
    <w:name w:val="8C893A7A943F46118E61E32810609302"/>
    <w:rsid w:val="00CE19FD"/>
  </w:style>
  <w:style w:type="paragraph" w:customStyle="1" w:styleId="78F9B189C6CB45DFA8BB4130739C161E">
    <w:name w:val="78F9B189C6CB45DFA8BB4130739C161E"/>
    <w:rsid w:val="00CE19FD"/>
  </w:style>
  <w:style w:type="paragraph" w:customStyle="1" w:styleId="39F14DEBF8104CDA9008A30AB2F73DD813">
    <w:name w:val="39F14DEBF8104CDA9008A30AB2F73DD813"/>
    <w:rsid w:val="004911AB"/>
    <w:pPr>
      <w:spacing w:after="0" w:line="240" w:lineRule="auto"/>
    </w:pPr>
    <w:rPr>
      <w:rFonts w:ascii="Times New Roman" w:eastAsia="Times New Roman" w:hAnsi="Times New Roman" w:cs="Times New Roman"/>
      <w:sz w:val="24"/>
      <w:szCs w:val="24"/>
    </w:rPr>
  </w:style>
  <w:style w:type="paragraph" w:customStyle="1" w:styleId="68F610DC3AE74E57B63062DBECB91EB713">
    <w:name w:val="68F610DC3AE74E57B63062DBECB91EB713"/>
    <w:rsid w:val="004911AB"/>
    <w:pPr>
      <w:spacing w:after="0" w:line="240" w:lineRule="auto"/>
    </w:pPr>
    <w:rPr>
      <w:rFonts w:ascii="Times New Roman" w:eastAsia="Times New Roman" w:hAnsi="Times New Roman" w:cs="Times New Roman"/>
      <w:sz w:val="24"/>
      <w:szCs w:val="24"/>
    </w:rPr>
  </w:style>
  <w:style w:type="paragraph" w:customStyle="1" w:styleId="01A3F5BF276E4A1EBE6C76C1E453ECF413">
    <w:name w:val="01A3F5BF276E4A1EBE6C76C1E453ECF413"/>
    <w:rsid w:val="004911AB"/>
    <w:pPr>
      <w:spacing w:after="0" w:line="240" w:lineRule="auto"/>
    </w:pPr>
    <w:rPr>
      <w:rFonts w:ascii="Times New Roman" w:eastAsia="Times New Roman" w:hAnsi="Times New Roman" w:cs="Times New Roman"/>
      <w:sz w:val="24"/>
      <w:szCs w:val="24"/>
    </w:rPr>
  </w:style>
  <w:style w:type="paragraph" w:customStyle="1" w:styleId="76328ADAD82F47FEB072D64569136E9C13">
    <w:name w:val="76328ADAD82F47FEB072D64569136E9C13"/>
    <w:rsid w:val="004911AB"/>
    <w:pPr>
      <w:spacing w:after="0" w:line="240" w:lineRule="auto"/>
    </w:pPr>
    <w:rPr>
      <w:rFonts w:ascii="Times New Roman" w:eastAsia="Times New Roman" w:hAnsi="Times New Roman" w:cs="Times New Roman"/>
      <w:sz w:val="24"/>
      <w:szCs w:val="24"/>
    </w:rPr>
  </w:style>
  <w:style w:type="paragraph" w:customStyle="1" w:styleId="DBCE2B36C3B44A2E95A210F563397A5D13">
    <w:name w:val="DBCE2B36C3B44A2E95A210F563397A5D13"/>
    <w:rsid w:val="004911AB"/>
    <w:pPr>
      <w:spacing w:after="0" w:line="240" w:lineRule="auto"/>
    </w:pPr>
    <w:rPr>
      <w:rFonts w:ascii="Times New Roman" w:eastAsia="Times New Roman" w:hAnsi="Times New Roman" w:cs="Times New Roman"/>
      <w:sz w:val="24"/>
      <w:szCs w:val="24"/>
    </w:rPr>
  </w:style>
  <w:style w:type="paragraph" w:customStyle="1" w:styleId="370652515FFD45F0887E9333D80DFC2B13">
    <w:name w:val="370652515FFD45F0887E9333D80DFC2B13"/>
    <w:rsid w:val="004911AB"/>
    <w:pPr>
      <w:spacing w:after="0" w:line="240" w:lineRule="auto"/>
    </w:pPr>
    <w:rPr>
      <w:rFonts w:ascii="Times New Roman" w:eastAsia="Times New Roman" w:hAnsi="Times New Roman" w:cs="Times New Roman"/>
      <w:sz w:val="24"/>
      <w:szCs w:val="24"/>
    </w:rPr>
  </w:style>
  <w:style w:type="paragraph" w:customStyle="1" w:styleId="B59B657767164BC9BDFCFB6BFA14336713">
    <w:name w:val="B59B657767164BC9BDFCFB6BFA14336713"/>
    <w:rsid w:val="004911AB"/>
    <w:pPr>
      <w:spacing w:after="0" w:line="240" w:lineRule="auto"/>
    </w:pPr>
    <w:rPr>
      <w:rFonts w:ascii="Times New Roman" w:eastAsia="Times New Roman" w:hAnsi="Times New Roman" w:cs="Times New Roman"/>
      <w:sz w:val="24"/>
      <w:szCs w:val="24"/>
    </w:rPr>
  </w:style>
  <w:style w:type="paragraph" w:customStyle="1" w:styleId="74BFDBE925AA4145B83E16FC60D4693913">
    <w:name w:val="74BFDBE925AA4145B83E16FC60D4693913"/>
    <w:rsid w:val="004911AB"/>
    <w:pPr>
      <w:spacing w:after="0" w:line="240" w:lineRule="auto"/>
    </w:pPr>
    <w:rPr>
      <w:rFonts w:ascii="Times New Roman" w:eastAsia="Times New Roman" w:hAnsi="Times New Roman" w:cs="Times New Roman"/>
      <w:sz w:val="24"/>
      <w:szCs w:val="24"/>
    </w:rPr>
  </w:style>
  <w:style w:type="paragraph" w:customStyle="1" w:styleId="D0BACC542A7D408A9EB0E3CD7655B19113">
    <w:name w:val="D0BACC542A7D408A9EB0E3CD7655B19113"/>
    <w:rsid w:val="004911AB"/>
    <w:pPr>
      <w:spacing w:after="0" w:line="240" w:lineRule="auto"/>
    </w:pPr>
    <w:rPr>
      <w:rFonts w:ascii="Times New Roman" w:eastAsia="Times New Roman" w:hAnsi="Times New Roman" w:cs="Times New Roman"/>
      <w:sz w:val="24"/>
      <w:szCs w:val="24"/>
    </w:rPr>
  </w:style>
  <w:style w:type="paragraph" w:customStyle="1" w:styleId="CF2EEEDF9FAB444A9259907AC8D1C54E13">
    <w:name w:val="CF2EEEDF9FAB444A9259907AC8D1C54E13"/>
    <w:rsid w:val="004911AB"/>
    <w:pPr>
      <w:spacing w:after="0" w:line="240" w:lineRule="auto"/>
    </w:pPr>
    <w:rPr>
      <w:rFonts w:ascii="Times New Roman" w:eastAsia="Times New Roman" w:hAnsi="Times New Roman" w:cs="Times New Roman"/>
      <w:sz w:val="24"/>
      <w:szCs w:val="24"/>
    </w:rPr>
  </w:style>
  <w:style w:type="paragraph" w:customStyle="1" w:styleId="9AA7EBC7C916410B969EFAA6E1E5AC1D5">
    <w:name w:val="9AA7EBC7C916410B969EFAA6E1E5AC1D5"/>
    <w:rsid w:val="004911AB"/>
    <w:pPr>
      <w:spacing w:after="0" w:line="240" w:lineRule="auto"/>
    </w:pPr>
    <w:rPr>
      <w:rFonts w:ascii="Times New Roman" w:eastAsia="Times New Roman" w:hAnsi="Times New Roman" w:cs="Times New Roman"/>
      <w:sz w:val="24"/>
      <w:szCs w:val="24"/>
    </w:rPr>
  </w:style>
  <w:style w:type="paragraph" w:customStyle="1" w:styleId="CC0BB77E3A614C4A935C023B4EDC959413">
    <w:name w:val="CC0BB77E3A614C4A935C023B4EDC959413"/>
    <w:rsid w:val="004911AB"/>
    <w:pPr>
      <w:spacing w:after="0" w:line="240" w:lineRule="auto"/>
    </w:pPr>
    <w:rPr>
      <w:rFonts w:ascii="Times New Roman" w:eastAsia="Times New Roman" w:hAnsi="Times New Roman" w:cs="Times New Roman"/>
      <w:sz w:val="24"/>
      <w:szCs w:val="24"/>
    </w:rPr>
  </w:style>
  <w:style w:type="paragraph" w:customStyle="1" w:styleId="5B1A054DE9724945BE6C3AC7BEBCF9721">
    <w:name w:val="5B1A054DE9724945BE6C3AC7BEBCF9721"/>
    <w:rsid w:val="004911AB"/>
    <w:pPr>
      <w:spacing w:after="0" w:line="240" w:lineRule="auto"/>
    </w:pPr>
    <w:rPr>
      <w:rFonts w:ascii="Times New Roman" w:eastAsia="Times New Roman" w:hAnsi="Times New Roman" w:cs="Times New Roman"/>
      <w:sz w:val="24"/>
      <w:szCs w:val="24"/>
    </w:rPr>
  </w:style>
  <w:style w:type="paragraph" w:customStyle="1" w:styleId="60A4CBC4298A42B8ADBDA195A0D839B81">
    <w:name w:val="60A4CBC4298A42B8ADBDA195A0D839B81"/>
    <w:rsid w:val="004911AB"/>
    <w:pPr>
      <w:spacing w:after="0" w:line="240" w:lineRule="auto"/>
    </w:pPr>
    <w:rPr>
      <w:rFonts w:ascii="Times New Roman" w:eastAsia="Times New Roman" w:hAnsi="Times New Roman" w:cs="Times New Roman"/>
      <w:sz w:val="24"/>
      <w:szCs w:val="24"/>
    </w:rPr>
  </w:style>
  <w:style w:type="paragraph" w:customStyle="1" w:styleId="5E1EC073209C4FCDBB1A066C23A579511">
    <w:name w:val="5E1EC073209C4FCDBB1A066C23A579511"/>
    <w:rsid w:val="004911AB"/>
    <w:pPr>
      <w:spacing w:after="0" w:line="240" w:lineRule="auto"/>
    </w:pPr>
    <w:rPr>
      <w:rFonts w:ascii="Times New Roman" w:eastAsia="Times New Roman" w:hAnsi="Times New Roman" w:cs="Times New Roman"/>
      <w:sz w:val="24"/>
      <w:szCs w:val="24"/>
    </w:rPr>
  </w:style>
  <w:style w:type="paragraph" w:customStyle="1" w:styleId="7D08FB9D2A6A4EF787D2B7C5C11F42631">
    <w:name w:val="7D08FB9D2A6A4EF787D2B7C5C11F42631"/>
    <w:rsid w:val="004911AB"/>
    <w:pPr>
      <w:spacing w:after="0" w:line="240" w:lineRule="auto"/>
    </w:pPr>
    <w:rPr>
      <w:rFonts w:ascii="Times New Roman" w:eastAsia="Times New Roman" w:hAnsi="Times New Roman" w:cs="Times New Roman"/>
      <w:sz w:val="24"/>
      <w:szCs w:val="24"/>
    </w:rPr>
  </w:style>
  <w:style w:type="paragraph" w:customStyle="1" w:styleId="A78DE58F50FA4799A7EB1D68A8160FC91">
    <w:name w:val="A78DE58F50FA4799A7EB1D68A8160FC91"/>
    <w:rsid w:val="004911AB"/>
    <w:pPr>
      <w:spacing w:after="0" w:line="240" w:lineRule="auto"/>
    </w:pPr>
    <w:rPr>
      <w:rFonts w:ascii="Times New Roman" w:eastAsia="Times New Roman" w:hAnsi="Times New Roman" w:cs="Times New Roman"/>
      <w:sz w:val="24"/>
      <w:szCs w:val="24"/>
    </w:rPr>
  </w:style>
  <w:style w:type="paragraph" w:customStyle="1" w:styleId="E94D72814F8741BDB343A88900AB12A91">
    <w:name w:val="E94D72814F8741BDB343A88900AB12A91"/>
    <w:rsid w:val="004911AB"/>
    <w:pPr>
      <w:spacing w:after="0" w:line="240" w:lineRule="auto"/>
    </w:pPr>
    <w:rPr>
      <w:rFonts w:ascii="Times New Roman" w:eastAsia="Times New Roman" w:hAnsi="Times New Roman" w:cs="Times New Roman"/>
      <w:sz w:val="24"/>
      <w:szCs w:val="24"/>
    </w:rPr>
  </w:style>
  <w:style w:type="paragraph" w:customStyle="1" w:styleId="AAC0C3F26C294D8390D300824E0D10A61">
    <w:name w:val="AAC0C3F26C294D8390D300824E0D10A61"/>
    <w:rsid w:val="004911AB"/>
    <w:pPr>
      <w:spacing w:after="0" w:line="240" w:lineRule="auto"/>
    </w:pPr>
    <w:rPr>
      <w:rFonts w:ascii="Times New Roman" w:eastAsia="Times New Roman" w:hAnsi="Times New Roman" w:cs="Times New Roman"/>
      <w:sz w:val="24"/>
      <w:szCs w:val="24"/>
    </w:rPr>
  </w:style>
  <w:style w:type="paragraph" w:customStyle="1" w:styleId="5B1CE84A05734E7381A700256E497A971">
    <w:name w:val="5B1CE84A05734E7381A700256E497A971"/>
    <w:rsid w:val="004911AB"/>
    <w:pPr>
      <w:spacing w:after="0" w:line="240" w:lineRule="auto"/>
    </w:pPr>
    <w:rPr>
      <w:rFonts w:ascii="Times New Roman" w:eastAsia="Times New Roman" w:hAnsi="Times New Roman" w:cs="Times New Roman"/>
      <w:sz w:val="24"/>
      <w:szCs w:val="24"/>
    </w:rPr>
  </w:style>
  <w:style w:type="paragraph" w:customStyle="1" w:styleId="4A3C65E30EA243409EAF0D5C0259057D1">
    <w:name w:val="4A3C65E30EA243409EAF0D5C0259057D1"/>
    <w:rsid w:val="004911AB"/>
    <w:pPr>
      <w:spacing w:after="0" w:line="240" w:lineRule="auto"/>
    </w:pPr>
    <w:rPr>
      <w:rFonts w:ascii="Times New Roman" w:eastAsia="Times New Roman" w:hAnsi="Times New Roman" w:cs="Times New Roman"/>
      <w:sz w:val="24"/>
      <w:szCs w:val="24"/>
    </w:rPr>
  </w:style>
  <w:style w:type="paragraph" w:customStyle="1" w:styleId="A3E6FD5EB51D4F71ABF03D7213DBE0721">
    <w:name w:val="A3E6FD5EB51D4F71ABF03D7213DBE0721"/>
    <w:rsid w:val="004911AB"/>
    <w:pPr>
      <w:spacing w:after="0" w:line="240" w:lineRule="auto"/>
    </w:pPr>
    <w:rPr>
      <w:rFonts w:ascii="Times New Roman" w:eastAsia="Times New Roman" w:hAnsi="Times New Roman" w:cs="Times New Roman"/>
      <w:sz w:val="24"/>
      <w:szCs w:val="24"/>
    </w:rPr>
  </w:style>
  <w:style w:type="paragraph" w:customStyle="1" w:styleId="79FC0991ADCA40CFA6D3A946B1B94E421">
    <w:name w:val="79FC0991ADCA40CFA6D3A946B1B94E421"/>
    <w:rsid w:val="004911AB"/>
    <w:pPr>
      <w:spacing w:after="0" w:line="240" w:lineRule="auto"/>
    </w:pPr>
    <w:rPr>
      <w:rFonts w:ascii="Times New Roman" w:eastAsia="Times New Roman" w:hAnsi="Times New Roman" w:cs="Times New Roman"/>
      <w:sz w:val="24"/>
      <w:szCs w:val="24"/>
    </w:rPr>
  </w:style>
  <w:style w:type="paragraph" w:customStyle="1" w:styleId="895CB5F335CC439990C15DD389FCE06B1">
    <w:name w:val="895CB5F335CC439990C15DD389FCE06B1"/>
    <w:rsid w:val="004911AB"/>
    <w:pPr>
      <w:spacing w:after="0" w:line="240" w:lineRule="auto"/>
    </w:pPr>
    <w:rPr>
      <w:rFonts w:ascii="Times New Roman" w:eastAsia="Times New Roman" w:hAnsi="Times New Roman" w:cs="Times New Roman"/>
      <w:sz w:val="24"/>
      <w:szCs w:val="24"/>
    </w:rPr>
  </w:style>
  <w:style w:type="paragraph" w:customStyle="1" w:styleId="69FF88F001F846F8BEDDB13E61A833D91">
    <w:name w:val="69FF88F001F846F8BEDDB13E61A833D91"/>
    <w:rsid w:val="004911AB"/>
    <w:pPr>
      <w:spacing w:after="0" w:line="240" w:lineRule="auto"/>
    </w:pPr>
    <w:rPr>
      <w:rFonts w:ascii="Times New Roman" w:eastAsia="Times New Roman" w:hAnsi="Times New Roman" w:cs="Times New Roman"/>
      <w:sz w:val="24"/>
      <w:szCs w:val="24"/>
    </w:rPr>
  </w:style>
  <w:style w:type="paragraph" w:customStyle="1" w:styleId="FEC5B2FD55324B30A92BFB2889D326151">
    <w:name w:val="FEC5B2FD55324B30A92BFB2889D326151"/>
    <w:rsid w:val="004911AB"/>
    <w:pPr>
      <w:spacing w:after="0" w:line="240" w:lineRule="auto"/>
    </w:pPr>
    <w:rPr>
      <w:rFonts w:ascii="Times New Roman" w:eastAsia="Times New Roman" w:hAnsi="Times New Roman" w:cs="Times New Roman"/>
      <w:sz w:val="24"/>
      <w:szCs w:val="24"/>
    </w:rPr>
  </w:style>
  <w:style w:type="paragraph" w:customStyle="1" w:styleId="D8227F8A84314B6FABA4B17CD786FA7E1">
    <w:name w:val="D8227F8A84314B6FABA4B17CD786FA7E1"/>
    <w:rsid w:val="004911AB"/>
    <w:pPr>
      <w:spacing w:after="0" w:line="240" w:lineRule="auto"/>
    </w:pPr>
    <w:rPr>
      <w:rFonts w:ascii="Times New Roman" w:eastAsia="Times New Roman" w:hAnsi="Times New Roman" w:cs="Times New Roman"/>
      <w:sz w:val="24"/>
      <w:szCs w:val="24"/>
    </w:rPr>
  </w:style>
  <w:style w:type="paragraph" w:customStyle="1" w:styleId="9BF790EC7A9341B5A0B0EB884060E8811">
    <w:name w:val="9BF790EC7A9341B5A0B0EB884060E8811"/>
    <w:rsid w:val="004911AB"/>
    <w:pPr>
      <w:spacing w:after="0" w:line="240" w:lineRule="auto"/>
    </w:pPr>
    <w:rPr>
      <w:rFonts w:ascii="Times New Roman" w:eastAsia="Times New Roman" w:hAnsi="Times New Roman" w:cs="Times New Roman"/>
      <w:sz w:val="24"/>
      <w:szCs w:val="24"/>
    </w:rPr>
  </w:style>
  <w:style w:type="paragraph" w:customStyle="1" w:styleId="574501DBC42F46818632BF9C9AE0C3C71">
    <w:name w:val="574501DBC42F46818632BF9C9AE0C3C71"/>
    <w:rsid w:val="004911AB"/>
    <w:pPr>
      <w:spacing w:after="0" w:line="240" w:lineRule="auto"/>
    </w:pPr>
    <w:rPr>
      <w:rFonts w:ascii="Times New Roman" w:eastAsia="Times New Roman" w:hAnsi="Times New Roman" w:cs="Times New Roman"/>
      <w:sz w:val="24"/>
      <w:szCs w:val="24"/>
    </w:rPr>
  </w:style>
  <w:style w:type="paragraph" w:customStyle="1" w:styleId="871066033ABB4F07B4D1453247B174331">
    <w:name w:val="871066033ABB4F07B4D1453247B174331"/>
    <w:rsid w:val="004911AB"/>
    <w:pPr>
      <w:spacing w:after="0" w:line="240" w:lineRule="auto"/>
    </w:pPr>
    <w:rPr>
      <w:rFonts w:ascii="Times New Roman" w:eastAsia="Times New Roman" w:hAnsi="Times New Roman" w:cs="Times New Roman"/>
      <w:sz w:val="24"/>
      <w:szCs w:val="24"/>
    </w:rPr>
  </w:style>
  <w:style w:type="paragraph" w:customStyle="1" w:styleId="812F6F97CDB842BEAF022F72606D6A261">
    <w:name w:val="812F6F97CDB842BEAF022F72606D6A261"/>
    <w:rsid w:val="004911AB"/>
    <w:pPr>
      <w:spacing w:after="0" w:line="240" w:lineRule="auto"/>
    </w:pPr>
    <w:rPr>
      <w:rFonts w:ascii="Times New Roman" w:eastAsia="Times New Roman" w:hAnsi="Times New Roman" w:cs="Times New Roman"/>
      <w:sz w:val="24"/>
      <w:szCs w:val="24"/>
    </w:rPr>
  </w:style>
  <w:style w:type="paragraph" w:customStyle="1" w:styleId="35895BB3503D447A92FBF8158A35E7081">
    <w:name w:val="35895BB3503D447A92FBF8158A35E7081"/>
    <w:rsid w:val="004911AB"/>
    <w:pPr>
      <w:spacing w:after="0" w:line="240" w:lineRule="auto"/>
    </w:pPr>
    <w:rPr>
      <w:rFonts w:ascii="Times New Roman" w:eastAsia="Times New Roman" w:hAnsi="Times New Roman" w:cs="Times New Roman"/>
      <w:sz w:val="24"/>
      <w:szCs w:val="24"/>
    </w:rPr>
  </w:style>
  <w:style w:type="paragraph" w:customStyle="1" w:styleId="C78CE6BC4327474B8AF2AA272270AE051">
    <w:name w:val="C78CE6BC4327474B8AF2AA272270AE051"/>
    <w:rsid w:val="004911AB"/>
    <w:pPr>
      <w:spacing w:after="0" w:line="240" w:lineRule="auto"/>
    </w:pPr>
    <w:rPr>
      <w:rFonts w:ascii="Times New Roman" w:eastAsia="Times New Roman" w:hAnsi="Times New Roman" w:cs="Times New Roman"/>
      <w:sz w:val="24"/>
      <w:szCs w:val="24"/>
    </w:rPr>
  </w:style>
  <w:style w:type="paragraph" w:customStyle="1" w:styleId="CE10F40F3B754332A3E4B53D8FB18F3B1">
    <w:name w:val="CE10F40F3B754332A3E4B53D8FB18F3B1"/>
    <w:rsid w:val="004911AB"/>
    <w:pPr>
      <w:spacing w:after="0" w:line="240" w:lineRule="auto"/>
    </w:pPr>
    <w:rPr>
      <w:rFonts w:ascii="Times New Roman" w:eastAsia="Times New Roman" w:hAnsi="Times New Roman" w:cs="Times New Roman"/>
      <w:sz w:val="24"/>
      <w:szCs w:val="24"/>
    </w:rPr>
  </w:style>
  <w:style w:type="paragraph" w:customStyle="1" w:styleId="C09B3F87E69741C297D9742F15B7DF9A1">
    <w:name w:val="C09B3F87E69741C297D9742F15B7DF9A1"/>
    <w:rsid w:val="004911AB"/>
    <w:pPr>
      <w:spacing w:after="0" w:line="240" w:lineRule="auto"/>
    </w:pPr>
    <w:rPr>
      <w:rFonts w:ascii="Times New Roman" w:eastAsia="Times New Roman" w:hAnsi="Times New Roman" w:cs="Times New Roman"/>
      <w:sz w:val="24"/>
      <w:szCs w:val="24"/>
    </w:rPr>
  </w:style>
  <w:style w:type="paragraph" w:customStyle="1" w:styleId="225FCC6E889F49E6B29936558557E04C1">
    <w:name w:val="225FCC6E889F49E6B29936558557E04C1"/>
    <w:rsid w:val="004911AB"/>
    <w:pPr>
      <w:spacing w:after="0" w:line="240" w:lineRule="auto"/>
    </w:pPr>
    <w:rPr>
      <w:rFonts w:ascii="Times New Roman" w:eastAsia="Times New Roman" w:hAnsi="Times New Roman" w:cs="Times New Roman"/>
      <w:sz w:val="24"/>
      <w:szCs w:val="24"/>
    </w:rPr>
  </w:style>
  <w:style w:type="paragraph" w:customStyle="1" w:styleId="399C2191E07941AD95BCD77A941C456C1">
    <w:name w:val="399C2191E07941AD95BCD77A941C456C1"/>
    <w:rsid w:val="004911AB"/>
    <w:pPr>
      <w:spacing w:after="0" w:line="240" w:lineRule="auto"/>
    </w:pPr>
    <w:rPr>
      <w:rFonts w:ascii="Times New Roman" w:eastAsia="Times New Roman" w:hAnsi="Times New Roman" w:cs="Times New Roman"/>
      <w:sz w:val="24"/>
      <w:szCs w:val="24"/>
    </w:rPr>
  </w:style>
  <w:style w:type="paragraph" w:customStyle="1" w:styleId="B6244C303C714FA88DC8E7FC694000BC1">
    <w:name w:val="B6244C303C714FA88DC8E7FC694000BC1"/>
    <w:rsid w:val="004911AB"/>
    <w:pPr>
      <w:spacing w:after="0" w:line="240" w:lineRule="auto"/>
    </w:pPr>
    <w:rPr>
      <w:rFonts w:ascii="Times New Roman" w:eastAsia="Times New Roman" w:hAnsi="Times New Roman" w:cs="Times New Roman"/>
      <w:sz w:val="24"/>
      <w:szCs w:val="24"/>
    </w:rPr>
  </w:style>
  <w:style w:type="paragraph" w:customStyle="1" w:styleId="D453D31FA14A41659BFD68AB0D8C6F191">
    <w:name w:val="D453D31FA14A41659BFD68AB0D8C6F191"/>
    <w:rsid w:val="004911AB"/>
    <w:pPr>
      <w:spacing w:after="0" w:line="240" w:lineRule="auto"/>
    </w:pPr>
    <w:rPr>
      <w:rFonts w:ascii="Times New Roman" w:eastAsia="Times New Roman" w:hAnsi="Times New Roman" w:cs="Times New Roman"/>
      <w:sz w:val="24"/>
      <w:szCs w:val="24"/>
    </w:rPr>
  </w:style>
  <w:style w:type="paragraph" w:customStyle="1" w:styleId="AB36425B8D6744AD8E37CFD650E864C01">
    <w:name w:val="AB36425B8D6744AD8E37CFD650E864C01"/>
    <w:rsid w:val="004911AB"/>
    <w:pPr>
      <w:spacing w:after="0" w:line="240" w:lineRule="auto"/>
    </w:pPr>
    <w:rPr>
      <w:rFonts w:ascii="Times New Roman" w:eastAsia="Times New Roman" w:hAnsi="Times New Roman" w:cs="Times New Roman"/>
      <w:sz w:val="24"/>
      <w:szCs w:val="24"/>
    </w:rPr>
  </w:style>
  <w:style w:type="paragraph" w:customStyle="1" w:styleId="11E7FF3851EA4DE7885F8D14ECE6A5081">
    <w:name w:val="11E7FF3851EA4DE7885F8D14ECE6A5081"/>
    <w:rsid w:val="004911AB"/>
    <w:pPr>
      <w:spacing w:after="0" w:line="240" w:lineRule="auto"/>
    </w:pPr>
    <w:rPr>
      <w:rFonts w:ascii="Times New Roman" w:eastAsia="Times New Roman" w:hAnsi="Times New Roman" w:cs="Times New Roman"/>
      <w:sz w:val="24"/>
      <w:szCs w:val="24"/>
    </w:rPr>
  </w:style>
  <w:style w:type="paragraph" w:customStyle="1" w:styleId="6D4C9A07A8894690B73BF150D102E8671">
    <w:name w:val="6D4C9A07A8894690B73BF150D102E8671"/>
    <w:rsid w:val="004911AB"/>
    <w:pPr>
      <w:spacing w:after="0" w:line="240" w:lineRule="auto"/>
    </w:pPr>
    <w:rPr>
      <w:rFonts w:ascii="Times New Roman" w:eastAsia="Times New Roman" w:hAnsi="Times New Roman" w:cs="Times New Roman"/>
      <w:sz w:val="24"/>
      <w:szCs w:val="24"/>
    </w:rPr>
  </w:style>
  <w:style w:type="paragraph" w:customStyle="1" w:styleId="BB6195184B62484CA04335DECECC3A7F1">
    <w:name w:val="BB6195184B62484CA04335DECECC3A7F1"/>
    <w:rsid w:val="004911AB"/>
    <w:pPr>
      <w:spacing w:after="0" w:line="240" w:lineRule="auto"/>
    </w:pPr>
    <w:rPr>
      <w:rFonts w:ascii="Times New Roman" w:eastAsia="Times New Roman" w:hAnsi="Times New Roman" w:cs="Times New Roman"/>
      <w:sz w:val="24"/>
      <w:szCs w:val="24"/>
    </w:rPr>
  </w:style>
  <w:style w:type="paragraph" w:customStyle="1" w:styleId="791DB4ABB7424722BB7EB48C89C223CC1">
    <w:name w:val="791DB4ABB7424722BB7EB48C89C223CC1"/>
    <w:rsid w:val="004911AB"/>
    <w:pPr>
      <w:spacing w:after="0" w:line="240" w:lineRule="auto"/>
    </w:pPr>
    <w:rPr>
      <w:rFonts w:ascii="Times New Roman" w:eastAsia="Times New Roman" w:hAnsi="Times New Roman" w:cs="Times New Roman"/>
      <w:sz w:val="24"/>
      <w:szCs w:val="24"/>
    </w:rPr>
  </w:style>
  <w:style w:type="paragraph" w:customStyle="1" w:styleId="C5AC8E30DF974B1DA1D0091B6830457B1">
    <w:name w:val="C5AC8E30DF974B1DA1D0091B6830457B1"/>
    <w:rsid w:val="004911AB"/>
    <w:pPr>
      <w:spacing w:after="0" w:line="240" w:lineRule="auto"/>
    </w:pPr>
    <w:rPr>
      <w:rFonts w:ascii="Times New Roman" w:eastAsia="Times New Roman" w:hAnsi="Times New Roman" w:cs="Times New Roman"/>
      <w:sz w:val="24"/>
      <w:szCs w:val="24"/>
    </w:rPr>
  </w:style>
  <w:style w:type="paragraph" w:customStyle="1" w:styleId="92217BEA35D54B4CBFAEA31D87A991B71">
    <w:name w:val="92217BEA35D54B4CBFAEA31D87A991B71"/>
    <w:rsid w:val="004911AB"/>
    <w:pPr>
      <w:spacing w:after="0" w:line="240" w:lineRule="auto"/>
    </w:pPr>
    <w:rPr>
      <w:rFonts w:ascii="Times New Roman" w:eastAsia="Times New Roman" w:hAnsi="Times New Roman" w:cs="Times New Roman"/>
      <w:sz w:val="24"/>
      <w:szCs w:val="24"/>
    </w:rPr>
  </w:style>
  <w:style w:type="paragraph" w:customStyle="1" w:styleId="2F2F628D5D9B462B94E9BE271CCEFC751">
    <w:name w:val="2F2F628D5D9B462B94E9BE271CCEFC751"/>
    <w:rsid w:val="004911AB"/>
    <w:pPr>
      <w:spacing w:after="0" w:line="240" w:lineRule="auto"/>
    </w:pPr>
    <w:rPr>
      <w:rFonts w:ascii="Times New Roman" w:eastAsia="Times New Roman" w:hAnsi="Times New Roman" w:cs="Times New Roman"/>
      <w:sz w:val="24"/>
      <w:szCs w:val="24"/>
    </w:rPr>
  </w:style>
  <w:style w:type="paragraph" w:customStyle="1" w:styleId="3DEE655461374A3B871FA12C5C79A4631">
    <w:name w:val="3DEE655461374A3B871FA12C5C79A4631"/>
    <w:rsid w:val="004911AB"/>
    <w:pPr>
      <w:spacing w:after="0" w:line="240" w:lineRule="auto"/>
    </w:pPr>
    <w:rPr>
      <w:rFonts w:ascii="Times New Roman" w:eastAsia="Times New Roman" w:hAnsi="Times New Roman" w:cs="Times New Roman"/>
      <w:sz w:val="24"/>
      <w:szCs w:val="24"/>
    </w:rPr>
  </w:style>
  <w:style w:type="paragraph" w:customStyle="1" w:styleId="7FFBF32367E3414EB9125B0B276E85D91">
    <w:name w:val="7FFBF32367E3414EB9125B0B276E85D91"/>
    <w:rsid w:val="004911AB"/>
    <w:pPr>
      <w:spacing w:after="0" w:line="240" w:lineRule="auto"/>
    </w:pPr>
    <w:rPr>
      <w:rFonts w:ascii="Times New Roman" w:eastAsia="Times New Roman" w:hAnsi="Times New Roman" w:cs="Times New Roman"/>
      <w:sz w:val="24"/>
      <w:szCs w:val="24"/>
    </w:rPr>
  </w:style>
  <w:style w:type="paragraph" w:customStyle="1" w:styleId="5B9A3064EFBA4A1D888042065A0E8BFC1">
    <w:name w:val="5B9A3064EFBA4A1D888042065A0E8BFC1"/>
    <w:rsid w:val="004911AB"/>
    <w:pPr>
      <w:spacing w:after="0" w:line="240" w:lineRule="auto"/>
    </w:pPr>
    <w:rPr>
      <w:rFonts w:ascii="Times New Roman" w:eastAsia="Times New Roman" w:hAnsi="Times New Roman" w:cs="Times New Roman"/>
      <w:sz w:val="24"/>
      <w:szCs w:val="24"/>
    </w:rPr>
  </w:style>
  <w:style w:type="paragraph" w:customStyle="1" w:styleId="4C4FB8E4EEA34790B06B6CCE46CF9A351">
    <w:name w:val="4C4FB8E4EEA34790B06B6CCE46CF9A351"/>
    <w:rsid w:val="004911AB"/>
    <w:pPr>
      <w:spacing w:after="0" w:line="240" w:lineRule="auto"/>
    </w:pPr>
    <w:rPr>
      <w:rFonts w:ascii="Times New Roman" w:eastAsia="Times New Roman" w:hAnsi="Times New Roman" w:cs="Times New Roman"/>
      <w:sz w:val="24"/>
      <w:szCs w:val="24"/>
    </w:rPr>
  </w:style>
  <w:style w:type="paragraph" w:customStyle="1" w:styleId="46A57F63F9D248C3A7AF8F30E5054BCA1">
    <w:name w:val="46A57F63F9D248C3A7AF8F30E5054BCA1"/>
    <w:rsid w:val="004911AB"/>
    <w:pPr>
      <w:spacing w:after="0" w:line="240" w:lineRule="auto"/>
    </w:pPr>
    <w:rPr>
      <w:rFonts w:ascii="Times New Roman" w:eastAsia="Times New Roman" w:hAnsi="Times New Roman" w:cs="Times New Roman"/>
      <w:sz w:val="24"/>
      <w:szCs w:val="24"/>
    </w:rPr>
  </w:style>
  <w:style w:type="paragraph" w:customStyle="1" w:styleId="FA8F72DB8ADD4FE2AF1C76DFB27EBF9A1">
    <w:name w:val="FA8F72DB8ADD4FE2AF1C76DFB27EBF9A1"/>
    <w:rsid w:val="004911AB"/>
    <w:pPr>
      <w:spacing w:after="0" w:line="240" w:lineRule="auto"/>
    </w:pPr>
    <w:rPr>
      <w:rFonts w:ascii="Times New Roman" w:eastAsia="Times New Roman" w:hAnsi="Times New Roman" w:cs="Times New Roman"/>
      <w:sz w:val="24"/>
      <w:szCs w:val="24"/>
    </w:rPr>
  </w:style>
  <w:style w:type="paragraph" w:customStyle="1" w:styleId="C0593C77C3EB42A1A6BEBD774ADB4BAC1">
    <w:name w:val="C0593C77C3EB42A1A6BEBD774ADB4BAC1"/>
    <w:rsid w:val="004911AB"/>
    <w:pPr>
      <w:spacing w:after="0" w:line="240" w:lineRule="auto"/>
    </w:pPr>
    <w:rPr>
      <w:rFonts w:ascii="Times New Roman" w:eastAsia="Times New Roman" w:hAnsi="Times New Roman" w:cs="Times New Roman"/>
      <w:sz w:val="24"/>
      <w:szCs w:val="24"/>
    </w:rPr>
  </w:style>
  <w:style w:type="paragraph" w:customStyle="1" w:styleId="F2B0A48A866A41B5BD762FD18C4126FD1">
    <w:name w:val="F2B0A48A866A41B5BD762FD18C4126FD1"/>
    <w:rsid w:val="004911AB"/>
    <w:pPr>
      <w:spacing w:after="0" w:line="240" w:lineRule="auto"/>
    </w:pPr>
    <w:rPr>
      <w:rFonts w:ascii="Times New Roman" w:eastAsia="Times New Roman" w:hAnsi="Times New Roman" w:cs="Times New Roman"/>
      <w:sz w:val="24"/>
      <w:szCs w:val="24"/>
    </w:rPr>
  </w:style>
  <w:style w:type="paragraph" w:customStyle="1" w:styleId="439E175449EE4D62AA01047743D3694A1">
    <w:name w:val="439E175449EE4D62AA01047743D3694A1"/>
    <w:rsid w:val="004911AB"/>
    <w:pPr>
      <w:spacing w:after="0" w:line="240" w:lineRule="auto"/>
    </w:pPr>
    <w:rPr>
      <w:rFonts w:ascii="Times New Roman" w:eastAsia="Times New Roman" w:hAnsi="Times New Roman" w:cs="Times New Roman"/>
      <w:sz w:val="24"/>
      <w:szCs w:val="24"/>
    </w:rPr>
  </w:style>
  <w:style w:type="paragraph" w:customStyle="1" w:styleId="39A33CF635AB46D5BB7D2F8D5C6AF0021">
    <w:name w:val="39A33CF635AB46D5BB7D2F8D5C6AF0021"/>
    <w:rsid w:val="004911AB"/>
    <w:pPr>
      <w:spacing w:after="0" w:line="240" w:lineRule="auto"/>
    </w:pPr>
    <w:rPr>
      <w:rFonts w:ascii="Times New Roman" w:eastAsia="Times New Roman" w:hAnsi="Times New Roman" w:cs="Times New Roman"/>
      <w:sz w:val="24"/>
      <w:szCs w:val="24"/>
    </w:rPr>
  </w:style>
  <w:style w:type="paragraph" w:customStyle="1" w:styleId="BFA3AABB08214BA2A2FF26CEF88C0F671">
    <w:name w:val="BFA3AABB08214BA2A2FF26CEF88C0F671"/>
    <w:rsid w:val="004911AB"/>
    <w:pPr>
      <w:spacing w:after="0" w:line="240" w:lineRule="auto"/>
    </w:pPr>
    <w:rPr>
      <w:rFonts w:ascii="Times New Roman" w:eastAsia="Times New Roman" w:hAnsi="Times New Roman" w:cs="Times New Roman"/>
      <w:sz w:val="24"/>
      <w:szCs w:val="24"/>
    </w:rPr>
  </w:style>
  <w:style w:type="paragraph" w:customStyle="1" w:styleId="D442F0385AA042D5AF5120121E65F1D91">
    <w:name w:val="D442F0385AA042D5AF5120121E65F1D91"/>
    <w:rsid w:val="004911AB"/>
    <w:pPr>
      <w:spacing w:after="0" w:line="240" w:lineRule="auto"/>
    </w:pPr>
    <w:rPr>
      <w:rFonts w:ascii="Times New Roman" w:eastAsia="Times New Roman" w:hAnsi="Times New Roman" w:cs="Times New Roman"/>
      <w:sz w:val="24"/>
      <w:szCs w:val="24"/>
    </w:rPr>
  </w:style>
  <w:style w:type="paragraph" w:customStyle="1" w:styleId="1B19F320B082439985883C7F8D6F75021">
    <w:name w:val="1B19F320B082439985883C7F8D6F75021"/>
    <w:rsid w:val="004911AB"/>
    <w:pPr>
      <w:spacing w:after="0" w:line="240" w:lineRule="auto"/>
    </w:pPr>
    <w:rPr>
      <w:rFonts w:ascii="Times New Roman" w:eastAsia="Times New Roman" w:hAnsi="Times New Roman" w:cs="Times New Roman"/>
      <w:sz w:val="24"/>
      <w:szCs w:val="24"/>
    </w:rPr>
  </w:style>
  <w:style w:type="paragraph" w:customStyle="1" w:styleId="428489D88E2D47A485D0EA914514946B1">
    <w:name w:val="428489D88E2D47A485D0EA914514946B1"/>
    <w:rsid w:val="004911AB"/>
    <w:pPr>
      <w:spacing w:after="0" w:line="240" w:lineRule="auto"/>
    </w:pPr>
    <w:rPr>
      <w:rFonts w:ascii="Times New Roman" w:eastAsia="Times New Roman" w:hAnsi="Times New Roman" w:cs="Times New Roman"/>
      <w:sz w:val="24"/>
      <w:szCs w:val="24"/>
    </w:rPr>
  </w:style>
  <w:style w:type="paragraph" w:customStyle="1" w:styleId="7E95ED0A7B78401E849EBBC46E68F54C1">
    <w:name w:val="7E95ED0A7B78401E849EBBC46E68F54C1"/>
    <w:rsid w:val="004911AB"/>
    <w:pPr>
      <w:spacing w:after="0" w:line="240" w:lineRule="auto"/>
    </w:pPr>
    <w:rPr>
      <w:rFonts w:ascii="Times New Roman" w:eastAsia="Times New Roman" w:hAnsi="Times New Roman" w:cs="Times New Roman"/>
      <w:sz w:val="24"/>
      <w:szCs w:val="24"/>
    </w:rPr>
  </w:style>
  <w:style w:type="paragraph" w:customStyle="1" w:styleId="4881D2F80374419C811A0AA33276AD121">
    <w:name w:val="4881D2F80374419C811A0AA33276AD121"/>
    <w:rsid w:val="004911AB"/>
    <w:pPr>
      <w:spacing w:after="0" w:line="240" w:lineRule="auto"/>
    </w:pPr>
    <w:rPr>
      <w:rFonts w:ascii="Times New Roman" w:eastAsia="Times New Roman" w:hAnsi="Times New Roman" w:cs="Times New Roman"/>
      <w:sz w:val="24"/>
      <w:szCs w:val="24"/>
    </w:rPr>
  </w:style>
  <w:style w:type="paragraph" w:customStyle="1" w:styleId="BC89D7832B644404BEEBC87B72D660E21">
    <w:name w:val="BC89D7832B644404BEEBC87B72D660E21"/>
    <w:rsid w:val="004911AB"/>
    <w:pPr>
      <w:spacing w:after="0" w:line="240" w:lineRule="auto"/>
    </w:pPr>
    <w:rPr>
      <w:rFonts w:ascii="Times New Roman" w:eastAsia="Times New Roman" w:hAnsi="Times New Roman" w:cs="Times New Roman"/>
      <w:sz w:val="24"/>
      <w:szCs w:val="24"/>
    </w:rPr>
  </w:style>
  <w:style w:type="paragraph" w:customStyle="1" w:styleId="5E761B1CBF9B499F9794F7C9F1D065151">
    <w:name w:val="5E761B1CBF9B499F9794F7C9F1D065151"/>
    <w:rsid w:val="004911AB"/>
    <w:pPr>
      <w:spacing w:after="0" w:line="240" w:lineRule="auto"/>
    </w:pPr>
    <w:rPr>
      <w:rFonts w:ascii="Times New Roman" w:eastAsia="Times New Roman" w:hAnsi="Times New Roman" w:cs="Times New Roman"/>
      <w:sz w:val="24"/>
      <w:szCs w:val="24"/>
    </w:rPr>
  </w:style>
  <w:style w:type="paragraph" w:customStyle="1" w:styleId="BDE6650A220D4B06AFFB26B129AF2BF71">
    <w:name w:val="BDE6650A220D4B06AFFB26B129AF2BF71"/>
    <w:rsid w:val="004911AB"/>
    <w:pPr>
      <w:spacing w:after="0" w:line="240" w:lineRule="auto"/>
    </w:pPr>
    <w:rPr>
      <w:rFonts w:ascii="Times New Roman" w:eastAsia="Times New Roman" w:hAnsi="Times New Roman" w:cs="Times New Roman"/>
      <w:sz w:val="24"/>
      <w:szCs w:val="24"/>
    </w:rPr>
  </w:style>
  <w:style w:type="paragraph" w:customStyle="1" w:styleId="8C893A7A943F46118E61E328106093021">
    <w:name w:val="8C893A7A943F46118E61E328106093021"/>
    <w:rsid w:val="004911AB"/>
    <w:pPr>
      <w:spacing w:after="0" w:line="240" w:lineRule="auto"/>
    </w:pPr>
    <w:rPr>
      <w:rFonts w:ascii="Times New Roman" w:eastAsia="Times New Roman" w:hAnsi="Times New Roman" w:cs="Times New Roman"/>
      <w:sz w:val="24"/>
      <w:szCs w:val="24"/>
    </w:rPr>
  </w:style>
  <w:style w:type="paragraph" w:customStyle="1" w:styleId="78F9B189C6CB45DFA8BB4130739C161E1">
    <w:name w:val="78F9B189C6CB45DFA8BB4130739C161E1"/>
    <w:rsid w:val="004911AB"/>
    <w:pPr>
      <w:spacing w:after="0" w:line="240" w:lineRule="auto"/>
    </w:pPr>
    <w:rPr>
      <w:rFonts w:ascii="Times New Roman" w:eastAsia="Times New Roman" w:hAnsi="Times New Roman" w:cs="Times New Roman"/>
      <w:sz w:val="24"/>
      <w:szCs w:val="24"/>
    </w:rPr>
  </w:style>
  <w:style w:type="paragraph" w:customStyle="1" w:styleId="D59647102A2641F8AAF149C96A3D655F">
    <w:name w:val="D59647102A2641F8AAF149C96A3D655F"/>
    <w:rsid w:val="004911AB"/>
  </w:style>
  <w:style w:type="paragraph" w:customStyle="1" w:styleId="CBB1817873E148C1AC8679EB2529DC98">
    <w:name w:val="CBB1817873E148C1AC8679EB2529DC98"/>
    <w:rsid w:val="004911AB"/>
  </w:style>
  <w:style w:type="paragraph" w:customStyle="1" w:styleId="EFDCE020E6E845BB8A37D1FA279F8EEA">
    <w:name w:val="EFDCE020E6E845BB8A37D1FA279F8EEA"/>
    <w:rsid w:val="004911AB"/>
  </w:style>
  <w:style w:type="paragraph" w:customStyle="1" w:styleId="8B127866AC174188B54A878065F1D37C">
    <w:name w:val="8B127866AC174188B54A878065F1D37C"/>
    <w:rsid w:val="004911AB"/>
  </w:style>
  <w:style w:type="paragraph" w:customStyle="1" w:styleId="24988D731CB54752A82B3298CBBC63E7">
    <w:name w:val="24988D731CB54752A82B3298CBBC63E7"/>
    <w:rsid w:val="004911AB"/>
  </w:style>
  <w:style w:type="paragraph" w:customStyle="1" w:styleId="2E255D365A994CB6AC0B6787E5E0D997">
    <w:name w:val="2E255D365A994CB6AC0B6787E5E0D997"/>
    <w:rsid w:val="004911AB"/>
  </w:style>
  <w:style w:type="paragraph" w:customStyle="1" w:styleId="CDCDE59C16E649D3B75A45854732D50C">
    <w:name w:val="CDCDE59C16E649D3B75A45854732D50C"/>
    <w:rsid w:val="004911AB"/>
  </w:style>
  <w:style w:type="paragraph" w:customStyle="1" w:styleId="67FFF6CA010F4AFBBD416835F8F3ECB8">
    <w:name w:val="67FFF6CA010F4AFBBD416835F8F3ECB8"/>
    <w:rsid w:val="004911AB"/>
  </w:style>
  <w:style w:type="paragraph" w:customStyle="1" w:styleId="1071B83246414E908F10DEC15636061F">
    <w:name w:val="1071B83246414E908F10DEC15636061F"/>
    <w:rsid w:val="004911AB"/>
  </w:style>
  <w:style w:type="paragraph" w:customStyle="1" w:styleId="CD0D924A08B64247909E73E28C893A79">
    <w:name w:val="CD0D924A08B64247909E73E28C893A79"/>
    <w:rsid w:val="004911AB"/>
  </w:style>
  <w:style w:type="paragraph" w:customStyle="1" w:styleId="A936156966C1456C8A64AC5BE30DB602">
    <w:name w:val="A936156966C1456C8A64AC5BE30DB602"/>
    <w:rsid w:val="004911AB"/>
  </w:style>
  <w:style w:type="paragraph" w:customStyle="1" w:styleId="A6882E3A02C6412D9E9E3EFBE16413E9">
    <w:name w:val="A6882E3A02C6412D9E9E3EFBE16413E9"/>
    <w:rsid w:val="004911AB"/>
  </w:style>
  <w:style w:type="paragraph" w:customStyle="1" w:styleId="354D3FFF04D94F08A2D9B2D89726190A">
    <w:name w:val="354D3FFF04D94F08A2D9B2D89726190A"/>
    <w:rsid w:val="004911AB"/>
  </w:style>
  <w:style w:type="paragraph" w:customStyle="1" w:styleId="D18A778F43BF4D6FB695FCA8E8350183">
    <w:name w:val="D18A778F43BF4D6FB695FCA8E8350183"/>
    <w:rsid w:val="004911AB"/>
  </w:style>
  <w:style w:type="paragraph" w:customStyle="1" w:styleId="EA3A98182B664F35B74033EAEE1A8860">
    <w:name w:val="EA3A98182B664F35B74033EAEE1A8860"/>
    <w:rsid w:val="004911AB"/>
  </w:style>
  <w:style w:type="paragraph" w:customStyle="1" w:styleId="F418056FB81C4AB3B582AC76D8089DF3">
    <w:name w:val="F418056FB81C4AB3B582AC76D8089DF3"/>
    <w:rsid w:val="004911AB"/>
  </w:style>
  <w:style w:type="paragraph" w:customStyle="1" w:styleId="5D05B240CAFE48F2801881427BEA42DA">
    <w:name w:val="5D05B240CAFE48F2801881427BEA42DA"/>
    <w:rsid w:val="004911AB"/>
  </w:style>
  <w:style w:type="paragraph" w:customStyle="1" w:styleId="45FE041635004CC58234C6E6B0359676">
    <w:name w:val="45FE041635004CC58234C6E6B0359676"/>
    <w:rsid w:val="004911AB"/>
  </w:style>
  <w:style w:type="paragraph" w:customStyle="1" w:styleId="9B7CBFFD2F3646ADA472A2B0418DEBD9">
    <w:name w:val="9B7CBFFD2F3646ADA472A2B0418DEBD9"/>
    <w:rsid w:val="004911AB"/>
  </w:style>
  <w:style w:type="paragraph" w:customStyle="1" w:styleId="AE8E8B0AC6544C53BAA04FF272BD737A">
    <w:name w:val="AE8E8B0AC6544C53BAA04FF272BD737A"/>
    <w:rsid w:val="004911AB"/>
  </w:style>
  <w:style w:type="paragraph" w:customStyle="1" w:styleId="98C9E937B50540D693BD2B52CAE6D6BA">
    <w:name w:val="98C9E937B50540D693BD2B52CAE6D6BA"/>
    <w:rsid w:val="004911AB"/>
  </w:style>
  <w:style w:type="paragraph" w:customStyle="1" w:styleId="AC5D5C48491A4C7093C0D4B39C31D380">
    <w:name w:val="AC5D5C48491A4C7093C0D4B39C31D380"/>
    <w:rsid w:val="004911AB"/>
  </w:style>
  <w:style w:type="paragraph" w:customStyle="1" w:styleId="03FCF3F0CA3440FA927BDD980C721BB2">
    <w:name w:val="03FCF3F0CA3440FA927BDD980C721BB2"/>
    <w:rsid w:val="004911AB"/>
  </w:style>
  <w:style w:type="paragraph" w:customStyle="1" w:styleId="5DC1252C8F50469FBAE72EA920AA5D15">
    <w:name w:val="5DC1252C8F50469FBAE72EA920AA5D15"/>
    <w:rsid w:val="004911AB"/>
  </w:style>
  <w:style w:type="paragraph" w:customStyle="1" w:styleId="D2E5CE2A09DF45B9961FC36461072CDD">
    <w:name w:val="D2E5CE2A09DF45B9961FC36461072CDD"/>
    <w:rsid w:val="004911AB"/>
  </w:style>
  <w:style w:type="paragraph" w:customStyle="1" w:styleId="DF70C8F653634B12A15AD81A885477FC">
    <w:name w:val="DF70C8F653634B12A15AD81A885477FC"/>
    <w:rsid w:val="004911AB"/>
  </w:style>
  <w:style w:type="paragraph" w:customStyle="1" w:styleId="A16483D27B2542DD81DCFE8CA265118C">
    <w:name w:val="A16483D27B2542DD81DCFE8CA265118C"/>
    <w:rsid w:val="004911AB"/>
  </w:style>
  <w:style w:type="paragraph" w:customStyle="1" w:styleId="C2DC2A542B3A403590D5899763C01418">
    <w:name w:val="C2DC2A542B3A403590D5899763C01418"/>
    <w:rsid w:val="004911AB"/>
  </w:style>
  <w:style w:type="paragraph" w:customStyle="1" w:styleId="18141267BD904351A3DD162507221880">
    <w:name w:val="18141267BD904351A3DD162507221880"/>
    <w:rsid w:val="004911AB"/>
  </w:style>
  <w:style w:type="paragraph" w:customStyle="1" w:styleId="2A98B181F02D4DCEB5F3FBD3EACE5B79">
    <w:name w:val="2A98B181F02D4DCEB5F3FBD3EACE5B79"/>
    <w:rsid w:val="004911AB"/>
  </w:style>
  <w:style w:type="paragraph" w:customStyle="1" w:styleId="72C79162765F4CB3A758CBC3D35E7AD7">
    <w:name w:val="72C79162765F4CB3A758CBC3D35E7AD7"/>
    <w:rsid w:val="004911AB"/>
  </w:style>
  <w:style w:type="paragraph" w:customStyle="1" w:styleId="337D5FF5058147198F69F9465671702B">
    <w:name w:val="337D5FF5058147198F69F9465671702B"/>
    <w:rsid w:val="004911AB"/>
  </w:style>
  <w:style w:type="paragraph" w:customStyle="1" w:styleId="A263F09CAD22410F87285828120344D8">
    <w:name w:val="A263F09CAD22410F87285828120344D8"/>
    <w:rsid w:val="004911AB"/>
  </w:style>
  <w:style w:type="paragraph" w:customStyle="1" w:styleId="FB2FFE509B344D3EAA48F60ABB0D0613">
    <w:name w:val="FB2FFE509B344D3EAA48F60ABB0D0613"/>
    <w:rsid w:val="004911AB"/>
  </w:style>
  <w:style w:type="paragraph" w:customStyle="1" w:styleId="87D001711F20473C9907DCE9EA2FDEC3">
    <w:name w:val="87D001711F20473C9907DCE9EA2FDEC3"/>
    <w:rsid w:val="004911AB"/>
  </w:style>
  <w:style w:type="paragraph" w:customStyle="1" w:styleId="ADBA80CD3A9140AFB6AB4603B2BB8002">
    <w:name w:val="ADBA80CD3A9140AFB6AB4603B2BB8002"/>
    <w:rsid w:val="004911AB"/>
  </w:style>
  <w:style w:type="paragraph" w:customStyle="1" w:styleId="19E2C5EFCAE145E383B220FEB84AFC53">
    <w:name w:val="19E2C5EFCAE145E383B220FEB84AFC53"/>
    <w:rsid w:val="004911AB"/>
  </w:style>
  <w:style w:type="paragraph" w:customStyle="1" w:styleId="7F3782A18EC8498DB557AF978FBE3700">
    <w:name w:val="7F3782A18EC8498DB557AF978FBE3700"/>
    <w:rsid w:val="004911AB"/>
  </w:style>
  <w:style w:type="paragraph" w:customStyle="1" w:styleId="2E8E6F4C066A43D59705BD4E0629FD3F">
    <w:name w:val="2E8E6F4C066A43D59705BD4E0629FD3F"/>
    <w:rsid w:val="004911AB"/>
  </w:style>
  <w:style w:type="paragraph" w:customStyle="1" w:styleId="E87E2F056D0B48CB92C9856B7107D181">
    <w:name w:val="E87E2F056D0B48CB92C9856B7107D181"/>
    <w:rsid w:val="004911AB"/>
  </w:style>
  <w:style w:type="paragraph" w:customStyle="1" w:styleId="A93B2EA56D1548539815A638CA2ABD8E">
    <w:name w:val="A93B2EA56D1548539815A638CA2ABD8E"/>
    <w:rsid w:val="004911AB"/>
  </w:style>
  <w:style w:type="paragraph" w:customStyle="1" w:styleId="FA22E21B2D0B4A19AA32D860556F2490">
    <w:name w:val="FA22E21B2D0B4A19AA32D860556F2490"/>
    <w:rsid w:val="004911AB"/>
  </w:style>
  <w:style w:type="paragraph" w:customStyle="1" w:styleId="29294DD6BD0640709BF78E13884CF3BF">
    <w:name w:val="29294DD6BD0640709BF78E13884CF3BF"/>
    <w:rsid w:val="004911AB"/>
  </w:style>
  <w:style w:type="paragraph" w:customStyle="1" w:styleId="87775F882E06481DBC93047EF9B740C3">
    <w:name w:val="87775F882E06481DBC93047EF9B740C3"/>
    <w:rsid w:val="004911AB"/>
  </w:style>
  <w:style w:type="paragraph" w:customStyle="1" w:styleId="D9313AE3F7A54A46ABD27A1E5FAA3F29">
    <w:name w:val="D9313AE3F7A54A46ABD27A1E5FAA3F29"/>
    <w:rsid w:val="004911AB"/>
  </w:style>
  <w:style w:type="paragraph" w:customStyle="1" w:styleId="394E6939012E433D8C0F8B0267B7071E">
    <w:name w:val="394E6939012E433D8C0F8B0267B7071E"/>
    <w:rsid w:val="004911AB"/>
  </w:style>
  <w:style w:type="paragraph" w:customStyle="1" w:styleId="DF8EEA1C07BB4742B37A018C1020922D">
    <w:name w:val="DF8EEA1C07BB4742B37A018C1020922D"/>
    <w:rsid w:val="004911AB"/>
  </w:style>
  <w:style w:type="paragraph" w:customStyle="1" w:styleId="17B5F4C443DC424C84D3514778BCBA77">
    <w:name w:val="17B5F4C443DC424C84D3514778BCBA77"/>
    <w:rsid w:val="004911AB"/>
  </w:style>
  <w:style w:type="paragraph" w:customStyle="1" w:styleId="58969B9F0E5540FE940183AF23E687A7">
    <w:name w:val="58969B9F0E5540FE940183AF23E687A7"/>
    <w:rsid w:val="004911AB"/>
  </w:style>
  <w:style w:type="paragraph" w:customStyle="1" w:styleId="08067703E54944B19F9D0201A01E00B2">
    <w:name w:val="08067703E54944B19F9D0201A01E00B2"/>
    <w:rsid w:val="004911AB"/>
  </w:style>
  <w:style w:type="paragraph" w:customStyle="1" w:styleId="C22253E3964D4EDBB7F63E0BA0512889">
    <w:name w:val="C22253E3964D4EDBB7F63E0BA0512889"/>
    <w:rsid w:val="004911AB"/>
  </w:style>
  <w:style w:type="paragraph" w:customStyle="1" w:styleId="C0552B2D88634F9381C63130CC15AB1D">
    <w:name w:val="C0552B2D88634F9381C63130CC15AB1D"/>
    <w:rsid w:val="004911AB"/>
  </w:style>
  <w:style w:type="paragraph" w:customStyle="1" w:styleId="5F540D530825462DBE44418A4468C71C">
    <w:name w:val="5F540D530825462DBE44418A4468C71C"/>
    <w:rsid w:val="004911AB"/>
  </w:style>
  <w:style w:type="paragraph" w:customStyle="1" w:styleId="0482821C0AF3434EA1A857190DCC072C">
    <w:name w:val="0482821C0AF3434EA1A857190DCC072C"/>
    <w:rsid w:val="004911AB"/>
  </w:style>
  <w:style w:type="paragraph" w:customStyle="1" w:styleId="36EE1CB715804AEA89CF2D662DE3B164">
    <w:name w:val="36EE1CB715804AEA89CF2D662DE3B164"/>
    <w:rsid w:val="004911AB"/>
  </w:style>
  <w:style w:type="paragraph" w:customStyle="1" w:styleId="FAF49FB1083B45329C924E6C54382C87">
    <w:name w:val="FAF49FB1083B45329C924E6C54382C87"/>
    <w:rsid w:val="004911AB"/>
  </w:style>
  <w:style w:type="paragraph" w:customStyle="1" w:styleId="7FF5CD3A896C4DB4B420414F8DD25BFD">
    <w:name w:val="7FF5CD3A896C4DB4B420414F8DD25BFD"/>
    <w:rsid w:val="004911AB"/>
  </w:style>
  <w:style w:type="paragraph" w:customStyle="1" w:styleId="4CD43221EB104D04AD4F1D1C8D01B478">
    <w:name w:val="4CD43221EB104D04AD4F1D1C8D01B478"/>
    <w:rsid w:val="004911AB"/>
  </w:style>
  <w:style w:type="paragraph" w:customStyle="1" w:styleId="221F0FBE87D6438FBD64D302931B00EA">
    <w:name w:val="221F0FBE87D6438FBD64D302931B00EA"/>
    <w:rsid w:val="004911AB"/>
  </w:style>
  <w:style w:type="paragraph" w:customStyle="1" w:styleId="A2A47A514E9D4073A733CBD6E3AC73F8">
    <w:name w:val="A2A47A514E9D4073A733CBD6E3AC73F8"/>
    <w:rsid w:val="004911AB"/>
  </w:style>
  <w:style w:type="paragraph" w:customStyle="1" w:styleId="4802C6E7451D43039DD2E3A0F699640D">
    <w:name w:val="4802C6E7451D43039DD2E3A0F699640D"/>
    <w:rsid w:val="004911AB"/>
  </w:style>
  <w:style w:type="paragraph" w:customStyle="1" w:styleId="8CF9313779CC4B7BA3A9543A3D733696">
    <w:name w:val="8CF9313779CC4B7BA3A9543A3D733696"/>
    <w:rsid w:val="004911AB"/>
  </w:style>
  <w:style w:type="paragraph" w:customStyle="1" w:styleId="CCE8244AE4FA4807A940F3D50BF56701">
    <w:name w:val="CCE8244AE4FA4807A940F3D50BF56701"/>
    <w:rsid w:val="004911AB"/>
  </w:style>
  <w:style w:type="paragraph" w:customStyle="1" w:styleId="BB34B1D5327147A8A694C6217771A509">
    <w:name w:val="BB34B1D5327147A8A694C6217771A509"/>
    <w:rsid w:val="004911AB"/>
  </w:style>
  <w:style w:type="paragraph" w:customStyle="1" w:styleId="A7090F9A39D84DB990106CB17DA98E13">
    <w:name w:val="A7090F9A39D84DB990106CB17DA98E13"/>
    <w:rsid w:val="004911AB"/>
  </w:style>
  <w:style w:type="paragraph" w:customStyle="1" w:styleId="EC957A46FAC2425E92565606C5CDDD8A">
    <w:name w:val="EC957A46FAC2425E92565606C5CDDD8A"/>
    <w:rsid w:val="004911AB"/>
  </w:style>
  <w:style w:type="paragraph" w:customStyle="1" w:styleId="678BEB059A974DA19669E5867A8A900C">
    <w:name w:val="678BEB059A974DA19669E5867A8A900C"/>
    <w:rsid w:val="004911AB"/>
  </w:style>
  <w:style w:type="paragraph" w:customStyle="1" w:styleId="48631E0A82334F8681D769AC2E5A7C80">
    <w:name w:val="48631E0A82334F8681D769AC2E5A7C80"/>
    <w:rsid w:val="004911AB"/>
  </w:style>
  <w:style w:type="paragraph" w:customStyle="1" w:styleId="0A5DEC20A2864D29B4B0C2D2DF72B1AF">
    <w:name w:val="0A5DEC20A2864D29B4B0C2D2DF72B1AF"/>
    <w:rsid w:val="004911AB"/>
  </w:style>
  <w:style w:type="paragraph" w:customStyle="1" w:styleId="473F0800D350479799199D7C61272A89">
    <w:name w:val="473F0800D350479799199D7C61272A89"/>
    <w:rsid w:val="004911AB"/>
  </w:style>
  <w:style w:type="paragraph" w:customStyle="1" w:styleId="2D9357999BD14919A62B82480627ECDC">
    <w:name w:val="2D9357999BD14919A62B82480627ECDC"/>
    <w:rsid w:val="004911AB"/>
  </w:style>
  <w:style w:type="paragraph" w:customStyle="1" w:styleId="ACA1E15C887A4F6D9F9BCC102089220D">
    <w:name w:val="ACA1E15C887A4F6D9F9BCC102089220D"/>
    <w:rsid w:val="004911AB"/>
  </w:style>
  <w:style w:type="paragraph" w:customStyle="1" w:styleId="6BE65AF3268549A380D48AB5E38FBC77">
    <w:name w:val="6BE65AF3268549A380D48AB5E38FBC77"/>
    <w:rsid w:val="004911AB"/>
  </w:style>
  <w:style w:type="paragraph" w:customStyle="1" w:styleId="CEDC2AA9692F47CD8B65A36BA4F19166">
    <w:name w:val="CEDC2AA9692F47CD8B65A36BA4F19166"/>
    <w:rsid w:val="004911AB"/>
  </w:style>
  <w:style w:type="paragraph" w:customStyle="1" w:styleId="7E7710DE5EF2489D98948A25705827E9">
    <w:name w:val="7E7710DE5EF2489D98948A25705827E9"/>
    <w:rsid w:val="004911AB"/>
  </w:style>
  <w:style w:type="paragraph" w:customStyle="1" w:styleId="D05D583DAA704CF6AE0567F61D140FCF">
    <w:name w:val="D05D583DAA704CF6AE0567F61D140FCF"/>
    <w:rsid w:val="004911AB"/>
  </w:style>
  <w:style w:type="paragraph" w:customStyle="1" w:styleId="D303DD12F8B74D1ABF300BCB458FED8E">
    <w:name w:val="D303DD12F8B74D1ABF300BCB458FED8E"/>
    <w:rsid w:val="004911AB"/>
  </w:style>
  <w:style w:type="paragraph" w:customStyle="1" w:styleId="676A67FBF7DC4795839FDB5AA6073737">
    <w:name w:val="676A67FBF7DC4795839FDB5AA6073737"/>
    <w:rsid w:val="004911AB"/>
  </w:style>
  <w:style w:type="paragraph" w:customStyle="1" w:styleId="DD92D0DD86D546938B0C671345E5DD2B">
    <w:name w:val="DD92D0DD86D546938B0C671345E5DD2B"/>
    <w:rsid w:val="004911AB"/>
  </w:style>
  <w:style w:type="paragraph" w:customStyle="1" w:styleId="490D1BB9EDA0423BB3C04A5EE5873C51">
    <w:name w:val="490D1BB9EDA0423BB3C04A5EE5873C51"/>
    <w:rsid w:val="004911AB"/>
  </w:style>
  <w:style w:type="paragraph" w:customStyle="1" w:styleId="B21FA6FDC7984C6BB57E8855B35E50FD">
    <w:name w:val="B21FA6FDC7984C6BB57E8855B35E50FD"/>
    <w:rsid w:val="004911AB"/>
  </w:style>
  <w:style w:type="paragraph" w:customStyle="1" w:styleId="D2814D84DF934CFF8274EC16CB8BAB45">
    <w:name w:val="D2814D84DF934CFF8274EC16CB8BAB45"/>
    <w:rsid w:val="004911AB"/>
  </w:style>
  <w:style w:type="paragraph" w:customStyle="1" w:styleId="0303AAD9207C444E8E7B827E003395D0">
    <w:name w:val="0303AAD9207C444E8E7B827E003395D0"/>
    <w:rsid w:val="004911AB"/>
  </w:style>
  <w:style w:type="paragraph" w:customStyle="1" w:styleId="5BDB191BF04D422CB99C6AB10E9FD38A">
    <w:name w:val="5BDB191BF04D422CB99C6AB10E9FD38A"/>
    <w:rsid w:val="004911AB"/>
  </w:style>
  <w:style w:type="paragraph" w:customStyle="1" w:styleId="80C1F57FB5834DAB8FFC454EBC9C96BE">
    <w:name w:val="80C1F57FB5834DAB8FFC454EBC9C96BE"/>
    <w:rsid w:val="004911AB"/>
  </w:style>
  <w:style w:type="paragraph" w:customStyle="1" w:styleId="E9348E1EABA44E8FAE9786F01B2C2A6C">
    <w:name w:val="E9348E1EABA44E8FAE9786F01B2C2A6C"/>
    <w:rsid w:val="004911AB"/>
  </w:style>
  <w:style w:type="paragraph" w:customStyle="1" w:styleId="DBE66290CC0E4EB7B4BD66631DD10097">
    <w:name w:val="DBE66290CC0E4EB7B4BD66631DD10097"/>
    <w:rsid w:val="004911AB"/>
  </w:style>
  <w:style w:type="paragraph" w:customStyle="1" w:styleId="F5905EEF2D0E48D2AAD3E7371D3D2523">
    <w:name w:val="F5905EEF2D0E48D2AAD3E7371D3D2523"/>
    <w:rsid w:val="004911AB"/>
  </w:style>
  <w:style w:type="paragraph" w:customStyle="1" w:styleId="E940D87FC91240D191A8D644E084D223">
    <w:name w:val="E940D87FC91240D191A8D644E084D223"/>
    <w:rsid w:val="004911AB"/>
  </w:style>
  <w:style w:type="paragraph" w:customStyle="1" w:styleId="A4DCC8C75CDA49A5B4F744C54FB07B52">
    <w:name w:val="A4DCC8C75CDA49A5B4F744C54FB07B52"/>
    <w:rsid w:val="004911AB"/>
  </w:style>
  <w:style w:type="paragraph" w:customStyle="1" w:styleId="84299B2B055748C988AE971D2A78FD5B">
    <w:name w:val="84299B2B055748C988AE971D2A78FD5B"/>
    <w:rsid w:val="004911AB"/>
  </w:style>
  <w:style w:type="paragraph" w:customStyle="1" w:styleId="95C6337D6C144902BEA33C3E210B1E56">
    <w:name w:val="95C6337D6C144902BEA33C3E210B1E56"/>
    <w:rsid w:val="004911AB"/>
  </w:style>
  <w:style w:type="paragraph" w:customStyle="1" w:styleId="CA46E47F139B4522BEE511CD8822CACD">
    <w:name w:val="CA46E47F139B4522BEE511CD8822CACD"/>
    <w:rsid w:val="004911AB"/>
  </w:style>
  <w:style w:type="paragraph" w:customStyle="1" w:styleId="75FE269FD7674C2FBB2135883D890DBE">
    <w:name w:val="75FE269FD7674C2FBB2135883D890DBE"/>
    <w:rsid w:val="004911AB"/>
  </w:style>
  <w:style w:type="paragraph" w:customStyle="1" w:styleId="3410FD2087AD4278A02CD94E1E9E20D9">
    <w:name w:val="3410FD2087AD4278A02CD94E1E9E20D9"/>
    <w:rsid w:val="004911AB"/>
  </w:style>
  <w:style w:type="paragraph" w:customStyle="1" w:styleId="50DCC91C4BDA4F35AE23754866B86C13">
    <w:name w:val="50DCC91C4BDA4F35AE23754866B86C13"/>
    <w:rsid w:val="004911AB"/>
  </w:style>
  <w:style w:type="paragraph" w:customStyle="1" w:styleId="4A87A0A0EB0B4EB6B8DA26747E1F604B">
    <w:name w:val="4A87A0A0EB0B4EB6B8DA26747E1F604B"/>
    <w:rsid w:val="004911AB"/>
  </w:style>
  <w:style w:type="paragraph" w:customStyle="1" w:styleId="049B6C7A36A445FD9B28A5C19D0DEDFD">
    <w:name w:val="049B6C7A36A445FD9B28A5C19D0DEDFD"/>
    <w:rsid w:val="004911AB"/>
  </w:style>
  <w:style w:type="paragraph" w:customStyle="1" w:styleId="82876CCD9C8D447588EDF7293FE368ED">
    <w:name w:val="82876CCD9C8D447588EDF7293FE368ED"/>
    <w:rsid w:val="004911AB"/>
  </w:style>
  <w:style w:type="paragraph" w:customStyle="1" w:styleId="9127062060CC44498BB7E81C35FED5A9">
    <w:name w:val="9127062060CC44498BB7E81C35FED5A9"/>
    <w:rsid w:val="004911AB"/>
  </w:style>
  <w:style w:type="paragraph" w:customStyle="1" w:styleId="D24D010BF2624D53B0C81EAA7BE8F764">
    <w:name w:val="D24D010BF2624D53B0C81EAA7BE8F764"/>
    <w:rsid w:val="004911AB"/>
  </w:style>
  <w:style w:type="paragraph" w:customStyle="1" w:styleId="77A7BD1B8DAB44CD8C142D3649C6E611">
    <w:name w:val="77A7BD1B8DAB44CD8C142D3649C6E611"/>
    <w:rsid w:val="004911AB"/>
  </w:style>
  <w:style w:type="paragraph" w:customStyle="1" w:styleId="3D498D4FE25A4585BB83FCD50C52C324">
    <w:name w:val="3D498D4FE25A4585BB83FCD50C52C324"/>
    <w:rsid w:val="004911AB"/>
  </w:style>
  <w:style w:type="paragraph" w:customStyle="1" w:styleId="79574A3538EE4E8B846FB017628ABEF1">
    <w:name w:val="79574A3538EE4E8B846FB017628ABEF1"/>
    <w:rsid w:val="004911AB"/>
  </w:style>
  <w:style w:type="paragraph" w:customStyle="1" w:styleId="ECB38604297E4A959B898F6EC6CA6561">
    <w:name w:val="ECB38604297E4A959B898F6EC6CA6561"/>
    <w:rsid w:val="004911AB"/>
  </w:style>
  <w:style w:type="paragraph" w:customStyle="1" w:styleId="E39A8974F42B4F49939E60A92DC70BDF">
    <w:name w:val="E39A8974F42B4F49939E60A92DC70BDF"/>
    <w:rsid w:val="004911AB"/>
  </w:style>
  <w:style w:type="paragraph" w:customStyle="1" w:styleId="F88546EFFA1D4628A775A650BA063AFA">
    <w:name w:val="F88546EFFA1D4628A775A650BA063AFA"/>
    <w:rsid w:val="004911AB"/>
  </w:style>
  <w:style w:type="paragraph" w:customStyle="1" w:styleId="27C744CAD8204CEF90CD734CB55E8A24">
    <w:name w:val="27C744CAD8204CEF90CD734CB55E8A24"/>
    <w:rsid w:val="004911AB"/>
  </w:style>
  <w:style w:type="paragraph" w:customStyle="1" w:styleId="D9D7F05375504330B10E6178E590CAFC">
    <w:name w:val="D9D7F05375504330B10E6178E590CAFC"/>
    <w:rsid w:val="004911AB"/>
  </w:style>
  <w:style w:type="paragraph" w:customStyle="1" w:styleId="71DA7239F7DF45419F9D3179E9929162">
    <w:name w:val="71DA7239F7DF45419F9D3179E9929162"/>
    <w:rsid w:val="004911AB"/>
  </w:style>
  <w:style w:type="paragraph" w:customStyle="1" w:styleId="BFD116CE103C45368B3D9FB0029E9402">
    <w:name w:val="BFD116CE103C45368B3D9FB0029E9402"/>
    <w:rsid w:val="004911AB"/>
  </w:style>
  <w:style w:type="paragraph" w:customStyle="1" w:styleId="04A50A83310142ED943337AC78916863">
    <w:name w:val="04A50A83310142ED943337AC78916863"/>
    <w:rsid w:val="004911AB"/>
  </w:style>
  <w:style w:type="paragraph" w:customStyle="1" w:styleId="F646F66E75FC44CBA97D687283701D16">
    <w:name w:val="F646F66E75FC44CBA97D687283701D16"/>
    <w:rsid w:val="004911AB"/>
  </w:style>
  <w:style w:type="paragraph" w:customStyle="1" w:styleId="3201F5C53ADD4660B0250D8000518144">
    <w:name w:val="3201F5C53ADD4660B0250D8000518144"/>
    <w:rsid w:val="004911AB"/>
  </w:style>
  <w:style w:type="paragraph" w:customStyle="1" w:styleId="7D3AF7F6F68C4528AFF8A1284905877E">
    <w:name w:val="7D3AF7F6F68C4528AFF8A1284905877E"/>
    <w:rsid w:val="004911AB"/>
  </w:style>
  <w:style w:type="paragraph" w:customStyle="1" w:styleId="2CD3B507BAC14531B3D1BD22522BC174">
    <w:name w:val="2CD3B507BAC14531B3D1BD22522BC174"/>
    <w:rsid w:val="004911AB"/>
  </w:style>
  <w:style w:type="paragraph" w:customStyle="1" w:styleId="6806CEB5574A4756B84CE2DA981A6AC7">
    <w:name w:val="6806CEB5574A4756B84CE2DA981A6AC7"/>
    <w:rsid w:val="004911AB"/>
  </w:style>
  <w:style w:type="paragraph" w:customStyle="1" w:styleId="B9E79D68AF604C9D812B345C06D7A35A">
    <w:name w:val="B9E79D68AF604C9D812B345C06D7A35A"/>
    <w:rsid w:val="004911AB"/>
  </w:style>
  <w:style w:type="paragraph" w:customStyle="1" w:styleId="45B3EE9608E74184A6512770085F9BCC">
    <w:name w:val="45B3EE9608E74184A6512770085F9BCC"/>
    <w:rsid w:val="004911AB"/>
  </w:style>
  <w:style w:type="paragraph" w:customStyle="1" w:styleId="43AD8A3254984722BD5AA73B1004645D">
    <w:name w:val="43AD8A3254984722BD5AA73B1004645D"/>
    <w:rsid w:val="004911AB"/>
  </w:style>
  <w:style w:type="paragraph" w:customStyle="1" w:styleId="A9AE127DCB82438E8DA542E3E98024B4">
    <w:name w:val="A9AE127DCB82438E8DA542E3E98024B4"/>
    <w:rsid w:val="004911AB"/>
  </w:style>
  <w:style w:type="paragraph" w:customStyle="1" w:styleId="A0A623F553A242DEA1A10B920B343B13">
    <w:name w:val="A0A623F553A242DEA1A10B920B343B13"/>
    <w:rsid w:val="004911AB"/>
  </w:style>
  <w:style w:type="paragraph" w:customStyle="1" w:styleId="420D9C269D0B4C23B1090E0EFA3619FB">
    <w:name w:val="420D9C269D0B4C23B1090E0EFA3619FB"/>
    <w:rsid w:val="004911AB"/>
  </w:style>
  <w:style w:type="paragraph" w:customStyle="1" w:styleId="2B35C1981CE047B2AA631D2A998F7F67">
    <w:name w:val="2B35C1981CE047B2AA631D2A998F7F67"/>
    <w:rsid w:val="004911AB"/>
  </w:style>
  <w:style w:type="paragraph" w:customStyle="1" w:styleId="D1C4D03DA0454212BF51D4919B6F1D44">
    <w:name w:val="D1C4D03DA0454212BF51D4919B6F1D44"/>
    <w:rsid w:val="004911AB"/>
  </w:style>
  <w:style w:type="paragraph" w:customStyle="1" w:styleId="4494D4EF408A4556A679FC7C9ED602B7">
    <w:name w:val="4494D4EF408A4556A679FC7C9ED602B7"/>
    <w:rsid w:val="004911AB"/>
  </w:style>
  <w:style w:type="paragraph" w:customStyle="1" w:styleId="440A95101B8A40A593753A0EFC873D7B">
    <w:name w:val="440A95101B8A40A593753A0EFC873D7B"/>
    <w:rsid w:val="004911AB"/>
  </w:style>
  <w:style w:type="paragraph" w:customStyle="1" w:styleId="E2FC400A3142474E91E40827B7049235">
    <w:name w:val="E2FC400A3142474E91E40827B7049235"/>
    <w:rsid w:val="004911AB"/>
  </w:style>
  <w:style w:type="paragraph" w:customStyle="1" w:styleId="7DC1FCC030824334BF4FA4278E1A018B">
    <w:name w:val="7DC1FCC030824334BF4FA4278E1A018B"/>
    <w:rsid w:val="004911AB"/>
  </w:style>
  <w:style w:type="paragraph" w:customStyle="1" w:styleId="F4807A8D9F354E56BEA605617AA92856">
    <w:name w:val="F4807A8D9F354E56BEA605617AA92856"/>
    <w:rsid w:val="004911AB"/>
  </w:style>
  <w:style w:type="paragraph" w:customStyle="1" w:styleId="E6F6B97520654F2C9B14A0F18A010AA8">
    <w:name w:val="E6F6B97520654F2C9B14A0F18A010AA8"/>
    <w:rsid w:val="004911AB"/>
  </w:style>
  <w:style w:type="paragraph" w:customStyle="1" w:styleId="7F795F437BFC49CDBA7941DF50C07682">
    <w:name w:val="7F795F437BFC49CDBA7941DF50C07682"/>
    <w:rsid w:val="004911AB"/>
  </w:style>
  <w:style w:type="paragraph" w:customStyle="1" w:styleId="D1B4CC69E1A1431EB1BF9C1B2DEBFA25">
    <w:name w:val="D1B4CC69E1A1431EB1BF9C1B2DEBFA25"/>
    <w:rsid w:val="004911AB"/>
  </w:style>
  <w:style w:type="paragraph" w:customStyle="1" w:styleId="ABBD4844A9D04B9B9A916506BE6A31FD">
    <w:name w:val="ABBD4844A9D04B9B9A916506BE6A31FD"/>
    <w:rsid w:val="004911AB"/>
  </w:style>
  <w:style w:type="paragraph" w:customStyle="1" w:styleId="A6815B9A56B14BC783685F1A212DDBF7">
    <w:name w:val="A6815B9A56B14BC783685F1A212DDBF7"/>
    <w:rsid w:val="004911AB"/>
  </w:style>
  <w:style w:type="paragraph" w:customStyle="1" w:styleId="D88C8EFDD8AE4DB99E5C642A90191380">
    <w:name w:val="D88C8EFDD8AE4DB99E5C642A90191380"/>
    <w:rsid w:val="004911AB"/>
  </w:style>
  <w:style w:type="paragraph" w:customStyle="1" w:styleId="9CE56FB98471423FBB7D228980EDFBE7">
    <w:name w:val="9CE56FB98471423FBB7D228980EDFBE7"/>
    <w:rsid w:val="004911AB"/>
  </w:style>
  <w:style w:type="paragraph" w:customStyle="1" w:styleId="F9D8C68B962341E0A1D821C37F89271E">
    <w:name w:val="F9D8C68B962341E0A1D821C37F89271E"/>
    <w:rsid w:val="004911AB"/>
  </w:style>
  <w:style w:type="paragraph" w:customStyle="1" w:styleId="983DF229019749B6948E05382C679D1F">
    <w:name w:val="983DF229019749B6948E05382C679D1F"/>
    <w:rsid w:val="004911AB"/>
  </w:style>
  <w:style w:type="paragraph" w:customStyle="1" w:styleId="F6109BEF3CAA409585C5E645EA225BE3">
    <w:name w:val="F6109BEF3CAA409585C5E645EA225BE3"/>
    <w:rsid w:val="004911AB"/>
  </w:style>
  <w:style w:type="paragraph" w:customStyle="1" w:styleId="F228E79610E04311BD6C3E488A1B92B2">
    <w:name w:val="F228E79610E04311BD6C3E488A1B92B2"/>
    <w:rsid w:val="004911AB"/>
  </w:style>
  <w:style w:type="paragraph" w:customStyle="1" w:styleId="4E1F79C24380494895A51D170AFC9501">
    <w:name w:val="4E1F79C24380494895A51D170AFC9501"/>
    <w:rsid w:val="004911AB"/>
  </w:style>
  <w:style w:type="paragraph" w:customStyle="1" w:styleId="00D5B198A04248F8A94DBE7F7793A750">
    <w:name w:val="00D5B198A04248F8A94DBE7F7793A750"/>
    <w:rsid w:val="004911AB"/>
  </w:style>
  <w:style w:type="paragraph" w:customStyle="1" w:styleId="269FF393E9C5427C9F6FC8E3B916FC5D">
    <w:name w:val="269FF393E9C5427C9F6FC8E3B916FC5D"/>
    <w:rsid w:val="004911AB"/>
  </w:style>
  <w:style w:type="paragraph" w:customStyle="1" w:styleId="26334DD4FFC64B4D94F1F24CDF8BE65D">
    <w:name w:val="26334DD4FFC64B4D94F1F24CDF8BE65D"/>
    <w:rsid w:val="004911AB"/>
  </w:style>
  <w:style w:type="paragraph" w:customStyle="1" w:styleId="70FD9B9AB6E241B1A08D3C35A739CD9C">
    <w:name w:val="70FD9B9AB6E241B1A08D3C35A739CD9C"/>
    <w:rsid w:val="004911AB"/>
  </w:style>
  <w:style w:type="paragraph" w:customStyle="1" w:styleId="9FB8BB72021F44969DD2B0433E655DDA">
    <w:name w:val="9FB8BB72021F44969DD2B0433E655DDA"/>
    <w:rsid w:val="004911AB"/>
  </w:style>
  <w:style w:type="paragraph" w:customStyle="1" w:styleId="147FF2245BE0492B9F8A8069C562CA27">
    <w:name w:val="147FF2245BE0492B9F8A8069C562CA27"/>
    <w:rsid w:val="004911AB"/>
  </w:style>
  <w:style w:type="paragraph" w:customStyle="1" w:styleId="81CAF973A70F46CA9ED22F83FDCD811D">
    <w:name w:val="81CAF973A70F46CA9ED22F83FDCD811D"/>
    <w:rsid w:val="004911AB"/>
  </w:style>
  <w:style w:type="paragraph" w:customStyle="1" w:styleId="FDAF65B4E9C648DA85E8671BF0519349">
    <w:name w:val="FDAF65B4E9C648DA85E8671BF0519349"/>
    <w:rsid w:val="004911AB"/>
  </w:style>
  <w:style w:type="paragraph" w:customStyle="1" w:styleId="704641F1A89A4E79B2B218EDDA81075D">
    <w:name w:val="704641F1A89A4E79B2B218EDDA81075D"/>
    <w:rsid w:val="004911AB"/>
  </w:style>
  <w:style w:type="paragraph" w:customStyle="1" w:styleId="D10586E8396B44508136ED758E288C1D">
    <w:name w:val="D10586E8396B44508136ED758E288C1D"/>
    <w:rsid w:val="004911AB"/>
  </w:style>
  <w:style w:type="paragraph" w:customStyle="1" w:styleId="C3DEC680A3E64A728FAB28D3194C166C">
    <w:name w:val="C3DEC680A3E64A728FAB28D3194C166C"/>
    <w:rsid w:val="004911AB"/>
  </w:style>
  <w:style w:type="paragraph" w:customStyle="1" w:styleId="707D71281F4A4055A2B69062D0F61E96">
    <w:name w:val="707D71281F4A4055A2B69062D0F61E96"/>
    <w:rsid w:val="004911AB"/>
  </w:style>
  <w:style w:type="paragraph" w:customStyle="1" w:styleId="2EEBC3920E3F4331A6BBBF82FB8E2B62">
    <w:name w:val="2EEBC3920E3F4331A6BBBF82FB8E2B62"/>
    <w:rsid w:val="004911AB"/>
  </w:style>
  <w:style w:type="paragraph" w:customStyle="1" w:styleId="90AC097F348A41BAA6646EA31041EA9B">
    <w:name w:val="90AC097F348A41BAA6646EA31041EA9B"/>
    <w:rsid w:val="004911AB"/>
  </w:style>
  <w:style w:type="paragraph" w:customStyle="1" w:styleId="25E4DC96331F4C5EBEC8F8BC77ACB1FD">
    <w:name w:val="25E4DC96331F4C5EBEC8F8BC77ACB1FD"/>
    <w:rsid w:val="004911AB"/>
  </w:style>
  <w:style w:type="paragraph" w:customStyle="1" w:styleId="06E8DF9C611C43EFBAEE370ABA03DC32">
    <w:name w:val="06E8DF9C611C43EFBAEE370ABA03DC32"/>
    <w:rsid w:val="004911AB"/>
  </w:style>
  <w:style w:type="paragraph" w:customStyle="1" w:styleId="4AE3542FD4FA4D689407EC4F732B59BB">
    <w:name w:val="4AE3542FD4FA4D689407EC4F732B59BB"/>
    <w:rsid w:val="004911AB"/>
  </w:style>
  <w:style w:type="paragraph" w:customStyle="1" w:styleId="0567784967C845FBB240789A32BEF9ED">
    <w:name w:val="0567784967C845FBB240789A32BEF9ED"/>
    <w:rsid w:val="004911AB"/>
  </w:style>
  <w:style w:type="paragraph" w:customStyle="1" w:styleId="3598FE6F34E54BC291DF02F5F72EC4ED">
    <w:name w:val="3598FE6F34E54BC291DF02F5F72EC4ED"/>
    <w:rsid w:val="004911AB"/>
  </w:style>
  <w:style w:type="paragraph" w:customStyle="1" w:styleId="29A378B5EB054D348ED43EC0F58D55C5">
    <w:name w:val="29A378B5EB054D348ED43EC0F58D55C5"/>
    <w:rsid w:val="004911AB"/>
  </w:style>
  <w:style w:type="paragraph" w:customStyle="1" w:styleId="346527877CDA4AE9B84CD790E9655DA7">
    <w:name w:val="346527877CDA4AE9B84CD790E9655DA7"/>
    <w:rsid w:val="004911AB"/>
  </w:style>
  <w:style w:type="paragraph" w:customStyle="1" w:styleId="C78ADF14482442088BB811A89492961F">
    <w:name w:val="C78ADF14482442088BB811A89492961F"/>
    <w:rsid w:val="004911AB"/>
  </w:style>
  <w:style w:type="paragraph" w:customStyle="1" w:styleId="91259CB4794D4B6EAA72058A98FED594">
    <w:name w:val="91259CB4794D4B6EAA72058A98FED594"/>
    <w:rsid w:val="004911AB"/>
  </w:style>
  <w:style w:type="paragraph" w:customStyle="1" w:styleId="FE6EE491A83B425B868D57A5368C660E">
    <w:name w:val="FE6EE491A83B425B868D57A5368C660E"/>
    <w:rsid w:val="004911AB"/>
  </w:style>
  <w:style w:type="paragraph" w:customStyle="1" w:styleId="191573C3BA6C4A488031F628C0BFA51E">
    <w:name w:val="191573C3BA6C4A488031F628C0BFA51E"/>
    <w:rsid w:val="004911AB"/>
  </w:style>
  <w:style w:type="paragraph" w:customStyle="1" w:styleId="DE1A6F58DA2C4043A617BD1E994E577A">
    <w:name w:val="DE1A6F58DA2C4043A617BD1E994E577A"/>
    <w:rsid w:val="004911AB"/>
  </w:style>
  <w:style w:type="paragraph" w:customStyle="1" w:styleId="EC69612ABC1D4EB18E510092AAD852CF">
    <w:name w:val="EC69612ABC1D4EB18E510092AAD852CF"/>
    <w:rsid w:val="004911AB"/>
  </w:style>
  <w:style w:type="paragraph" w:customStyle="1" w:styleId="FFCD13CFB14F4678AA80FF8706F9AA2F">
    <w:name w:val="FFCD13CFB14F4678AA80FF8706F9AA2F"/>
    <w:rsid w:val="004911AB"/>
  </w:style>
  <w:style w:type="paragraph" w:customStyle="1" w:styleId="91A62E094ED44B9D879E864EB41657AC">
    <w:name w:val="91A62E094ED44B9D879E864EB41657AC"/>
    <w:rsid w:val="004911AB"/>
  </w:style>
  <w:style w:type="paragraph" w:customStyle="1" w:styleId="443534A3983C4C8FBD84110EEB55592D">
    <w:name w:val="443534A3983C4C8FBD84110EEB55592D"/>
    <w:rsid w:val="004911AB"/>
  </w:style>
  <w:style w:type="paragraph" w:customStyle="1" w:styleId="3886AE4C9C14481EBA5270471905E259">
    <w:name w:val="3886AE4C9C14481EBA5270471905E259"/>
    <w:rsid w:val="004911AB"/>
  </w:style>
  <w:style w:type="paragraph" w:customStyle="1" w:styleId="B7F5E2D985E74CFB9DAFF28788FE17E7">
    <w:name w:val="B7F5E2D985E74CFB9DAFF28788FE17E7"/>
    <w:rsid w:val="004911AB"/>
  </w:style>
  <w:style w:type="paragraph" w:customStyle="1" w:styleId="2F3D2532B09745BCB232C427C712DE65">
    <w:name w:val="2F3D2532B09745BCB232C427C712DE65"/>
    <w:rsid w:val="004911AB"/>
  </w:style>
  <w:style w:type="paragraph" w:customStyle="1" w:styleId="A849F54DAACB416DB34DB7CF274F53EC">
    <w:name w:val="A849F54DAACB416DB34DB7CF274F53EC"/>
    <w:rsid w:val="004911AB"/>
  </w:style>
  <w:style w:type="paragraph" w:customStyle="1" w:styleId="6624866DAD9A4583BD8BA12D30250EB9">
    <w:name w:val="6624866DAD9A4583BD8BA12D30250EB9"/>
    <w:rsid w:val="004911AB"/>
  </w:style>
  <w:style w:type="paragraph" w:customStyle="1" w:styleId="2BBD19AE00E24A608CEAAC754FE8BD8D">
    <w:name w:val="2BBD19AE00E24A608CEAAC754FE8BD8D"/>
    <w:rsid w:val="004911AB"/>
  </w:style>
  <w:style w:type="paragraph" w:customStyle="1" w:styleId="311114E8D24A420EB86A7C816D1874FE">
    <w:name w:val="311114E8D24A420EB86A7C816D1874FE"/>
    <w:rsid w:val="004911AB"/>
  </w:style>
  <w:style w:type="paragraph" w:customStyle="1" w:styleId="31B85EB415704C8481516B64168C2271">
    <w:name w:val="31B85EB415704C8481516B64168C2271"/>
    <w:rsid w:val="004911AB"/>
  </w:style>
  <w:style w:type="paragraph" w:customStyle="1" w:styleId="594C2013ADBC448B87C1E334704E82C5">
    <w:name w:val="594C2013ADBC448B87C1E334704E82C5"/>
    <w:rsid w:val="004911AB"/>
  </w:style>
  <w:style w:type="paragraph" w:customStyle="1" w:styleId="5EC18F0F9C114AC6A6BA9A89D1AEBF7B">
    <w:name w:val="5EC18F0F9C114AC6A6BA9A89D1AEBF7B"/>
    <w:rsid w:val="004911AB"/>
  </w:style>
  <w:style w:type="paragraph" w:customStyle="1" w:styleId="87EFB96740334B44824EA53A3FFF46F7">
    <w:name w:val="87EFB96740334B44824EA53A3FFF46F7"/>
    <w:rsid w:val="004911AB"/>
  </w:style>
  <w:style w:type="paragraph" w:customStyle="1" w:styleId="4E9F492ED3AB4F94AB9B9EF9338571AE">
    <w:name w:val="4E9F492ED3AB4F94AB9B9EF9338571AE"/>
    <w:rsid w:val="004911AB"/>
  </w:style>
  <w:style w:type="paragraph" w:customStyle="1" w:styleId="416D6F74771644CAA0D8BCEF48B7E349">
    <w:name w:val="416D6F74771644CAA0D8BCEF48B7E349"/>
    <w:rsid w:val="004911AB"/>
  </w:style>
  <w:style w:type="paragraph" w:customStyle="1" w:styleId="8B6D76A87F5B47D6AEAB528ADF9F6E30">
    <w:name w:val="8B6D76A87F5B47D6AEAB528ADF9F6E30"/>
    <w:rsid w:val="004911AB"/>
  </w:style>
  <w:style w:type="paragraph" w:customStyle="1" w:styleId="76D261D56C65457CA77B7EA5A9F78394">
    <w:name w:val="76D261D56C65457CA77B7EA5A9F78394"/>
    <w:rsid w:val="004911AB"/>
  </w:style>
  <w:style w:type="paragraph" w:customStyle="1" w:styleId="753FC4A02A924F77BB4867B5719C7A49">
    <w:name w:val="753FC4A02A924F77BB4867B5719C7A49"/>
    <w:rsid w:val="004911AB"/>
  </w:style>
  <w:style w:type="paragraph" w:customStyle="1" w:styleId="D90C8838A4464115B62C904FD659F9BD">
    <w:name w:val="D90C8838A4464115B62C904FD659F9BD"/>
    <w:rsid w:val="004911AB"/>
  </w:style>
  <w:style w:type="paragraph" w:customStyle="1" w:styleId="0E8693077EC84BEFA833CCDD3BF80011">
    <w:name w:val="0E8693077EC84BEFA833CCDD3BF80011"/>
    <w:rsid w:val="004911AB"/>
  </w:style>
  <w:style w:type="paragraph" w:customStyle="1" w:styleId="AA5FAAB75D86477F98E5BF6B19E37E73">
    <w:name w:val="AA5FAAB75D86477F98E5BF6B19E37E73"/>
    <w:rsid w:val="004911AB"/>
  </w:style>
  <w:style w:type="paragraph" w:customStyle="1" w:styleId="14D9D01462904EA1AE2FEE2A838D25E5">
    <w:name w:val="14D9D01462904EA1AE2FEE2A838D25E5"/>
    <w:rsid w:val="004911AB"/>
  </w:style>
  <w:style w:type="paragraph" w:customStyle="1" w:styleId="DF2B56E3FC4542DAA84515E170046ED3">
    <w:name w:val="DF2B56E3FC4542DAA84515E170046ED3"/>
    <w:rsid w:val="004911AB"/>
  </w:style>
  <w:style w:type="paragraph" w:customStyle="1" w:styleId="9CEC77B2BBAF4372BDFE43F3097AB455">
    <w:name w:val="9CEC77B2BBAF4372BDFE43F3097AB455"/>
    <w:rsid w:val="004911AB"/>
  </w:style>
  <w:style w:type="paragraph" w:customStyle="1" w:styleId="55C2481A94674AF8823EA897D9E9CFAA">
    <w:name w:val="55C2481A94674AF8823EA897D9E9CFAA"/>
    <w:rsid w:val="004911AB"/>
  </w:style>
  <w:style w:type="paragraph" w:customStyle="1" w:styleId="F9ECD4229A834D579DCC7AAD64F56F6F">
    <w:name w:val="F9ECD4229A834D579DCC7AAD64F56F6F"/>
    <w:rsid w:val="004911AB"/>
  </w:style>
  <w:style w:type="paragraph" w:customStyle="1" w:styleId="42D9109C7BF34D778E329105615DD0AA">
    <w:name w:val="42D9109C7BF34D778E329105615DD0AA"/>
    <w:rsid w:val="004911AB"/>
  </w:style>
  <w:style w:type="paragraph" w:customStyle="1" w:styleId="B0187853587C43BBA28570BBD2298FF1">
    <w:name w:val="B0187853587C43BBA28570BBD2298FF1"/>
    <w:rsid w:val="004911AB"/>
  </w:style>
  <w:style w:type="paragraph" w:customStyle="1" w:styleId="A970E6B085AC424683B696D9ECCED7F3">
    <w:name w:val="A970E6B085AC424683B696D9ECCED7F3"/>
    <w:rsid w:val="004911AB"/>
  </w:style>
  <w:style w:type="paragraph" w:customStyle="1" w:styleId="627CBC9A1EFD4853AF8717C6FD50AF15">
    <w:name w:val="627CBC9A1EFD4853AF8717C6FD50AF15"/>
    <w:rsid w:val="004911AB"/>
  </w:style>
  <w:style w:type="paragraph" w:customStyle="1" w:styleId="5218C15DD7744A69BA22D22D3ABBAE08">
    <w:name w:val="5218C15DD7744A69BA22D22D3ABBAE08"/>
    <w:rsid w:val="004911AB"/>
  </w:style>
  <w:style w:type="paragraph" w:customStyle="1" w:styleId="856A7B7E632F4CCEA3DCD8D4168A67A5">
    <w:name w:val="856A7B7E632F4CCEA3DCD8D4168A67A5"/>
    <w:rsid w:val="004911AB"/>
  </w:style>
  <w:style w:type="paragraph" w:customStyle="1" w:styleId="F9CA9B7FD08943989C149BDFB7D6D09F">
    <w:name w:val="F9CA9B7FD08943989C149BDFB7D6D09F"/>
    <w:rsid w:val="004911AB"/>
  </w:style>
  <w:style w:type="paragraph" w:customStyle="1" w:styleId="98E897012F6844B3BAB1585A7D8A5F9B">
    <w:name w:val="98E897012F6844B3BAB1585A7D8A5F9B"/>
    <w:rsid w:val="004911AB"/>
  </w:style>
  <w:style w:type="paragraph" w:customStyle="1" w:styleId="2C33A516C1B14A8BAC3038539CE9C91B">
    <w:name w:val="2C33A516C1B14A8BAC3038539CE9C91B"/>
    <w:rsid w:val="004911AB"/>
  </w:style>
  <w:style w:type="paragraph" w:customStyle="1" w:styleId="94D250C2C37A471098EB6BABFBF17543">
    <w:name w:val="94D250C2C37A471098EB6BABFBF17543"/>
    <w:rsid w:val="004911AB"/>
  </w:style>
  <w:style w:type="paragraph" w:customStyle="1" w:styleId="F4E2BE5EE4D84A9C80B3238B22654DE4">
    <w:name w:val="F4E2BE5EE4D84A9C80B3238B22654DE4"/>
    <w:rsid w:val="004911AB"/>
  </w:style>
  <w:style w:type="paragraph" w:customStyle="1" w:styleId="0AE5C7993A634614AA75A74CBDDCFB07">
    <w:name w:val="0AE5C7993A634614AA75A74CBDDCFB07"/>
    <w:rsid w:val="004911AB"/>
  </w:style>
  <w:style w:type="paragraph" w:customStyle="1" w:styleId="6BC8B2585E1C42288A5DC34A95FF978A">
    <w:name w:val="6BC8B2585E1C42288A5DC34A95FF978A"/>
    <w:rsid w:val="004911AB"/>
  </w:style>
  <w:style w:type="paragraph" w:customStyle="1" w:styleId="9C12D6230D5F4EC4B401EF163E335AFB">
    <w:name w:val="9C12D6230D5F4EC4B401EF163E335AFB"/>
    <w:rsid w:val="004911AB"/>
  </w:style>
  <w:style w:type="paragraph" w:customStyle="1" w:styleId="C349CA27CB7D4D31A8C895CAD51325F8">
    <w:name w:val="C349CA27CB7D4D31A8C895CAD51325F8"/>
    <w:rsid w:val="004911AB"/>
  </w:style>
  <w:style w:type="paragraph" w:customStyle="1" w:styleId="9BFF2BA15D8A434CB9296B7740E159CF">
    <w:name w:val="9BFF2BA15D8A434CB9296B7740E159CF"/>
    <w:rsid w:val="004911AB"/>
  </w:style>
  <w:style w:type="paragraph" w:customStyle="1" w:styleId="7A6ACA732796427FA9EA58082A7EB547">
    <w:name w:val="7A6ACA732796427FA9EA58082A7EB547"/>
    <w:rsid w:val="004911AB"/>
  </w:style>
  <w:style w:type="paragraph" w:customStyle="1" w:styleId="0D4BA72F3322431AACC29B17A80C2C57">
    <w:name w:val="0D4BA72F3322431AACC29B17A80C2C57"/>
    <w:rsid w:val="004911AB"/>
  </w:style>
  <w:style w:type="paragraph" w:customStyle="1" w:styleId="159135F6D765427595191FDE1CE2D77E">
    <w:name w:val="159135F6D765427595191FDE1CE2D77E"/>
    <w:rsid w:val="004911AB"/>
  </w:style>
  <w:style w:type="paragraph" w:customStyle="1" w:styleId="8864A21E2F7341C984A93DC7AFBE6BDE">
    <w:name w:val="8864A21E2F7341C984A93DC7AFBE6BDE"/>
    <w:rsid w:val="004911AB"/>
  </w:style>
  <w:style w:type="paragraph" w:customStyle="1" w:styleId="0A42B46E2451493E94142AC76A0D982C">
    <w:name w:val="0A42B46E2451493E94142AC76A0D982C"/>
    <w:rsid w:val="004911AB"/>
  </w:style>
  <w:style w:type="paragraph" w:customStyle="1" w:styleId="50667F527EBD453299460A78C1F9CB5D">
    <w:name w:val="50667F527EBD453299460A78C1F9CB5D"/>
    <w:rsid w:val="004911AB"/>
  </w:style>
  <w:style w:type="paragraph" w:customStyle="1" w:styleId="D3263E9DA22F4719A4804D4668FCD504">
    <w:name w:val="D3263E9DA22F4719A4804D4668FCD504"/>
    <w:rsid w:val="004911AB"/>
  </w:style>
  <w:style w:type="paragraph" w:customStyle="1" w:styleId="7891D041AAB349779851A919DB16D485">
    <w:name w:val="7891D041AAB349779851A919DB16D485"/>
    <w:rsid w:val="004911AB"/>
  </w:style>
  <w:style w:type="paragraph" w:customStyle="1" w:styleId="C9484A5F36AE492998B4C2EE9130D97A">
    <w:name w:val="C9484A5F36AE492998B4C2EE9130D97A"/>
    <w:rsid w:val="004911AB"/>
  </w:style>
  <w:style w:type="paragraph" w:customStyle="1" w:styleId="660F6B6C44AE4D408D0CA677D5953761">
    <w:name w:val="660F6B6C44AE4D408D0CA677D5953761"/>
    <w:rsid w:val="004911AB"/>
  </w:style>
  <w:style w:type="paragraph" w:customStyle="1" w:styleId="3F4AB2B234C442E6B0113046930729B2">
    <w:name w:val="3F4AB2B234C442E6B0113046930729B2"/>
    <w:rsid w:val="004911AB"/>
  </w:style>
  <w:style w:type="paragraph" w:customStyle="1" w:styleId="570AFC558FD14904B2EE36CC4991E7C8">
    <w:name w:val="570AFC558FD14904B2EE36CC4991E7C8"/>
    <w:rsid w:val="004911AB"/>
  </w:style>
  <w:style w:type="paragraph" w:customStyle="1" w:styleId="953FCFA9020F4BF092F0E45DF7FDF472">
    <w:name w:val="953FCFA9020F4BF092F0E45DF7FDF472"/>
    <w:rsid w:val="004911AB"/>
  </w:style>
  <w:style w:type="paragraph" w:customStyle="1" w:styleId="404726839FD44F8CAA783EDD5508115D">
    <w:name w:val="404726839FD44F8CAA783EDD5508115D"/>
    <w:rsid w:val="004911AB"/>
  </w:style>
  <w:style w:type="paragraph" w:customStyle="1" w:styleId="FE7EC716E02F41D8B487BAE82AE41756">
    <w:name w:val="FE7EC716E02F41D8B487BAE82AE41756"/>
    <w:rsid w:val="004911AB"/>
  </w:style>
  <w:style w:type="paragraph" w:customStyle="1" w:styleId="1DCFB180B9C148C2BDFD0EA503FE26A1">
    <w:name w:val="1DCFB180B9C148C2BDFD0EA503FE26A1"/>
    <w:rsid w:val="004911AB"/>
  </w:style>
  <w:style w:type="paragraph" w:customStyle="1" w:styleId="78B1DE070CB742AB90554C130335E39D">
    <w:name w:val="78B1DE070CB742AB90554C130335E39D"/>
    <w:rsid w:val="004911AB"/>
  </w:style>
  <w:style w:type="paragraph" w:customStyle="1" w:styleId="D99CF43F41174CB3B6EA349D4B027AB5">
    <w:name w:val="D99CF43F41174CB3B6EA349D4B027AB5"/>
    <w:rsid w:val="004911AB"/>
  </w:style>
  <w:style w:type="paragraph" w:customStyle="1" w:styleId="E4C062438ADD406BB546FD87C84F194C">
    <w:name w:val="E4C062438ADD406BB546FD87C84F194C"/>
    <w:rsid w:val="004911AB"/>
  </w:style>
  <w:style w:type="paragraph" w:customStyle="1" w:styleId="FBC3EE4DB9104596A247BBF2D21E7038">
    <w:name w:val="FBC3EE4DB9104596A247BBF2D21E7038"/>
    <w:rsid w:val="004911AB"/>
  </w:style>
  <w:style w:type="paragraph" w:customStyle="1" w:styleId="8C8975A68CF142FE88DBA1B2CBFFA57E">
    <w:name w:val="8C8975A68CF142FE88DBA1B2CBFFA57E"/>
    <w:rsid w:val="004911AB"/>
  </w:style>
  <w:style w:type="paragraph" w:customStyle="1" w:styleId="5F01BDC6A9CF44BEAF5180213A6944A4">
    <w:name w:val="5F01BDC6A9CF44BEAF5180213A6944A4"/>
    <w:rsid w:val="004911AB"/>
  </w:style>
  <w:style w:type="paragraph" w:customStyle="1" w:styleId="F493FF7314E549DB8584F738812B09E5">
    <w:name w:val="F493FF7314E549DB8584F738812B09E5"/>
    <w:rsid w:val="004911AB"/>
  </w:style>
  <w:style w:type="paragraph" w:customStyle="1" w:styleId="7AD42154A9A9492C80AF153A4682800D">
    <w:name w:val="7AD42154A9A9492C80AF153A4682800D"/>
    <w:rsid w:val="004911AB"/>
  </w:style>
  <w:style w:type="paragraph" w:customStyle="1" w:styleId="7BAD6732488A4E9087D823BAE94FF6C4">
    <w:name w:val="7BAD6732488A4E9087D823BAE94FF6C4"/>
    <w:rsid w:val="004911AB"/>
  </w:style>
  <w:style w:type="paragraph" w:customStyle="1" w:styleId="33C9B89850ED4371B52F02361A23BB15">
    <w:name w:val="33C9B89850ED4371B52F02361A23BB15"/>
    <w:rsid w:val="004911AB"/>
  </w:style>
  <w:style w:type="paragraph" w:customStyle="1" w:styleId="5BF4AE2465D74272B0A4726E8111E144">
    <w:name w:val="5BF4AE2465D74272B0A4726E8111E144"/>
    <w:rsid w:val="004911AB"/>
  </w:style>
  <w:style w:type="paragraph" w:customStyle="1" w:styleId="C8F7FFCC67964E978F4B168085A8376D">
    <w:name w:val="C8F7FFCC67964E978F4B168085A8376D"/>
    <w:rsid w:val="004911AB"/>
  </w:style>
  <w:style w:type="paragraph" w:customStyle="1" w:styleId="90DB8EBC0EC64D5DAD79E310D9D1260E">
    <w:name w:val="90DB8EBC0EC64D5DAD79E310D9D1260E"/>
    <w:rsid w:val="004911AB"/>
  </w:style>
  <w:style w:type="paragraph" w:customStyle="1" w:styleId="571FC3F4724F4F8AB607871F88FD9CCE">
    <w:name w:val="571FC3F4724F4F8AB607871F88FD9CCE"/>
    <w:rsid w:val="004911AB"/>
  </w:style>
  <w:style w:type="paragraph" w:customStyle="1" w:styleId="41547FDCCD5A45F2BC2402E582998EB2">
    <w:name w:val="41547FDCCD5A45F2BC2402E582998EB2"/>
    <w:rsid w:val="004911AB"/>
  </w:style>
  <w:style w:type="paragraph" w:customStyle="1" w:styleId="6C6C72FDC3894DFA9E531BFBF3490F80">
    <w:name w:val="6C6C72FDC3894DFA9E531BFBF3490F80"/>
    <w:rsid w:val="004911AB"/>
  </w:style>
  <w:style w:type="paragraph" w:customStyle="1" w:styleId="90957AF23C5C47E295AA548AD5D71137">
    <w:name w:val="90957AF23C5C47E295AA548AD5D71137"/>
    <w:rsid w:val="004911AB"/>
  </w:style>
  <w:style w:type="paragraph" w:customStyle="1" w:styleId="0257D9B9E1E245BF848CD3D6C3257D87">
    <w:name w:val="0257D9B9E1E245BF848CD3D6C3257D87"/>
    <w:rsid w:val="004911AB"/>
  </w:style>
  <w:style w:type="paragraph" w:customStyle="1" w:styleId="C1DF63283AA945CC98F0E66BED1A5CCD">
    <w:name w:val="C1DF63283AA945CC98F0E66BED1A5CCD"/>
    <w:rsid w:val="004911AB"/>
  </w:style>
  <w:style w:type="paragraph" w:customStyle="1" w:styleId="C65553BE4DD3422FB24E3900D19AAF49">
    <w:name w:val="C65553BE4DD3422FB24E3900D19AAF49"/>
    <w:rsid w:val="004911AB"/>
  </w:style>
  <w:style w:type="paragraph" w:customStyle="1" w:styleId="CFD1F938980F4697BC834AFF4528CB76">
    <w:name w:val="CFD1F938980F4697BC834AFF4528CB76"/>
    <w:rsid w:val="004911AB"/>
  </w:style>
  <w:style w:type="paragraph" w:customStyle="1" w:styleId="233AE2362B504852BDC42F3A6E6D1B10">
    <w:name w:val="233AE2362B504852BDC42F3A6E6D1B10"/>
    <w:rsid w:val="004911AB"/>
  </w:style>
  <w:style w:type="paragraph" w:customStyle="1" w:styleId="BB88552232A24B33AC3A8742871DE35F">
    <w:name w:val="BB88552232A24B33AC3A8742871DE35F"/>
    <w:rsid w:val="004911AB"/>
  </w:style>
  <w:style w:type="paragraph" w:customStyle="1" w:styleId="BF62A0CD947A45F3B55781D0746FB28B">
    <w:name w:val="BF62A0CD947A45F3B55781D0746FB28B"/>
    <w:rsid w:val="004911AB"/>
  </w:style>
  <w:style w:type="paragraph" w:customStyle="1" w:styleId="12293DD4E5514F1BB2C9B7DBD47E1E4E">
    <w:name w:val="12293DD4E5514F1BB2C9B7DBD47E1E4E"/>
    <w:rsid w:val="004911AB"/>
  </w:style>
  <w:style w:type="paragraph" w:customStyle="1" w:styleId="2333BD73E444492E94194E7DCA3DBCC0">
    <w:name w:val="2333BD73E444492E94194E7DCA3DBCC0"/>
    <w:rsid w:val="004911AB"/>
  </w:style>
  <w:style w:type="paragraph" w:customStyle="1" w:styleId="29CEDEF974CD426B9FBE54B40CC16E47">
    <w:name w:val="29CEDEF974CD426B9FBE54B40CC16E47"/>
    <w:rsid w:val="004911AB"/>
  </w:style>
  <w:style w:type="paragraph" w:customStyle="1" w:styleId="3055BE6041AB4CC598C653759D8F2E61">
    <w:name w:val="3055BE6041AB4CC598C653759D8F2E61"/>
    <w:rsid w:val="004911AB"/>
  </w:style>
  <w:style w:type="paragraph" w:customStyle="1" w:styleId="504B3ACC9CFC4525B76FF031B285A171">
    <w:name w:val="504B3ACC9CFC4525B76FF031B285A171"/>
    <w:rsid w:val="004911AB"/>
  </w:style>
  <w:style w:type="paragraph" w:customStyle="1" w:styleId="3C4ED1654DA14FA6BDA9FCD7C02CAE9F">
    <w:name w:val="3C4ED1654DA14FA6BDA9FCD7C02CAE9F"/>
    <w:rsid w:val="004911AB"/>
  </w:style>
  <w:style w:type="paragraph" w:customStyle="1" w:styleId="D0D15B468F1A4D13B07B51C5DB6B015D">
    <w:name w:val="D0D15B468F1A4D13B07B51C5DB6B015D"/>
    <w:rsid w:val="004911AB"/>
  </w:style>
  <w:style w:type="paragraph" w:customStyle="1" w:styleId="4A34D671607B4F6B88E1CF4B0663B969">
    <w:name w:val="4A34D671607B4F6B88E1CF4B0663B969"/>
    <w:rsid w:val="004911AB"/>
  </w:style>
  <w:style w:type="paragraph" w:customStyle="1" w:styleId="6EC53BC764964586A5570C1F991A9AA5">
    <w:name w:val="6EC53BC764964586A5570C1F991A9AA5"/>
    <w:rsid w:val="004911AB"/>
  </w:style>
  <w:style w:type="paragraph" w:customStyle="1" w:styleId="5539C6019979492CA5F96ED55270AB10">
    <w:name w:val="5539C6019979492CA5F96ED55270AB10"/>
    <w:rsid w:val="004911AB"/>
  </w:style>
  <w:style w:type="paragraph" w:customStyle="1" w:styleId="853C9D3EE7E045BF83AFB4834E3931D6">
    <w:name w:val="853C9D3EE7E045BF83AFB4834E3931D6"/>
    <w:rsid w:val="004911AB"/>
  </w:style>
  <w:style w:type="paragraph" w:customStyle="1" w:styleId="7A0C26F292224D3D9792BE5653F12194">
    <w:name w:val="7A0C26F292224D3D9792BE5653F12194"/>
    <w:rsid w:val="004911AB"/>
  </w:style>
  <w:style w:type="paragraph" w:customStyle="1" w:styleId="E48919FAFC7B4AC2B13AC130641B39AC">
    <w:name w:val="E48919FAFC7B4AC2B13AC130641B39AC"/>
    <w:rsid w:val="004911AB"/>
  </w:style>
  <w:style w:type="paragraph" w:customStyle="1" w:styleId="0360C87A05154D09A6F9CBB2F2F20844">
    <w:name w:val="0360C87A05154D09A6F9CBB2F2F20844"/>
    <w:rsid w:val="004911AB"/>
  </w:style>
  <w:style w:type="paragraph" w:customStyle="1" w:styleId="EB40FA055642482CA11812F7524EF9FA">
    <w:name w:val="EB40FA055642482CA11812F7524EF9FA"/>
    <w:rsid w:val="004911AB"/>
  </w:style>
  <w:style w:type="paragraph" w:customStyle="1" w:styleId="6815DDF464874FFFADFCCA42EBB9FF1F">
    <w:name w:val="6815DDF464874FFFADFCCA42EBB9FF1F"/>
    <w:rsid w:val="004911AB"/>
  </w:style>
  <w:style w:type="paragraph" w:customStyle="1" w:styleId="E88025914AE642119D6C5520F07A151A">
    <w:name w:val="E88025914AE642119D6C5520F07A151A"/>
    <w:rsid w:val="004911AB"/>
  </w:style>
  <w:style w:type="paragraph" w:customStyle="1" w:styleId="1B015E0B74514E498648B3CAF69E6545">
    <w:name w:val="1B015E0B74514E498648B3CAF69E6545"/>
    <w:rsid w:val="004911AB"/>
  </w:style>
  <w:style w:type="paragraph" w:customStyle="1" w:styleId="B14C15F863E146B08D27DDF39FFA0DD7">
    <w:name w:val="B14C15F863E146B08D27DDF39FFA0DD7"/>
    <w:rsid w:val="004911AB"/>
  </w:style>
  <w:style w:type="paragraph" w:customStyle="1" w:styleId="AFD58F25883D4EBA8E24B6595F915833">
    <w:name w:val="AFD58F25883D4EBA8E24B6595F915833"/>
    <w:rsid w:val="004911AB"/>
  </w:style>
  <w:style w:type="paragraph" w:customStyle="1" w:styleId="5CB3B0C8FF414A588C542C61DB3DA332">
    <w:name w:val="5CB3B0C8FF414A588C542C61DB3DA332"/>
    <w:rsid w:val="004911AB"/>
  </w:style>
  <w:style w:type="paragraph" w:customStyle="1" w:styleId="78111E1E28634C36A336C92352472191">
    <w:name w:val="78111E1E28634C36A336C92352472191"/>
    <w:rsid w:val="004911AB"/>
  </w:style>
  <w:style w:type="paragraph" w:customStyle="1" w:styleId="8FD80DEEC8874A9E8B95CD02A91DA4D6">
    <w:name w:val="8FD80DEEC8874A9E8B95CD02A91DA4D6"/>
    <w:rsid w:val="004911AB"/>
  </w:style>
  <w:style w:type="paragraph" w:customStyle="1" w:styleId="DE3838954C4C43008DDC069BCD4C466E">
    <w:name w:val="DE3838954C4C43008DDC069BCD4C466E"/>
    <w:rsid w:val="004911AB"/>
  </w:style>
  <w:style w:type="paragraph" w:customStyle="1" w:styleId="89E8CA83450349708425678125BCE3C5">
    <w:name w:val="89E8CA83450349708425678125BCE3C5"/>
    <w:rsid w:val="004911AB"/>
  </w:style>
  <w:style w:type="paragraph" w:customStyle="1" w:styleId="863F4F813F5D4C6B94F309FB5AD22658">
    <w:name w:val="863F4F813F5D4C6B94F309FB5AD22658"/>
    <w:rsid w:val="004911AB"/>
  </w:style>
  <w:style w:type="paragraph" w:customStyle="1" w:styleId="AB96B959D26C4857A301187FC7C098E3">
    <w:name w:val="AB96B959D26C4857A301187FC7C098E3"/>
    <w:rsid w:val="004911AB"/>
  </w:style>
  <w:style w:type="paragraph" w:customStyle="1" w:styleId="250C0520DC904318B8090CBF337400C2">
    <w:name w:val="250C0520DC904318B8090CBF337400C2"/>
    <w:rsid w:val="004911AB"/>
  </w:style>
  <w:style w:type="paragraph" w:customStyle="1" w:styleId="C67FF4AB2C204FD7B7FADA33932F5749">
    <w:name w:val="C67FF4AB2C204FD7B7FADA33932F5749"/>
    <w:rsid w:val="004911AB"/>
  </w:style>
  <w:style w:type="paragraph" w:customStyle="1" w:styleId="4DFDF05A3A5C4A03B0793CEE1564E523">
    <w:name w:val="4DFDF05A3A5C4A03B0793CEE1564E523"/>
    <w:rsid w:val="004911AB"/>
  </w:style>
  <w:style w:type="paragraph" w:customStyle="1" w:styleId="A926AD326E3C4BA6A40610B985FCCC53">
    <w:name w:val="A926AD326E3C4BA6A40610B985FCCC53"/>
    <w:rsid w:val="004911AB"/>
  </w:style>
  <w:style w:type="paragraph" w:customStyle="1" w:styleId="343679709378488589775B2833E46A9D">
    <w:name w:val="343679709378488589775B2833E46A9D"/>
    <w:rsid w:val="004911AB"/>
  </w:style>
  <w:style w:type="paragraph" w:customStyle="1" w:styleId="B11166F129FB487B87D9B5776C15497C">
    <w:name w:val="B11166F129FB487B87D9B5776C15497C"/>
    <w:rsid w:val="004911AB"/>
  </w:style>
  <w:style w:type="paragraph" w:customStyle="1" w:styleId="E86C70EBE133496FA6C98A92EFB5EE11">
    <w:name w:val="E86C70EBE133496FA6C98A92EFB5EE11"/>
    <w:rsid w:val="004911AB"/>
  </w:style>
  <w:style w:type="paragraph" w:customStyle="1" w:styleId="9C7EB92B3DFF477681C816ABD3B62659">
    <w:name w:val="9C7EB92B3DFF477681C816ABD3B62659"/>
    <w:rsid w:val="004911AB"/>
  </w:style>
  <w:style w:type="paragraph" w:customStyle="1" w:styleId="7F58414DB42C4DFCA7BA4A4C4C04FC8E">
    <w:name w:val="7F58414DB42C4DFCA7BA4A4C4C04FC8E"/>
    <w:rsid w:val="004911AB"/>
  </w:style>
  <w:style w:type="paragraph" w:customStyle="1" w:styleId="51A0EA77281044B4A01ADEA171DB85A8">
    <w:name w:val="51A0EA77281044B4A01ADEA171DB85A8"/>
    <w:rsid w:val="004911AB"/>
  </w:style>
  <w:style w:type="paragraph" w:customStyle="1" w:styleId="143E941F61F6441DB61DE7C15ABE3B83">
    <w:name w:val="143E941F61F6441DB61DE7C15ABE3B83"/>
    <w:rsid w:val="004911AB"/>
  </w:style>
  <w:style w:type="paragraph" w:customStyle="1" w:styleId="5699F7D21F33410EA41F13E1F4D89AAC">
    <w:name w:val="5699F7D21F33410EA41F13E1F4D89AAC"/>
    <w:rsid w:val="004911AB"/>
  </w:style>
  <w:style w:type="paragraph" w:customStyle="1" w:styleId="B5601BD04E284726814686ACE45232D4">
    <w:name w:val="B5601BD04E284726814686ACE45232D4"/>
    <w:rsid w:val="004911AB"/>
  </w:style>
  <w:style w:type="paragraph" w:customStyle="1" w:styleId="36088D5F5D2545F4A766FEF2A9D1CBBA">
    <w:name w:val="36088D5F5D2545F4A766FEF2A9D1CBBA"/>
    <w:rsid w:val="004911AB"/>
  </w:style>
  <w:style w:type="paragraph" w:customStyle="1" w:styleId="81280259A34C4448AE4305BCC455413A">
    <w:name w:val="81280259A34C4448AE4305BCC455413A"/>
    <w:rsid w:val="004911AB"/>
  </w:style>
  <w:style w:type="paragraph" w:customStyle="1" w:styleId="92E38708C00B4254A41AE7F627740FD0">
    <w:name w:val="92E38708C00B4254A41AE7F627740FD0"/>
    <w:rsid w:val="004911AB"/>
  </w:style>
  <w:style w:type="paragraph" w:customStyle="1" w:styleId="D2CBC985455342CC961012D6D08E58D5">
    <w:name w:val="D2CBC985455342CC961012D6D08E58D5"/>
    <w:rsid w:val="004911AB"/>
  </w:style>
  <w:style w:type="paragraph" w:customStyle="1" w:styleId="8507463651814EA19C623BB537F5695B">
    <w:name w:val="8507463651814EA19C623BB537F5695B"/>
    <w:rsid w:val="004911AB"/>
  </w:style>
  <w:style w:type="paragraph" w:customStyle="1" w:styleId="5820E3B64FB34C958B80533F498E85B2">
    <w:name w:val="5820E3B64FB34C958B80533F498E85B2"/>
    <w:rsid w:val="004911AB"/>
  </w:style>
  <w:style w:type="paragraph" w:customStyle="1" w:styleId="8418DC75D5E749DC8297C51C5C9D17BF">
    <w:name w:val="8418DC75D5E749DC8297C51C5C9D17BF"/>
    <w:rsid w:val="004911AB"/>
  </w:style>
  <w:style w:type="paragraph" w:customStyle="1" w:styleId="E9E4AF854FE1465C9728948A2F71C2F1">
    <w:name w:val="E9E4AF854FE1465C9728948A2F71C2F1"/>
    <w:rsid w:val="004911AB"/>
  </w:style>
  <w:style w:type="paragraph" w:customStyle="1" w:styleId="947C3347CE81477AB2FB2079FF316AB6">
    <w:name w:val="947C3347CE81477AB2FB2079FF316AB6"/>
    <w:rsid w:val="004911AB"/>
  </w:style>
  <w:style w:type="paragraph" w:customStyle="1" w:styleId="AA72A67E565C4AACB590EE74819ECD55">
    <w:name w:val="AA72A67E565C4AACB590EE74819ECD55"/>
    <w:rsid w:val="004911AB"/>
  </w:style>
  <w:style w:type="paragraph" w:customStyle="1" w:styleId="C40211B4A63944AB872F9207DA705D25">
    <w:name w:val="C40211B4A63944AB872F9207DA705D25"/>
    <w:rsid w:val="004911AB"/>
  </w:style>
  <w:style w:type="paragraph" w:customStyle="1" w:styleId="8C4B6A7719A34C828478900247D27F3F">
    <w:name w:val="8C4B6A7719A34C828478900247D27F3F"/>
    <w:rsid w:val="004911AB"/>
  </w:style>
  <w:style w:type="paragraph" w:customStyle="1" w:styleId="7FBBF81EA92D42C18541C36EAF0280C6">
    <w:name w:val="7FBBF81EA92D42C18541C36EAF0280C6"/>
    <w:rsid w:val="004911AB"/>
  </w:style>
  <w:style w:type="paragraph" w:customStyle="1" w:styleId="9B64A3D012D04CD8ABC070C5F75DDBD3">
    <w:name w:val="9B64A3D012D04CD8ABC070C5F75DDBD3"/>
    <w:rsid w:val="004911AB"/>
  </w:style>
  <w:style w:type="paragraph" w:customStyle="1" w:styleId="018A3FB2B92E42C1A9AE42E18CA01EC4">
    <w:name w:val="018A3FB2B92E42C1A9AE42E18CA01EC4"/>
    <w:rsid w:val="004911AB"/>
  </w:style>
  <w:style w:type="paragraph" w:customStyle="1" w:styleId="E321A636F5DD49EDA627E9D779194FA2">
    <w:name w:val="E321A636F5DD49EDA627E9D779194FA2"/>
    <w:rsid w:val="004911AB"/>
  </w:style>
  <w:style w:type="paragraph" w:customStyle="1" w:styleId="B855E0E522D44B86A2B86A385927B7D3">
    <w:name w:val="B855E0E522D44B86A2B86A385927B7D3"/>
    <w:rsid w:val="004911AB"/>
  </w:style>
  <w:style w:type="paragraph" w:customStyle="1" w:styleId="58AA3FF1CB68439EB009F7386157A448">
    <w:name w:val="58AA3FF1CB68439EB009F7386157A448"/>
    <w:rsid w:val="004911AB"/>
  </w:style>
  <w:style w:type="paragraph" w:customStyle="1" w:styleId="3BC4FE63B19B42858840C1D60F8F6473">
    <w:name w:val="3BC4FE63B19B42858840C1D60F8F6473"/>
    <w:rsid w:val="004911AB"/>
  </w:style>
  <w:style w:type="paragraph" w:customStyle="1" w:styleId="F8A6AA50166943EFB9215C2E82468CA8">
    <w:name w:val="F8A6AA50166943EFB9215C2E82468CA8"/>
    <w:rsid w:val="004911AB"/>
  </w:style>
  <w:style w:type="paragraph" w:customStyle="1" w:styleId="DF744ECC9EB4461C994A95347D11759B">
    <w:name w:val="DF744ECC9EB4461C994A95347D11759B"/>
    <w:rsid w:val="004911AB"/>
  </w:style>
  <w:style w:type="paragraph" w:customStyle="1" w:styleId="8F0C2D3861C94607AFFD6614D243D0E3">
    <w:name w:val="8F0C2D3861C94607AFFD6614D243D0E3"/>
    <w:rsid w:val="004911AB"/>
  </w:style>
  <w:style w:type="paragraph" w:customStyle="1" w:styleId="647A009E41E44B3C8B22F9064846B80A">
    <w:name w:val="647A009E41E44B3C8B22F9064846B80A"/>
    <w:rsid w:val="004911AB"/>
  </w:style>
  <w:style w:type="paragraph" w:customStyle="1" w:styleId="3DA5851021134ACABB375C399C98401F">
    <w:name w:val="3DA5851021134ACABB375C399C98401F"/>
    <w:rsid w:val="004911AB"/>
  </w:style>
  <w:style w:type="paragraph" w:customStyle="1" w:styleId="C4DE1037A14D4E4F94B3553683405C1B">
    <w:name w:val="C4DE1037A14D4E4F94B3553683405C1B"/>
    <w:rsid w:val="004911AB"/>
  </w:style>
  <w:style w:type="paragraph" w:customStyle="1" w:styleId="3DD1F93BE1F244D585A5BDCB6AD56EC0">
    <w:name w:val="3DD1F93BE1F244D585A5BDCB6AD56EC0"/>
    <w:rsid w:val="004911AB"/>
  </w:style>
  <w:style w:type="paragraph" w:customStyle="1" w:styleId="E2D6963980884F088C7DA05A4BF39F9E">
    <w:name w:val="E2D6963980884F088C7DA05A4BF39F9E"/>
    <w:rsid w:val="004911AB"/>
  </w:style>
  <w:style w:type="paragraph" w:customStyle="1" w:styleId="0DC0EC9ED4D6433DB8A3E23778CD32B3">
    <w:name w:val="0DC0EC9ED4D6433DB8A3E23778CD32B3"/>
    <w:rsid w:val="004911AB"/>
  </w:style>
  <w:style w:type="paragraph" w:customStyle="1" w:styleId="534E92247C2C4D20A4E8CA08E26E4173">
    <w:name w:val="534E92247C2C4D20A4E8CA08E26E4173"/>
    <w:rsid w:val="004911AB"/>
  </w:style>
  <w:style w:type="paragraph" w:customStyle="1" w:styleId="E40C9FA70710443C91EA621B48BBCBAB">
    <w:name w:val="E40C9FA70710443C91EA621B48BBCBAB"/>
    <w:rsid w:val="004911AB"/>
  </w:style>
  <w:style w:type="paragraph" w:customStyle="1" w:styleId="B9340F59F7934D1A92E0A6BE229F13E1">
    <w:name w:val="B9340F59F7934D1A92E0A6BE229F13E1"/>
    <w:rsid w:val="004911AB"/>
  </w:style>
  <w:style w:type="paragraph" w:customStyle="1" w:styleId="11DA864C7ECB49FAA694B54D5A011644">
    <w:name w:val="11DA864C7ECB49FAA694B54D5A011644"/>
    <w:rsid w:val="004911AB"/>
  </w:style>
  <w:style w:type="paragraph" w:customStyle="1" w:styleId="CFEF17277B854288A59D0EA70D741945">
    <w:name w:val="CFEF17277B854288A59D0EA70D741945"/>
    <w:rsid w:val="004911AB"/>
  </w:style>
  <w:style w:type="paragraph" w:customStyle="1" w:styleId="C4BEF700FB62462FA899E3A2BCCCE7E3">
    <w:name w:val="C4BEF700FB62462FA899E3A2BCCCE7E3"/>
    <w:rsid w:val="004911AB"/>
  </w:style>
  <w:style w:type="paragraph" w:customStyle="1" w:styleId="7FA3E568E0D34506A77C958B1B06BA9D">
    <w:name w:val="7FA3E568E0D34506A77C958B1B06BA9D"/>
    <w:rsid w:val="004911AB"/>
  </w:style>
  <w:style w:type="paragraph" w:customStyle="1" w:styleId="90308495F7B84C838EA8616694712D0E">
    <w:name w:val="90308495F7B84C838EA8616694712D0E"/>
    <w:rsid w:val="004911AB"/>
  </w:style>
  <w:style w:type="paragraph" w:customStyle="1" w:styleId="F64E3D4399ED4B4F9912C37DA833118B">
    <w:name w:val="F64E3D4399ED4B4F9912C37DA833118B"/>
    <w:rsid w:val="004911AB"/>
  </w:style>
  <w:style w:type="paragraph" w:customStyle="1" w:styleId="353646330F96408EB6BEC59389CF7CC5">
    <w:name w:val="353646330F96408EB6BEC59389CF7CC5"/>
    <w:rsid w:val="004911AB"/>
  </w:style>
  <w:style w:type="paragraph" w:customStyle="1" w:styleId="0638D976F0994A1FBBFB1BF7F29926C9">
    <w:name w:val="0638D976F0994A1FBBFB1BF7F29926C9"/>
    <w:rsid w:val="004911AB"/>
  </w:style>
  <w:style w:type="paragraph" w:customStyle="1" w:styleId="84F653E39C8F4D84AC7961857A07DB91">
    <w:name w:val="84F653E39C8F4D84AC7961857A07DB91"/>
    <w:rsid w:val="004911AB"/>
  </w:style>
  <w:style w:type="paragraph" w:customStyle="1" w:styleId="5DEBEC2EB2CB436284683F1991497C56">
    <w:name w:val="5DEBEC2EB2CB436284683F1991497C56"/>
    <w:rsid w:val="004911AB"/>
  </w:style>
  <w:style w:type="paragraph" w:customStyle="1" w:styleId="FAEAC04439914C29B44A5A3CDCA5A3F6">
    <w:name w:val="FAEAC04439914C29B44A5A3CDCA5A3F6"/>
    <w:rsid w:val="004911AB"/>
  </w:style>
  <w:style w:type="paragraph" w:customStyle="1" w:styleId="3F791F22883844D1B6974EED15566DD3">
    <w:name w:val="3F791F22883844D1B6974EED15566DD3"/>
    <w:rsid w:val="004911AB"/>
  </w:style>
  <w:style w:type="paragraph" w:customStyle="1" w:styleId="D37775DD155D4D58A6426ABC913A930D">
    <w:name w:val="D37775DD155D4D58A6426ABC913A930D"/>
    <w:rsid w:val="004911AB"/>
  </w:style>
  <w:style w:type="paragraph" w:customStyle="1" w:styleId="AFF3F7314F204C8AB7AB6CA17B2DC6AC">
    <w:name w:val="AFF3F7314F204C8AB7AB6CA17B2DC6AC"/>
    <w:rsid w:val="004911AB"/>
  </w:style>
  <w:style w:type="paragraph" w:customStyle="1" w:styleId="E5C8A486D832454E9F810ED73AFA6E93">
    <w:name w:val="E5C8A486D832454E9F810ED73AFA6E93"/>
    <w:rsid w:val="004911AB"/>
  </w:style>
  <w:style w:type="paragraph" w:customStyle="1" w:styleId="E897A3EA4F184DD0B980676600EE3D5F">
    <w:name w:val="E897A3EA4F184DD0B980676600EE3D5F"/>
    <w:rsid w:val="004911AB"/>
  </w:style>
  <w:style w:type="paragraph" w:customStyle="1" w:styleId="B99A66A259E34A55A270C356BED44EFB">
    <w:name w:val="B99A66A259E34A55A270C356BED44EFB"/>
    <w:rsid w:val="004911AB"/>
  </w:style>
  <w:style w:type="paragraph" w:customStyle="1" w:styleId="05E8055739F148F2A307648111D13E6C">
    <w:name w:val="05E8055739F148F2A307648111D13E6C"/>
    <w:rsid w:val="004911AB"/>
  </w:style>
  <w:style w:type="paragraph" w:customStyle="1" w:styleId="C035084AC7EF4F54815FC80B6E4C6626">
    <w:name w:val="C035084AC7EF4F54815FC80B6E4C6626"/>
    <w:rsid w:val="004911AB"/>
  </w:style>
  <w:style w:type="paragraph" w:customStyle="1" w:styleId="E40CBD56138F4397B202EC86F4262593">
    <w:name w:val="E40CBD56138F4397B202EC86F4262593"/>
    <w:rsid w:val="004911AB"/>
  </w:style>
  <w:style w:type="paragraph" w:customStyle="1" w:styleId="BF067C4158574E448B6C0BCD9BF3AE63">
    <w:name w:val="BF067C4158574E448B6C0BCD9BF3AE63"/>
    <w:rsid w:val="004911AB"/>
  </w:style>
  <w:style w:type="paragraph" w:customStyle="1" w:styleId="EDE805047D294AE7ABB9FA9CDF5180A7">
    <w:name w:val="EDE805047D294AE7ABB9FA9CDF5180A7"/>
    <w:rsid w:val="004911AB"/>
  </w:style>
  <w:style w:type="paragraph" w:customStyle="1" w:styleId="0D6D8E64EE5643C582DD29A02AF20C00">
    <w:name w:val="0D6D8E64EE5643C582DD29A02AF20C00"/>
    <w:rsid w:val="004911AB"/>
  </w:style>
  <w:style w:type="paragraph" w:customStyle="1" w:styleId="E435C975126941C789532DC31EFB93CA">
    <w:name w:val="E435C975126941C789532DC31EFB93CA"/>
    <w:rsid w:val="004911AB"/>
  </w:style>
  <w:style w:type="paragraph" w:customStyle="1" w:styleId="8E84B4D4B70C421CA4F8D369065E6981">
    <w:name w:val="8E84B4D4B70C421CA4F8D369065E6981"/>
    <w:rsid w:val="004911AB"/>
  </w:style>
  <w:style w:type="paragraph" w:customStyle="1" w:styleId="F05CD3F2C7724D0EB295B460209D74CF">
    <w:name w:val="F05CD3F2C7724D0EB295B460209D74CF"/>
    <w:rsid w:val="004911AB"/>
  </w:style>
  <w:style w:type="paragraph" w:customStyle="1" w:styleId="DBCF221D5B4B4AE0B3BD1FF17A6F5D87">
    <w:name w:val="DBCF221D5B4B4AE0B3BD1FF17A6F5D87"/>
    <w:rsid w:val="004911AB"/>
  </w:style>
  <w:style w:type="paragraph" w:customStyle="1" w:styleId="DC0E9F479EAB435E97BF0664A5C6E1FC">
    <w:name w:val="DC0E9F479EAB435E97BF0664A5C6E1FC"/>
    <w:rsid w:val="004911AB"/>
  </w:style>
  <w:style w:type="paragraph" w:customStyle="1" w:styleId="E4E44AF1F75E4178A101C3CACDF122E4">
    <w:name w:val="E4E44AF1F75E4178A101C3CACDF122E4"/>
    <w:rsid w:val="004911AB"/>
  </w:style>
  <w:style w:type="paragraph" w:customStyle="1" w:styleId="0625856668EC4335980437510C3ED9A3">
    <w:name w:val="0625856668EC4335980437510C3ED9A3"/>
    <w:rsid w:val="004911AB"/>
  </w:style>
  <w:style w:type="paragraph" w:customStyle="1" w:styleId="9AB62898FDE0448D8A0C7B029EC281D7">
    <w:name w:val="9AB62898FDE0448D8A0C7B029EC281D7"/>
    <w:rsid w:val="004911AB"/>
  </w:style>
  <w:style w:type="paragraph" w:customStyle="1" w:styleId="839784AE2CB24A42A3DEEDA52DF36513">
    <w:name w:val="839784AE2CB24A42A3DEEDA52DF36513"/>
    <w:rsid w:val="004911AB"/>
  </w:style>
  <w:style w:type="paragraph" w:customStyle="1" w:styleId="3A522D3F8FC4425AB49F74FE079C83C0">
    <w:name w:val="3A522D3F8FC4425AB49F74FE079C83C0"/>
    <w:rsid w:val="004911AB"/>
  </w:style>
  <w:style w:type="paragraph" w:customStyle="1" w:styleId="702B5563FE954DF5B4DE8BB6F5787870">
    <w:name w:val="702B5563FE954DF5B4DE8BB6F5787870"/>
    <w:rsid w:val="004911AB"/>
  </w:style>
  <w:style w:type="paragraph" w:customStyle="1" w:styleId="4F117E9231CF4FA1A1E074F80A3F8AF6">
    <w:name w:val="4F117E9231CF4FA1A1E074F80A3F8AF6"/>
    <w:rsid w:val="004911AB"/>
  </w:style>
  <w:style w:type="paragraph" w:customStyle="1" w:styleId="C0E80F50AF0145119CF0CFD3D003D8CD">
    <w:name w:val="C0E80F50AF0145119CF0CFD3D003D8CD"/>
    <w:rsid w:val="004911AB"/>
  </w:style>
  <w:style w:type="paragraph" w:customStyle="1" w:styleId="62FB12BD8FA447DBB96C43B60E62321D">
    <w:name w:val="62FB12BD8FA447DBB96C43B60E62321D"/>
    <w:rsid w:val="004911AB"/>
  </w:style>
  <w:style w:type="paragraph" w:customStyle="1" w:styleId="E60E3F96121F475FB6A4D23670AF9225">
    <w:name w:val="E60E3F96121F475FB6A4D23670AF9225"/>
    <w:rsid w:val="004911AB"/>
  </w:style>
  <w:style w:type="paragraph" w:customStyle="1" w:styleId="5A748A3F3B1148BEAAD2E8420A6E693A">
    <w:name w:val="5A748A3F3B1148BEAAD2E8420A6E693A"/>
    <w:rsid w:val="004911AB"/>
  </w:style>
  <w:style w:type="paragraph" w:customStyle="1" w:styleId="842A2F2D506346F7B61D9B1E9C68DBDA">
    <w:name w:val="842A2F2D506346F7B61D9B1E9C68DBDA"/>
    <w:rsid w:val="004911AB"/>
  </w:style>
  <w:style w:type="paragraph" w:customStyle="1" w:styleId="8754F3993C4C4BB69D793931703B85F9">
    <w:name w:val="8754F3993C4C4BB69D793931703B85F9"/>
    <w:rsid w:val="004911AB"/>
  </w:style>
  <w:style w:type="paragraph" w:customStyle="1" w:styleId="E11FA02A3B074927BFB7DBCB275F0DF7">
    <w:name w:val="E11FA02A3B074927BFB7DBCB275F0DF7"/>
    <w:rsid w:val="004911AB"/>
  </w:style>
  <w:style w:type="paragraph" w:customStyle="1" w:styleId="A298944C877B4F9A894F7C61DA7AF7B2">
    <w:name w:val="A298944C877B4F9A894F7C61DA7AF7B2"/>
    <w:rsid w:val="004911AB"/>
  </w:style>
  <w:style w:type="paragraph" w:customStyle="1" w:styleId="8DC97E371F3646358DBE9514EF489F41">
    <w:name w:val="8DC97E371F3646358DBE9514EF489F41"/>
    <w:rsid w:val="004911AB"/>
  </w:style>
  <w:style w:type="paragraph" w:customStyle="1" w:styleId="7E2D73505B4D4CB6AF5E1AAED82290E3">
    <w:name w:val="7E2D73505B4D4CB6AF5E1AAED82290E3"/>
    <w:rsid w:val="004911AB"/>
  </w:style>
  <w:style w:type="paragraph" w:customStyle="1" w:styleId="00B42CE51F014F7F973FC1932C13D6C1">
    <w:name w:val="00B42CE51F014F7F973FC1932C13D6C1"/>
    <w:rsid w:val="004911AB"/>
  </w:style>
  <w:style w:type="paragraph" w:customStyle="1" w:styleId="A04A6E41BBD64A11B6AAA14BF1DC1043">
    <w:name w:val="A04A6E41BBD64A11B6AAA14BF1DC1043"/>
    <w:rsid w:val="004911AB"/>
  </w:style>
  <w:style w:type="paragraph" w:customStyle="1" w:styleId="2AB78467BD5E4C07830D31C11DE07607">
    <w:name w:val="2AB78467BD5E4C07830D31C11DE07607"/>
    <w:rsid w:val="004911AB"/>
  </w:style>
  <w:style w:type="paragraph" w:customStyle="1" w:styleId="F955591CFBC3479B9BDC40DF8BC34CEA">
    <w:name w:val="F955591CFBC3479B9BDC40DF8BC34CEA"/>
    <w:rsid w:val="004911AB"/>
  </w:style>
  <w:style w:type="paragraph" w:customStyle="1" w:styleId="93EDEDEC60AF4E1DA87495685D879D8B">
    <w:name w:val="93EDEDEC60AF4E1DA87495685D879D8B"/>
    <w:rsid w:val="004911AB"/>
  </w:style>
  <w:style w:type="paragraph" w:customStyle="1" w:styleId="B3059FC08A6C48D9839C6090C89A8471">
    <w:name w:val="B3059FC08A6C48D9839C6090C89A8471"/>
    <w:rsid w:val="004911AB"/>
  </w:style>
  <w:style w:type="paragraph" w:customStyle="1" w:styleId="E363A1FE4A344B949CCDF6E0AFC910CB">
    <w:name w:val="E363A1FE4A344B949CCDF6E0AFC910CB"/>
    <w:rsid w:val="004911AB"/>
  </w:style>
  <w:style w:type="paragraph" w:customStyle="1" w:styleId="6347057D9FEE4D0CB5E52A1EF7388765">
    <w:name w:val="6347057D9FEE4D0CB5E52A1EF7388765"/>
    <w:rsid w:val="004911AB"/>
  </w:style>
  <w:style w:type="paragraph" w:customStyle="1" w:styleId="56DEDF67FD524CB8907D02CCCCBD2E39">
    <w:name w:val="56DEDF67FD524CB8907D02CCCCBD2E39"/>
    <w:rsid w:val="004911AB"/>
  </w:style>
  <w:style w:type="paragraph" w:customStyle="1" w:styleId="263043BB4A7245C2A8D69543696594A5">
    <w:name w:val="263043BB4A7245C2A8D69543696594A5"/>
    <w:rsid w:val="004911AB"/>
  </w:style>
  <w:style w:type="paragraph" w:customStyle="1" w:styleId="6E2A647233344DA59B7D1E8C31CB2501">
    <w:name w:val="6E2A647233344DA59B7D1E8C31CB2501"/>
    <w:rsid w:val="004911AB"/>
  </w:style>
  <w:style w:type="paragraph" w:customStyle="1" w:styleId="E402A7F8C605405A888D17D720E47DAD">
    <w:name w:val="E402A7F8C605405A888D17D720E47DAD"/>
    <w:rsid w:val="004911AB"/>
  </w:style>
  <w:style w:type="paragraph" w:customStyle="1" w:styleId="3FD88A33CF5142B880C356AED2490E69">
    <w:name w:val="3FD88A33CF5142B880C356AED2490E69"/>
    <w:rsid w:val="004911AB"/>
  </w:style>
  <w:style w:type="paragraph" w:customStyle="1" w:styleId="3890D95B7F7745D893F8D2DCC3A31CE8">
    <w:name w:val="3890D95B7F7745D893F8D2DCC3A31CE8"/>
    <w:rsid w:val="004911AB"/>
  </w:style>
  <w:style w:type="paragraph" w:customStyle="1" w:styleId="CC5DBEF6948B40598D135FB70BF60489">
    <w:name w:val="CC5DBEF6948B40598D135FB70BF60489"/>
    <w:rsid w:val="004911AB"/>
  </w:style>
  <w:style w:type="paragraph" w:customStyle="1" w:styleId="2B3506731CB049B8AE51B0D6280C51B5">
    <w:name w:val="2B3506731CB049B8AE51B0D6280C51B5"/>
    <w:rsid w:val="004911AB"/>
  </w:style>
  <w:style w:type="paragraph" w:customStyle="1" w:styleId="1718A17E45C545D1932AEED4159109F6">
    <w:name w:val="1718A17E45C545D1932AEED4159109F6"/>
    <w:rsid w:val="004911AB"/>
  </w:style>
  <w:style w:type="paragraph" w:customStyle="1" w:styleId="4201EE51FEF648358EF921B59BF6696F">
    <w:name w:val="4201EE51FEF648358EF921B59BF6696F"/>
    <w:rsid w:val="004911AB"/>
  </w:style>
  <w:style w:type="paragraph" w:customStyle="1" w:styleId="0711ACBDB81F47A29028402879F8EF61">
    <w:name w:val="0711ACBDB81F47A29028402879F8EF61"/>
    <w:rsid w:val="004911AB"/>
  </w:style>
  <w:style w:type="paragraph" w:customStyle="1" w:styleId="E2AF9E3CCA5C43AA8E307A000A2B0D03">
    <w:name w:val="E2AF9E3CCA5C43AA8E307A000A2B0D03"/>
    <w:rsid w:val="004911AB"/>
  </w:style>
  <w:style w:type="paragraph" w:customStyle="1" w:styleId="AA42A7DEEA28473EA55E464B4C17609C">
    <w:name w:val="AA42A7DEEA28473EA55E464B4C17609C"/>
    <w:rsid w:val="004911AB"/>
  </w:style>
  <w:style w:type="paragraph" w:customStyle="1" w:styleId="E0C7BAA7F4E94DF58410B2B9FE192694">
    <w:name w:val="E0C7BAA7F4E94DF58410B2B9FE192694"/>
    <w:rsid w:val="004911AB"/>
  </w:style>
  <w:style w:type="paragraph" w:customStyle="1" w:styleId="0BF8478ACCC8421BA352345257E77C22">
    <w:name w:val="0BF8478ACCC8421BA352345257E77C22"/>
    <w:rsid w:val="004911AB"/>
  </w:style>
  <w:style w:type="paragraph" w:customStyle="1" w:styleId="A52956ACB34E44439A12A66CCB2552E4">
    <w:name w:val="A52956ACB34E44439A12A66CCB2552E4"/>
    <w:rsid w:val="004911AB"/>
  </w:style>
  <w:style w:type="paragraph" w:customStyle="1" w:styleId="FA421C07C8CD4E399D44FBEBABD0E336">
    <w:name w:val="FA421C07C8CD4E399D44FBEBABD0E336"/>
    <w:rsid w:val="005E47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1D60DF151BDE44BDB4770BF1642DDE" ma:contentTypeVersion="13" ma:contentTypeDescription="Een nieuw document maken." ma:contentTypeScope="" ma:versionID="4ba50bb77d79ef39f671fbd6a709f53f">
  <xsd:schema xmlns:xsd="http://www.w3.org/2001/XMLSchema" xmlns:xs="http://www.w3.org/2001/XMLSchema" xmlns:p="http://schemas.microsoft.com/office/2006/metadata/properties" xmlns:ns3="ef03779f-e976-412d-ba3a-28a43bdc3ee2" xmlns:ns4="22be4448-fd1c-4007-93d5-b7f6c14fcb33" targetNamespace="http://schemas.microsoft.com/office/2006/metadata/properties" ma:root="true" ma:fieldsID="ec503be84e0d5f0c31344f19d41c057b" ns3:_="" ns4:_="">
    <xsd:import namespace="ef03779f-e976-412d-ba3a-28a43bdc3ee2"/>
    <xsd:import namespace="22be4448-fd1c-4007-93d5-b7f6c14fcb3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3779f-e976-412d-ba3a-28a43bdc3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e4448-fd1c-4007-93d5-b7f6c14fcb3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6D842-EE31-4E50-A03B-F7AF2B89466E}">
  <ds:schemaRefs>
    <ds:schemaRef ds:uri="ef03779f-e976-412d-ba3a-28a43bdc3ee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2be4448-fd1c-4007-93d5-b7f6c14fcb33"/>
    <ds:schemaRef ds:uri="http://www.w3.org/XML/1998/namespace"/>
    <ds:schemaRef ds:uri="http://purl.org/dc/dcmitype/"/>
  </ds:schemaRefs>
</ds:datastoreItem>
</file>

<file path=customXml/itemProps2.xml><?xml version="1.0" encoding="utf-8"?>
<ds:datastoreItem xmlns:ds="http://schemas.openxmlformats.org/officeDocument/2006/customXml" ds:itemID="{E9AADEE5-3DEB-4EBC-9705-0A469182FB64}">
  <ds:schemaRefs>
    <ds:schemaRef ds:uri="http://schemas.microsoft.com/sharepoint/v3/contenttype/forms"/>
  </ds:schemaRefs>
</ds:datastoreItem>
</file>

<file path=customXml/itemProps3.xml><?xml version="1.0" encoding="utf-8"?>
<ds:datastoreItem xmlns:ds="http://schemas.openxmlformats.org/officeDocument/2006/customXml" ds:itemID="{EDE6D14A-BAF9-48CF-B2DB-FD7BFB7E4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3779f-e976-412d-ba3a-28a43bdc3ee2"/>
    <ds:schemaRef ds:uri="22be4448-fd1c-4007-93d5-b7f6c14fcb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F92D7B-3392-4937-AB8F-6DDC5F406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Aanvraagformulier vrijwillig onderzoek 2015 v 0.2 liggend.dotm</Template>
  <TotalTime>6</TotalTime>
  <Pages>3</Pages>
  <Words>886</Words>
  <Characters>5100</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Aanvraagformulier vrijwillig aardappelonderzoek virus Erwinia en M. chitwoodi fallax</vt:lpstr>
    </vt:vector>
  </TitlesOfParts>
  <Company>NAK</Company>
  <LinksUpToDate>false</LinksUpToDate>
  <CharactersWithSpaces>5975</CharactersWithSpaces>
  <SharedDoc>false</SharedDoc>
  <HLinks>
    <vt:vector size="30" baseType="variant">
      <vt:variant>
        <vt:i4>786468</vt:i4>
      </vt:variant>
      <vt:variant>
        <vt:i4>49</vt:i4>
      </vt:variant>
      <vt:variant>
        <vt:i4>0</vt:i4>
      </vt:variant>
      <vt:variant>
        <vt:i4>5</vt:i4>
      </vt:variant>
      <vt:variant>
        <vt:lpwstr>mailto:nak@nak.nl</vt:lpwstr>
      </vt:variant>
      <vt:variant>
        <vt:lpwstr/>
      </vt:variant>
      <vt:variant>
        <vt:i4>4128805</vt:i4>
      </vt:variant>
      <vt:variant>
        <vt:i4>46</vt:i4>
      </vt:variant>
      <vt:variant>
        <vt:i4>0</vt:i4>
      </vt:variant>
      <vt:variant>
        <vt:i4>5</vt:i4>
      </vt:variant>
      <vt:variant>
        <vt:lpwstr>http://www.nak.nl/zakelijke-informatie/tarieven</vt:lpwstr>
      </vt:variant>
      <vt:variant>
        <vt:lpwstr/>
      </vt:variant>
      <vt:variant>
        <vt:i4>4128805</vt:i4>
      </vt:variant>
      <vt:variant>
        <vt:i4>39</vt:i4>
      </vt:variant>
      <vt:variant>
        <vt:i4>0</vt:i4>
      </vt:variant>
      <vt:variant>
        <vt:i4>5</vt:i4>
      </vt:variant>
      <vt:variant>
        <vt:lpwstr>http://www.nak.nl/zakelijke-informatie/tarieven</vt:lpwstr>
      </vt:variant>
      <vt:variant>
        <vt:lpwstr/>
      </vt:variant>
      <vt:variant>
        <vt:i4>4128805</vt:i4>
      </vt:variant>
      <vt:variant>
        <vt:i4>32</vt:i4>
      </vt:variant>
      <vt:variant>
        <vt:i4>0</vt:i4>
      </vt:variant>
      <vt:variant>
        <vt:i4>5</vt:i4>
      </vt:variant>
      <vt:variant>
        <vt:lpwstr>http://www.nak.nl/zakelijke-informatie/tarieven</vt:lpwstr>
      </vt:variant>
      <vt:variant>
        <vt:lpwstr/>
      </vt:variant>
      <vt:variant>
        <vt:i4>5767177</vt:i4>
      </vt:variant>
      <vt:variant>
        <vt:i4>21</vt:i4>
      </vt:variant>
      <vt:variant>
        <vt:i4>0</vt:i4>
      </vt:variant>
      <vt:variant>
        <vt:i4>5</vt:i4>
      </vt:variant>
      <vt:variant>
        <vt:lpwstr>http://www.nak.nl/aardappelen/aardappelonderzoek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vrijwillig aardappelonderzoek virus Erwinia en M. chitwoodi fallax</dc:title>
  <dc:subject/>
  <dc:creator>Corinne Hanse</dc:creator>
  <cp:keywords/>
  <cp:lastModifiedBy>Jacqueline van de Noort</cp:lastModifiedBy>
  <cp:revision>2</cp:revision>
  <cp:lastPrinted>2020-11-02T08:44:00Z</cp:lastPrinted>
  <dcterms:created xsi:type="dcterms:W3CDTF">2021-01-05T11:52:00Z</dcterms:created>
  <dcterms:modified xsi:type="dcterms:W3CDTF">2021-01-05T11:52:00Z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0x010100561D60DF151BDE44BDB4770BF1642DDE</vt:lpwstr>
  </property>
  <property fmtid="{D5CDD505-2E9C-101B-9397-08002B2CF9AE}" pid="3" name="NAKLocatie">
    <vt:lpwstr/>
  </property>
  <property fmtid="{D5CDD505-2E9C-101B-9397-08002B2CF9AE}" pid="4" name="NAKInformatietypeKwaliteitssysteem">
    <vt:lpwstr>39;#Formulier|5c7f400d-60be-40ce-b98f-ff0755e0f133</vt:lpwstr>
  </property>
</Properties>
</file>