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0BC5" w14:textId="77777777" w:rsidR="00063BDA" w:rsidRDefault="00063BDA"/>
    <w:p w14:paraId="00E44BE7" w14:textId="77777777" w:rsidR="00A4593F" w:rsidRPr="0086169F" w:rsidRDefault="00A4593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334"/>
      </w:tblGrid>
      <w:tr w:rsidR="0086434C" w:rsidRPr="0086434C" w14:paraId="457AFD03" w14:textId="77777777" w:rsidTr="004240CA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408D65" w14:textId="77777777" w:rsidR="0086434C" w:rsidRPr="00D33625" w:rsidRDefault="0086434C" w:rsidP="00217502">
            <w:pPr>
              <w:tabs>
                <w:tab w:val="left" w:pos="2250"/>
              </w:tabs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A</w:t>
            </w:r>
            <w:r w:rsidR="003E7BB5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anvraaggegevens</w:t>
            </w: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</w:p>
          <w:p w14:paraId="347D498A" w14:textId="77777777" w:rsidR="0086434C" w:rsidRPr="0086434C" w:rsidRDefault="0086434C" w:rsidP="004D609C">
            <w:pPr>
              <w:tabs>
                <w:tab w:val="left" w:pos="2040"/>
              </w:tabs>
            </w:pPr>
            <w:r w:rsidRPr="00217502">
              <w:rPr>
                <w:rFonts w:ascii="Calibri" w:hAnsi="Calibri"/>
              </w:rPr>
              <w:br/>
            </w:r>
            <w:r w:rsidRPr="00D33625">
              <w:rPr>
                <w:rFonts w:ascii="Arial" w:hAnsi="Arial" w:cs="Arial"/>
                <w:sz w:val="21"/>
                <w:szCs w:val="21"/>
              </w:rPr>
              <w:t>Aanvraagnummer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4F46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Text1"/>
            <w:r w:rsidR="004F46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F4607">
              <w:rPr>
                <w:rFonts w:ascii="Arial" w:hAnsi="Arial" w:cs="Arial"/>
                <w:sz w:val="21"/>
                <w:szCs w:val="21"/>
              </w:rPr>
            </w:r>
            <w:r w:rsidR="004F46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F46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F46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F46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F46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F46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F460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D3362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D609C">
              <w:rPr>
                <w:rFonts w:ascii="Arial" w:hAnsi="Arial" w:cs="Arial"/>
                <w:sz w:val="19"/>
                <w:szCs w:val="19"/>
              </w:rPr>
              <w:t xml:space="preserve">(door </w:t>
            </w:r>
            <w:smartTag w:uri="urn:schemas-microsoft-com:office:smarttags" w:element="PersonName">
              <w:r w:rsidRPr="004D609C">
                <w:rPr>
                  <w:rFonts w:ascii="Arial" w:hAnsi="Arial" w:cs="Arial"/>
                  <w:sz w:val="19"/>
                  <w:szCs w:val="19"/>
                </w:rPr>
                <w:t>NAK</w:t>
              </w:r>
            </w:smartTag>
            <w:r w:rsidRPr="004D609C">
              <w:rPr>
                <w:rFonts w:ascii="Arial" w:hAnsi="Arial" w:cs="Arial"/>
                <w:sz w:val="19"/>
                <w:szCs w:val="19"/>
              </w:rPr>
              <w:t xml:space="preserve"> in te vullen)</w:t>
            </w: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  <w:r w:rsidRPr="004D609C">
              <w:rPr>
                <w:rFonts w:ascii="Arial" w:hAnsi="Arial" w:cs="Arial"/>
                <w:sz w:val="21"/>
                <w:szCs w:val="21"/>
              </w:rPr>
              <w:t>Aanvraagdatum</w:t>
            </w:r>
            <w:r w:rsidRPr="004D609C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075042968"/>
                <w:placeholder>
                  <w:docPart w:val="0A0C021A9EAB4E1796BBE3B5E8BF7D1C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B0191" w:rsidRPr="005B0191">
                  <w:rPr>
                    <w:rFonts w:ascii="Arial" w:hAnsi="Arial" w:cs="Arial"/>
                    <w:sz w:val="21"/>
                    <w:szCs w:val="21"/>
                  </w:rPr>
                  <w:t>Kies datum</w:t>
                </w:r>
              </w:sdtContent>
            </w:sdt>
            <w:r w:rsidRPr="004D609C">
              <w:rPr>
                <w:rFonts w:ascii="Arial" w:hAnsi="Arial" w:cs="Arial"/>
                <w:sz w:val="21"/>
                <w:szCs w:val="21"/>
              </w:rPr>
              <w:br/>
              <w:t xml:space="preserve">Type inspectie </w:t>
            </w:r>
            <w:r w:rsidRPr="004D609C">
              <w:rPr>
                <w:rFonts w:ascii="Arial" w:hAnsi="Arial" w:cs="Arial"/>
                <w:sz w:val="21"/>
                <w:szCs w:val="21"/>
              </w:rPr>
              <w:tab/>
            </w:r>
            <w:r w:rsidR="004D609C"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ies waarde  "/>
                    <w:listEntry w:val="Partijkeuring  "/>
                    <w:listEntry w:val="Veldkeuring  "/>
                  </w:ddList>
                </w:ffData>
              </w:fldChar>
            </w:r>
            <w:bookmarkStart w:id="1" w:name="Dropdown1"/>
            <w:r w:rsidR="004D609C" w:rsidRPr="004D609C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53EF5">
              <w:rPr>
                <w:rFonts w:ascii="Arial" w:hAnsi="Arial" w:cs="Arial"/>
                <w:sz w:val="21"/>
                <w:szCs w:val="21"/>
              </w:rPr>
            </w:r>
            <w:r w:rsidR="00A53E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D609C"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86434C" w:rsidRPr="0086434C" w14:paraId="063676AC" w14:textId="77777777" w:rsidTr="004240CA">
        <w:trPr>
          <w:trHeight w:val="70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4939AE" w14:textId="77777777" w:rsidR="0086434C" w:rsidRPr="00217502" w:rsidRDefault="0086434C" w:rsidP="00497DC5">
            <w:pPr>
              <w:rPr>
                <w:sz w:val="16"/>
                <w:szCs w:val="16"/>
              </w:rPr>
            </w:pPr>
          </w:p>
        </w:tc>
      </w:tr>
      <w:tr w:rsidR="00D53A17" w:rsidRPr="0086434C" w14:paraId="23C03971" w14:textId="77777777" w:rsidTr="00CF3863">
        <w:trPr>
          <w:trHeight w:val="3760"/>
        </w:trPr>
        <w:tc>
          <w:tcPr>
            <w:tcW w:w="10173" w:type="dxa"/>
            <w:gridSpan w:val="2"/>
            <w:shd w:val="clear" w:color="auto" w:fill="auto"/>
          </w:tcPr>
          <w:p w14:paraId="72734945" w14:textId="77777777" w:rsidR="00D53A17" w:rsidRPr="00217502" w:rsidRDefault="00D53A17" w:rsidP="00217502">
            <w:pPr>
              <w:tabs>
                <w:tab w:val="left" w:pos="2280"/>
              </w:tabs>
              <w:rPr>
                <w:rFonts w:ascii="Calibri" w:hAnsi="Calibri"/>
                <w:sz w:val="16"/>
                <w:szCs w:val="16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Gegevens aanvrager</w:t>
            </w:r>
            <w:r w:rsidRPr="00217502">
              <w:rPr>
                <w:rFonts w:ascii="Calibri" w:hAnsi="Calibri"/>
                <w:b/>
                <w:color w:val="0055A9"/>
              </w:rPr>
              <w:t xml:space="preserve"> </w:t>
            </w:r>
            <w:r w:rsidRPr="00217502">
              <w:rPr>
                <w:rFonts w:ascii="Calibri" w:hAnsi="Calibri"/>
                <w:b/>
                <w:color w:val="0055A9"/>
              </w:rPr>
              <w:br/>
            </w:r>
          </w:p>
          <w:p w14:paraId="4BCEE363" w14:textId="77777777" w:rsidR="00D53A17" w:rsidRPr="004D609C" w:rsidRDefault="00D53A17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Relatienummer</w:t>
            </w:r>
            <w:r w:rsidRPr="00217502">
              <w:rPr>
                <w:rFonts w:ascii="Calibri" w:hAnsi="Calibri"/>
                <w:sz w:val="22"/>
                <w:szCs w:val="22"/>
              </w:rPr>
              <w:tab/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4"/>
            <w:r w:rsidR="003256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25619">
              <w:rPr>
                <w:rFonts w:ascii="Arial" w:hAnsi="Arial" w:cs="Arial"/>
                <w:sz w:val="21"/>
                <w:szCs w:val="21"/>
              </w:rPr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  <w:p w14:paraId="5AF6289A" w14:textId="77777777" w:rsidR="00D53A17" w:rsidRPr="004D609C" w:rsidRDefault="00D53A17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4D609C">
              <w:rPr>
                <w:rFonts w:ascii="Arial" w:hAnsi="Arial" w:cs="Arial"/>
                <w:sz w:val="21"/>
                <w:szCs w:val="21"/>
              </w:rPr>
              <w:t>Bedrijfsnaam</w:t>
            </w:r>
            <w:r w:rsidRPr="004D609C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 w:rsidR="003256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25619">
              <w:rPr>
                <w:rFonts w:ascii="Arial" w:hAnsi="Arial" w:cs="Arial"/>
                <w:sz w:val="21"/>
                <w:szCs w:val="21"/>
              </w:rPr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  <w:p w14:paraId="30807B68" w14:textId="77777777" w:rsidR="00D53A17" w:rsidRPr="004D609C" w:rsidRDefault="00D53A17" w:rsidP="00217502">
            <w:pPr>
              <w:tabs>
                <w:tab w:val="left" w:pos="20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D609C">
              <w:rPr>
                <w:rFonts w:ascii="Arial" w:hAnsi="Arial" w:cs="Arial"/>
                <w:sz w:val="21"/>
                <w:szCs w:val="21"/>
              </w:rPr>
              <w:t>Contactpersoon</w:t>
            </w:r>
            <w:r w:rsidRPr="004D609C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"/>
            <w:r w:rsidR="003256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25619">
              <w:rPr>
                <w:rFonts w:ascii="Arial" w:hAnsi="Arial" w:cs="Arial"/>
                <w:sz w:val="21"/>
                <w:szCs w:val="21"/>
              </w:rPr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  <w:p w14:paraId="4C0B07FE" w14:textId="77777777" w:rsidR="00D53A17" w:rsidRPr="004D609C" w:rsidRDefault="00D53A17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4D609C">
              <w:rPr>
                <w:rFonts w:ascii="Arial" w:hAnsi="Arial" w:cs="Arial"/>
                <w:sz w:val="21"/>
                <w:szCs w:val="21"/>
              </w:rPr>
              <w:t>Telefoonnummer</w:t>
            </w:r>
            <w:r w:rsidRPr="004D609C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7"/>
            <w:r w:rsidR="003256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25619">
              <w:rPr>
                <w:rFonts w:ascii="Arial" w:hAnsi="Arial" w:cs="Arial"/>
                <w:sz w:val="21"/>
                <w:szCs w:val="21"/>
              </w:rPr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  <w:p w14:paraId="5E3E727D" w14:textId="77777777" w:rsidR="00D53A17" w:rsidRDefault="00D53A17" w:rsidP="00217502">
            <w:pPr>
              <w:tabs>
                <w:tab w:val="left" w:pos="2040"/>
              </w:tabs>
              <w:rPr>
                <w:rFonts w:ascii="Calibri" w:hAnsi="Calibri"/>
                <w:sz w:val="22"/>
                <w:szCs w:val="22"/>
              </w:rPr>
            </w:pPr>
            <w:r w:rsidRPr="004D609C">
              <w:rPr>
                <w:rFonts w:ascii="Arial" w:hAnsi="Arial" w:cs="Arial"/>
                <w:sz w:val="21"/>
                <w:szCs w:val="21"/>
              </w:rPr>
              <w:t>E-mailadres</w:t>
            </w:r>
            <w:r w:rsidRPr="004D609C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8"/>
            <w:r w:rsidR="003256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25619">
              <w:rPr>
                <w:rFonts w:ascii="Arial" w:hAnsi="Arial" w:cs="Arial"/>
                <w:sz w:val="21"/>
                <w:szCs w:val="21"/>
              </w:rPr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  <w:p w14:paraId="1CBB0FBC" w14:textId="77777777" w:rsidR="00D53A17" w:rsidRDefault="00D53A17" w:rsidP="00217502">
            <w:pPr>
              <w:tabs>
                <w:tab w:val="left" w:pos="2040"/>
              </w:tabs>
              <w:rPr>
                <w:rFonts w:ascii="Calibri" w:hAnsi="Calibri"/>
                <w:sz w:val="22"/>
                <w:szCs w:val="22"/>
              </w:rPr>
            </w:pPr>
          </w:p>
          <w:p w14:paraId="4F576F78" w14:textId="77777777" w:rsidR="00254A5A" w:rsidRDefault="00D53A17" w:rsidP="00D33625">
            <w:pPr>
              <w:tabs>
                <w:tab w:val="left" w:pos="2280"/>
              </w:tabs>
              <w:rPr>
                <w:rFonts w:ascii="Calibri" w:hAnsi="Calibri"/>
                <w:b/>
                <w:color w:val="0055A9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Reden expertise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47"/>
            </w:tblGrid>
            <w:tr w:rsidR="00254A5A" w14:paraId="34932476" w14:textId="77777777" w:rsidTr="00254A5A">
              <w:tc>
                <w:tcPr>
                  <w:tcW w:w="9947" w:type="dxa"/>
                </w:tcPr>
                <w:p w14:paraId="685C3611" w14:textId="77777777" w:rsidR="00254A5A" w:rsidRPr="00241294" w:rsidRDefault="00682E1C" w:rsidP="00D33625">
                  <w:pPr>
                    <w:tabs>
                      <w:tab w:val="left" w:pos="2280"/>
                    </w:tabs>
                    <w:rPr>
                      <w:rFonts w:ascii="Calibri" w:hAnsi="Calibri"/>
                      <w:bCs/>
                      <w:color w:val="0055A9"/>
                    </w:rPr>
                  </w:pPr>
                  <w:r w:rsidRPr="00241294">
                    <w:rPr>
                      <w:rFonts w:ascii="Calibri" w:hAnsi="Calibri"/>
                      <w:b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185"/>
                        </w:textInput>
                      </w:ffData>
                    </w:fldChar>
                  </w:r>
                  <w:bookmarkStart w:id="7" w:name="Text33"/>
                  <w:r w:rsidRPr="00C6094A">
                    <w:rPr>
                      <w:rFonts w:ascii="Calibri" w:hAnsi="Calibri"/>
                      <w:b/>
                    </w:rPr>
                    <w:instrText xml:space="preserve"> FORMTEXT </w:instrText>
                  </w:r>
                  <w:r w:rsidRPr="00241294">
                    <w:rPr>
                      <w:rFonts w:ascii="Calibri" w:hAnsi="Calibri"/>
                      <w:b/>
                    </w:rPr>
                  </w:r>
                  <w:r w:rsidRPr="00241294">
                    <w:rPr>
                      <w:rFonts w:ascii="Calibri" w:hAnsi="Calibri"/>
                      <w:b/>
                    </w:rPr>
                    <w:fldChar w:fldCharType="separate"/>
                  </w:r>
                  <w:r w:rsidR="00C6094A" w:rsidRPr="00241294">
                    <w:rPr>
                      <w:rFonts w:ascii="Calibri" w:hAnsi="Calibri"/>
                      <w:bCs/>
                    </w:rPr>
                    <w:t> </w:t>
                  </w:r>
                  <w:r w:rsidR="00C6094A" w:rsidRPr="00241294">
                    <w:rPr>
                      <w:rFonts w:ascii="Calibri" w:hAnsi="Calibri"/>
                      <w:bCs/>
                    </w:rPr>
                    <w:t> </w:t>
                  </w:r>
                  <w:r w:rsidR="00C6094A" w:rsidRPr="00241294">
                    <w:rPr>
                      <w:rFonts w:ascii="Calibri" w:hAnsi="Calibri"/>
                      <w:bCs/>
                    </w:rPr>
                    <w:t> </w:t>
                  </w:r>
                  <w:r w:rsidR="00C6094A" w:rsidRPr="00241294">
                    <w:rPr>
                      <w:rFonts w:ascii="Calibri" w:hAnsi="Calibri"/>
                      <w:bCs/>
                    </w:rPr>
                    <w:t> </w:t>
                  </w:r>
                  <w:r w:rsidR="00C6094A" w:rsidRPr="00241294">
                    <w:rPr>
                      <w:rFonts w:ascii="Calibri" w:hAnsi="Calibri"/>
                      <w:bCs/>
                    </w:rPr>
                    <w:t> </w:t>
                  </w:r>
                  <w:r w:rsidRPr="00241294">
                    <w:rPr>
                      <w:rFonts w:ascii="Calibri" w:hAnsi="Calibri"/>
                      <w:bCs/>
                    </w:rPr>
                    <w:fldChar w:fldCharType="end"/>
                  </w:r>
                  <w:bookmarkEnd w:id="7"/>
                </w:p>
              </w:tc>
            </w:tr>
          </w:tbl>
          <w:p w14:paraId="0BEA8721" w14:textId="77777777" w:rsidR="008747DC" w:rsidRDefault="008747DC" w:rsidP="00D33625">
            <w:pPr>
              <w:tabs>
                <w:tab w:val="left" w:pos="2280"/>
              </w:tabs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</w:p>
          <w:p w14:paraId="3F4EC2AC" w14:textId="77777777" w:rsidR="00D53A17" w:rsidRDefault="00D53A17" w:rsidP="00D33625">
            <w:pPr>
              <w:tabs>
                <w:tab w:val="left" w:pos="2280"/>
              </w:tabs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Opmerking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47"/>
            </w:tblGrid>
            <w:tr w:rsidR="00254A5A" w14:paraId="3418C733" w14:textId="77777777" w:rsidTr="00254A5A">
              <w:tc>
                <w:tcPr>
                  <w:tcW w:w="9947" w:type="dxa"/>
                </w:tcPr>
                <w:p w14:paraId="4B8F177A" w14:textId="77777777" w:rsidR="00254A5A" w:rsidRPr="00C6094A" w:rsidRDefault="00682E1C" w:rsidP="00254A5A">
                  <w:pPr>
                    <w:tabs>
                      <w:tab w:val="left" w:pos="204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C6094A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85"/>
                        </w:textInput>
                      </w:ffData>
                    </w:fldChar>
                  </w:r>
                  <w:bookmarkStart w:id="8" w:name="Text9"/>
                  <w:r w:rsidRPr="00C6094A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C6094A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C6094A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C6094A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C6094A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C6094A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C6094A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C6094A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C6094A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8"/>
                </w:p>
                <w:p w14:paraId="4B8478BD" w14:textId="77777777" w:rsidR="00254A5A" w:rsidRDefault="00254A5A" w:rsidP="00D33625">
                  <w:pPr>
                    <w:tabs>
                      <w:tab w:val="left" w:pos="2280"/>
                    </w:tabs>
                    <w:rPr>
                      <w:rFonts w:ascii="Arial" w:hAnsi="Arial" w:cs="Arial"/>
                      <w:b/>
                      <w:color w:val="0055A9"/>
                      <w:sz w:val="21"/>
                      <w:szCs w:val="21"/>
                    </w:rPr>
                  </w:pPr>
                </w:p>
              </w:tc>
            </w:tr>
          </w:tbl>
          <w:p w14:paraId="359EAF84" w14:textId="77777777" w:rsidR="00D53A17" w:rsidRPr="00217502" w:rsidRDefault="00D53A17" w:rsidP="00254A5A">
            <w:pPr>
              <w:tabs>
                <w:tab w:val="left" w:pos="2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6434C" w:rsidRPr="0086434C" w14:paraId="5E3A847B" w14:textId="77777777" w:rsidTr="004240CA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685967" w14:textId="77777777" w:rsidR="0086434C" w:rsidRPr="00217502" w:rsidRDefault="0086434C" w:rsidP="00497DC5">
            <w:pPr>
              <w:rPr>
                <w:sz w:val="16"/>
                <w:szCs w:val="16"/>
              </w:rPr>
            </w:pPr>
          </w:p>
        </w:tc>
      </w:tr>
      <w:tr w:rsidR="007E1A97" w:rsidRPr="0086434C" w14:paraId="5BB1DFE8" w14:textId="77777777" w:rsidTr="004240CA">
        <w:tc>
          <w:tcPr>
            <w:tcW w:w="48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F94824" w14:textId="77777777" w:rsidR="0084375A" w:rsidRPr="00D33625" w:rsidRDefault="00D901AF" w:rsidP="008437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Tussenpersoon/</w:t>
            </w:r>
            <w:r w:rsidR="0045730A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Leveranciergegevens</w:t>
            </w:r>
            <w:r w:rsidR="0084375A" w:rsidRP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375A" w:rsidRPr="00D33625">
              <w:rPr>
                <w:rFonts w:ascii="Arial" w:hAnsi="Arial" w:cs="Arial"/>
                <w:sz w:val="21"/>
                <w:szCs w:val="21"/>
              </w:rPr>
              <w:br/>
            </w:r>
          </w:p>
          <w:p w14:paraId="47513E4E" w14:textId="77777777" w:rsidR="0084375A" w:rsidRPr="00D33625" w:rsidRDefault="0084375A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 xml:space="preserve">Relatienummer 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10"/>
            <w:r w:rsidR="003256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25619">
              <w:rPr>
                <w:rFonts w:ascii="Arial" w:hAnsi="Arial" w:cs="Arial"/>
                <w:sz w:val="21"/>
                <w:szCs w:val="21"/>
              </w:rPr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  <w:p w14:paraId="12D01D24" w14:textId="77777777" w:rsidR="0084375A" w:rsidRPr="00D33625" w:rsidRDefault="0084375A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Naam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1"/>
            <w:r w:rsidR="003256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25619">
              <w:rPr>
                <w:rFonts w:ascii="Arial" w:hAnsi="Arial" w:cs="Arial"/>
                <w:sz w:val="21"/>
                <w:szCs w:val="21"/>
              </w:rPr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56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Pr="00D33625">
              <w:rPr>
                <w:rFonts w:ascii="Arial" w:hAnsi="Arial" w:cs="Arial"/>
                <w:sz w:val="21"/>
                <w:szCs w:val="21"/>
              </w:rPr>
              <w:br/>
              <w:t>Adres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1" w:name="Text12"/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  <w:r w:rsidRPr="00D33625">
              <w:rPr>
                <w:rFonts w:ascii="Arial" w:hAnsi="Arial" w:cs="Arial"/>
                <w:sz w:val="21"/>
                <w:szCs w:val="21"/>
              </w:rPr>
              <w:br/>
              <w:t>Postcode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2" w:name="Text13"/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  <w:p w14:paraId="54FAA9A5" w14:textId="77777777" w:rsidR="000B7BC6" w:rsidRPr="00D33625" w:rsidRDefault="000B7BC6" w:rsidP="000D03EF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Woonplaats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3" w:name="Text31"/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3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4B084B" w14:textId="77777777" w:rsidR="0084375A" w:rsidRPr="00D33625" w:rsidRDefault="0084375A" w:rsidP="0084375A">
            <w:pPr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I</w:t>
            </w:r>
            <w:r w:rsidR="003E7BB5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nspectielocatie</w:t>
            </w: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</w:p>
          <w:p w14:paraId="6C89E78E" w14:textId="77777777" w:rsidR="0084375A" w:rsidRPr="00D33625" w:rsidRDefault="0084375A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 xml:space="preserve">Relatienummer 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14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  <w:p w14:paraId="01852947" w14:textId="77777777" w:rsidR="0084375A" w:rsidRPr="00D33625" w:rsidRDefault="0084375A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Naam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5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 w:rsidRPr="00D33625">
              <w:rPr>
                <w:rFonts w:ascii="Arial" w:hAnsi="Arial" w:cs="Arial"/>
                <w:sz w:val="21"/>
                <w:szCs w:val="21"/>
              </w:rPr>
              <w:br/>
              <w:t>Adres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6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  <w:p w14:paraId="6C8D317A" w14:textId="77777777" w:rsidR="0084375A" w:rsidRPr="00D33625" w:rsidRDefault="0084375A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Postcode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bookmarkStart w:id="17" w:name="Text17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  <w:p w14:paraId="7FB0075C" w14:textId="77777777" w:rsidR="000B7BC6" w:rsidRPr="00D33625" w:rsidRDefault="000B7BC6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Woonplaats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32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  <w:p w14:paraId="1F174B56" w14:textId="77777777" w:rsidR="00FC6E8A" w:rsidRPr="00D33625" w:rsidRDefault="00FC6E8A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Telefoonnummer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434C" w:rsidRPr="0086434C" w14:paraId="40EE7379" w14:textId="77777777" w:rsidTr="004240CA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E7B3ED" w14:textId="77777777" w:rsidR="0086434C" w:rsidRPr="00217502" w:rsidRDefault="0086434C" w:rsidP="00497DC5">
            <w:pPr>
              <w:rPr>
                <w:sz w:val="16"/>
                <w:szCs w:val="16"/>
              </w:rPr>
            </w:pPr>
          </w:p>
        </w:tc>
      </w:tr>
      <w:tr w:rsidR="007E1A97" w:rsidRPr="0086434C" w14:paraId="5273AC85" w14:textId="77777777" w:rsidTr="003E7BB5">
        <w:tc>
          <w:tcPr>
            <w:tcW w:w="48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D0C3C6" w14:textId="77777777" w:rsidR="00904EB5" w:rsidRPr="00D33625" w:rsidRDefault="00904EB5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P</w:t>
            </w:r>
            <w:r w:rsidR="003E7BB5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artijgegevens</w:t>
            </w: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</w:p>
          <w:p w14:paraId="61F33C19" w14:textId="77777777" w:rsidR="00904EB5" w:rsidRPr="00D33625" w:rsidRDefault="00904EB5" w:rsidP="00217502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Ras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bookmarkStart w:id="19" w:name="Text18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  <w:p w14:paraId="4B557BA0" w14:textId="77777777" w:rsidR="00904EB5" w:rsidRPr="00D33625" w:rsidRDefault="00904EB5" w:rsidP="00217502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Klasse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bookmarkStart w:id="20" w:name="Text19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  <w:p w14:paraId="29747C39" w14:textId="77777777" w:rsidR="00904EB5" w:rsidRPr="00D33625" w:rsidRDefault="00904EB5" w:rsidP="00217502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Maat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20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  <w:p w14:paraId="74CE5B0A" w14:textId="77777777" w:rsidR="00904EB5" w:rsidRPr="00D33625" w:rsidRDefault="00904EB5" w:rsidP="00217502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Soort colli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22" w:name="Dropdown2"/>
            <w:r w:rsidR="00B91D37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ies waarde  "/>
                    <w:listEntry w:val="Kisten  "/>
                    <w:listEntry w:val="Zakken"/>
                    <w:listEntry w:val="Jumbozakken  "/>
                    <w:listEntry w:val="Los  "/>
                    <w:listEntry w:val="Kratten  "/>
                  </w:ddList>
                </w:ffData>
              </w:fldChar>
            </w:r>
            <w:r w:rsidR="00B91D37" w:rsidRPr="00D3362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53EF5">
              <w:rPr>
                <w:rFonts w:ascii="Arial" w:hAnsi="Arial" w:cs="Arial"/>
                <w:sz w:val="21"/>
                <w:szCs w:val="21"/>
              </w:rPr>
            </w:r>
            <w:r w:rsidR="00A53E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91D37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  <w:p w14:paraId="2B8781A6" w14:textId="77777777" w:rsidR="00904EB5" w:rsidRPr="00D33625" w:rsidRDefault="00904EB5" w:rsidP="000D03EF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Gewicht per eenheid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3" w:name="Text21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 w:rsidRPr="00D33625">
              <w:rPr>
                <w:rFonts w:ascii="Arial" w:hAnsi="Arial" w:cs="Arial"/>
                <w:sz w:val="21"/>
                <w:szCs w:val="21"/>
              </w:rPr>
              <w:t xml:space="preserve">  kg</w:t>
            </w:r>
            <w:r w:rsidR="00C144BF" w:rsidRP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3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859041" w14:textId="77777777" w:rsidR="00904EB5" w:rsidRPr="00D33625" w:rsidRDefault="00904EB5" w:rsidP="00904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FBC404" w14:textId="77777777" w:rsidR="00904EB5" w:rsidRPr="00D33625" w:rsidRDefault="00904EB5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br/>
              <w:t>Telern</w:t>
            </w:r>
            <w:r w:rsidR="009970DA" w:rsidRPr="00D33625">
              <w:rPr>
                <w:rFonts w:ascii="Arial" w:hAnsi="Arial" w:cs="Arial"/>
                <w:sz w:val="21"/>
                <w:szCs w:val="21"/>
              </w:rPr>
              <w:t>ummer</w:t>
            </w:r>
            <w:r w:rsidRP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4" w:name="Text22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  <w:p w14:paraId="039B7BFD" w14:textId="77777777" w:rsidR="00904EB5" w:rsidRPr="008747DC" w:rsidRDefault="00904EB5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8747DC">
              <w:rPr>
                <w:rFonts w:ascii="Arial" w:hAnsi="Arial" w:cs="Arial"/>
                <w:sz w:val="21"/>
                <w:szCs w:val="21"/>
              </w:rPr>
              <w:t>Datum certificering</w:t>
            </w:r>
            <w:r w:rsidRPr="008747DC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54802951"/>
                <w:placeholder>
                  <w:docPart w:val="5F58CDBFB1264764B11F92E100CAA3E2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3132F" w:rsidRPr="008747DC">
                  <w:rPr>
                    <w:rFonts w:ascii="Arial" w:hAnsi="Arial" w:cs="Arial"/>
                    <w:sz w:val="21"/>
                    <w:szCs w:val="21"/>
                  </w:rPr>
                  <w:t>Kies datum</w:t>
                </w:r>
              </w:sdtContent>
            </w:sdt>
          </w:p>
          <w:p w14:paraId="7EF044AA" w14:textId="77777777" w:rsidR="00D901AF" w:rsidRPr="008747DC" w:rsidRDefault="00D901AF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8747DC">
              <w:rPr>
                <w:rFonts w:ascii="Arial" w:hAnsi="Arial" w:cs="Arial"/>
                <w:sz w:val="21"/>
                <w:szCs w:val="21"/>
              </w:rPr>
              <w:t xml:space="preserve">Datum levering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92021841"/>
                <w:placeholder>
                  <w:docPart w:val="131E4210CED4491797E4070ACE3C421D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3132F" w:rsidRPr="008747DC">
                  <w:rPr>
                    <w:rFonts w:ascii="Arial" w:hAnsi="Arial" w:cs="Arial"/>
                    <w:sz w:val="21"/>
                    <w:szCs w:val="21"/>
                  </w:rPr>
                  <w:t>Kies datum</w:t>
                </w:r>
              </w:sdtContent>
            </w:sdt>
          </w:p>
          <w:p w14:paraId="628730F5" w14:textId="77777777" w:rsidR="00904EB5" w:rsidRPr="00D33625" w:rsidRDefault="00904EB5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 xml:space="preserve">Aantal colli 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5" w:name="Text25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  <w:p w14:paraId="776E02F0" w14:textId="77777777" w:rsidR="00904EB5" w:rsidRPr="00D33625" w:rsidRDefault="00904EB5" w:rsidP="000D03EF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Totaal gewicht</w:t>
            </w:r>
            <w:bookmarkStart w:id="26" w:name="Text26"/>
            <w:r w:rsidR="005434D4" w:rsidRPr="00D33625">
              <w:rPr>
                <w:rFonts w:ascii="Arial" w:hAnsi="Arial" w:cs="Arial"/>
                <w:sz w:val="21"/>
                <w:szCs w:val="21"/>
              </w:rPr>
              <w:tab/>
            </w:r>
            <w:bookmarkEnd w:id="26"/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33625">
              <w:rPr>
                <w:rFonts w:ascii="Arial" w:hAnsi="Arial" w:cs="Arial"/>
                <w:sz w:val="21"/>
                <w:szCs w:val="21"/>
              </w:rPr>
              <w:t xml:space="preserve">  kg</w:t>
            </w:r>
            <w:r w:rsidR="00C144BF" w:rsidRP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6434C" w:rsidRPr="0086434C" w14:paraId="4A62853D" w14:textId="77777777" w:rsidTr="003E7BB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438F" w14:textId="77777777" w:rsidR="003E7BB5" w:rsidRPr="00217502" w:rsidRDefault="003E7BB5" w:rsidP="00497DC5">
            <w:pPr>
              <w:rPr>
                <w:sz w:val="16"/>
                <w:szCs w:val="16"/>
              </w:rPr>
            </w:pPr>
          </w:p>
        </w:tc>
      </w:tr>
      <w:tr w:rsidR="00181DBE" w:rsidRPr="0086434C" w14:paraId="13694EC3" w14:textId="77777777" w:rsidTr="003E7BB5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E4928" w14:textId="77777777" w:rsidR="00181DBE" w:rsidRPr="00217502" w:rsidRDefault="00181DBE" w:rsidP="005434D4">
            <w:pPr>
              <w:rPr>
                <w:rFonts w:ascii="Calibri" w:hAnsi="Calibri"/>
                <w:b/>
                <w:color w:val="0055A9"/>
                <w:sz w:val="16"/>
                <w:szCs w:val="16"/>
              </w:rPr>
            </w:pPr>
          </w:p>
        </w:tc>
      </w:tr>
      <w:tr w:rsidR="00181DBE" w:rsidRPr="0086434C" w14:paraId="62BC56C8" w14:textId="77777777" w:rsidTr="004240CA"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FF5067" w14:textId="77777777" w:rsidR="00181DBE" w:rsidRPr="00217502" w:rsidRDefault="00181DBE" w:rsidP="00D33625">
            <w:pPr>
              <w:rPr>
                <w:rFonts w:ascii="Calibri" w:hAnsi="Calibri"/>
                <w:b/>
                <w:color w:val="0055A9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T</w:t>
            </w:r>
            <w:r w:rsidR="003E7BB5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oelichting en achtergrondinformatie</w:t>
            </w:r>
            <w:r w:rsidRPr="00217502">
              <w:rPr>
                <w:rFonts w:ascii="Calibri" w:hAnsi="Calibri"/>
                <w:b/>
                <w:color w:val="0055A9"/>
              </w:rPr>
              <w:br/>
            </w:r>
            <w:r w:rsidRPr="00217502">
              <w:rPr>
                <w:rFonts w:ascii="Calibri" w:hAnsi="Calibri"/>
                <w:b/>
                <w:color w:val="0055A9"/>
                <w:sz w:val="8"/>
                <w:szCs w:val="8"/>
              </w:rPr>
              <w:br/>
            </w:r>
            <w:r w:rsidRPr="00D33625">
              <w:rPr>
                <w:rFonts w:ascii="Arial" w:hAnsi="Arial" w:cs="Arial"/>
                <w:sz w:val="21"/>
                <w:szCs w:val="21"/>
              </w:rPr>
              <w:t>Voor meer informatie en normering zie</w:t>
            </w:r>
            <w:r w:rsid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0" w:history="1">
              <w:r w:rsidR="00D33625" w:rsidRPr="00940E74">
                <w:rPr>
                  <w:rStyle w:val="Hyperlink"/>
                  <w:rFonts w:ascii="Arial" w:hAnsi="Arial" w:cs="Arial"/>
                  <w:sz w:val="21"/>
                  <w:szCs w:val="21"/>
                </w:rPr>
                <w:t>www.nak.nl</w:t>
              </w:r>
            </w:hyperlink>
            <w:r w:rsid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6E5A2EEA" w14:textId="77777777" w:rsidR="00C144BF" w:rsidRPr="00C662DB" w:rsidRDefault="00C144BF" w:rsidP="00C144BF">
      <w:pPr>
        <w:rPr>
          <w:sz w:val="12"/>
          <w:szCs w:val="12"/>
        </w:rPr>
      </w:pPr>
    </w:p>
    <w:p w14:paraId="14C6B54E" w14:textId="77777777" w:rsidR="003E7BB5" w:rsidRDefault="00165FEE" w:rsidP="003E7BB5">
      <w:pPr>
        <w:tabs>
          <w:tab w:val="center" w:pos="4820"/>
          <w:tab w:val="right" w:pos="9356"/>
        </w:tabs>
        <w:ind w:left="-142"/>
        <w:rPr>
          <w:caps/>
          <w:sz w:val="20"/>
        </w:rPr>
      </w:pPr>
      <w:r>
        <w:rPr>
          <w:caps/>
          <w:sz w:val="20"/>
        </w:rPr>
        <w:t xml:space="preserve"> </w:t>
      </w:r>
    </w:p>
    <w:p w14:paraId="26263333" w14:textId="77777777" w:rsidR="003E7BB5" w:rsidRDefault="003E7BB5" w:rsidP="003E7BB5">
      <w:pPr>
        <w:tabs>
          <w:tab w:val="center" w:pos="4820"/>
          <w:tab w:val="right" w:pos="9356"/>
        </w:tabs>
        <w:ind w:left="-142"/>
        <w:rPr>
          <w:caps/>
          <w:sz w:val="20"/>
        </w:rPr>
      </w:pPr>
      <w:r w:rsidRPr="00B34378">
        <w:rPr>
          <w:rFonts w:ascii="Arial" w:hAnsi="Arial" w:cs="Arial"/>
          <w:b/>
          <w:color w:val="195E9E"/>
        </w:rPr>
        <w:t xml:space="preserve">Formulier </w:t>
      </w:r>
      <w:r>
        <w:rPr>
          <w:rFonts w:ascii="Arial" w:hAnsi="Arial" w:cs="Arial"/>
          <w:b/>
          <w:color w:val="195E9E"/>
        </w:rPr>
        <w:t xml:space="preserve">als bijlage retour </w:t>
      </w:r>
      <w:r w:rsidRPr="00B34378">
        <w:rPr>
          <w:rFonts w:ascii="Arial" w:hAnsi="Arial" w:cs="Arial"/>
          <w:b/>
          <w:color w:val="195E9E"/>
        </w:rPr>
        <w:t xml:space="preserve">naar </w:t>
      </w:r>
      <w:hyperlink r:id="rId11" w:history="1">
        <w:r w:rsidRPr="00B34378">
          <w:rPr>
            <w:rStyle w:val="Hyperlink"/>
            <w:rFonts w:ascii="Arial" w:hAnsi="Arial" w:cs="Arial"/>
            <w:b/>
          </w:rPr>
          <w:t>nak@nak.nl</w:t>
        </w:r>
      </w:hyperlink>
    </w:p>
    <w:p w14:paraId="2286F868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2EF46F32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725A9A97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18E9935C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53C6F7AE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13189E16" w14:textId="77777777" w:rsidR="00BA4874" w:rsidRDefault="00C662DB" w:rsidP="00376588">
      <w:pPr>
        <w:tabs>
          <w:tab w:val="center" w:pos="4820"/>
          <w:tab w:val="right" w:pos="9356"/>
        </w:tabs>
        <w:ind w:left="-142"/>
        <w:rPr>
          <w:sz w:val="20"/>
        </w:rPr>
      </w:pPr>
      <w:r>
        <w:rPr>
          <w:sz w:val="20"/>
        </w:rPr>
        <w:br w:type="page"/>
      </w:r>
    </w:p>
    <w:p w14:paraId="32757D99" w14:textId="77777777" w:rsidR="00C662DB" w:rsidRDefault="00C662DB" w:rsidP="00376588">
      <w:pPr>
        <w:tabs>
          <w:tab w:val="center" w:pos="4820"/>
          <w:tab w:val="right" w:pos="9356"/>
        </w:tabs>
        <w:ind w:left="-142"/>
        <w:rPr>
          <w:sz w:val="20"/>
        </w:rPr>
      </w:pPr>
    </w:p>
    <w:p w14:paraId="6060149F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  <w:gridCol w:w="255"/>
      </w:tblGrid>
      <w:tr w:rsidR="003E7BB5" w:rsidRPr="0013366B" w14:paraId="03DF7362" w14:textId="77777777" w:rsidTr="00C6632E">
        <w:trPr>
          <w:trHeight w:val="2941"/>
        </w:trPr>
        <w:tc>
          <w:tcPr>
            <w:tcW w:w="10173" w:type="dxa"/>
            <w:gridSpan w:val="2"/>
            <w:shd w:val="clear" w:color="auto" w:fill="auto"/>
          </w:tcPr>
          <w:p w14:paraId="610400E2" w14:textId="77777777" w:rsidR="003E7BB5" w:rsidRPr="00D33625" w:rsidRDefault="003E7BB5" w:rsidP="00CF3863">
            <w:pPr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R</w:t>
            </w:r>
            <w:r w:rsidR="0045730A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esultaten expertise</w:t>
            </w: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(</w:t>
            </w:r>
            <w:r w:rsidRPr="00D02253">
              <w:rPr>
                <w:rFonts w:ascii="Arial" w:hAnsi="Arial" w:cs="Arial"/>
                <w:b/>
                <w:color w:val="0055A9"/>
                <w:sz w:val="21"/>
                <w:szCs w:val="21"/>
              </w:rPr>
              <w:t>door de NAK in te vullen)</w:t>
            </w:r>
          </w:p>
          <w:p w14:paraId="71A2D83B" w14:textId="77777777" w:rsidR="00D53A17" w:rsidRPr="00D33625" w:rsidRDefault="003E7BB5" w:rsidP="00CF3863">
            <w:pPr>
              <w:tabs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>Aanvraagnummer</w:t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0F4E527D" w14:textId="77777777" w:rsidR="003E7BB5" w:rsidRPr="00D33625" w:rsidRDefault="003E7BB5" w:rsidP="00CF3863">
            <w:pPr>
              <w:tabs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Aantal colli beoordeeld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7" w:name="Text27"/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  <w:p w14:paraId="4ABF2D0C" w14:textId="77777777" w:rsidR="003E7BB5" w:rsidRPr="00D33625" w:rsidRDefault="003E7BB5" w:rsidP="00CF3863">
            <w:pPr>
              <w:tabs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Resultaat beoordeling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Kies waarde  "/>
                    <w:listEntry w:val="Voldoet niet aan NAK-norm  "/>
                    <w:listEntry w:val="Voldoet aan NAK-norm  "/>
                    <w:listEntry w:val="Niet van toepassing"/>
                  </w:ddList>
                </w:ffData>
              </w:fldChar>
            </w:r>
            <w:bookmarkStart w:id="28" w:name="Dropdown3"/>
            <w:r w:rsidR="0013366B" w:rsidRPr="00D3362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53EF5">
              <w:rPr>
                <w:rFonts w:ascii="Arial" w:hAnsi="Arial" w:cs="Arial"/>
                <w:sz w:val="21"/>
                <w:szCs w:val="21"/>
              </w:rPr>
            </w:r>
            <w:r w:rsidR="00A53E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  <w:p w14:paraId="23300292" w14:textId="77777777" w:rsidR="003E7BB5" w:rsidRPr="00D33625" w:rsidRDefault="003E7BB5" w:rsidP="0013366B">
            <w:pPr>
              <w:tabs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Specificatie beoordeling</w:t>
            </w:r>
            <w:bookmarkStart w:id="29" w:name="Text28"/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  <w:bookmarkEnd w:id="29"/>
            <w:r w:rsidR="001B1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1B16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B1629">
              <w:rPr>
                <w:rFonts w:ascii="Arial" w:hAnsi="Arial" w:cs="Arial"/>
                <w:sz w:val="21"/>
                <w:szCs w:val="21"/>
              </w:rPr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B16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E7BB5" w:rsidRPr="0086434C" w14:paraId="1B59D454" w14:textId="77777777" w:rsidTr="00C07BA1">
        <w:trPr>
          <w:trHeight w:val="687"/>
        </w:trPr>
        <w:tc>
          <w:tcPr>
            <w:tcW w:w="9918" w:type="dxa"/>
            <w:shd w:val="clear" w:color="auto" w:fill="auto"/>
          </w:tcPr>
          <w:p w14:paraId="2E5A2FFF" w14:textId="77777777" w:rsidR="003E7BB5" w:rsidRDefault="00786056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3E7BB5" w:rsidRPr="00D33625">
              <w:rPr>
                <w:rFonts w:ascii="Arial" w:hAnsi="Arial" w:cs="Arial"/>
                <w:sz w:val="21"/>
                <w:szCs w:val="21"/>
              </w:rPr>
              <w:t>Datum expertise</w:t>
            </w:r>
            <w:r w:rsidR="003E7BB5" w:rsidRPr="00D33625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245152736"/>
                <w:placeholder>
                  <w:docPart w:val="2342E6A444BD4CBCA6B49F6696C2F09F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B0191" w:rsidRPr="005B0191">
                  <w:rPr>
                    <w:rFonts w:ascii="Arial" w:hAnsi="Arial" w:cs="Arial"/>
                    <w:sz w:val="21"/>
                    <w:szCs w:val="21"/>
                  </w:rPr>
                  <w:t>Kies datum</w:t>
                </w:r>
              </w:sdtContent>
            </w:sdt>
          </w:p>
          <w:p w14:paraId="54F028B8" w14:textId="77777777" w:rsidR="007365C0" w:rsidRDefault="007365C0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</w:p>
          <w:p w14:paraId="1C5707F1" w14:textId="77777777" w:rsidR="007365C0" w:rsidRDefault="007365C0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</w:p>
          <w:p w14:paraId="51D86E02" w14:textId="77777777" w:rsidR="007365C0" w:rsidRDefault="007365C0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</w:p>
          <w:p w14:paraId="77012B2C" w14:textId="77777777" w:rsidR="00C6632E" w:rsidRDefault="007365C0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B550F">
              <w:rPr>
                <w:rFonts w:ascii="Arial" w:hAnsi="Arial" w:cs="Arial"/>
                <w:sz w:val="21"/>
                <w:szCs w:val="21"/>
              </w:rPr>
              <w:t xml:space="preserve">Beoordeeld door </w:t>
            </w:r>
            <w:r w:rsidR="00C07BA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07BA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07BA1">
              <w:rPr>
                <w:rFonts w:ascii="Arial" w:hAnsi="Arial" w:cs="Arial"/>
                <w:sz w:val="21"/>
                <w:szCs w:val="21"/>
              </w:rPr>
            </w:r>
            <w:r w:rsidR="00C07BA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07B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07B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07B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07B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07B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07BA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2E23F22" w14:textId="77777777" w:rsidR="007365C0" w:rsidRPr="005B0191" w:rsidRDefault="009B550F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3C9CB07A" w14:textId="77777777" w:rsidR="00786056" w:rsidRDefault="00786056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</w:p>
          <w:p w14:paraId="622B09D8" w14:textId="77777777" w:rsidR="003E7BB5" w:rsidRPr="00D33625" w:rsidRDefault="003E7BB5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255" w:type="dxa"/>
            <w:shd w:val="clear" w:color="auto" w:fill="auto"/>
          </w:tcPr>
          <w:p w14:paraId="282585ED" w14:textId="77777777" w:rsidR="003E7BB5" w:rsidRPr="00D33625" w:rsidRDefault="003E7BB5" w:rsidP="00CF386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8FA280" w14:textId="77777777" w:rsidR="003E7BB5" w:rsidRPr="00D33625" w:rsidRDefault="003E7BB5" w:rsidP="00CF38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336D76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sz w:val="20"/>
        </w:rPr>
      </w:pPr>
    </w:p>
    <w:sectPr w:rsidR="003E7BB5" w:rsidSect="0045730A">
      <w:headerReference w:type="default" r:id="rId12"/>
      <w:footerReference w:type="default" r:id="rId13"/>
      <w:pgSz w:w="11909" w:h="16834" w:code="9"/>
      <w:pgMar w:top="1411" w:right="710" w:bottom="1258" w:left="960" w:header="706" w:footer="12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75DB" w14:textId="77777777" w:rsidR="00A53EF5" w:rsidRDefault="00A53EF5">
      <w:r>
        <w:separator/>
      </w:r>
    </w:p>
  </w:endnote>
  <w:endnote w:type="continuationSeparator" w:id="0">
    <w:p w14:paraId="65EEA8F1" w14:textId="77777777" w:rsidR="00A53EF5" w:rsidRDefault="00A5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52C8" w14:textId="77777777" w:rsidR="004240CA" w:rsidRPr="004D609C" w:rsidRDefault="003F7285" w:rsidP="0045730A">
    <w:pPr>
      <w:tabs>
        <w:tab w:val="center" w:pos="4820"/>
        <w:tab w:val="right" w:pos="9356"/>
      </w:tabs>
      <w:rPr>
        <w:rFonts w:ascii="Arial" w:hAnsi="Arial" w:cs="Arial"/>
        <w:sz w:val="19"/>
        <w:szCs w:val="19"/>
      </w:rPr>
    </w:pPr>
    <w:r w:rsidRPr="004D609C">
      <w:rPr>
        <w:rFonts w:ascii="Arial" w:hAnsi="Arial" w:cs="Arial"/>
        <w:noProof/>
        <w:color w:val="0055A9"/>
        <w:sz w:val="19"/>
        <w:szCs w:val="19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46457" wp14:editId="170A3C2B">
              <wp:simplePos x="0" y="0"/>
              <wp:positionH relativeFrom="column">
                <wp:posOffset>4733925</wp:posOffset>
              </wp:positionH>
              <wp:positionV relativeFrom="paragraph">
                <wp:posOffset>354965</wp:posOffset>
              </wp:positionV>
              <wp:extent cx="1457325" cy="34290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F78A7" w14:textId="77777777" w:rsidR="004240CA" w:rsidRPr="004D609C" w:rsidRDefault="004240CA">
                          <w:pPr>
                            <w:rPr>
                              <w:rFonts w:ascii="Arial" w:hAnsi="Arial" w:cs="Arial"/>
                              <w:b/>
                              <w:color w:val="395D99"/>
                              <w:sz w:val="32"/>
                              <w:szCs w:val="32"/>
                            </w:rPr>
                          </w:pPr>
                          <w:r w:rsidRPr="004D609C">
                            <w:rPr>
                              <w:rFonts w:ascii="Arial" w:hAnsi="Arial" w:cs="Arial"/>
                              <w:b/>
                              <w:color w:val="395D99"/>
                              <w:sz w:val="32"/>
                              <w:szCs w:val="32"/>
                            </w:rPr>
                            <w:t xml:space="preserve">www.nak.nl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464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2.75pt;margin-top:27.95pt;width:11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" filled="f" stroked="f">
              <v:textbox>
                <w:txbxContent>
                  <w:p w14:paraId="252F78A7" w14:textId="77777777" w:rsidR="004240CA" w:rsidRPr="004D609C" w:rsidRDefault="004240CA">
                    <w:pPr>
                      <w:rPr>
                        <w:rFonts w:ascii="Arial" w:hAnsi="Arial" w:cs="Arial"/>
                        <w:b/>
                        <w:color w:val="395D99"/>
                        <w:sz w:val="32"/>
                        <w:szCs w:val="32"/>
                      </w:rPr>
                    </w:pPr>
                    <w:r w:rsidRPr="004D609C">
                      <w:rPr>
                        <w:rFonts w:ascii="Arial" w:hAnsi="Arial" w:cs="Arial"/>
                        <w:b/>
                        <w:color w:val="395D99"/>
                        <w:sz w:val="32"/>
                        <w:szCs w:val="32"/>
                      </w:rPr>
                      <w:t xml:space="preserve">www.nak.nl </w:t>
                    </w:r>
                  </w:p>
                </w:txbxContent>
              </v:textbox>
            </v:shape>
          </w:pict>
        </mc:Fallback>
      </mc:AlternateContent>
    </w:r>
    <w:r w:rsidRPr="004D609C">
      <w:rPr>
        <w:rFonts w:ascii="Arial" w:hAnsi="Arial" w:cs="Arial"/>
        <w:noProof/>
        <w:color w:val="0055A9"/>
        <w:sz w:val="19"/>
        <w:szCs w:val="19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2F9EF" wp14:editId="332B4E7F">
              <wp:simplePos x="0" y="0"/>
              <wp:positionH relativeFrom="column">
                <wp:posOffset>-342900</wp:posOffset>
              </wp:positionH>
              <wp:positionV relativeFrom="paragraph">
                <wp:posOffset>316865</wp:posOffset>
              </wp:positionV>
              <wp:extent cx="4572000" cy="457200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E75E9" w14:textId="77777777" w:rsidR="004240CA" w:rsidRPr="00697D99" w:rsidRDefault="004240CA">
                          <w:pP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</w:pP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Randweg 14</w:t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  <w:t xml:space="preserve">Klantenservice: </w:t>
                          </w:r>
                          <w:r w:rsidR="00697D99" w:rsidRPr="00697D99">
                            <w:rPr>
                              <w:rFonts w:ascii="Arial" w:hAnsi="Arial" w:cs="Arial"/>
                              <w:color w:val="2E74B5" w:themeColor="accent1" w:themeShade="BF"/>
                              <w:sz w:val="19"/>
                              <w:szCs w:val="19"/>
                              <w:lang w:val="en-US"/>
                            </w:rPr>
                            <w:t>0527-635350</w:t>
                          </w:r>
                        </w:p>
                        <w:p w14:paraId="1DBE6063" w14:textId="77777777" w:rsidR="004240CA" w:rsidRPr="004D609C" w:rsidRDefault="004240CA">
                          <w:pP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</w:pP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8304 AS  Emmeloord</w:t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  <w:t xml:space="preserve">E-mail: nak@nak.nl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2F9EF" id="Text Box 5" o:spid="_x0000_s1027" type="#_x0000_t202" style="position:absolute;margin-left:-27pt;margin-top:24.95pt;width:5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" filled="f" stroked="f">
              <v:textbox>
                <w:txbxContent>
                  <w:p w14:paraId="58BE75E9" w14:textId="77777777" w:rsidR="004240CA" w:rsidRPr="00697D99" w:rsidRDefault="004240CA">
                    <w:pP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</w:pP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Randweg 14</w:t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  <w:t xml:space="preserve">Klantenservice: </w:t>
                    </w:r>
                    <w:r w:rsidR="00697D99" w:rsidRPr="00697D99">
                      <w:rPr>
                        <w:rFonts w:ascii="Arial" w:hAnsi="Arial" w:cs="Arial"/>
                        <w:color w:val="2E74B5" w:themeColor="accent1" w:themeShade="BF"/>
                        <w:sz w:val="19"/>
                        <w:szCs w:val="19"/>
                        <w:lang w:val="en-US"/>
                      </w:rPr>
                      <w:t>0527-635350</w:t>
                    </w:r>
                  </w:p>
                  <w:p w14:paraId="1DBE6063" w14:textId="77777777" w:rsidR="004240CA" w:rsidRPr="004D609C" w:rsidRDefault="004240CA">
                    <w:pP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</w:pP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8304 AS  Emmeloord</w:t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  <w:t xml:space="preserve">E-mail: nak@nak.nl </w:t>
                    </w:r>
                  </w:p>
                </w:txbxContent>
              </v:textbox>
            </v:shape>
          </w:pict>
        </mc:Fallback>
      </mc:AlternateContent>
    </w:r>
    <w:r w:rsidR="0045730A" w:rsidRPr="004D609C">
      <w:rPr>
        <w:rFonts w:ascii="Arial" w:hAnsi="Arial" w:cs="Arial"/>
        <w:caps/>
        <w:sz w:val="19"/>
        <w:szCs w:val="19"/>
      </w:rPr>
      <w:t xml:space="preserve">nak </w:t>
    </w:r>
    <w:r w:rsidR="0045730A" w:rsidRPr="004D609C">
      <w:rPr>
        <w:rFonts w:ascii="Arial" w:hAnsi="Arial" w:cs="Arial"/>
        <w:sz w:val="19"/>
        <w:szCs w:val="19"/>
      </w:rPr>
      <w:t>510 v.2.</w:t>
    </w:r>
    <w:r w:rsidR="00C86BC6">
      <w:rPr>
        <w:rFonts w:ascii="Arial" w:hAnsi="Arial" w:cs="Arial"/>
        <w:sz w:val="19"/>
        <w:szCs w:val="19"/>
      </w:rPr>
      <w:t>1</w:t>
    </w:r>
    <w:r w:rsidR="008E440B">
      <w:rPr>
        <w:rFonts w:ascii="Arial" w:hAnsi="Arial" w:cs="Arial"/>
        <w:sz w:val="19"/>
        <w:szCs w:val="19"/>
      </w:rPr>
      <w:t>1</w:t>
    </w:r>
    <w:r w:rsidR="0045730A" w:rsidRPr="004D609C">
      <w:rPr>
        <w:rFonts w:ascii="Arial" w:hAnsi="Arial" w:cs="Arial"/>
        <w:caps/>
        <w:sz w:val="19"/>
        <w:szCs w:val="19"/>
      </w:rPr>
      <w:t xml:space="preserve">                    </w:t>
    </w:r>
    <w:r w:rsidR="0045730A" w:rsidRPr="004D609C">
      <w:rPr>
        <w:rFonts w:ascii="Arial" w:hAnsi="Arial" w:cs="Arial"/>
        <w:sz w:val="19"/>
        <w:szCs w:val="19"/>
      </w:rPr>
      <w:t>Aan deze analyseresultaten kunnen geen rechten ontleend worden</w:t>
    </w:r>
    <w:r w:rsidRPr="004D609C">
      <w:rPr>
        <w:rFonts w:ascii="Arial" w:hAnsi="Arial" w:cs="Arial"/>
        <w:noProof/>
        <w:sz w:val="19"/>
        <w:szCs w:val="19"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6F1D9A" wp14:editId="04CF7105">
              <wp:simplePos x="0" y="0"/>
              <wp:positionH relativeFrom="column">
                <wp:posOffset>-457200</wp:posOffset>
              </wp:positionH>
              <wp:positionV relativeFrom="paragraph">
                <wp:posOffset>243840</wp:posOffset>
              </wp:positionV>
              <wp:extent cx="6705600" cy="0"/>
              <wp:effectExtent l="19050" t="24765" r="19050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AB2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3F47E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9.2pt" to="49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" strokecolor="#8ab235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24A1" w14:textId="77777777" w:rsidR="00A53EF5" w:rsidRDefault="00A53EF5">
      <w:r>
        <w:separator/>
      </w:r>
    </w:p>
  </w:footnote>
  <w:footnote w:type="continuationSeparator" w:id="0">
    <w:p w14:paraId="65A9C6B9" w14:textId="77777777" w:rsidR="00A53EF5" w:rsidRDefault="00A5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FB15F" w14:textId="77777777" w:rsidR="004240CA" w:rsidRDefault="003F7285" w:rsidP="00FC6E8A">
    <w:pPr>
      <w:pStyle w:val="Koptekst"/>
      <w:ind w:left="240"/>
    </w:pPr>
    <w:r>
      <w:rPr>
        <w:b/>
        <w:bCs/>
        <w:noProof/>
        <w:color w:val="77B800"/>
        <w:kern w:val="36"/>
        <w:lang w:eastAsia="nl-NL"/>
      </w:rPr>
      <w:drawing>
        <wp:anchor distT="0" distB="0" distL="114300" distR="114300" simplePos="0" relativeHeight="251660288" behindDoc="1" locked="0" layoutInCell="1" allowOverlap="1" wp14:anchorId="0C120607" wp14:editId="2A7DF0B8">
          <wp:simplePos x="0" y="0"/>
          <wp:positionH relativeFrom="column">
            <wp:posOffset>5314950</wp:posOffset>
          </wp:positionH>
          <wp:positionV relativeFrom="paragraph">
            <wp:posOffset>110490</wp:posOffset>
          </wp:positionV>
          <wp:extent cx="761365" cy="718820"/>
          <wp:effectExtent l="0" t="0" r="635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EE5">
      <w:rPr>
        <w:noProof/>
        <w:color w:val="395D99"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8882D5" wp14:editId="5C1003DD">
              <wp:simplePos x="0" y="0"/>
              <wp:positionH relativeFrom="column">
                <wp:posOffset>-76200</wp:posOffset>
              </wp:positionH>
              <wp:positionV relativeFrom="paragraph">
                <wp:posOffset>-9525</wp:posOffset>
              </wp:positionV>
              <wp:extent cx="6324600" cy="0"/>
              <wp:effectExtent l="19050" t="1905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95D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4C31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75pt" to="49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" strokecolor="#395d99" strokeweight="3pt"/>
          </w:pict>
        </mc:Fallback>
      </mc:AlternateContent>
    </w:r>
  </w:p>
  <w:p w14:paraId="35C46899" w14:textId="77777777" w:rsidR="004240CA" w:rsidRPr="00D02253" w:rsidRDefault="004240CA" w:rsidP="00376588">
    <w:pPr>
      <w:pStyle w:val="Koptekst"/>
      <w:jc w:val="center"/>
      <w:rPr>
        <w:rFonts w:ascii="Arial" w:hAnsi="Arial" w:cs="Arial"/>
      </w:rPr>
    </w:pPr>
    <w:r w:rsidRPr="00D02253">
      <w:rPr>
        <w:rFonts w:ascii="Arial" w:hAnsi="Arial" w:cs="Arial"/>
        <w:b/>
        <w:bCs/>
        <w:color w:val="195E9E"/>
        <w:kern w:val="36"/>
        <w:shd w:val="clear" w:color="auto" w:fill="FFFFFF"/>
      </w:rPr>
      <w:t>Nederlan</w:t>
    </w:r>
    <w:r w:rsidR="00D02253">
      <w:rPr>
        <w:rFonts w:ascii="Arial" w:hAnsi="Arial" w:cs="Arial"/>
        <w:b/>
        <w:bCs/>
        <w:color w:val="195E9E"/>
        <w:kern w:val="36"/>
        <w:shd w:val="clear" w:color="auto" w:fill="FFFFFF"/>
      </w:rPr>
      <w:t>dse Algemene Keuringsdienst</w:t>
    </w:r>
  </w:p>
  <w:p w14:paraId="4AED7C50" w14:textId="77777777" w:rsidR="004240CA" w:rsidRPr="00D02253" w:rsidRDefault="004240CA" w:rsidP="00376588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color w:val="195E9E"/>
        <w:kern w:val="36"/>
        <w:shd w:val="clear" w:color="auto" w:fill="FFFFFF"/>
        <w:lang w:eastAsia="nl-NL"/>
      </w:rPr>
    </w:pPr>
    <w:r w:rsidRPr="00D02253">
      <w:rPr>
        <w:rFonts w:ascii="Arial" w:hAnsi="Arial" w:cs="Arial"/>
        <w:b/>
        <w:bCs/>
        <w:color w:val="195E9E"/>
        <w:kern w:val="36"/>
        <w:shd w:val="clear" w:color="auto" w:fill="FFFFFF"/>
        <w:lang w:eastAsia="nl-NL"/>
      </w:rPr>
      <w:t>voor zaaizaad en pootgoed van landbouwgewassen</w:t>
    </w:r>
  </w:p>
  <w:p w14:paraId="13C6F4E3" w14:textId="77777777" w:rsidR="004240CA" w:rsidRDefault="004240CA">
    <w:pPr>
      <w:pStyle w:val="Koptekst"/>
    </w:pPr>
  </w:p>
  <w:p w14:paraId="52AD6A8D" w14:textId="77777777" w:rsidR="004240CA" w:rsidRPr="00D02253" w:rsidRDefault="00D02253" w:rsidP="00376588">
    <w:pPr>
      <w:jc w:val="center"/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</w:pPr>
    <w:r w:rsidRPr="00D02253"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  <w:t>Aa</w:t>
    </w:r>
    <w:r w:rsidR="00D53A17" w:rsidRPr="00D02253"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  <w:t>nvraag expertise</w:t>
    </w:r>
    <w:r w:rsidR="004240CA" w:rsidRPr="00D02253"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  <w:t xml:space="preserve"> </w:t>
    </w:r>
    <w:r w:rsidR="003F7285" w:rsidRPr="00D02253">
      <w:rPr>
        <w:rFonts w:ascii="Arial" w:hAnsi="Arial" w:cs="Arial"/>
        <w:b/>
        <w:bCs/>
        <w:noProof/>
        <w:color w:val="195E9E"/>
        <w:kern w:val="36"/>
        <w:sz w:val="28"/>
        <w:szCs w:val="28"/>
        <w:shd w:val="clear" w:color="auto" w:fill="FFFFFF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7110FF" wp14:editId="25A5ED11">
              <wp:simplePos x="0" y="0"/>
              <wp:positionH relativeFrom="column">
                <wp:posOffset>-76200</wp:posOffset>
              </wp:positionH>
              <wp:positionV relativeFrom="paragraph">
                <wp:posOffset>318135</wp:posOffset>
              </wp:positionV>
              <wp:extent cx="6324600" cy="0"/>
              <wp:effectExtent l="19050" t="22860" r="19050" b="247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AB2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EC3D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5.05pt" to="49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" strokecolor="#8ab235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Om22OMaoMi/TNTypJtgo+5BUABk0k6w6KRLDw1Ba9dXXy9uriLwvMlipUafyhAGInbj3eBgkAFoEo7nMhIAAg==" w:salt="LzO2mcQeE1ArZgOA6N1NE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77b800,#0055a9,#395d99,#8ab2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F5"/>
    <w:rsid w:val="0000112E"/>
    <w:rsid w:val="00033629"/>
    <w:rsid w:val="0005374A"/>
    <w:rsid w:val="00056527"/>
    <w:rsid w:val="00057D4F"/>
    <w:rsid w:val="000639EE"/>
    <w:rsid w:val="00063BDA"/>
    <w:rsid w:val="00073909"/>
    <w:rsid w:val="000829E7"/>
    <w:rsid w:val="000919AE"/>
    <w:rsid w:val="000B28AA"/>
    <w:rsid w:val="000B76E2"/>
    <w:rsid w:val="000B7BC6"/>
    <w:rsid w:val="000D03EF"/>
    <w:rsid w:val="000D0DBE"/>
    <w:rsid w:val="000D686F"/>
    <w:rsid w:val="000F23B8"/>
    <w:rsid w:val="00102C22"/>
    <w:rsid w:val="0010613A"/>
    <w:rsid w:val="00111A88"/>
    <w:rsid w:val="001155CA"/>
    <w:rsid w:val="0013366B"/>
    <w:rsid w:val="00163B62"/>
    <w:rsid w:val="00165FEE"/>
    <w:rsid w:val="00181DBE"/>
    <w:rsid w:val="001930EA"/>
    <w:rsid w:val="0019551B"/>
    <w:rsid w:val="001B1629"/>
    <w:rsid w:val="001B582E"/>
    <w:rsid w:val="001C2DE5"/>
    <w:rsid w:val="001D091A"/>
    <w:rsid w:val="001D2F6B"/>
    <w:rsid w:val="001E6DEA"/>
    <w:rsid w:val="001E7452"/>
    <w:rsid w:val="001F4957"/>
    <w:rsid w:val="001F4A7D"/>
    <w:rsid w:val="00207060"/>
    <w:rsid w:val="00211142"/>
    <w:rsid w:val="00217502"/>
    <w:rsid w:val="00224D81"/>
    <w:rsid w:val="0023132F"/>
    <w:rsid w:val="0023587E"/>
    <w:rsid w:val="00241294"/>
    <w:rsid w:val="00254A5A"/>
    <w:rsid w:val="002744C5"/>
    <w:rsid w:val="00290976"/>
    <w:rsid w:val="002974CE"/>
    <w:rsid w:val="002C3F2A"/>
    <w:rsid w:val="002E655E"/>
    <w:rsid w:val="002E7DF6"/>
    <w:rsid w:val="003028CE"/>
    <w:rsid w:val="00311B72"/>
    <w:rsid w:val="0031279A"/>
    <w:rsid w:val="00314B80"/>
    <w:rsid w:val="00322733"/>
    <w:rsid w:val="00325619"/>
    <w:rsid w:val="003256E8"/>
    <w:rsid w:val="00331D02"/>
    <w:rsid w:val="003462D2"/>
    <w:rsid w:val="003543E9"/>
    <w:rsid w:val="0036766D"/>
    <w:rsid w:val="00371085"/>
    <w:rsid w:val="00376588"/>
    <w:rsid w:val="00377E2C"/>
    <w:rsid w:val="00381ED0"/>
    <w:rsid w:val="003942EF"/>
    <w:rsid w:val="0039522D"/>
    <w:rsid w:val="003C5D01"/>
    <w:rsid w:val="003E2672"/>
    <w:rsid w:val="003E3FE8"/>
    <w:rsid w:val="003E5BBD"/>
    <w:rsid w:val="003E7BB5"/>
    <w:rsid w:val="003F7285"/>
    <w:rsid w:val="0040030C"/>
    <w:rsid w:val="0040446D"/>
    <w:rsid w:val="004135F6"/>
    <w:rsid w:val="004240CA"/>
    <w:rsid w:val="00430263"/>
    <w:rsid w:val="00432CA1"/>
    <w:rsid w:val="00433451"/>
    <w:rsid w:val="00441683"/>
    <w:rsid w:val="00445629"/>
    <w:rsid w:val="0044779D"/>
    <w:rsid w:val="004502E8"/>
    <w:rsid w:val="0045673F"/>
    <w:rsid w:val="0045730A"/>
    <w:rsid w:val="004723FD"/>
    <w:rsid w:val="0049539E"/>
    <w:rsid w:val="00496137"/>
    <w:rsid w:val="00497DC5"/>
    <w:rsid w:val="004A24D2"/>
    <w:rsid w:val="004C2C1B"/>
    <w:rsid w:val="004D36AE"/>
    <w:rsid w:val="004D4CC6"/>
    <w:rsid w:val="004D609C"/>
    <w:rsid w:val="004F4607"/>
    <w:rsid w:val="004F47E3"/>
    <w:rsid w:val="00523C40"/>
    <w:rsid w:val="005304E6"/>
    <w:rsid w:val="005434D4"/>
    <w:rsid w:val="00544672"/>
    <w:rsid w:val="00584256"/>
    <w:rsid w:val="00584B8F"/>
    <w:rsid w:val="00585FD3"/>
    <w:rsid w:val="005B0191"/>
    <w:rsid w:val="005B3AF6"/>
    <w:rsid w:val="005C283E"/>
    <w:rsid w:val="005C2AEB"/>
    <w:rsid w:val="005C5704"/>
    <w:rsid w:val="005E607E"/>
    <w:rsid w:val="00607136"/>
    <w:rsid w:val="00613E72"/>
    <w:rsid w:val="00647F06"/>
    <w:rsid w:val="00662061"/>
    <w:rsid w:val="00662257"/>
    <w:rsid w:val="00662F7D"/>
    <w:rsid w:val="006655F9"/>
    <w:rsid w:val="00674D6C"/>
    <w:rsid w:val="00682E1C"/>
    <w:rsid w:val="00692091"/>
    <w:rsid w:val="0069747B"/>
    <w:rsid w:val="00697D99"/>
    <w:rsid w:val="006A1EC8"/>
    <w:rsid w:val="006B72CC"/>
    <w:rsid w:val="006C6E94"/>
    <w:rsid w:val="006E31DE"/>
    <w:rsid w:val="006F007C"/>
    <w:rsid w:val="006F08B3"/>
    <w:rsid w:val="00702B66"/>
    <w:rsid w:val="007058FD"/>
    <w:rsid w:val="00721756"/>
    <w:rsid w:val="007353A2"/>
    <w:rsid w:val="007365A8"/>
    <w:rsid w:val="007365C0"/>
    <w:rsid w:val="0073798D"/>
    <w:rsid w:val="007409E2"/>
    <w:rsid w:val="00741BF2"/>
    <w:rsid w:val="00760F5D"/>
    <w:rsid w:val="00763EE5"/>
    <w:rsid w:val="00772957"/>
    <w:rsid w:val="00786056"/>
    <w:rsid w:val="00795C2B"/>
    <w:rsid w:val="007A114C"/>
    <w:rsid w:val="007A1476"/>
    <w:rsid w:val="007A52DB"/>
    <w:rsid w:val="007A55A8"/>
    <w:rsid w:val="007B4FF8"/>
    <w:rsid w:val="007C4815"/>
    <w:rsid w:val="007C488A"/>
    <w:rsid w:val="007C6D8A"/>
    <w:rsid w:val="007C7111"/>
    <w:rsid w:val="007D10F3"/>
    <w:rsid w:val="007E1A97"/>
    <w:rsid w:val="007E398A"/>
    <w:rsid w:val="007F03CB"/>
    <w:rsid w:val="00806A56"/>
    <w:rsid w:val="00807454"/>
    <w:rsid w:val="008111C5"/>
    <w:rsid w:val="008135AC"/>
    <w:rsid w:val="0082461F"/>
    <w:rsid w:val="00841FEC"/>
    <w:rsid w:val="0084261D"/>
    <w:rsid w:val="0084375A"/>
    <w:rsid w:val="00851C71"/>
    <w:rsid w:val="00860C92"/>
    <w:rsid w:val="0086169F"/>
    <w:rsid w:val="0086434C"/>
    <w:rsid w:val="0086672E"/>
    <w:rsid w:val="008733AD"/>
    <w:rsid w:val="008747DC"/>
    <w:rsid w:val="00876433"/>
    <w:rsid w:val="00891695"/>
    <w:rsid w:val="008B7644"/>
    <w:rsid w:val="008C1E9C"/>
    <w:rsid w:val="008C3B5B"/>
    <w:rsid w:val="008D25D9"/>
    <w:rsid w:val="008E440B"/>
    <w:rsid w:val="008E45AB"/>
    <w:rsid w:val="008F0027"/>
    <w:rsid w:val="008F050B"/>
    <w:rsid w:val="008F3A29"/>
    <w:rsid w:val="00904EB5"/>
    <w:rsid w:val="00914D53"/>
    <w:rsid w:val="009257FD"/>
    <w:rsid w:val="00926786"/>
    <w:rsid w:val="009433BF"/>
    <w:rsid w:val="009457AF"/>
    <w:rsid w:val="00960712"/>
    <w:rsid w:val="00973C95"/>
    <w:rsid w:val="00981239"/>
    <w:rsid w:val="009970DA"/>
    <w:rsid w:val="009A4E00"/>
    <w:rsid w:val="009B550F"/>
    <w:rsid w:val="009D24FA"/>
    <w:rsid w:val="009F2139"/>
    <w:rsid w:val="00A0411C"/>
    <w:rsid w:val="00A06ABB"/>
    <w:rsid w:val="00A16340"/>
    <w:rsid w:val="00A25A83"/>
    <w:rsid w:val="00A26F2D"/>
    <w:rsid w:val="00A27447"/>
    <w:rsid w:val="00A3193B"/>
    <w:rsid w:val="00A4530D"/>
    <w:rsid w:val="00A4593F"/>
    <w:rsid w:val="00A472BC"/>
    <w:rsid w:val="00A47527"/>
    <w:rsid w:val="00A53EF5"/>
    <w:rsid w:val="00A54A6A"/>
    <w:rsid w:val="00A635BB"/>
    <w:rsid w:val="00A80125"/>
    <w:rsid w:val="00A82643"/>
    <w:rsid w:val="00A86CC7"/>
    <w:rsid w:val="00A871C5"/>
    <w:rsid w:val="00A875F3"/>
    <w:rsid w:val="00A941EB"/>
    <w:rsid w:val="00AA223D"/>
    <w:rsid w:val="00AB05D7"/>
    <w:rsid w:val="00AB58BB"/>
    <w:rsid w:val="00AB7D4A"/>
    <w:rsid w:val="00AC1B50"/>
    <w:rsid w:val="00AC32CA"/>
    <w:rsid w:val="00AD4E5A"/>
    <w:rsid w:val="00AE165C"/>
    <w:rsid w:val="00AE267B"/>
    <w:rsid w:val="00B05F3C"/>
    <w:rsid w:val="00B1648F"/>
    <w:rsid w:val="00B20535"/>
    <w:rsid w:val="00B221BC"/>
    <w:rsid w:val="00B34378"/>
    <w:rsid w:val="00B404D1"/>
    <w:rsid w:val="00B5018E"/>
    <w:rsid w:val="00B663ED"/>
    <w:rsid w:val="00B7267C"/>
    <w:rsid w:val="00B76542"/>
    <w:rsid w:val="00B8094A"/>
    <w:rsid w:val="00B80D6D"/>
    <w:rsid w:val="00B91D37"/>
    <w:rsid w:val="00B93010"/>
    <w:rsid w:val="00BA4388"/>
    <w:rsid w:val="00BA4874"/>
    <w:rsid w:val="00BA5FBA"/>
    <w:rsid w:val="00BC057A"/>
    <w:rsid w:val="00BC592B"/>
    <w:rsid w:val="00BE2BDA"/>
    <w:rsid w:val="00BE43A8"/>
    <w:rsid w:val="00BE6543"/>
    <w:rsid w:val="00BE6574"/>
    <w:rsid w:val="00BE66D2"/>
    <w:rsid w:val="00C04BA5"/>
    <w:rsid w:val="00C07BA1"/>
    <w:rsid w:val="00C144BF"/>
    <w:rsid w:val="00C14E44"/>
    <w:rsid w:val="00C162EB"/>
    <w:rsid w:val="00C265B8"/>
    <w:rsid w:val="00C30698"/>
    <w:rsid w:val="00C3596A"/>
    <w:rsid w:val="00C43DD6"/>
    <w:rsid w:val="00C5210C"/>
    <w:rsid w:val="00C6094A"/>
    <w:rsid w:val="00C662DB"/>
    <w:rsid w:val="00C6632E"/>
    <w:rsid w:val="00C76644"/>
    <w:rsid w:val="00C86BC6"/>
    <w:rsid w:val="00C875E9"/>
    <w:rsid w:val="00CA2749"/>
    <w:rsid w:val="00CB60D3"/>
    <w:rsid w:val="00CC4148"/>
    <w:rsid w:val="00CE51CB"/>
    <w:rsid w:val="00CF3863"/>
    <w:rsid w:val="00CF507B"/>
    <w:rsid w:val="00CF7B73"/>
    <w:rsid w:val="00D02253"/>
    <w:rsid w:val="00D11FBE"/>
    <w:rsid w:val="00D171D0"/>
    <w:rsid w:val="00D20B84"/>
    <w:rsid w:val="00D2131A"/>
    <w:rsid w:val="00D32900"/>
    <w:rsid w:val="00D33625"/>
    <w:rsid w:val="00D44B60"/>
    <w:rsid w:val="00D53A17"/>
    <w:rsid w:val="00D60DCC"/>
    <w:rsid w:val="00D81504"/>
    <w:rsid w:val="00D901AF"/>
    <w:rsid w:val="00DA6A4E"/>
    <w:rsid w:val="00DB484D"/>
    <w:rsid w:val="00DC6B5E"/>
    <w:rsid w:val="00DD0BAA"/>
    <w:rsid w:val="00DD3C1A"/>
    <w:rsid w:val="00DE3F27"/>
    <w:rsid w:val="00DF035C"/>
    <w:rsid w:val="00E00B02"/>
    <w:rsid w:val="00E10E70"/>
    <w:rsid w:val="00E21DB9"/>
    <w:rsid w:val="00E3639D"/>
    <w:rsid w:val="00E36AF7"/>
    <w:rsid w:val="00E370DB"/>
    <w:rsid w:val="00E45950"/>
    <w:rsid w:val="00E46834"/>
    <w:rsid w:val="00E50DE3"/>
    <w:rsid w:val="00E57425"/>
    <w:rsid w:val="00E61FD5"/>
    <w:rsid w:val="00E62526"/>
    <w:rsid w:val="00E719D3"/>
    <w:rsid w:val="00E8394A"/>
    <w:rsid w:val="00EA3C94"/>
    <w:rsid w:val="00EC6BBC"/>
    <w:rsid w:val="00ED268B"/>
    <w:rsid w:val="00ED3051"/>
    <w:rsid w:val="00ED7BE3"/>
    <w:rsid w:val="00EE6FFB"/>
    <w:rsid w:val="00F01E8B"/>
    <w:rsid w:val="00F32B6D"/>
    <w:rsid w:val="00F415F5"/>
    <w:rsid w:val="00F421BD"/>
    <w:rsid w:val="00F425CF"/>
    <w:rsid w:val="00F42F9F"/>
    <w:rsid w:val="00F54AB6"/>
    <w:rsid w:val="00F60502"/>
    <w:rsid w:val="00F6179E"/>
    <w:rsid w:val="00F827EC"/>
    <w:rsid w:val="00F82C52"/>
    <w:rsid w:val="00F85ECB"/>
    <w:rsid w:val="00F875C9"/>
    <w:rsid w:val="00F907F8"/>
    <w:rsid w:val="00FA0055"/>
    <w:rsid w:val="00FB1CA9"/>
    <w:rsid w:val="00FB4FF6"/>
    <w:rsid w:val="00FC6E8A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77b800,#0055a9,#395d99,#8ab235"/>
    </o:shapedefaults>
    <o:shapelayout v:ext="edit">
      <o:idmap v:ext="edit" data="1"/>
    </o:shapelayout>
  </w:shapeDefaults>
  <w:decimalSymbol w:val=","/>
  <w:listSeparator w:val=";"/>
  <w14:docId w14:val="4FADF267"/>
  <w15:chartTrackingRefBased/>
  <w15:docId w15:val="{4609B94B-39A6-49DF-957B-42153E6C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521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5210C"/>
    <w:pPr>
      <w:tabs>
        <w:tab w:val="center" w:pos="4536"/>
        <w:tab w:val="right" w:pos="9072"/>
      </w:tabs>
    </w:pPr>
  </w:style>
  <w:style w:type="character" w:styleId="Hyperlink">
    <w:name w:val="Hyperlink"/>
    <w:rsid w:val="00DB484D"/>
    <w:rPr>
      <w:color w:val="0000FF"/>
      <w:u w:val="single"/>
    </w:rPr>
  </w:style>
  <w:style w:type="paragraph" w:styleId="Ballontekst">
    <w:name w:val="Balloon Text"/>
    <w:basedOn w:val="Standaard"/>
    <w:semiHidden/>
    <w:rsid w:val="00C359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6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376588"/>
    <w:rPr>
      <w:sz w:val="24"/>
      <w:szCs w:val="24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45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k@nak.n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nak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steur\Onedrive%20-%20Stichting%20NAK\Documents\Aanvraagformulier%20expertise%20vs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0C021A9EAB4E1796BBE3B5E8BF7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3DB7A-ED8A-4883-83D6-A8CE0601B8DB}"/>
      </w:docPartPr>
      <w:docPartBody>
        <w:p w:rsidR="00000000" w:rsidRDefault="00110A45">
          <w:pPr>
            <w:pStyle w:val="0A0C021A9EAB4E1796BBE3B5E8BF7D1C"/>
          </w:pPr>
          <w:r w:rsidRPr="008F02EC">
            <w:rPr>
              <w:rStyle w:val="Tekstvantijdelijkeaanduiding"/>
            </w:rPr>
            <w:t xml:space="preserve">Klik </w:t>
          </w:r>
          <w:r w:rsidRPr="00702B66">
            <w:rPr>
              <w:rStyle w:val="Tekstvantijdelijkeaanduiding"/>
            </w:rPr>
            <w:t>om</w:t>
          </w:r>
          <w:r w:rsidRPr="008F02EC">
            <w:rPr>
              <w:rStyle w:val="Tekstvantijdelijkeaanduiding"/>
            </w:rPr>
            <w:t xml:space="preserve"> een datum in te voeren.</w:t>
          </w:r>
        </w:p>
      </w:docPartBody>
    </w:docPart>
    <w:docPart>
      <w:docPartPr>
        <w:name w:val="5F58CDBFB1264764B11F92E100CAA3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D13A15-E4E7-43DF-85E7-30DA9F73AE96}"/>
      </w:docPartPr>
      <w:docPartBody>
        <w:p w:rsidR="00000000" w:rsidRDefault="00110A45">
          <w:pPr>
            <w:pStyle w:val="5F58CDBFB1264764B11F92E100CAA3E2"/>
          </w:pPr>
          <w:r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131E4210CED4491797E4070ACE3C4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04F6E-79D4-4B90-B496-AF0A2B225263}"/>
      </w:docPartPr>
      <w:docPartBody>
        <w:p w:rsidR="00000000" w:rsidRDefault="00110A45">
          <w:pPr>
            <w:pStyle w:val="131E4210CED4491797E4070ACE3C421D"/>
          </w:pPr>
          <w:r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2342E6A444BD4CBCA6B49F6696C2F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2D92E-5774-46D7-AA57-75F6E6A732FC}"/>
      </w:docPartPr>
      <w:docPartBody>
        <w:p w:rsidR="00000000" w:rsidRDefault="00110A45">
          <w:pPr>
            <w:pStyle w:val="2342E6A444BD4CBCA6B49F6696C2F09F"/>
          </w:pPr>
          <w:r>
            <w:rPr>
              <w:rStyle w:val="Tekstvantijdelijkeaanduiding"/>
            </w:rPr>
            <w:t>Klik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</w:style>
  <w:style w:type="paragraph" w:customStyle="1" w:styleId="0A0C021A9EAB4E1796BBE3B5E8BF7D1C">
    <w:name w:val="0A0C021A9EAB4E1796BBE3B5E8BF7D1C"/>
  </w:style>
  <w:style w:type="paragraph" w:customStyle="1" w:styleId="5F58CDBFB1264764B11F92E100CAA3E2">
    <w:name w:val="5F58CDBFB1264764B11F92E100CAA3E2"/>
  </w:style>
  <w:style w:type="paragraph" w:customStyle="1" w:styleId="131E4210CED4491797E4070ACE3C421D">
    <w:name w:val="131E4210CED4491797E4070ACE3C421D"/>
  </w:style>
  <w:style w:type="paragraph" w:customStyle="1" w:styleId="2342E6A444BD4CBCA6B49F6696C2F09F">
    <w:name w:val="2342E6A444BD4CBCA6B49F6696C2F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ervaldatum xmlns="aee393b2-23ed-4634-9c86-bf5d05418acf">2021-08-31T22:00:00+00:00</NAKVervaldatum>
    <NAKGoedkeurder6 xmlns="aee393b2-23ed-4634-9c86-bf5d05418acf" xsi:nil="true"/>
    <NAKActiviteit xmlns="aee393b2-23ed-4634-9c86-bf5d05418acf">5</NAKActiviteit>
    <NAKIngangsdatum xmlns="aee393b2-23ed-4634-9c86-bf5d05418acf">2020-07-27T22:00:00+00:00</NAKIngangsdatum>
    <NAKGoedkeurder4 xmlns="aee393b2-23ed-4634-9c86-bf5d05418acf" xsi:nil="true"/>
    <hk4z xmlns="45d745be-5d59-4bae-b156-5528000d243e" xsi:nil="true"/>
    <NAKGoedkeurder5 xmlns="aee393b2-23ed-4634-9c86-bf5d05418acf" xsi:nil="true"/>
    <NAKHardcopyLokaties xmlns="aee393b2-23ed-4634-9c86-bf5d05418acf" xsi:nil="true"/>
    <NAKGoedkeurder2 xmlns="aee393b2-23ed-4634-9c86-bf5d05418acf" xsi:nil="true"/>
    <oc763ad46bef45929267adab688bdf6b xmlns="aee393b2-23ed-4634-9c86-bf5d05418acf">
      <Terms xmlns="http://schemas.microsoft.com/office/infopath/2007/PartnerControls"/>
    </oc763ad46bef45929267adab688bdf6b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3 xmlns="aee393b2-23ed-4634-9c86-bf5d05418acf" xsi:nil="true"/>
    <NAKGoedkeurder1 xmlns="aee393b2-23ed-4634-9c86-bf5d05418acf">70</NAKGoedkeurder1>
    <NAKDocumentVersie xmlns="aee393b2-23ed-4634-9c86-bf5d05418acf">2.1</NAKDocumentVersie>
    <NAKVastgesteld xmlns="aee393b2-23ed-4634-9c86-bf5d05418acf" xsi:nil="true"/>
    <TaxCatchAll xmlns="28319d73-6f9f-4351-980a-2c47f2097b53">
      <Value>39</Value>
    </TaxCatchAll>
    <NAKVastgesteldDoor xmlns="aee393b2-23ed-4634-9c86-bf5d05418acf" xsi:nil="true"/>
    <NAKVaststeller xmlns="aee393b2-23ed-4634-9c86-bf5d05418acf">64</NAKVaststeller>
    <NAKDocumentCode xmlns="aee393b2-23ed-4634-9c86-bf5d05418acf">NAK510</NAKDocumentCode>
    <NAKDomein xmlns="aee393b2-23ed-4634-9c86-bf5d05418acf">1</NAKDomein>
    <NAKDocumentLijsten xmlns="aee393b2-23ed-4634-9c86-bf5d05418ac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50" ma:contentTypeDescription="" ma:contentTypeScope="" ma:versionID="690d5b97460d55b5c1d21b543a1ddd26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2C76-761F-4D73-89FA-AC58B55B8951}">
  <ds:schemaRefs>
    <ds:schemaRef ds:uri="http://schemas.microsoft.com/office/2006/metadata/properties"/>
    <ds:schemaRef ds:uri="http://schemas.microsoft.com/office/infopath/2007/PartnerControls"/>
    <ds:schemaRef ds:uri="aee393b2-23ed-4634-9c86-bf5d05418acf"/>
    <ds:schemaRef ds:uri="45d745be-5d59-4bae-b156-5528000d243e"/>
    <ds:schemaRef ds:uri="28319d73-6f9f-4351-980a-2c47f2097b53"/>
  </ds:schemaRefs>
</ds:datastoreItem>
</file>

<file path=customXml/itemProps2.xml><?xml version="1.0" encoding="utf-8"?>
<ds:datastoreItem xmlns:ds="http://schemas.openxmlformats.org/officeDocument/2006/customXml" ds:itemID="{EF38C91A-7DE9-408C-B751-76D375E54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9E6E2-2129-43D1-ADA2-56EFB5E32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BBC3F-EAE8-4A0F-B561-00D10EB8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expertise vs 2</Template>
  <TotalTime>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expertise</vt:lpstr>
    </vt:vector>
  </TitlesOfParts>
  <Company>NAK</Company>
  <LinksUpToDate>false</LinksUpToDate>
  <CharactersWithSpaces>1659</CharactersWithSpaces>
  <SharedDoc>false</SharedDoc>
  <HLinks>
    <vt:vector size="12" baseType="variant">
      <vt:variant>
        <vt:i4>786468</vt:i4>
      </vt:variant>
      <vt:variant>
        <vt:i4>91</vt:i4>
      </vt:variant>
      <vt:variant>
        <vt:i4>0</vt:i4>
      </vt:variant>
      <vt:variant>
        <vt:i4>5</vt:i4>
      </vt:variant>
      <vt:variant>
        <vt:lpwstr>mailto:nak@nak.nl</vt:lpwstr>
      </vt:variant>
      <vt:variant>
        <vt:lpwstr/>
      </vt:variant>
      <vt:variant>
        <vt:i4>7274611</vt:i4>
      </vt:variant>
      <vt:variant>
        <vt:i4>88</vt:i4>
      </vt:variant>
      <vt:variant>
        <vt:i4>0</vt:i4>
      </vt:variant>
      <vt:variant>
        <vt:i4>5</vt:i4>
      </vt:variant>
      <vt:variant>
        <vt:lpwstr>http://www.nak.nl/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expertise</dc:title>
  <dc:subject/>
  <dc:creator>Sjaak de Steur</dc:creator>
  <cp:keywords/>
  <cp:lastModifiedBy>Sjaak de Steur</cp:lastModifiedBy>
  <cp:revision>1</cp:revision>
  <cp:lastPrinted>2015-11-16T12:08:00Z</cp:lastPrinted>
  <dcterms:created xsi:type="dcterms:W3CDTF">2021-04-15T13:34:00Z</dcterms:created>
  <dcterms:modified xsi:type="dcterms:W3CDTF">2021-04-15T13:35:00Z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InformatietypeKwaliteitsSysteem">
    <vt:lpwstr>39;#Formulier|5c7f400d-60be-40ce-b98f-ff0755e0f133</vt:lpwstr>
  </property>
  <property fmtid="{D5CDD505-2E9C-101B-9397-08002B2CF9AE}" pid="4" name="NAKLocatie">
    <vt:lpwstr/>
  </property>
</Properties>
</file>