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9551" w14:textId="77777777" w:rsidR="00063BDA" w:rsidRPr="00311051" w:rsidRDefault="00063BDA" w:rsidP="00311051">
      <w:pPr>
        <w:spacing w:line="276" w:lineRule="auto"/>
        <w:rPr>
          <w:rFonts w:ascii="Arial" w:hAnsi="Arial" w:cs="Arial"/>
          <w:sz w:val="21"/>
          <w:szCs w:val="21"/>
        </w:rPr>
      </w:pPr>
    </w:p>
    <w:p w14:paraId="0EF6FA87" w14:textId="77777777" w:rsidR="00311051" w:rsidRPr="00311051" w:rsidRDefault="009C5847" w:rsidP="00311051">
      <w:pPr>
        <w:spacing w:line="276" w:lineRule="auto"/>
        <w:rPr>
          <w:rFonts w:ascii="Arial" w:eastAsia="Calibri" w:hAnsi="Arial" w:cs="Arial"/>
          <w:color w:val="195E9E"/>
          <w:sz w:val="21"/>
          <w:szCs w:val="21"/>
        </w:rPr>
      </w:pPr>
      <w:r>
        <w:rPr>
          <w:rFonts w:ascii="Arial" w:hAnsi="Arial" w:cs="Arial"/>
          <w:color w:val="195E9E"/>
          <w:sz w:val="21"/>
          <w:szCs w:val="21"/>
        </w:rPr>
        <w:t xml:space="preserve">Wij gaan </w:t>
      </w:r>
      <w:r w:rsidR="00311051" w:rsidRPr="00311051">
        <w:rPr>
          <w:rFonts w:ascii="Arial" w:hAnsi="Arial" w:cs="Arial"/>
          <w:color w:val="195E9E"/>
          <w:sz w:val="21"/>
          <w:szCs w:val="21"/>
        </w:rPr>
        <w:t>de melding van deze klacht gebruiken voor intern onderzoek en verbetering van de partijkeuring</w:t>
      </w:r>
      <w:r>
        <w:rPr>
          <w:rFonts w:ascii="Arial" w:hAnsi="Arial" w:cs="Arial"/>
          <w:color w:val="195E9E"/>
          <w:sz w:val="21"/>
          <w:szCs w:val="21"/>
        </w:rPr>
        <w:t>.</w:t>
      </w:r>
    </w:p>
    <w:p w14:paraId="33F5C611" w14:textId="77777777" w:rsidR="00A4593F" w:rsidRDefault="00311051" w:rsidP="00311051">
      <w:pPr>
        <w:spacing w:line="276" w:lineRule="auto"/>
        <w:rPr>
          <w:rFonts w:ascii="Arial" w:hAnsi="Arial" w:cs="Arial"/>
          <w:color w:val="195E9E"/>
          <w:sz w:val="21"/>
          <w:szCs w:val="21"/>
        </w:rPr>
      </w:pPr>
      <w:r w:rsidRPr="00311051">
        <w:rPr>
          <w:rFonts w:ascii="Arial" w:hAnsi="Arial" w:cs="Arial"/>
          <w:color w:val="195E9E"/>
          <w:sz w:val="21"/>
          <w:szCs w:val="21"/>
        </w:rPr>
        <w:t xml:space="preserve">U krijgt </w:t>
      </w:r>
      <w:r w:rsidRPr="00311051">
        <w:rPr>
          <w:rFonts w:ascii="Arial" w:hAnsi="Arial" w:cs="Arial"/>
          <w:b/>
          <w:color w:val="195E9E"/>
          <w:sz w:val="21"/>
          <w:szCs w:val="21"/>
          <w:u w:val="single"/>
        </w:rPr>
        <w:t>geen</w:t>
      </w:r>
      <w:r w:rsidRPr="00311051">
        <w:rPr>
          <w:rFonts w:ascii="Arial" w:hAnsi="Arial" w:cs="Arial"/>
          <w:color w:val="195E9E"/>
          <w:sz w:val="21"/>
          <w:szCs w:val="21"/>
        </w:rPr>
        <w:t xml:space="preserve"> rapport van onze bevindi</w:t>
      </w:r>
      <w:r>
        <w:rPr>
          <w:rFonts w:ascii="Arial" w:hAnsi="Arial" w:cs="Arial"/>
          <w:color w:val="195E9E"/>
          <w:sz w:val="21"/>
          <w:szCs w:val="21"/>
        </w:rPr>
        <w:t xml:space="preserve">ng. </w:t>
      </w:r>
      <w:r w:rsidR="009C5847">
        <w:rPr>
          <w:rFonts w:ascii="Arial" w:hAnsi="Arial" w:cs="Arial"/>
          <w:color w:val="195E9E"/>
          <w:sz w:val="21"/>
          <w:szCs w:val="21"/>
        </w:rPr>
        <w:t>Als u</w:t>
      </w:r>
      <w:r>
        <w:rPr>
          <w:rFonts w:ascii="Arial" w:hAnsi="Arial" w:cs="Arial"/>
          <w:color w:val="195E9E"/>
          <w:sz w:val="21"/>
          <w:szCs w:val="21"/>
        </w:rPr>
        <w:t xml:space="preserve"> dit wel</w:t>
      </w:r>
      <w:r w:rsidR="009C5847">
        <w:rPr>
          <w:rFonts w:ascii="Arial" w:hAnsi="Arial" w:cs="Arial"/>
          <w:color w:val="195E9E"/>
          <w:sz w:val="21"/>
          <w:szCs w:val="21"/>
        </w:rPr>
        <w:t xml:space="preserve"> wilt</w:t>
      </w:r>
      <w:r>
        <w:rPr>
          <w:rFonts w:ascii="Arial" w:hAnsi="Arial" w:cs="Arial"/>
          <w:color w:val="195E9E"/>
          <w:sz w:val="21"/>
          <w:szCs w:val="21"/>
        </w:rPr>
        <w:t xml:space="preserve"> moet</w:t>
      </w:r>
      <w:r w:rsidR="009C5847">
        <w:rPr>
          <w:rFonts w:ascii="Arial" w:hAnsi="Arial" w:cs="Arial"/>
          <w:color w:val="195E9E"/>
          <w:sz w:val="21"/>
          <w:szCs w:val="21"/>
        </w:rPr>
        <w:t xml:space="preserve"> u een expertise aan</w:t>
      </w:r>
      <w:r w:rsidRPr="00311051">
        <w:rPr>
          <w:rFonts w:ascii="Arial" w:hAnsi="Arial" w:cs="Arial"/>
          <w:color w:val="195E9E"/>
          <w:sz w:val="21"/>
          <w:szCs w:val="21"/>
        </w:rPr>
        <w:t>vragen</w:t>
      </w:r>
      <w:r>
        <w:rPr>
          <w:rFonts w:ascii="Arial" w:hAnsi="Arial" w:cs="Arial"/>
          <w:color w:val="195E9E"/>
          <w:sz w:val="21"/>
          <w:szCs w:val="21"/>
        </w:rPr>
        <w:t>.</w:t>
      </w:r>
    </w:p>
    <w:p w14:paraId="76BC366A" w14:textId="77777777" w:rsidR="007B4178" w:rsidRPr="00F70A3F" w:rsidRDefault="007B4178" w:rsidP="00311051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2208"/>
        <w:gridCol w:w="3134"/>
      </w:tblGrid>
      <w:tr w:rsidR="000260D1" w:rsidRPr="00311051" w14:paraId="4A0E0769" w14:textId="77777777" w:rsidTr="00826F04">
        <w:trPr>
          <w:trHeight w:val="2100"/>
        </w:trPr>
        <w:tc>
          <w:tcPr>
            <w:tcW w:w="705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D808236" w14:textId="77777777" w:rsidR="00394484" w:rsidRPr="00311051" w:rsidRDefault="00394484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G</w:t>
            </w:r>
            <w:r w:rsid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egevens melder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br/>
            </w:r>
          </w:p>
          <w:p w14:paraId="36101547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Relatienummer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bookmarkStart w:id="0" w:name="Text4"/>
            <w:r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11051">
              <w:rPr>
                <w:rFonts w:ascii="Arial" w:hAnsi="Arial" w:cs="Arial"/>
                <w:sz w:val="21"/>
                <w:szCs w:val="21"/>
              </w:rPr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14:paraId="220D1F75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Bedrijfsnaam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90AC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90AC8">
              <w:rPr>
                <w:rFonts w:ascii="Arial" w:hAnsi="Arial" w:cs="Arial"/>
                <w:sz w:val="21"/>
                <w:szCs w:val="21"/>
              </w:rPr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C7C9D19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Contactpersoon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90AC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90AC8">
              <w:rPr>
                <w:rFonts w:ascii="Arial" w:hAnsi="Arial" w:cs="Arial"/>
                <w:sz w:val="21"/>
                <w:szCs w:val="21"/>
              </w:rPr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3A3C0DF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Adres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5"/>
            <w:r w:rsidR="00890AC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90AC8">
              <w:rPr>
                <w:rFonts w:ascii="Arial" w:hAnsi="Arial" w:cs="Arial"/>
                <w:sz w:val="21"/>
                <w:szCs w:val="21"/>
              </w:rPr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  <w:p w14:paraId="3C2AD6FF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Woonplaats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6"/>
            <w:r w:rsidR="00890AC8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890AC8">
              <w:rPr>
                <w:rFonts w:ascii="Arial" w:hAnsi="Arial" w:cs="Arial"/>
                <w:sz w:val="21"/>
                <w:szCs w:val="21"/>
              </w:rPr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890AC8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  <w:p w14:paraId="5286C004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7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  <w:p w14:paraId="168128F4" w14:textId="77777777" w:rsidR="00394484" w:rsidRDefault="00394484" w:rsidP="00E42A65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E-mailadres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8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14:paraId="740CE7C3" w14:textId="77777777" w:rsidR="00826F04" w:rsidRDefault="00826F04" w:rsidP="00E42A65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 de NAK n.a.v. deze melding contact met u opnemen?</w:t>
            </w:r>
            <w:r w:rsidR="00F70A3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E241CDA" w14:textId="77777777" w:rsidR="00826F04" w:rsidRPr="00311051" w:rsidRDefault="00826F04" w:rsidP="00826F04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Klacht is (of wordt) ook bij de leverancier gemeld?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9829" w14:textId="77777777" w:rsidR="00394484" w:rsidRPr="00311051" w:rsidRDefault="0032383A" w:rsidP="00311051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Overige informatie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8"/>
            </w:tblGrid>
            <w:tr w:rsidR="00921036" w14:paraId="63C3DE3D" w14:textId="77777777" w:rsidTr="0089225D">
              <w:trPr>
                <w:trHeight w:val="2023"/>
              </w:trPr>
              <w:tc>
                <w:tcPr>
                  <w:tcW w:w="2908" w:type="dxa"/>
                </w:tcPr>
                <w:p w14:paraId="7FA122E0" w14:textId="77777777" w:rsidR="00921036" w:rsidRDefault="009D04B1" w:rsidP="00311051">
                  <w:pPr>
                    <w:spacing w:line="276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="00F0090B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50"/>
                        </w:textInput>
                      </w:ffData>
                    </w:fldChar>
                  </w:r>
                  <w:bookmarkStart w:id="5" w:name="Text9"/>
                  <w:r w:rsidR="00F0090B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="00F0090B">
                    <w:rPr>
                      <w:rFonts w:ascii="Arial" w:hAnsi="Arial" w:cs="Arial"/>
                      <w:sz w:val="21"/>
                      <w:szCs w:val="21"/>
                    </w:rPr>
                  </w:r>
                  <w:r w:rsidR="00F0090B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="00F0090B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F0090B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F0090B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F0090B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F0090B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="00F0090B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</w:tr>
          </w:tbl>
          <w:p w14:paraId="6C31B588" w14:textId="77777777" w:rsidR="00394484" w:rsidRPr="00311051" w:rsidRDefault="00394484" w:rsidP="0031105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4178" w:rsidRPr="00311051" w14:paraId="6B06BF0C" w14:textId="77777777" w:rsidTr="00362303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F1B4B" w14:textId="77777777" w:rsidR="007B4178" w:rsidRPr="00311051" w:rsidRDefault="007B4178" w:rsidP="0031105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260D1" w:rsidRPr="00311051" w14:paraId="2A377F0F" w14:textId="77777777" w:rsidTr="00E42A65">
        <w:trPr>
          <w:trHeight w:val="2386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DC0F0A" w14:textId="77777777" w:rsidR="00904EB5" w:rsidRPr="009D04B1" w:rsidRDefault="00904EB5" w:rsidP="009D04B1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P</w:t>
            </w:r>
            <w:r w:rsid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artijgegevens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="009D04B1">
              <w:rPr>
                <w:rFonts w:ascii="Arial" w:hAnsi="Arial" w:cs="Arial"/>
                <w:b/>
                <w:color w:val="0055A9"/>
                <w:sz w:val="21"/>
                <w:szCs w:val="21"/>
              </w:rPr>
              <w:br/>
            </w:r>
            <w:r w:rsidR="009D04B1">
              <w:rPr>
                <w:rFonts w:ascii="Arial" w:hAnsi="Arial" w:cs="Arial"/>
                <w:sz w:val="21"/>
                <w:szCs w:val="21"/>
              </w:rPr>
              <w:br/>
            </w:r>
            <w:r w:rsidR="0032383A" w:rsidRPr="00362303">
              <w:rPr>
                <w:rFonts w:ascii="Arial" w:hAnsi="Arial" w:cs="Arial"/>
                <w:sz w:val="21"/>
                <w:szCs w:val="21"/>
              </w:rPr>
              <w:t>Telernummer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23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83A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139F130" w14:textId="77777777" w:rsidR="00904EB5" w:rsidRPr="00311051" w:rsidRDefault="00904EB5" w:rsidP="0032383A">
            <w:pPr>
              <w:tabs>
                <w:tab w:val="left" w:pos="2040"/>
                <w:tab w:val="left" w:pos="2127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Ras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C816E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bookmarkStart w:id="6" w:name="Text18"/>
            <w:r w:rsidR="00C816E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816E5">
              <w:rPr>
                <w:rFonts w:ascii="Arial" w:hAnsi="Arial" w:cs="Arial"/>
                <w:sz w:val="21"/>
                <w:szCs w:val="21"/>
              </w:rPr>
            </w:r>
            <w:r w:rsidR="00C816E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816E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816E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816E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816E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816E5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C816E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  <w:p w14:paraId="46E69056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Klasse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bookmarkStart w:id="7" w:name="Text19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  <w:p w14:paraId="163BFB2D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Maat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20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  <w:p w14:paraId="161FAF36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Soort colli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bookmarkStart w:id="9" w:name="Dropdown2"/>
            <w:r w:rsidR="00B91D37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waarde  "/>
                    <w:listEntry w:val="Kisten  "/>
                    <w:listEntry w:val="Zakken"/>
                    <w:listEntry w:val="Jumbozakken  "/>
                    <w:listEntry w:val="Los  "/>
                    <w:listEntry w:val="Kratten  "/>
                  </w:ddList>
                </w:ffData>
              </w:fldChar>
            </w:r>
            <w:r w:rsidR="00B91D37" w:rsidRPr="0031105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91D37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  <w:p w14:paraId="5891777E" w14:textId="77777777" w:rsidR="00904EB5" w:rsidRPr="00311051" w:rsidRDefault="00311051" w:rsidP="0069330F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 xml:space="preserve">Gewicht </w:t>
            </w:r>
            <w:r w:rsidR="00904EB5" w:rsidRPr="00362303">
              <w:rPr>
                <w:rFonts w:ascii="Arial" w:hAnsi="Arial" w:cs="Arial"/>
                <w:sz w:val="21"/>
                <w:szCs w:val="21"/>
              </w:rPr>
              <w:t>eenheid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10" w:name="Text21"/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04EB5" w:rsidRPr="00362303">
              <w:rPr>
                <w:rFonts w:ascii="Arial" w:hAnsi="Arial" w:cs="Arial"/>
                <w:sz w:val="21"/>
                <w:szCs w:val="21"/>
              </w:rPr>
              <w:t>kg</w:t>
            </w:r>
            <w:r w:rsidR="00C144BF" w:rsidRPr="003110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A2048C" w14:textId="77777777" w:rsidR="00904EB5" w:rsidRPr="00311051" w:rsidRDefault="00904EB5" w:rsidP="00311051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5955EA7" w14:textId="77777777" w:rsidR="00904EB5" w:rsidRPr="00311051" w:rsidRDefault="00F922B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Certificaat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nummer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32383A">
              <w:rPr>
                <w:rFonts w:ascii="Arial" w:hAnsi="Arial" w:cs="Arial"/>
                <w:sz w:val="21"/>
                <w:szCs w:val="21"/>
              </w:rPr>
              <w:t>Referentie nummer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11" w:name="Text22"/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  <w:p w14:paraId="2E5D06CF" w14:textId="77777777" w:rsidR="00E42A65" w:rsidRDefault="00AE0D9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ontvangst</w:t>
            </w:r>
            <w:r w:rsidR="00E42A6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842012320"/>
                <w:placeholder>
                  <w:docPart w:val="8F3731604E8F466BAA11366717C8B7B8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6A8">
                  <w:rPr>
                    <w:rFonts w:ascii="Arial" w:hAnsi="Arial" w:cs="Arial"/>
                    <w:sz w:val="21"/>
                    <w:szCs w:val="21"/>
                  </w:rPr>
                  <w:t>kies datum</w:t>
                </w:r>
                <w:r w:rsidR="006D46A8" w:rsidRPr="0094356D">
                  <w:rPr>
                    <w:rStyle w:val="Tekstvantijdelijkeaanduiding"/>
                  </w:rPr>
                  <w:t xml:space="preserve"> </w:t>
                </w:r>
              </w:sdtContent>
            </w:sdt>
          </w:p>
          <w:p w14:paraId="41DAFA62" w14:textId="77777777" w:rsidR="00904EB5" w:rsidRPr="00784995" w:rsidRDefault="00E42A65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84995">
              <w:rPr>
                <w:rFonts w:ascii="Arial" w:hAnsi="Arial" w:cs="Arial"/>
                <w:sz w:val="21"/>
                <w:szCs w:val="21"/>
              </w:rPr>
              <w:t>Datum certificering</w:t>
            </w:r>
            <w:r w:rsidR="00904EB5" w:rsidRPr="00784995">
              <w:rPr>
                <w:rFonts w:ascii="Arial" w:hAnsi="Arial" w:cs="Arial"/>
                <w:b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bCs/>
                  <w:sz w:val="21"/>
                  <w:szCs w:val="21"/>
                </w:rPr>
                <w:id w:val="1585336821"/>
                <w:placeholder>
                  <w:docPart w:val="DC6E1AC0213341F5AA58458CF82EA98A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25779" w:rsidRPr="00125779">
                  <w:rPr>
                    <w:rFonts w:ascii="Arial" w:hAnsi="Arial" w:cs="Arial"/>
                    <w:bCs/>
                    <w:sz w:val="21"/>
                    <w:szCs w:val="21"/>
                  </w:rPr>
                  <w:t>k</w:t>
                </w:r>
                <w:r w:rsidR="00125779">
                  <w:rPr>
                    <w:rFonts w:ascii="Arial" w:hAnsi="Arial" w:cs="Arial"/>
                    <w:bCs/>
                    <w:sz w:val="21"/>
                    <w:szCs w:val="21"/>
                  </w:rPr>
                  <w:t>ies datum</w:t>
                </w:r>
              </w:sdtContent>
            </w:sdt>
          </w:p>
          <w:p w14:paraId="08C44A83" w14:textId="77777777" w:rsidR="00AE0D9D" w:rsidRPr="00784995" w:rsidRDefault="00904EB5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84995">
              <w:rPr>
                <w:rFonts w:ascii="Arial" w:hAnsi="Arial" w:cs="Arial"/>
                <w:sz w:val="21"/>
                <w:szCs w:val="21"/>
              </w:rPr>
              <w:t>Aantal colli</w:t>
            </w:r>
            <w:r w:rsidRPr="0078499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E0D9D" w:rsidRPr="00784995">
              <w:rPr>
                <w:rFonts w:ascii="Arial" w:hAnsi="Arial" w:cs="Arial"/>
                <w:b/>
                <w:sz w:val="21"/>
                <w:szCs w:val="21"/>
              </w:rPr>
              <w:t xml:space="preserve">              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0D9D" w:rsidRPr="0078499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D6B2CF3" w14:textId="77777777" w:rsidR="00904EB5" w:rsidRPr="00311051" w:rsidRDefault="00AE0D9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22BD">
              <w:rPr>
                <w:rFonts w:ascii="Arial" w:hAnsi="Arial" w:cs="Arial"/>
                <w:sz w:val="21"/>
                <w:szCs w:val="21"/>
              </w:rPr>
              <w:t>Handelshuis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2" w:name="Text25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  <w:p w14:paraId="43A84A4F" w14:textId="77777777" w:rsidR="00E42A65" w:rsidRPr="00311051" w:rsidRDefault="00904EB5" w:rsidP="0069330F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Totaal gewicht</w:t>
            </w:r>
            <w:r w:rsidR="005434D4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050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5074">
              <w:rPr>
                <w:rFonts w:ascii="Arial" w:hAnsi="Arial" w:cs="Arial"/>
                <w:sz w:val="21"/>
                <w:szCs w:val="21"/>
              </w:rPr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1105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62303">
              <w:rPr>
                <w:rFonts w:ascii="Arial" w:hAnsi="Arial" w:cs="Arial"/>
                <w:sz w:val="21"/>
                <w:szCs w:val="21"/>
              </w:rPr>
              <w:t>kg</w:t>
            </w:r>
            <w:r w:rsidR="00C144BF" w:rsidRPr="003110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6434C" w:rsidRPr="00311051" w14:paraId="0A18F1A8" w14:textId="77777777" w:rsidTr="00E42A65">
        <w:trPr>
          <w:trHeight w:val="124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22B6E" w14:textId="77777777" w:rsidR="00394484" w:rsidRPr="00311051" w:rsidRDefault="00394484" w:rsidP="00E42A65">
            <w:pPr>
              <w:tabs>
                <w:tab w:val="left" w:pos="3249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D9D" w:rsidRPr="00311051" w14:paraId="4A3BC8F6" w14:textId="77777777" w:rsidTr="0032383A">
        <w:trPr>
          <w:trHeight w:val="1571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FB7393" w14:textId="77777777" w:rsidR="00AE0D9D" w:rsidRDefault="00E42A65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1</w:t>
            </w:r>
          </w:p>
          <w:p w14:paraId="3E8DBB6C" w14:textId="77777777" w:rsidR="0032383A" w:rsidRPr="0032383A" w:rsidRDefault="0032383A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</w:p>
          <w:p w14:paraId="5E5C0329" w14:textId="77777777" w:rsidR="0032383A" w:rsidRPr="0032383A" w:rsidRDefault="0032383A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4"/>
                <w:szCs w:val="21"/>
              </w:rPr>
            </w:pPr>
          </w:p>
          <w:p w14:paraId="0AF22F70" w14:textId="77777777" w:rsidR="008E2905" w:rsidRDefault="007B4178" w:rsidP="0032383A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050E8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bookmarkStart w:id="13" w:name="Dropdown3"/>
            <w:r w:rsidR="00050E80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50E8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</w:p>
          <w:p w14:paraId="0812929D" w14:textId="77777777" w:rsidR="007B1B80" w:rsidRDefault="007B1B80" w:rsidP="007B1B80">
            <w:pPr>
              <w:tabs>
                <w:tab w:val="left" w:pos="2127"/>
                <w:tab w:val="left" w:pos="4536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B8F49FB" w14:textId="77777777" w:rsidR="0032383A" w:rsidRDefault="007B4178" w:rsidP="007B1B80">
            <w:pPr>
              <w:tabs>
                <w:tab w:val="left" w:pos="2127"/>
                <w:tab w:val="left" w:pos="4536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Mate van voorkomen: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bookmarkStart w:id="14" w:name="Dropdown4"/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85555E"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</w:p>
          <w:p w14:paraId="5315FDD2" w14:textId="77777777" w:rsidR="00AE0D9D" w:rsidRDefault="00AE0D9D" w:rsidP="0032383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740C0" w14:textId="77777777" w:rsidR="00F70A3F" w:rsidRPr="0032383A" w:rsidRDefault="00F70A3F" w:rsidP="000640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5" w:name="Text26"/>
            <w:r w:rsidR="00A255F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255FF">
              <w:rPr>
                <w:rFonts w:ascii="Arial" w:hAnsi="Arial" w:cs="Arial"/>
                <w:sz w:val="21"/>
                <w:szCs w:val="21"/>
              </w:rPr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</w:tr>
      <w:tr w:rsidR="00AE0D9D" w:rsidRPr="00311051" w14:paraId="230D426C" w14:textId="77777777" w:rsidTr="0032383A">
        <w:trPr>
          <w:trHeight w:val="1494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995C95" w14:textId="77777777" w:rsidR="00AE0D9D" w:rsidRDefault="00E42A65" w:rsidP="00AE0D9D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2</w:t>
            </w:r>
          </w:p>
          <w:p w14:paraId="0081AA75" w14:textId="77777777" w:rsidR="007B1B80" w:rsidRDefault="007B4178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6"/>
                <w:szCs w:val="21"/>
              </w:rPr>
              <w:t xml:space="preserve"> </w:t>
            </w:r>
          </w:p>
          <w:p w14:paraId="0974F464" w14:textId="77777777" w:rsidR="008E2905" w:rsidRPr="007B1B80" w:rsidRDefault="007B4178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r w:rsidR="00826F0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6D06869" w14:textId="77777777" w:rsidR="007B1B80" w:rsidRDefault="007B1B80" w:rsidP="008E2905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4425F71" w14:textId="77777777" w:rsidR="008E2905" w:rsidRDefault="007B4178" w:rsidP="008E2905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Mate van voorkomen:                  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</w:t>
            </w:r>
          </w:p>
          <w:p w14:paraId="61546BBC" w14:textId="77777777" w:rsidR="00F70A3F" w:rsidRDefault="008E2905" w:rsidP="00BA41C7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6F51">
              <w:rPr>
                <w:rFonts w:ascii="Arial" w:hAnsi="Arial" w:cs="Arial"/>
                <w:sz w:val="21"/>
                <w:szCs w:val="21"/>
              </w:rPr>
              <w:t xml:space="preserve">       </w:t>
            </w:r>
          </w:p>
          <w:p w14:paraId="7EB5E488" w14:textId="77777777" w:rsidR="00AE0D9D" w:rsidRPr="007B1B80" w:rsidRDefault="00F70A3F" w:rsidP="00BA41C7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255F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255FF">
              <w:rPr>
                <w:rFonts w:ascii="Arial" w:hAnsi="Arial" w:cs="Arial"/>
                <w:sz w:val="21"/>
                <w:szCs w:val="21"/>
              </w:rPr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46F51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</w:tr>
      <w:tr w:rsidR="00181DBE" w:rsidRPr="00311051" w14:paraId="0203B48E" w14:textId="77777777" w:rsidTr="0032383A">
        <w:trPr>
          <w:trHeight w:val="1576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B9FD61" w14:textId="77777777" w:rsidR="00AE0D9D" w:rsidRDefault="00E42A65" w:rsidP="00AE0D9D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3</w:t>
            </w:r>
          </w:p>
          <w:p w14:paraId="503A4B67" w14:textId="77777777" w:rsidR="007B1B80" w:rsidRDefault="007B1B80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</w:p>
          <w:p w14:paraId="676B8E19" w14:textId="77777777" w:rsidR="008E2905" w:rsidRDefault="007B4178" w:rsidP="007B1B8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r w:rsidR="00826F0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24375390" w14:textId="77777777" w:rsidR="007B1B80" w:rsidRDefault="007B1B80" w:rsidP="0032383A">
            <w:pPr>
              <w:tabs>
                <w:tab w:val="left" w:pos="2280"/>
                <w:tab w:val="left" w:pos="48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98D862A" w14:textId="77777777" w:rsidR="008E2905" w:rsidRDefault="007B4178" w:rsidP="0032383A">
            <w:pPr>
              <w:tabs>
                <w:tab w:val="left" w:pos="2280"/>
                <w:tab w:val="left" w:pos="48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Mate van voorkomen:           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10755F">
              <w:rPr>
                <w:rFonts w:ascii="Arial" w:hAnsi="Arial" w:cs="Arial"/>
                <w:sz w:val="21"/>
                <w:szCs w:val="21"/>
              </w:rPr>
            </w:r>
            <w:r w:rsidR="0010755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</w:t>
            </w:r>
          </w:p>
          <w:p w14:paraId="4560E4B4" w14:textId="77777777" w:rsidR="00311051" w:rsidRDefault="00311051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132B983" w14:textId="77777777" w:rsidR="00F70A3F" w:rsidRPr="00311051" w:rsidRDefault="00F70A3F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A255F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255FF">
              <w:rPr>
                <w:rFonts w:ascii="Arial" w:hAnsi="Arial" w:cs="Arial"/>
                <w:sz w:val="21"/>
                <w:szCs w:val="21"/>
              </w:rPr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A255F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3325685" w14:textId="77777777" w:rsidR="00F70A3F" w:rsidRDefault="00F70A3F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b/>
          <w:color w:val="195E9E"/>
          <w:sz w:val="10"/>
          <w:szCs w:val="10"/>
        </w:rPr>
      </w:pPr>
    </w:p>
    <w:p w14:paraId="1D2E093B" w14:textId="77777777" w:rsidR="00F70A3F" w:rsidRDefault="00F70A3F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b/>
          <w:color w:val="195E9E"/>
          <w:sz w:val="10"/>
          <w:szCs w:val="10"/>
        </w:rPr>
      </w:pPr>
    </w:p>
    <w:p w14:paraId="0A24EFE8" w14:textId="77777777" w:rsidR="007B4178" w:rsidRDefault="007B4178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b/>
          <w:color w:val="195E9E"/>
          <w:sz w:val="28"/>
          <w:szCs w:val="28"/>
        </w:rPr>
        <w:t xml:space="preserve">Formulier retour </w:t>
      </w:r>
      <w:r w:rsidRPr="00362303">
        <w:rPr>
          <w:rFonts w:ascii="Arial" w:hAnsi="Arial" w:cs="Arial"/>
          <w:b/>
          <w:color w:val="195E9E"/>
          <w:sz w:val="28"/>
          <w:szCs w:val="28"/>
        </w:rPr>
        <w:t>naar nak@nak.nl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Voor meer informatie en normeringen zie </w:t>
      </w:r>
      <w:hyperlink r:id="rId11" w:history="1">
        <w:r w:rsidRPr="00D73A4F">
          <w:rPr>
            <w:rStyle w:val="Hyperlink"/>
            <w:rFonts w:ascii="Arial" w:hAnsi="Arial" w:cs="Arial"/>
            <w:sz w:val="21"/>
            <w:szCs w:val="21"/>
          </w:rPr>
          <w:t>www.nak.nl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46145818" w14:textId="77777777" w:rsidR="00F70A3F" w:rsidRDefault="00F70A3F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caps/>
          <w:sz w:val="10"/>
          <w:szCs w:val="10"/>
        </w:rPr>
      </w:pPr>
    </w:p>
    <w:p w14:paraId="15846F22" w14:textId="77777777" w:rsidR="00F70A3F" w:rsidRDefault="00165FEE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caps/>
          <w:sz w:val="21"/>
          <w:szCs w:val="21"/>
        </w:rPr>
      </w:pPr>
      <w:r w:rsidRPr="00311051">
        <w:rPr>
          <w:rFonts w:ascii="Arial" w:hAnsi="Arial" w:cs="Arial"/>
          <w:caps/>
          <w:sz w:val="21"/>
          <w:szCs w:val="21"/>
        </w:rPr>
        <w:t xml:space="preserve"> </w:t>
      </w:r>
    </w:p>
    <w:p w14:paraId="14A819BC" w14:textId="77777777" w:rsidR="00C662DB" w:rsidRPr="00362303" w:rsidRDefault="00165FEE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sz w:val="19"/>
          <w:szCs w:val="19"/>
        </w:rPr>
      </w:pPr>
      <w:r w:rsidRPr="00311051">
        <w:rPr>
          <w:rFonts w:ascii="Arial" w:hAnsi="Arial" w:cs="Arial"/>
          <w:caps/>
          <w:sz w:val="21"/>
          <w:szCs w:val="21"/>
        </w:rPr>
        <w:t xml:space="preserve"> </w:t>
      </w:r>
      <w:r w:rsidR="00C662DB" w:rsidRPr="00362303">
        <w:rPr>
          <w:rFonts w:ascii="Arial" w:hAnsi="Arial" w:cs="Arial"/>
          <w:caps/>
          <w:sz w:val="19"/>
          <w:szCs w:val="19"/>
        </w:rPr>
        <w:t xml:space="preserve">nak </w:t>
      </w:r>
      <w:r w:rsidR="00BF7198" w:rsidRPr="00362303">
        <w:rPr>
          <w:rFonts w:ascii="Arial" w:hAnsi="Arial" w:cs="Arial"/>
          <w:sz w:val="19"/>
          <w:szCs w:val="19"/>
        </w:rPr>
        <w:t xml:space="preserve">230 </w:t>
      </w:r>
      <w:r w:rsidR="00C662DB" w:rsidRPr="00362303">
        <w:rPr>
          <w:rFonts w:ascii="Arial" w:hAnsi="Arial" w:cs="Arial"/>
          <w:sz w:val="19"/>
          <w:szCs w:val="19"/>
        </w:rPr>
        <w:t>v</w:t>
      </w:r>
      <w:r w:rsidR="00376588" w:rsidRPr="00362303">
        <w:rPr>
          <w:rFonts w:ascii="Arial" w:hAnsi="Arial" w:cs="Arial"/>
          <w:sz w:val="19"/>
          <w:szCs w:val="19"/>
        </w:rPr>
        <w:t>.</w:t>
      </w:r>
      <w:r w:rsidR="00FA4212" w:rsidRPr="00362303">
        <w:rPr>
          <w:rFonts w:ascii="Arial" w:hAnsi="Arial" w:cs="Arial"/>
          <w:sz w:val="19"/>
          <w:szCs w:val="19"/>
        </w:rPr>
        <w:t>1</w:t>
      </w:r>
      <w:r w:rsidR="00376588" w:rsidRPr="00362303">
        <w:rPr>
          <w:rFonts w:ascii="Arial" w:hAnsi="Arial" w:cs="Arial"/>
          <w:sz w:val="19"/>
          <w:szCs w:val="19"/>
        </w:rPr>
        <w:t>.</w:t>
      </w:r>
      <w:r w:rsidR="00E202E0">
        <w:rPr>
          <w:rFonts w:ascii="Arial" w:hAnsi="Arial" w:cs="Arial"/>
          <w:sz w:val="19"/>
          <w:szCs w:val="19"/>
        </w:rPr>
        <w:t>4</w:t>
      </w:r>
      <w:r w:rsidR="00C662DB" w:rsidRPr="00362303">
        <w:rPr>
          <w:rFonts w:ascii="Arial" w:hAnsi="Arial" w:cs="Arial"/>
          <w:caps/>
          <w:sz w:val="19"/>
          <w:szCs w:val="19"/>
        </w:rPr>
        <w:t xml:space="preserve">                   </w:t>
      </w:r>
      <w:r w:rsidR="00D3065F" w:rsidRPr="00362303">
        <w:rPr>
          <w:rFonts w:ascii="Arial" w:hAnsi="Arial" w:cs="Arial"/>
          <w:caps/>
          <w:sz w:val="19"/>
          <w:szCs w:val="19"/>
        </w:rPr>
        <w:tab/>
      </w:r>
      <w:r w:rsidR="002E0E92">
        <w:rPr>
          <w:rFonts w:ascii="Arial" w:hAnsi="Arial" w:cs="Arial"/>
          <w:caps/>
          <w:sz w:val="19"/>
          <w:szCs w:val="19"/>
        </w:rPr>
        <w:t>1</w:t>
      </w:r>
      <w:r w:rsidR="00E202E0">
        <w:rPr>
          <w:rFonts w:ascii="Arial" w:hAnsi="Arial" w:cs="Arial"/>
          <w:caps/>
          <w:sz w:val="19"/>
          <w:szCs w:val="19"/>
        </w:rPr>
        <w:t>4072020</w:t>
      </w:r>
      <w:r w:rsidR="00376588" w:rsidRPr="00362303">
        <w:rPr>
          <w:rFonts w:ascii="Arial" w:hAnsi="Arial" w:cs="Arial"/>
          <w:sz w:val="19"/>
          <w:szCs w:val="19"/>
        </w:rPr>
        <w:tab/>
        <w:t>1/</w:t>
      </w:r>
      <w:r w:rsidR="00376588" w:rsidRPr="00362303">
        <w:rPr>
          <w:rFonts w:ascii="Arial" w:hAnsi="Arial" w:cs="Arial"/>
          <w:sz w:val="19"/>
          <w:szCs w:val="19"/>
        </w:rPr>
        <w:fldChar w:fldCharType="begin"/>
      </w:r>
      <w:r w:rsidR="00376588" w:rsidRPr="00362303">
        <w:rPr>
          <w:rFonts w:ascii="Arial" w:hAnsi="Arial" w:cs="Arial"/>
          <w:sz w:val="19"/>
          <w:szCs w:val="19"/>
        </w:rPr>
        <w:instrText>PAGE   \* MERGEFORMAT</w:instrText>
      </w:r>
      <w:r w:rsidR="00376588" w:rsidRPr="00362303">
        <w:rPr>
          <w:rFonts w:ascii="Arial" w:hAnsi="Arial" w:cs="Arial"/>
          <w:sz w:val="19"/>
          <w:szCs w:val="19"/>
        </w:rPr>
        <w:fldChar w:fldCharType="separate"/>
      </w:r>
      <w:r w:rsidR="00697DC9">
        <w:rPr>
          <w:rFonts w:ascii="Arial" w:hAnsi="Arial" w:cs="Arial"/>
          <w:noProof/>
          <w:sz w:val="19"/>
          <w:szCs w:val="19"/>
        </w:rPr>
        <w:t>1</w:t>
      </w:r>
      <w:r w:rsidR="00376588" w:rsidRPr="00362303">
        <w:rPr>
          <w:rFonts w:ascii="Arial" w:hAnsi="Arial" w:cs="Arial"/>
          <w:sz w:val="19"/>
          <w:szCs w:val="19"/>
        </w:rPr>
        <w:fldChar w:fldCharType="end"/>
      </w:r>
    </w:p>
    <w:sectPr w:rsidR="00C662DB" w:rsidRPr="00362303" w:rsidSect="00F70A3F">
      <w:headerReference w:type="default" r:id="rId12"/>
      <w:footerReference w:type="default" r:id="rId13"/>
      <w:pgSz w:w="11909" w:h="16834" w:code="9"/>
      <w:pgMar w:top="1411" w:right="710" w:bottom="1135" w:left="960" w:header="42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269A3" w14:textId="77777777" w:rsidR="0010755F" w:rsidRDefault="0010755F">
      <w:r>
        <w:separator/>
      </w:r>
    </w:p>
  </w:endnote>
  <w:endnote w:type="continuationSeparator" w:id="0">
    <w:p w14:paraId="5B143206" w14:textId="77777777" w:rsidR="0010755F" w:rsidRDefault="001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740E" w14:textId="77777777" w:rsidR="00826F04" w:rsidRDefault="003301E8">
    <w:pPr>
      <w:pStyle w:val="Voettekst"/>
    </w:pPr>
    <w:r w:rsidRPr="00DB484D">
      <w:rPr>
        <w:noProof/>
        <w:color w:val="0055A9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519CF6" wp14:editId="74FF4B14">
              <wp:simplePos x="0" y="0"/>
              <wp:positionH relativeFrom="column">
                <wp:posOffset>-381000</wp:posOffset>
              </wp:positionH>
              <wp:positionV relativeFrom="paragraph">
                <wp:posOffset>-26035</wp:posOffset>
              </wp:positionV>
              <wp:extent cx="4572000" cy="457200"/>
              <wp:effectExtent l="0" t="254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4CD63" w14:textId="77777777" w:rsidR="00826F04" w:rsidRPr="00362303" w:rsidRDefault="00826F04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andweg 14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="00E202E0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0527-635350</w:t>
                          </w:r>
                        </w:p>
                        <w:p w14:paraId="2F0804D7" w14:textId="77777777" w:rsidR="00826F04" w:rsidRPr="00362303" w:rsidRDefault="00826F04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8304 AS  Emmeloo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rd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 xml:space="preserve">nak@nak.nl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19C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0pt;margin-top:-2.05pt;width:5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" filled="f" stroked="f">
              <v:textbox>
                <w:txbxContent>
                  <w:p w14:paraId="0EC4CD63" w14:textId="77777777" w:rsidR="00826F04" w:rsidRPr="00362303" w:rsidRDefault="00826F04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andweg 14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="00E202E0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0527-635350</w:t>
                    </w:r>
                  </w:p>
                  <w:p w14:paraId="2F0804D7" w14:textId="77777777" w:rsidR="00826F04" w:rsidRPr="00362303" w:rsidRDefault="00826F04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8304 AS  Emmeloo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rd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 xml:space="preserve">nak@nak.nl </w:t>
                    </w:r>
                  </w:p>
                </w:txbxContent>
              </v:textbox>
            </v:shape>
          </w:pict>
        </mc:Fallback>
      </mc:AlternateContent>
    </w:r>
    <w:r w:rsidRPr="00DB484D">
      <w:rPr>
        <w:noProof/>
        <w:color w:val="0055A9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F02393" wp14:editId="179161B2">
              <wp:simplePos x="0" y="0"/>
              <wp:positionH relativeFrom="column">
                <wp:posOffset>5105400</wp:posOffset>
              </wp:positionH>
              <wp:positionV relativeFrom="paragraph">
                <wp:posOffset>-26035</wp:posOffset>
              </wp:positionV>
              <wp:extent cx="1295400" cy="342900"/>
              <wp:effectExtent l="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82118" w14:textId="77777777" w:rsidR="00826F04" w:rsidRPr="00E36AF7" w:rsidRDefault="00826F04">
                          <w:pPr>
                            <w:rPr>
                              <w:rFonts w:ascii="Calibri" w:hAnsi="Calibri" w:cs="Arial"/>
                              <w:b/>
                              <w:color w:val="395D99"/>
                              <w:sz w:val="32"/>
                              <w:szCs w:val="32"/>
                            </w:rPr>
                          </w:pPr>
                          <w:r w:rsidRPr="00E36AF7">
                            <w:rPr>
                              <w:rFonts w:ascii="Calibri" w:hAnsi="Calibri" w:cs="Arial"/>
                              <w:b/>
                              <w:color w:val="395D99"/>
                              <w:sz w:val="32"/>
                              <w:szCs w:val="32"/>
                            </w:rPr>
                            <w:t xml:space="preserve">www.nak.nl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F02393" id="Text Box 6" o:spid="_x0000_s1027" type="#_x0000_t202" style="position:absolute;margin-left:402pt;margin-top:-2.05pt;width:10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" filled="f" stroked="f">
              <v:textbox>
                <w:txbxContent>
                  <w:p w14:paraId="7D082118" w14:textId="77777777" w:rsidR="00826F04" w:rsidRPr="00E36AF7" w:rsidRDefault="00826F04">
                    <w:pPr>
                      <w:rPr>
                        <w:rFonts w:ascii="Calibri" w:hAnsi="Calibri" w:cs="Arial"/>
                        <w:b/>
                        <w:color w:val="395D99"/>
                        <w:sz w:val="32"/>
                        <w:szCs w:val="32"/>
                      </w:rPr>
                    </w:pPr>
                    <w:r w:rsidRPr="00E36AF7">
                      <w:rPr>
                        <w:rFonts w:ascii="Calibri" w:hAnsi="Calibri" w:cs="Arial"/>
                        <w:b/>
                        <w:color w:val="395D99"/>
                        <w:sz w:val="32"/>
                        <w:szCs w:val="32"/>
                      </w:rPr>
                      <w:t xml:space="preserve">www.nak.nl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5DB259" wp14:editId="088FC6A8">
              <wp:simplePos x="0" y="0"/>
              <wp:positionH relativeFrom="column">
                <wp:posOffset>-457200</wp:posOffset>
              </wp:positionH>
              <wp:positionV relativeFrom="paragraph">
                <wp:posOffset>-140335</wp:posOffset>
              </wp:positionV>
              <wp:extent cx="6705600" cy="0"/>
              <wp:effectExtent l="19050" t="21590" r="19050" b="260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7E0C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1.05pt" to="492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" strokecolor="#8ab235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057C" w14:textId="77777777" w:rsidR="0010755F" w:rsidRDefault="0010755F">
      <w:r>
        <w:separator/>
      </w:r>
    </w:p>
  </w:footnote>
  <w:footnote w:type="continuationSeparator" w:id="0">
    <w:p w14:paraId="0E0227F5" w14:textId="77777777" w:rsidR="0010755F" w:rsidRDefault="0010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2E0D" w14:textId="77777777" w:rsidR="00826F04" w:rsidRPr="007B4178" w:rsidRDefault="003301E8" w:rsidP="00F70A3F">
    <w:pPr>
      <w:pStyle w:val="Koptekst"/>
      <w:jc w:val="center"/>
      <w:rPr>
        <w:rFonts w:ascii="Arial" w:hAnsi="Arial" w:cs="Arial"/>
        <w:color w:val="195E9E"/>
        <w:sz w:val="21"/>
        <w:szCs w:val="21"/>
      </w:rPr>
    </w:pPr>
    <w:r>
      <w:rPr>
        <w:b/>
        <w:bCs/>
        <w:noProof/>
        <w:color w:val="77B800"/>
        <w:kern w:val="36"/>
        <w:lang w:eastAsia="nl-NL"/>
      </w:rPr>
      <w:drawing>
        <wp:anchor distT="0" distB="0" distL="114300" distR="114300" simplePos="0" relativeHeight="251659776" behindDoc="1" locked="0" layoutInCell="1" allowOverlap="1" wp14:anchorId="5D42CA99" wp14:editId="6663302A">
          <wp:simplePos x="0" y="0"/>
          <wp:positionH relativeFrom="column">
            <wp:posOffset>5487035</wp:posOffset>
          </wp:positionH>
          <wp:positionV relativeFrom="paragraph">
            <wp:posOffset>-139700</wp:posOffset>
          </wp:positionV>
          <wp:extent cx="843280" cy="7962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F04" w:rsidRPr="007B4178">
      <w:rPr>
        <w:rFonts w:ascii="Arial" w:hAnsi="Arial" w:cs="Arial"/>
        <w:b/>
        <w:bCs/>
        <w:color w:val="195E9E"/>
        <w:kern w:val="36"/>
        <w:sz w:val="21"/>
        <w:szCs w:val="21"/>
        <w:shd w:val="clear" w:color="auto" w:fill="FFFFFF"/>
      </w:rPr>
      <w:t>Nederlandse Algemene Keuringsdienst (NAK)</w:t>
    </w:r>
  </w:p>
  <w:p w14:paraId="7A517585" w14:textId="77777777" w:rsidR="00826F04" w:rsidRPr="007B4178" w:rsidRDefault="00826F04" w:rsidP="00376588">
    <w:pPr>
      <w:tabs>
        <w:tab w:val="center" w:pos="4536"/>
        <w:tab w:val="right" w:pos="9072"/>
      </w:tabs>
      <w:jc w:val="center"/>
      <w:rPr>
        <w:rFonts w:ascii="Arial" w:hAnsi="Arial" w:cs="Arial"/>
        <w:bCs/>
        <w:color w:val="195E9E"/>
        <w:kern w:val="36"/>
        <w:sz w:val="21"/>
        <w:szCs w:val="21"/>
        <w:shd w:val="clear" w:color="auto" w:fill="FFFFFF"/>
      </w:rPr>
    </w:pPr>
    <w:r w:rsidRPr="007B4178">
      <w:rPr>
        <w:rFonts w:ascii="Arial" w:hAnsi="Arial" w:cs="Arial"/>
        <w:bCs/>
        <w:color w:val="195E9E"/>
        <w:kern w:val="36"/>
        <w:sz w:val="21"/>
        <w:szCs w:val="21"/>
        <w:shd w:val="clear" w:color="auto" w:fill="FFFFFF"/>
      </w:rPr>
      <w:t>voor zaaizaad en pootgoed van landbouwgewassen</w:t>
    </w:r>
  </w:p>
  <w:p w14:paraId="2216767D" w14:textId="77777777" w:rsidR="00826F04" w:rsidRDefault="00826F04">
    <w:pPr>
      <w:pStyle w:val="Koptekst"/>
    </w:pPr>
  </w:p>
  <w:p w14:paraId="52CC66F6" w14:textId="77777777" w:rsidR="00826F04" w:rsidRPr="00F70A3F" w:rsidRDefault="003301E8" w:rsidP="00376588">
    <w:pPr>
      <w:jc w:val="center"/>
      <w:rPr>
        <w:rFonts w:ascii="Arial" w:hAnsi="Arial" w:cs="Arial"/>
        <w:sz w:val="28"/>
        <w:szCs w:val="28"/>
      </w:rPr>
    </w:pPr>
    <w:r w:rsidRPr="00F70A3F">
      <w:rPr>
        <w:rFonts w:ascii="Arial" w:hAnsi="Arial" w:cs="Arial"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3B9A45" wp14:editId="379A08D5">
              <wp:simplePos x="0" y="0"/>
              <wp:positionH relativeFrom="column">
                <wp:posOffset>-65405</wp:posOffset>
              </wp:positionH>
              <wp:positionV relativeFrom="paragraph">
                <wp:posOffset>285750</wp:posOffset>
              </wp:positionV>
              <wp:extent cx="6324600" cy="0"/>
              <wp:effectExtent l="20320" t="19050" r="2730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C355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2.5pt" to="492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" strokecolor="#8ab235" strokeweight="3pt"/>
          </w:pict>
        </mc:Fallback>
      </mc:AlternateContent>
    </w:r>
    <w:r w:rsidR="00826F04" w:rsidRPr="00F70A3F">
      <w:rPr>
        <w:rFonts w:ascii="Arial" w:hAnsi="Arial" w:cs="Arial"/>
        <w:b/>
        <w:sz w:val="28"/>
        <w:szCs w:val="28"/>
      </w:rPr>
      <w:t>Melding klacht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zSwl8k2n+PTbxCP8D55Nb29pPcXFewZ8BD61RmBLH3oeR/nl1zaoAntk69r6R2LieG8diZjElIxGy/QRIo+g==" w:salt="yxOHuJ/C/XcpR4VacQhP0A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77b800,#0055a9,#395d99,#8ab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F"/>
    <w:rsid w:val="0000112E"/>
    <w:rsid w:val="000260D1"/>
    <w:rsid w:val="00032873"/>
    <w:rsid w:val="00033629"/>
    <w:rsid w:val="00050E80"/>
    <w:rsid w:val="00053546"/>
    <w:rsid w:val="0005374A"/>
    <w:rsid w:val="00056527"/>
    <w:rsid w:val="00057D4F"/>
    <w:rsid w:val="000639EE"/>
    <w:rsid w:val="00063BDA"/>
    <w:rsid w:val="00064059"/>
    <w:rsid w:val="00071563"/>
    <w:rsid w:val="000829E7"/>
    <w:rsid w:val="000B28AA"/>
    <w:rsid w:val="000B39C3"/>
    <w:rsid w:val="000B76E2"/>
    <w:rsid w:val="000B7BC6"/>
    <w:rsid w:val="000D03EF"/>
    <w:rsid w:val="000E681E"/>
    <w:rsid w:val="000F23B8"/>
    <w:rsid w:val="00102C22"/>
    <w:rsid w:val="0010613A"/>
    <w:rsid w:val="0010755F"/>
    <w:rsid w:val="00111A88"/>
    <w:rsid w:val="001143EA"/>
    <w:rsid w:val="001155CA"/>
    <w:rsid w:val="0012037D"/>
    <w:rsid w:val="00125779"/>
    <w:rsid w:val="0014014F"/>
    <w:rsid w:val="001528F3"/>
    <w:rsid w:val="00163B62"/>
    <w:rsid w:val="00165FEE"/>
    <w:rsid w:val="00167AB0"/>
    <w:rsid w:val="00181DBE"/>
    <w:rsid w:val="00185FD2"/>
    <w:rsid w:val="0019551B"/>
    <w:rsid w:val="001B582E"/>
    <w:rsid w:val="001C2DE5"/>
    <w:rsid w:val="001D091A"/>
    <w:rsid w:val="001D2F6B"/>
    <w:rsid w:val="001D3103"/>
    <w:rsid w:val="001E7452"/>
    <w:rsid w:val="001F4957"/>
    <w:rsid w:val="001F4A7D"/>
    <w:rsid w:val="00207060"/>
    <w:rsid w:val="00211142"/>
    <w:rsid w:val="00217502"/>
    <w:rsid w:val="00224D81"/>
    <w:rsid w:val="00230F87"/>
    <w:rsid w:val="0023587E"/>
    <w:rsid w:val="002621D9"/>
    <w:rsid w:val="00264E86"/>
    <w:rsid w:val="0028254C"/>
    <w:rsid w:val="00290976"/>
    <w:rsid w:val="002974CE"/>
    <w:rsid w:val="002A3812"/>
    <w:rsid w:val="002C39FC"/>
    <w:rsid w:val="002C3F2A"/>
    <w:rsid w:val="002E0E92"/>
    <w:rsid w:val="002E655E"/>
    <w:rsid w:val="002E7DF6"/>
    <w:rsid w:val="003028CE"/>
    <w:rsid w:val="00306E71"/>
    <w:rsid w:val="00311051"/>
    <w:rsid w:val="00311B72"/>
    <w:rsid w:val="00314B80"/>
    <w:rsid w:val="0032383A"/>
    <w:rsid w:val="003301E8"/>
    <w:rsid w:val="00331D02"/>
    <w:rsid w:val="00331F07"/>
    <w:rsid w:val="0035619E"/>
    <w:rsid w:val="00362303"/>
    <w:rsid w:val="00366E5A"/>
    <w:rsid w:val="0036766D"/>
    <w:rsid w:val="00376588"/>
    <w:rsid w:val="003942EF"/>
    <w:rsid w:val="00394484"/>
    <w:rsid w:val="003B144D"/>
    <w:rsid w:val="003C5D01"/>
    <w:rsid w:val="003E2672"/>
    <w:rsid w:val="003E3FE8"/>
    <w:rsid w:val="003F38AB"/>
    <w:rsid w:val="00410DD6"/>
    <w:rsid w:val="004135F6"/>
    <w:rsid w:val="00416B6A"/>
    <w:rsid w:val="004240CA"/>
    <w:rsid w:val="00430263"/>
    <w:rsid w:val="00432CA1"/>
    <w:rsid w:val="00441683"/>
    <w:rsid w:val="004502E8"/>
    <w:rsid w:val="0045673F"/>
    <w:rsid w:val="004723FD"/>
    <w:rsid w:val="00487DEE"/>
    <w:rsid w:val="00496137"/>
    <w:rsid w:val="00497DC5"/>
    <w:rsid w:val="004A076D"/>
    <w:rsid w:val="004D36AE"/>
    <w:rsid w:val="004D4CC6"/>
    <w:rsid w:val="004F47E3"/>
    <w:rsid w:val="00516F3F"/>
    <w:rsid w:val="005304E6"/>
    <w:rsid w:val="005313B4"/>
    <w:rsid w:val="005434D4"/>
    <w:rsid w:val="0056476B"/>
    <w:rsid w:val="00584256"/>
    <w:rsid w:val="00584B8F"/>
    <w:rsid w:val="005A29A4"/>
    <w:rsid w:val="005B3AF6"/>
    <w:rsid w:val="005C283E"/>
    <w:rsid w:val="005C2AEB"/>
    <w:rsid w:val="005E607E"/>
    <w:rsid w:val="005F0531"/>
    <w:rsid w:val="00607136"/>
    <w:rsid w:val="00613E72"/>
    <w:rsid w:val="006162E2"/>
    <w:rsid w:val="00647F06"/>
    <w:rsid w:val="0065115F"/>
    <w:rsid w:val="00662061"/>
    <w:rsid w:val="00662257"/>
    <w:rsid w:val="00662F7D"/>
    <w:rsid w:val="006655F9"/>
    <w:rsid w:val="00692091"/>
    <w:rsid w:val="0069330F"/>
    <w:rsid w:val="006963CB"/>
    <w:rsid w:val="0069747B"/>
    <w:rsid w:val="00697DC9"/>
    <w:rsid w:val="006A1EC8"/>
    <w:rsid w:val="006B72CC"/>
    <w:rsid w:val="006C6E94"/>
    <w:rsid w:val="006D46A8"/>
    <w:rsid w:val="006E694E"/>
    <w:rsid w:val="006F007C"/>
    <w:rsid w:val="006F08B3"/>
    <w:rsid w:val="00705D8D"/>
    <w:rsid w:val="00721756"/>
    <w:rsid w:val="007353A2"/>
    <w:rsid w:val="007365A8"/>
    <w:rsid w:val="007409E2"/>
    <w:rsid w:val="00741BF2"/>
    <w:rsid w:val="007472A4"/>
    <w:rsid w:val="00760F5D"/>
    <w:rsid w:val="00763EE5"/>
    <w:rsid w:val="00772957"/>
    <w:rsid w:val="00784995"/>
    <w:rsid w:val="0079386F"/>
    <w:rsid w:val="007A1476"/>
    <w:rsid w:val="007A1716"/>
    <w:rsid w:val="007A52DB"/>
    <w:rsid w:val="007A55A8"/>
    <w:rsid w:val="007B1B80"/>
    <w:rsid w:val="007B4178"/>
    <w:rsid w:val="007C4815"/>
    <w:rsid w:val="007C488A"/>
    <w:rsid w:val="007C6D8A"/>
    <w:rsid w:val="007C7111"/>
    <w:rsid w:val="007D10F3"/>
    <w:rsid w:val="007D43C8"/>
    <w:rsid w:val="007E1A97"/>
    <w:rsid w:val="007E391F"/>
    <w:rsid w:val="007E398A"/>
    <w:rsid w:val="007F03CB"/>
    <w:rsid w:val="007F075B"/>
    <w:rsid w:val="00806A56"/>
    <w:rsid w:val="00807454"/>
    <w:rsid w:val="008111C5"/>
    <w:rsid w:val="008135AC"/>
    <w:rsid w:val="00815AD1"/>
    <w:rsid w:val="00826F04"/>
    <w:rsid w:val="0084375A"/>
    <w:rsid w:val="0085555E"/>
    <w:rsid w:val="00860C92"/>
    <w:rsid w:val="0086169F"/>
    <w:rsid w:val="00861789"/>
    <w:rsid w:val="0086434C"/>
    <w:rsid w:val="00864C9A"/>
    <w:rsid w:val="0086672E"/>
    <w:rsid w:val="008733AD"/>
    <w:rsid w:val="00876433"/>
    <w:rsid w:val="00890AC8"/>
    <w:rsid w:val="00891695"/>
    <w:rsid w:val="0089225D"/>
    <w:rsid w:val="008A7195"/>
    <w:rsid w:val="008C3B5B"/>
    <w:rsid w:val="008D1B51"/>
    <w:rsid w:val="008D25D9"/>
    <w:rsid w:val="008E2905"/>
    <w:rsid w:val="008E45AB"/>
    <w:rsid w:val="008F0027"/>
    <w:rsid w:val="008F3A29"/>
    <w:rsid w:val="00904EB5"/>
    <w:rsid w:val="00914D53"/>
    <w:rsid w:val="00921036"/>
    <w:rsid w:val="00926786"/>
    <w:rsid w:val="009306AD"/>
    <w:rsid w:val="009433BF"/>
    <w:rsid w:val="00960712"/>
    <w:rsid w:val="00961607"/>
    <w:rsid w:val="00963633"/>
    <w:rsid w:val="00973C95"/>
    <w:rsid w:val="00974ACC"/>
    <w:rsid w:val="009970DA"/>
    <w:rsid w:val="009A4E00"/>
    <w:rsid w:val="009B4FE2"/>
    <w:rsid w:val="009C5847"/>
    <w:rsid w:val="009D04B1"/>
    <w:rsid w:val="009E0C0A"/>
    <w:rsid w:val="009E22E3"/>
    <w:rsid w:val="009F2139"/>
    <w:rsid w:val="00A00F2C"/>
    <w:rsid w:val="00A0411C"/>
    <w:rsid w:val="00A06ABB"/>
    <w:rsid w:val="00A16340"/>
    <w:rsid w:val="00A255FF"/>
    <w:rsid w:val="00A25A83"/>
    <w:rsid w:val="00A27447"/>
    <w:rsid w:val="00A3193B"/>
    <w:rsid w:val="00A43657"/>
    <w:rsid w:val="00A4593F"/>
    <w:rsid w:val="00A472BC"/>
    <w:rsid w:val="00A47BC0"/>
    <w:rsid w:val="00A54A6A"/>
    <w:rsid w:val="00A74206"/>
    <w:rsid w:val="00A941EB"/>
    <w:rsid w:val="00AA63A9"/>
    <w:rsid w:val="00AA6B95"/>
    <w:rsid w:val="00AB05D7"/>
    <w:rsid w:val="00AB58BB"/>
    <w:rsid w:val="00AB7D4A"/>
    <w:rsid w:val="00AC1B50"/>
    <w:rsid w:val="00AC32CA"/>
    <w:rsid w:val="00AD4E5A"/>
    <w:rsid w:val="00AE0D9D"/>
    <w:rsid w:val="00AE165C"/>
    <w:rsid w:val="00AF55C8"/>
    <w:rsid w:val="00B04412"/>
    <w:rsid w:val="00B05F3C"/>
    <w:rsid w:val="00B113C5"/>
    <w:rsid w:val="00B1648F"/>
    <w:rsid w:val="00B20535"/>
    <w:rsid w:val="00B221BC"/>
    <w:rsid w:val="00B404D1"/>
    <w:rsid w:val="00B46C4E"/>
    <w:rsid w:val="00B5018E"/>
    <w:rsid w:val="00B523FA"/>
    <w:rsid w:val="00B663ED"/>
    <w:rsid w:val="00B76542"/>
    <w:rsid w:val="00B8094A"/>
    <w:rsid w:val="00B80D6D"/>
    <w:rsid w:val="00B83736"/>
    <w:rsid w:val="00B91D37"/>
    <w:rsid w:val="00B93010"/>
    <w:rsid w:val="00BA41C7"/>
    <w:rsid w:val="00BA4388"/>
    <w:rsid w:val="00BA4874"/>
    <w:rsid w:val="00BA5FBA"/>
    <w:rsid w:val="00BC057A"/>
    <w:rsid w:val="00BD279D"/>
    <w:rsid w:val="00BE2BDA"/>
    <w:rsid w:val="00BE43A8"/>
    <w:rsid w:val="00BE6543"/>
    <w:rsid w:val="00BE6574"/>
    <w:rsid w:val="00BE66D2"/>
    <w:rsid w:val="00BF7198"/>
    <w:rsid w:val="00C04BA5"/>
    <w:rsid w:val="00C05074"/>
    <w:rsid w:val="00C07B4C"/>
    <w:rsid w:val="00C144BF"/>
    <w:rsid w:val="00C14E44"/>
    <w:rsid w:val="00C162EB"/>
    <w:rsid w:val="00C25B8E"/>
    <w:rsid w:val="00C265B8"/>
    <w:rsid w:val="00C30698"/>
    <w:rsid w:val="00C3596A"/>
    <w:rsid w:val="00C43DD6"/>
    <w:rsid w:val="00C46F51"/>
    <w:rsid w:val="00C5210C"/>
    <w:rsid w:val="00C662DB"/>
    <w:rsid w:val="00C719B5"/>
    <w:rsid w:val="00C76644"/>
    <w:rsid w:val="00C77DE9"/>
    <w:rsid w:val="00C816E5"/>
    <w:rsid w:val="00C8532D"/>
    <w:rsid w:val="00CA2749"/>
    <w:rsid w:val="00CB60D3"/>
    <w:rsid w:val="00CC4148"/>
    <w:rsid w:val="00CC649A"/>
    <w:rsid w:val="00CF7B73"/>
    <w:rsid w:val="00D008FD"/>
    <w:rsid w:val="00D00C1D"/>
    <w:rsid w:val="00D013C7"/>
    <w:rsid w:val="00D11FBE"/>
    <w:rsid w:val="00D171D0"/>
    <w:rsid w:val="00D20B84"/>
    <w:rsid w:val="00D3065F"/>
    <w:rsid w:val="00D32900"/>
    <w:rsid w:val="00D368DB"/>
    <w:rsid w:val="00D42142"/>
    <w:rsid w:val="00D44B60"/>
    <w:rsid w:val="00D46D5D"/>
    <w:rsid w:val="00D60DCC"/>
    <w:rsid w:val="00D65558"/>
    <w:rsid w:val="00D74928"/>
    <w:rsid w:val="00D81504"/>
    <w:rsid w:val="00DB484D"/>
    <w:rsid w:val="00DC0F17"/>
    <w:rsid w:val="00DC1EDF"/>
    <w:rsid w:val="00DC6B5E"/>
    <w:rsid w:val="00DD03D3"/>
    <w:rsid w:val="00DD0BAA"/>
    <w:rsid w:val="00DE3F27"/>
    <w:rsid w:val="00DF035C"/>
    <w:rsid w:val="00E00B02"/>
    <w:rsid w:val="00E10E70"/>
    <w:rsid w:val="00E202E0"/>
    <w:rsid w:val="00E3639D"/>
    <w:rsid w:val="00E36AF7"/>
    <w:rsid w:val="00E42A65"/>
    <w:rsid w:val="00E45950"/>
    <w:rsid w:val="00E46834"/>
    <w:rsid w:val="00E50DE3"/>
    <w:rsid w:val="00E57425"/>
    <w:rsid w:val="00E62526"/>
    <w:rsid w:val="00E719D3"/>
    <w:rsid w:val="00E8394A"/>
    <w:rsid w:val="00EA3C94"/>
    <w:rsid w:val="00EB72D0"/>
    <w:rsid w:val="00EC6BBC"/>
    <w:rsid w:val="00ED268B"/>
    <w:rsid w:val="00ED7BE3"/>
    <w:rsid w:val="00EE10D5"/>
    <w:rsid w:val="00EF5148"/>
    <w:rsid w:val="00F0090B"/>
    <w:rsid w:val="00F01E8B"/>
    <w:rsid w:val="00F2088A"/>
    <w:rsid w:val="00F32B6D"/>
    <w:rsid w:val="00F34B60"/>
    <w:rsid w:val="00F415F5"/>
    <w:rsid w:val="00F425CF"/>
    <w:rsid w:val="00F42F9F"/>
    <w:rsid w:val="00F54AB6"/>
    <w:rsid w:val="00F60502"/>
    <w:rsid w:val="00F6179E"/>
    <w:rsid w:val="00F65E90"/>
    <w:rsid w:val="00F70A3F"/>
    <w:rsid w:val="00F72D34"/>
    <w:rsid w:val="00F733C5"/>
    <w:rsid w:val="00F827EC"/>
    <w:rsid w:val="00F82C52"/>
    <w:rsid w:val="00F85ECB"/>
    <w:rsid w:val="00F875C9"/>
    <w:rsid w:val="00F907F8"/>
    <w:rsid w:val="00F922BD"/>
    <w:rsid w:val="00FA0055"/>
    <w:rsid w:val="00FA4212"/>
    <w:rsid w:val="00FC6E8A"/>
    <w:rsid w:val="00FD1297"/>
    <w:rsid w:val="00FE6FA3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b800,#0055a9,#395d99,#8ab235"/>
    </o:shapedefaults>
    <o:shapelayout v:ext="edit">
      <o:idmap v:ext="edit" data="1"/>
    </o:shapelayout>
  </w:shapeDefaults>
  <w:decimalSymbol w:val=","/>
  <w:listSeparator w:val=";"/>
  <w14:docId w14:val="78E41A38"/>
  <w15:chartTrackingRefBased/>
  <w15:docId w15:val="{9F43172C-14FC-4AED-BC7D-1326405A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21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210C"/>
    <w:pPr>
      <w:tabs>
        <w:tab w:val="center" w:pos="4536"/>
        <w:tab w:val="right" w:pos="9072"/>
      </w:tabs>
    </w:pPr>
  </w:style>
  <w:style w:type="character" w:styleId="Hyperlink">
    <w:name w:val="Hyperlink"/>
    <w:rsid w:val="00DB484D"/>
    <w:rPr>
      <w:color w:val="0000FF"/>
      <w:u w:val="single"/>
    </w:rPr>
  </w:style>
  <w:style w:type="paragraph" w:styleId="Ballontekst">
    <w:name w:val="Balloon Text"/>
    <w:basedOn w:val="Standaard"/>
    <w:semiHidden/>
    <w:rsid w:val="00C359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76588"/>
    <w:rPr>
      <w:sz w:val="24"/>
      <w:szCs w:val="24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D46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k.nl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steur\Onedrive%20-%20Stichting%20NAK\Documents\Melding%20klacht%20vs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3731604E8F466BAA11366717C8B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4819B9-8A41-4AA5-BA34-3120E0B1EA28}"/>
      </w:docPartPr>
      <w:docPartBody>
        <w:p w:rsidR="00000000" w:rsidRDefault="00861FCC">
          <w:pPr>
            <w:pStyle w:val="8F3731604E8F466BAA11366717C8B7B8"/>
          </w:pPr>
          <w:r>
            <w:rPr>
              <w:rFonts w:ascii="Arial" w:hAnsi="Arial" w:cs="Arial"/>
              <w:sz w:val="21"/>
              <w:szCs w:val="21"/>
            </w:rPr>
            <w:t>kies datum</w:t>
          </w:r>
          <w:r w:rsidRPr="0094356D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DC6E1AC0213341F5AA58458CF82EA9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52A98-1C5B-46B3-A1B1-00A6DE7CCD72}"/>
      </w:docPartPr>
      <w:docPartBody>
        <w:p w:rsidR="00000000" w:rsidRDefault="00861FCC">
          <w:pPr>
            <w:pStyle w:val="DC6E1AC0213341F5AA58458CF82EA98A"/>
          </w:pPr>
          <w:r w:rsidRPr="006D46A8">
            <w:rPr>
              <w:rFonts w:ascii="Arial" w:hAnsi="Arial" w:cs="Arial"/>
              <w:bCs/>
              <w:sz w:val="21"/>
              <w:szCs w:val="21"/>
              <w:lang w:val="en-US"/>
            </w:rPr>
            <w:t>kies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F3731604E8F466BAA11366717C8B7B8">
    <w:name w:val="8F3731604E8F466BAA11366717C8B7B8"/>
  </w:style>
  <w:style w:type="paragraph" w:customStyle="1" w:styleId="DC6E1AC0213341F5AA58458CF82EA98A">
    <w:name w:val="DC6E1AC0213341F5AA58458CF82EA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649BB01C1EE409182D3C481BB2D3A" ma:contentTypeVersion="11" ma:contentTypeDescription="Een nieuw document maken." ma:contentTypeScope="" ma:versionID="d00d58fff1f0d356afacd1391b8173e5">
  <xsd:schema xmlns:xsd="http://www.w3.org/2001/XMLSchema" xmlns:xs="http://www.w3.org/2001/XMLSchema" xmlns:p="http://schemas.microsoft.com/office/2006/metadata/properties" xmlns:ns3="40542a68-49ea-424c-ab81-f8a8183b97b3" xmlns:ns4="da96c9fc-6cb0-46f5-8d14-d83789e51dd7" targetNamespace="http://schemas.microsoft.com/office/2006/metadata/properties" ma:root="true" ma:fieldsID="cce53c89a6761b1c8d4b3fc48e48e731" ns3:_="" ns4:_="">
    <xsd:import namespace="40542a68-49ea-424c-ab81-f8a8183b97b3"/>
    <xsd:import namespace="da96c9fc-6cb0-46f5-8d14-d83789e51d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2a68-49ea-424c-ab81-f8a8183b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6c9fc-6cb0-46f5-8d14-d83789e5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7AFEB-E692-4A2B-9BCF-BF2F60BBD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C4529-307E-4926-805B-E3BF77863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8747A-0161-459D-842C-D7F72BB851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DE4FA46-4F0B-4A8A-B0C8-75F951B654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9D2FE3-A8FC-4299-A656-BBD0C1A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2a68-49ea-424c-ab81-f8a8183b97b3"/>
    <ds:schemaRef ds:uri="da96c9fc-6cb0-46f5-8d14-d83789e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Melding klacht vs 2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klacht </vt:lpstr>
    </vt:vector>
  </TitlesOfParts>
  <Company>NAK</Company>
  <LinksUpToDate>false</LinksUpToDate>
  <CharactersWithSpaces>2123</CharactersWithSpaces>
  <SharedDoc>false</SharedDoc>
  <HLinks>
    <vt:vector size="6" baseType="variant">
      <vt:variant>
        <vt:i4>7274611</vt:i4>
      </vt:variant>
      <vt:variant>
        <vt:i4>87</vt:i4>
      </vt:variant>
      <vt:variant>
        <vt:i4>0</vt:i4>
      </vt:variant>
      <vt:variant>
        <vt:i4>5</vt:i4>
      </vt:variant>
      <vt:variant>
        <vt:lpwstr>http://www.nak.nl/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klacht</dc:title>
  <dc:subject/>
  <dc:creator>Sjaak de Steur</dc:creator>
  <cp:keywords/>
  <cp:lastModifiedBy>Sjaak de Steur</cp:lastModifiedBy>
  <cp:revision>1</cp:revision>
  <cp:lastPrinted>2017-03-13T14:50:00Z</cp:lastPrinted>
  <dcterms:created xsi:type="dcterms:W3CDTF">2021-04-15T13:35:00Z</dcterms:created>
  <dcterms:modified xsi:type="dcterms:W3CDTF">2021-04-15T13:36:00Z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6230126d2c4996a8e25b4d2da76d32">
    <vt:lpwstr>Formulier|5c7f400d-60be-40ce-b98f-ff0755e0f133</vt:lpwstr>
  </property>
  <property fmtid="{D5CDD505-2E9C-101B-9397-08002B2CF9AE}" pid="3" name="TaxCatchAll">
    <vt:lpwstr>39;#Formulier|5c7f400d-60be-40ce-b98f-ff0755e0f133</vt:lpwstr>
  </property>
  <property fmtid="{D5CDD505-2E9C-101B-9397-08002B2CF9AE}" pid="4" name="NAKVaststeller">
    <vt:lpwstr>56</vt:lpwstr>
  </property>
  <property fmtid="{D5CDD505-2E9C-101B-9397-08002B2CF9AE}" pid="5" name="NAKGoedkeurder1">
    <vt:lpwstr>33</vt:lpwstr>
  </property>
  <property fmtid="{D5CDD505-2E9C-101B-9397-08002B2CF9AE}" pid="6" name="NAKLocatie">
    <vt:lpwstr/>
  </property>
  <property fmtid="{D5CDD505-2E9C-101B-9397-08002B2CF9AE}" pid="7" name="NAKVastgesteldDoor">
    <vt:lpwstr/>
  </property>
  <property fmtid="{D5CDD505-2E9C-101B-9397-08002B2CF9AE}" pid="8" name="NAKVervaldatum">
    <vt:lpwstr>2020-09-01T00:00:00Z</vt:lpwstr>
  </property>
  <property fmtid="{D5CDD505-2E9C-101B-9397-08002B2CF9AE}" pid="9" name="NAKDocumentVersie">
    <vt:lpwstr>1.3</vt:lpwstr>
  </property>
  <property fmtid="{D5CDD505-2E9C-101B-9397-08002B2CF9AE}" pid="10" name="NAKDocumentCode">
    <vt:lpwstr>NAK230</vt:lpwstr>
  </property>
  <property fmtid="{D5CDD505-2E9C-101B-9397-08002B2CF9AE}" pid="11" name="NAKActiviteit">
    <vt:lpwstr>1</vt:lpwstr>
  </property>
  <property fmtid="{D5CDD505-2E9C-101B-9397-08002B2CF9AE}" pid="12" name="NAKIngangsdatum">
    <vt:lpwstr>2019-01-11T00:00:00Z</vt:lpwstr>
  </property>
  <property fmtid="{D5CDD505-2E9C-101B-9397-08002B2CF9AE}" pid="13" name="NAKDomein">
    <vt:lpwstr>1</vt:lpwstr>
  </property>
  <property fmtid="{D5CDD505-2E9C-101B-9397-08002B2CF9AE}" pid="14" name="NAKInformatietypeKwaliteitssysteem">
    <vt:lpwstr>39;#Formulier|5c7f400d-60be-40ce-b98f-ff0755e0f133</vt:lpwstr>
  </property>
  <property fmtid="{D5CDD505-2E9C-101B-9397-08002B2CF9AE}" pid="15" name="oc763ad46bef45929267adab688bdf6b">
    <vt:lpwstr/>
  </property>
  <property fmtid="{D5CDD505-2E9C-101B-9397-08002B2CF9AE}" pid="16" name="NAKHardcopyLokaties">
    <vt:lpwstr/>
  </property>
  <property fmtid="{D5CDD505-2E9C-101B-9397-08002B2CF9AE}" pid="17" name="NAKDocumentLijsten">
    <vt:lpwstr/>
  </property>
  <property fmtid="{D5CDD505-2E9C-101B-9397-08002B2CF9AE}" pid="18" name="hk4z">
    <vt:lpwstr/>
  </property>
  <property fmtid="{D5CDD505-2E9C-101B-9397-08002B2CF9AE}" pid="19" name="NAKGoedkeurder6">
    <vt:lpwstr/>
  </property>
  <property fmtid="{D5CDD505-2E9C-101B-9397-08002B2CF9AE}" pid="20" name="NAKGoedkeurder4">
    <vt:lpwstr/>
  </property>
  <property fmtid="{D5CDD505-2E9C-101B-9397-08002B2CF9AE}" pid="21" name="NAKGoedkeurder5">
    <vt:lpwstr/>
  </property>
  <property fmtid="{D5CDD505-2E9C-101B-9397-08002B2CF9AE}" pid="22" name="NAKGoedkeurder2">
    <vt:lpwstr/>
  </property>
  <property fmtid="{D5CDD505-2E9C-101B-9397-08002B2CF9AE}" pid="23" name="NAKGoedkeurder3">
    <vt:lpwstr/>
  </property>
  <property fmtid="{D5CDD505-2E9C-101B-9397-08002B2CF9AE}" pid="24" name="NAKVastgesteld">
    <vt:lpwstr/>
  </property>
  <property fmtid="{D5CDD505-2E9C-101B-9397-08002B2CF9AE}" pid="25" name="ContentTypeId">
    <vt:lpwstr>0x0101003CC649BB01C1EE409182D3C481BB2D3A</vt:lpwstr>
  </property>
</Properties>
</file>