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F8" w:rsidRDefault="00F907F8">
      <w:bookmarkStart w:id="0" w:name="_GoBack"/>
      <w:bookmarkEnd w:id="0"/>
    </w:p>
    <w:p w:rsidR="00D97681" w:rsidRPr="00F259FE" w:rsidRDefault="00F259FE" w:rsidP="007305EB">
      <w:pPr>
        <w:jc w:val="center"/>
        <w:rPr>
          <w:b/>
        </w:rPr>
      </w:pPr>
      <w:r w:rsidRPr="00F259FE">
        <w:rPr>
          <w:b/>
        </w:rPr>
        <w:t>CERTIFICERINGSAANVRAAG</w:t>
      </w:r>
    </w:p>
    <w:p w:rsidR="00F259FE" w:rsidRPr="00F138D3" w:rsidRDefault="00F259FE"/>
    <w:tbl>
      <w:tblPr>
        <w:tblW w:w="11199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3720"/>
      </w:tblGrid>
      <w:tr w:rsidR="00F138D3" w:rsidRPr="00884373" w:rsidTr="00884373">
        <w:tc>
          <w:tcPr>
            <w:tcW w:w="7479" w:type="dxa"/>
            <w:shd w:val="clear" w:color="auto" w:fill="auto"/>
          </w:tcPr>
          <w:p w:rsidR="00F138D3" w:rsidRPr="00884373" w:rsidRDefault="00FF3A65" w:rsidP="00884373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84373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F138D3" w:rsidRPr="00884373">
              <w:rPr>
                <w:rFonts w:ascii="Arial" w:hAnsi="Arial" w:cs="Arial"/>
                <w:b/>
                <w:sz w:val="20"/>
                <w:szCs w:val="20"/>
              </w:rPr>
              <w:t>ALGEMEEN</w:t>
            </w:r>
          </w:p>
        </w:tc>
        <w:tc>
          <w:tcPr>
            <w:tcW w:w="3720" w:type="dxa"/>
            <w:shd w:val="clear" w:color="auto" w:fill="auto"/>
          </w:tcPr>
          <w:p w:rsidR="00F138D3" w:rsidRPr="00884373" w:rsidRDefault="00F138D3" w:rsidP="00884373">
            <w:pPr>
              <w:tabs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84373">
              <w:rPr>
                <w:rFonts w:ascii="Arial" w:hAnsi="Arial" w:cs="Arial"/>
                <w:b/>
                <w:sz w:val="20"/>
                <w:szCs w:val="20"/>
              </w:rPr>
              <w:t>AANVRAAG</w:t>
            </w:r>
          </w:p>
        </w:tc>
      </w:tr>
      <w:tr w:rsidR="00F138D3" w:rsidRPr="00884373" w:rsidTr="00884373">
        <w:tc>
          <w:tcPr>
            <w:tcW w:w="7479" w:type="dxa"/>
            <w:shd w:val="clear" w:color="auto" w:fill="auto"/>
          </w:tcPr>
          <w:p w:rsidR="00F138D3" w:rsidRPr="00884373" w:rsidRDefault="00F138D3" w:rsidP="00884373">
            <w:pPr>
              <w:tabs>
                <w:tab w:val="left" w:pos="270"/>
                <w:tab w:val="left" w:pos="7371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4373">
              <w:rPr>
                <w:rFonts w:ascii="Arial" w:hAnsi="Arial" w:cs="Arial"/>
                <w:sz w:val="16"/>
                <w:szCs w:val="16"/>
              </w:rPr>
              <w:tab/>
              <w:t>Partijnummer:</w:t>
            </w:r>
            <w:r w:rsidR="00EE7153" w:rsidRPr="008843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761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1761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81761C">
              <w:rPr>
                <w:rFonts w:ascii="Arial" w:hAnsi="Arial"/>
                <w:sz w:val="16"/>
                <w:szCs w:val="16"/>
              </w:rPr>
            </w:r>
            <w:r w:rsidR="0081761C">
              <w:rPr>
                <w:rFonts w:ascii="Arial" w:hAnsi="Arial"/>
                <w:sz w:val="16"/>
                <w:szCs w:val="16"/>
              </w:rPr>
              <w:fldChar w:fldCharType="separate"/>
            </w:r>
            <w:r w:rsidR="000E7D97">
              <w:rPr>
                <w:rFonts w:ascii="Arial" w:hAnsi="Arial"/>
                <w:sz w:val="16"/>
                <w:szCs w:val="16"/>
              </w:rPr>
              <w:t> </w:t>
            </w:r>
            <w:r w:rsidR="000E7D97">
              <w:rPr>
                <w:rFonts w:ascii="Arial" w:hAnsi="Arial"/>
                <w:sz w:val="16"/>
                <w:szCs w:val="16"/>
              </w:rPr>
              <w:t> </w:t>
            </w:r>
            <w:r w:rsidR="000E7D97">
              <w:rPr>
                <w:rFonts w:ascii="Arial" w:hAnsi="Arial"/>
                <w:sz w:val="16"/>
                <w:szCs w:val="16"/>
              </w:rPr>
              <w:t> </w:t>
            </w:r>
            <w:r w:rsidR="000E7D97">
              <w:rPr>
                <w:rFonts w:ascii="Arial" w:hAnsi="Arial"/>
                <w:sz w:val="16"/>
                <w:szCs w:val="16"/>
              </w:rPr>
              <w:t> </w:t>
            </w:r>
            <w:r w:rsidR="000E7D97">
              <w:rPr>
                <w:rFonts w:ascii="Arial" w:hAnsi="Arial"/>
                <w:sz w:val="16"/>
                <w:szCs w:val="16"/>
              </w:rPr>
              <w:t> </w:t>
            </w:r>
            <w:r w:rsidR="0081761C">
              <w:rPr>
                <w:rFonts w:ascii="Arial" w:hAnsi="Arial"/>
                <w:sz w:val="16"/>
                <w:szCs w:val="16"/>
              </w:rPr>
              <w:fldChar w:fldCharType="end"/>
            </w:r>
          </w:p>
          <w:p w:rsidR="00F138D3" w:rsidRPr="00884373" w:rsidRDefault="00F138D3" w:rsidP="00884373">
            <w:pPr>
              <w:tabs>
                <w:tab w:val="left" w:pos="300"/>
                <w:tab w:val="left" w:pos="7371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4373">
              <w:rPr>
                <w:rFonts w:ascii="Arial" w:hAnsi="Arial" w:cs="Arial"/>
                <w:sz w:val="16"/>
                <w:szCs w:val="16"/>
              </w:rPr>
              <w:tab/>
              <w:t>Soort:</w:t>
            </w:r>
            <w:r w:rsidR="00EE7153" w:rsidRPr="008843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761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1761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81761C">
              <w:rPr>
                <w:rFonts w:ascii="Arial" w:hAnsi="Arial"/>
                <w:sz w:val="16"/>
                <w:szCs w:val="16"/>
              </w:rPr>
            </w:r>
            <w:r w:rsidR="0081761C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176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176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176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176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176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1761C">
              <w:rPr>
                <w:rFonts w:ascii="Arial" w:hAnsi="Arial"/>
                <w:sz w:val="16"/>
                <w:szCs w:val="16"/>
              </w:rPr>
              <w:fldChar w:fldCharType="end"/>
            </w:r>
          </w:p>
          <w:p w:rsidR="00F138D3" w:rsidRPr="00884373" w:rsidRDefault="00F138D3" w:rsidP="00884373">
            <w:pPr>
              <w:tabs>
                <w:tab w:val="left" w:pos="300"/>
                <w:tab w:val="left" w:pos="7371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4373">
              <w:rPr>
                <w:rFonts w:ascii="Arial" w:hAnsi="Arial" w:cs="Arial"/>
                <w:sz w:val="16"/>
                <w:szCs w:val="16"/>
              </w:rPr>
              <w:tab/>
              <w:t>Ras:</w:t>
            </w:r>
            <w:r w:rsidR="00EE7153" w:rsidRPr="008843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761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1761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81761C">
              <w:rPr>
                <w:rFonts w:ascii="Arial" w:hAnsi="Arial"/>
                <w:sz w:val="16"/>
                <w:szCs w:val="16"/>
              </w:rPr>
            </w:r>
            <w:r w:rsidR="0081761C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176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176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176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176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176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1761C">
              <w:rPr>
                <w:rFonts w:ascii="Arial" w:hAnsi="Arial"/>
                <w:sz w:val="16"/>
                <w:szCs w:val="16"/>
              </w:rPr>
              <w:fldChar w:fldCharType="end"/>
            </w:r>
          </w:p>
          <w:p w:rsidR="00F138D3" w:rsidRPr="00884373" w:rsidRDefault="00F138D3" w:rsidP="00884373">
            <w:pPr>
              <w:tabs>
                <w:tab w:val="left" w:pos="300"/>
                <w:tab w:val="left" w:pos="7371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4373">
              <w:rPr>
                <w:rFonts w:ascii="Arial" w:hAnsi="Arial" w:cs="Arial"/>
                <w:sz w:val="16"/>
                <w:szCs w:val="16"/>
              </w:rPr>
              <w:tab/>
              <w:t>Generatie:</w:t>
            </w:r>
            <w:r w:rsidR="00EE7153" w:rsidRPr="008843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761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1761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81761C">
              <w:rPr>
                <w:rFonts w:ascii="Arial" w:hAnsi="Arial"/>
                <w:sz w:val="16"/>
                <w:szCs w:val="16"/>
              </w:rPr>
            </w:r>
            <w:r w:rsidR="0081761C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176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176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176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176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176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1761C">
              <w:rPr>
                <w:rFonts w:ascii="Arial" w:hAnsi="Arial"/>
                <w:sz w:val="16"/>
                <w:szCs w:val="16"/>
              </w:rPr>
              <w:fldChar w:fldCharType="end"/>
            </w:r>
          </w:p>
          <w:p w:rsidR="00F138D3" w:rsidRPr="00884373" w:rsidRDefault="00F138D3" w:rsidP="00884373">
            <w:pPr>
              <w:tabs>
                <w:tab w:val="left" w:pos="300"/>
                <w:tab w:val="left" w:pos="7371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4373">
              <w:rPr>
                <w:rFonts w:ascii="Arial" w:hAnsi="Arial" w:cs="Arial"/>
                <w:sz w:val="16"/>
                <w:szCs w:val="16"/>
              </w:rPr>
              <w:tab/>
              <w:t>Mengselaanduiding:</w:t>
            </w:r>
            <w:r w:rsidR="00EE7153" w:rsidRPr="008843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2C9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B2C9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5B2C97">
              <w:rPr>
                <w:rFonts w:ascii="Arial" w:hAnsi="Arial"/>
                <w:sz w:val="16"/>
                <w:szCs w:val="16"/>
              </w:rPr>
            </w:r>
            <w:r w:rsidR="005B2C97">
              <w:rPr>
                <w:rFonts w:ascii="Arial" w:hAnsi="Arial"/>
                <w:sz w:val="16"/>
                <w:szCs w:val="16"/>
              </w:rPr>
              <w:fldChar w:fldCharType="separate"/>
            </w:r>
            <w:r w:rsidR="005B2C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B2C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B2C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B2C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B2C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B2C97">
              <w:rPr>
                <w:rFonts w:ascii="Arial" w:hAnsi="Arial"/>
                <w:sz w:val="16"/>
                <w:szCs w:val="16"/>
              </w:rPr>
              <w:fldChar w:fldCharType="end"/>
            </w:r>
          </w:p>
          <w:p w:rsidR="00F138D3" w:rsidRPr="00884373" w:rsidRDefault="00F138D3" w:rsidP="00884373">
            <w:pPr>
              <w:tabs>
                <w:tab w:val="left" w:pos="300"/>
                <w:tab w:val="left" w:pos="2805"/>
                <w:tab w:val="left" w:pos="7371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4373">
              <w:rPr>
                <w:rFonts w:ascii="Arial" w:hAnsi="Arial" w:cs="Arial"/>
                <w:sz w:val="16"/>
                <w:szCs w:val="16"/>
              </w:rPr>
              <w:tab/>
              <w:t>Fra</w:t>
            </w:r>
            <w:r w:rsidR="00FF3A65" w:rsidRPr="00884373">
              <w:rPr>
                <w:rFonts w:ascii="Arial" w:hAnsi="Arial" w:cs="Arial"/>
                <w:sz w:val="16"/>
                <w:szCs w:val="16"/>
              </w:rPr>
              <w:t>c</w:t>
            </w:r>
            <w:r w:rsidRPr="00884373">
              <w:rPr>
                <w:rFonts w:ascii="Arial" w:hAnsi="Arial" w:cs="Arial"/>
                <w:sz w:val="16"/>
                <w:szCs w:val="16"/>
              </w:rPr>
              <w:t>tie</w:t>
            </w:r>
            <w:r w:rsidR="00FF3A65" w:rsidRPr="00884373">
              <w:rPr>
                <w:rFonts w:ascii="Arial" w:hAnsi="Arial" w:cs="Arial"/>
                <w:sz w:val="16"/>
                <w:szCs w:val="16"/>
              </w:rPr>
              <w:t>:</w:t>
            </w:r>
            <w:r w:rsidR="00EE7153" w:rsidRPr="008843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2C9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5B2C9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5B2C97">
              <w:rPr>
                <w:rFonts w:ascii="Arial" w:hAnsi="Arial"/>
                <w:sz w:val="16"/>
                <w:szCs w:val="16"/>
              </w:rPr>
            </w:r>
            <w:r w:rsidR="005B2C97">
              <w:rPr>
                <w:rFonts w:ascii="Arial" w:hAnsi="Arial"/>
                <w:sz w:val="16"/>
                <w:szCs w:val="16"/>
              </w:rPr>
              <w:fldChar w:fldCharType="separate"/>
            </w:r>
            <w:r w:rsidR="005B2C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B2C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B2C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B2C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B2C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B2C97">
              <w:rPr>
                <w:rFonts w:ascii="Arial" w:hAnsi="Arial"/>
                <w:sz w:val="16"/>
                <w:szCs w:val="16"/>
              </w:rPr>
              <w:fldChar w:fldCharType="end"/>
            </w:r>
            <w:r w:rsidR="000E7D97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884373">
              <w:rPr>
                <w:rFonts w:ascii="Arial" w:hAnsi="Arial" w:cs="Arial"/>
                <w:sz w:val="16"/>
                <w:szCs w:val="16"/>
              </w:rPr>
              <w:t>Ontsmetting:</w:t>
            </w:r>
            <w:r w:rsidR="00EE7153" w:rsidRPr="008843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2C9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2C9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5B2C97">
              <w:rPr>
                <w:rFonts w:ascii="Arial" w:hAnsi="Arial"/>
                <w:sz w:val="16"/>
                <w:szCs w:val="16"/>
              </w:rPr>
            </w:r>
            <w:r w:rsidR="005B2C97">
              <w:rPr>
                <w:rFonts w:ascii="Arial" w:hAnsi="Arial"/>
                <w:sz w:val="16"/>
                <w:szCs w:val="16"/>
              </w:rPr>
              <w:fldChar w:fldCharType="separate"/>
            </w:r>
            <w:r w:rsidR="005B2C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B2C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B2C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B2C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B2C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B2C97">
              <w:rPr>
                <w:rFonts w:ascii="Arial" w:hAnsi="Arial"/>
                <w:sz w:val="16"/>
                <w:szCs w:val="16"/>
              </w:rPr>
              <w:fldChar w:fldCharType="end"/>
            </w:r>
          </w:p>
          <w:p w:rsidR="00F138D3" w:rsidRPr="00884373" w:rsidRDefault="00F138D3" w:rsidP="00884373">
            <w:pPr>
              <w:tabs>
                <w:tab w:val="left" w:pos="300"/>
                <w:tab w:val="left" w:pos="2805"/>
                <w:tab w:val="left" w:pos="7371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4373">
              <w:rPr>
                <w:rFonts w:ascii="Arial" w:hAnsi="Arial" w:cs="Arial"/>
                <w:sz w:val="16"/>
                <w:szCs w:val="16"/>
              </w:rPr>
              <w:tab/>
              <w:t>Land van herkomst:</w:t>
            </w:r>
            <w:r w:rsidR="00EE7153" w:rsidRPr="008843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2C9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B2C9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5B2C97">
              <w:rPr>
                <w:rFonts w:ascii="Arial" w:hAnsi="Arial"/>
                <w:sz w:val="16"/>
                <w:szCs w:val="16"/>
              </w:rPr>
            </w:r>
            <w:r w:rsidR="005B2C97">
              <w:rPr>
                <w:rFonts w:ascii="Arial" w:hAnsi="Arial"/>
                <w:sz w:val="16"/>
                <w:szCs w:val="16"/>
              </w:rPr>
              <w:fldChar w:fldCharType="separate"/>
            </w:r>
            <w:r w:rsidR="005B2C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B2C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B2C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B2C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B2C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B2C97">
              <w:rPr>
                <w:rFonts w:ascii="Arial" w:hAnsi="Arial"/>
                <w:sz w:val="16"/>
                <w:szCs w:val="16"/>
              </w:rPr>
              <w:fldChar w:fldCharType="end"/>
            </w:r>
          </w:p>
          <w:p w:rsidR="00F138D3" w:rsidRPr="00884373" w:rsidRDefault="00F138D3" w:rsidP="00884373">
            <w:pPr>
              <w:tabs>
                <w:tab w:val="left" w:pos="300"/>
                <w:tab w:val="left" w:pos="2805"/>
                <w:tab w:val="left" w:pos="7371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4373">
              <w:rPr>
                <w:rFonts w:ascii="Arial" w:hAnsi="Arial" w:cs="Arial"/>
                <w:sz w:val="16"/>
                <w:szCs w:val="16"/>
              </w:rPr>
              <w:tab/>
              <w:t>Waardering 1:</w:t>
            </w:r>
            <w:r w:rsidR="00EE7153" w:rsidRPr="008843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2C9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B2C9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5B2C97">
              <w:rPr>
                <w:rFonts w:ascii="Arial" w:hAnsi="Arial"/>
                <w:sz w:val="16"/>
                <w:szCs w:val="16"/>
              </w:rPr>
            </w:r>
            <w:r w:rsidR="005B2C97">
              <w:rPr>
                <w:rFonts w:ascii="Arial" w:hAnsi="Arial"/>
                <w:sz w:val="16"/>
                <w:szCs w:val="16"/>
              </w:rPr>
              <w:fldChar w:fldCharType="separate"/>
            </w:r>
            <w:r w:rsidR="005B2C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B2C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B2C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B2C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B2C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B2C97">
              <w:rPr>
                <w:rFonts w:ascii="Arial" w:hAnsi="Arial"/>
                <w:sz w:val="16"/>
                <w:szCs w:val="16"/>
              </w:rPr>
              <w:fldChar w:fldCharType="end"/>
            </w:r>
            <w:r w:rsidRPr="00884373">
              <w:rPr>
                <w:rFonts w:ascii="Arial" w:hAnsi="Arial" w:cs="Arial"/>
                <w:sz w:val="16"/>
                <w:szCs w:val="16"/>
              </w:rPr>
              <w:tab/>
              <w:t xml:space="preserve">Bestemd voor Export: </w:t>
            </w:r>
            <w:r w:rsidR="005D2A7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"/>
                    <w:listEntry w:val="Ja"/>
                    <w:listEntry w:val="Nee"/>
                  </w:ddList>
                </w:ffData>
              </w:fldChar>
            </w:r>
            <w:r w:rsidR="005D2A7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FORMDROPDOWN </w:instrText>
            </w:r>
            <w:r w:rsidR="00A82A3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A82A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D2A7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F138D3" w:rsidRPr="00884373" w:rsidRDefault="00F138D3" w:rsidP="00884373">
            <w:pPr>
              <w:tabs>
                <w:tab w:val="left" w:pos="300"/>
                <w:tab w:val="left" w:pos="2805"/>
                <w:tab w:val="left" w:pos="7371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0" w:type="dxa"/>
            <w:shd w:val="clear" w:color="auto" w:fill="auto"/>
          </w:tcPr>
          <w:p w:rsidR="008C5FA3" w:rsidRDefault="00F138D3" w:rsidP="00884373">
            <w:pPr>
              <w:tabs>
                <w:tab w:val="left" w:pos="7371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4373">
              <w:rPr>
                <w:rFonts w:ascii="Arial" w:hAnsi="Arial" w:cs="Arial"/>
                <w:sz w:val="16"/>
                <w:szCs w:val="16"/>
              </w:rPr>
              <w:t>Kweker/Handelaar nr.:</w:t>
            </w:r>
            <w:r w:rsidR="00245AF9" w:rsidRPr="008843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138D3" w:rsidRPr="00884373" w:rsidRDefault="005B2C97" w:rsidP="00884373">
            <w:pPr>
              <w:tabs>
                <w:tab w:val="left" w:pos="7371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  <w:p w:rsidR="00F138D3" w:rsidRPr="00884373" w:rsidRDefault="00F138D3" w:rsidP="00884373">
            <w:pPr>
              <w:tabs>
                <w:tab w:val="left" w:pos="7371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4373">
              <w:rPr>
                <w:rFonts w:ascii="Arial" w:hAnsi="Arial" w:cs="Arial"/>
                <w:sz w:val="16"/>
                <w:szCs w:val="16"/>
              </w:rPr>
              <w:t>Certificaten zenden aan:</w:t>
            </w:r>
            <w:r w:rsidR="00245AF9" w:rsidRPr="008843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138D3" w:rsidRDefault="005B2C97" w:rsidP="00884373">
            <w:pPr>
              <w:tabs>
                <w:tab w:val="left" w:pos="7371"/>
              </w:tabs>
              <w:spacing w:before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  <w:p w:rsidR="00F138D3" w:rsidRPr="00884373" w:rsidRDefault="005B2C97" w:rsidP="00884373">
            <w:pPr>
              <w:tabs>
                <w:tab w:val="left" w:pos="7371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  <w:p w:rsidR="00F138D3" w:rsidRPr="00884373" w:rsidRDefault="00F138D3" w:rsidP="00884373">
            <w:pPr>
              <w:tabs>
                <w:tab w:val="left" w:pos="7371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4373">
              <w:rPr>
                <w:rFonts w:ascii="Arial" w:hAnsi="Arial" w:cs="Arial"/>
                <w:sz w:val="16"/>
                <w:szCs w:val="16"/>
              </w:rPr>
              <w:t>Nota sturen naar:</w:t>
            </w:r>
            <w:r w:rsidR="00245AF9" w:rsidRPr="008843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45AF9" w:rsidRDefault="005B2C97" w:rsidP="00884373">
            <w:pPr>
              <w:tabs>
                <w:tab w:val="left" w:pos="7371"/>
              </w:tabs>
              <w:spacing w:before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  <w:p w:rsidR="008C5FA3" w:rsidRDefault="005B2C97" w:rsidP="00884373">
            <w:pPr>
              <w:tabs>
                <w:tab w:val="left" w:pos="7371"/>
              </w:tabs>
              <w:spacing w:before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  <w:p w:rsidR="008C5FA3" w:rsidRPr="00884373" w:rsidRDefault="005B2C97" w:rsidP="005B2C97">
            <w:pPr>
              <w:tabs>
                <w:tab w:val="left" w:pos="7371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D97681" w:rsidRPr="00A4415D" w:rsidRDefault="00F138D3" w:rsidP="00A4415D">
      <w:pPr>
        <w:tabs>
          <w:tab w:val="left" w:pos="7371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SAMENSTELLING</w:t>
      </w:r>
    </w:p>
    <w:tbl>
      <w:tblPr>
        <w:tblW w:w="1154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1699"/>
        <w:gridCol w:w="303"/>
        <w:gridCol w:w="68"/>
        <w:gridCol w:w="1314"/>
        <w:gridCol w:w="861"/>
        <w:gridCol w:w="818"/>
        <w:gridCol w:w="360"/>
        <w:gridCol w:w="590"/>
        <w:gridCol w:w="700"/>
        <w:gridCol w:w="187"/>
        <w:gridCol w:w="219"/>
        <w:gridCol w:w="422"/>
        <w:gridCol w:w="437"/>
        <w:gridCol w:w="269"/>
        <w:gridCol w:w="318"/>
        <w:gridCol w:w="391"/>
        <w:gridCol w:w="209"/>
        <w:gridCol w:w="1475"/>
        <w:gridCol w:w="709"/>
      </w:tblGrid>
      <w:tr w:rsidR="00F57C34" w:rsidTr="00985E5B">
        <w:trPr>
          <w:trHeight w:val="520"/>
        </w:trPr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C34" w:rsidRDefault="00F57C34" w:rsidP="00FF3A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7C34" w:rsidRDefault="00F57C34" w:rsidP="00FF3A65">
            <w:pPr>
              <w:spacing w:before="60"/>
              <w:ind w:left="3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Ras-omschrijving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57C34" w:rsidRDefault="00F57C34" w:rsidP="00FF3A6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Perceel/ </w:t>
            </w:r>
          </w:p>
          <w:p w:rsidR="00FF3A65" w:rsidRDefault="00FF3A65" w:rsidP="00FF3A6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Partijnr.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34" w:rsidRDefault="00F57C34" w:rsidP="00FF3A6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Gewicht/</w:t>
            </w:r>
          </w:p>
          <w:p w:rsidR="00FF3A65" w:rsidRDefault="00FF3A65" w:rsidP="00FF3A6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Procent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A65" w:rsidRDefault="00FB559B" w:rsidP="00FF3A6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Soort</w:t>
            </w:r>
            <w:r w:rsidR="00FF3A6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34" w:rsidRDefault="00F57C34" w:rsidP="00FF3A6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Teelt-</w:t>
            </w:r>
          </w:p>
          <w:p w:rsidR="00FF3A65" w:rsidRDefault="00FF3A65" w:rsidP="00FF3A6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gebied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34" w:rsidRDefault="00F57C34" w:rsidP="00FF3A6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Oogst</w:t>
            </w:r>
          </w:p>
          <w:p w:rsidR="00FF3A65" w:rsidRDefault="00FF3A65" w:rsidP="00FF3A6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jaar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C34" w:rsidRDefault="00F57C34" w:rsidP="00FF3A6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Her-</w:t>
            </w:r>
          </w:p>
          <w:p w:rsidR="00F57C34" w:rsidRDefault="00F57C34" w:rsidP="00FF3A6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cert.</w:t>
            </w:r>
          </w:p>
          <w:p w:rsidR="00F57C34" w:rsidRDefault="00F57C34" w:rsidP="00FF3A6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 / N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3A65" w:rsidRDefault="00FB559B" w:rsidP="00FF3A6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Onderzoek informatie:</w:t>
            </w:r>
            <w:r>
              <w:rPr>
                <w:rFonts w:ascii="Arial" w:hAnsi="Arial" w:cs="Arial"/>
                <w:sz w:val="16"/>
                <w:szCs w:val="16"/>
              </w:rPr>
              <w:br/>
              <w:t>(bemonsteringsdatum en kiempercentage)</w:t>
            </w:r>
          </w:p>
        </w:tc>
      </w:tr>
      <w:tr w:rsidR="00EF03C9" w:rsidTr="00985E5B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3C9" w:rsidRPr="00F21A34" w:rsidRDefault="00EF03C9">
            <w:pPr>
              <w:rPr>
                <w:rFonts w:ascii="Arial" w:hAnsi="Arial" w:cs="Arial"/>
                <w:sz w:val="16"/>
                <w:szCs w:val="16"/>
              </w:rPr>
            </w:pPr>
            <w:r w:rsidRPr="00F21A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EF03C9" w:rsidRPr="00F21A34" w:rsidRDefault="000E7D97" w:rsidP="000E7D97">
            <w:pPr>
              <w:pStyle w:val="Koptek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EF03C9" w:rsidRDefault="000E7D97" w:rsidP="000E7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0E7D97" w:rsidP="000E7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0E7D97" w:rsidP="000E7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985E5B" w:rsidP="00FF3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985E5B" w:rsidP="00A44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F03C9" w:rsidRPr="00EF03C9" w:rsidRDefault="00EF03C9" w:rsidP="00F21A3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F03C9">
              <w:rPr>
                <w:rFonts w:ascii="Arial" w:hAnsi="Arial" w:cs="Arial"/>
                <w:sz w:val="16"/>
                <w:szCs w:val="16"/>
              </w:rPr>
              <w:t> </w:t>
            </w:r>
            <w:r w:rsidRPr="00EF03C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"/>
                    <w:listEntry w:val="Ja"/>
                    <w:listEntry w:val="Nee"/>
                  </w:ddList>
                </w:ffData>
              </w:fldChar>
            </w:r>
            <w:r w:rsidRPr="00EF03C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FORMDROPDOWN </w:instrText>
            </w:r>
            <w:r w:rsidR="00A82A3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A82A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F03C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F03C9" w:rsidRDefault="00EF03C9" w:rsidP="000E7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985E5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85E5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985E5B">
              <w:rPr>
                <w:rFonts w:ascii="Arial" w:hAnsi="Arial"/>
                <w:sz w:val="16"/>
                <w:szCs w:val="16"/>
              </w:rPr>
            </w:r>
            <w:r w:rsidR="00985E5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0E7D97">
              <w:rPr>
                <w:rFonts w:ascii="Arial" w:hAnsi="Arial"/>
                <w:sz w:val="16"/>
                <w:szCs w:val="16"/>
              </w:rPr>
              <w:t> </w:t>
            </w:r>
            <w:r w:rsidR="000E7D97">
              <w:rPr>
                <w:rFonts w:ascii="Arial" w:hAnsi="Arial"/>
                <w:sz w:val="16"/>
                <w:szCs w:val="16"/>
              </w:rPr>
              <w:t> </w:t>
            </w:r>
            <w:r w:rsidR="000E7D97">
              <w:rPr>
                <w:rFonts w:ascii="Arial" w:hAnsi="Arial"/>
                <w:sz w:val="16"/>
                <w:szCs w:val="16"/>
              </w:rPr>
              <w:t> </w:t>
            </w:r>
            <w:r w:rsidR="000E7D97">
              <w:rPr>
                <w:rFonts w:ascii="Arial" w:hAnsi="Arial"/>
                <w:sz w:val="16"/>
                <w:szCs w:val="16"/>
              </w:rPr>
              <w:t> </w:t>
            </w:r>
            <w:r w:rsidR="000E7D97">
              <w:rPr>
                <w:rFonts w:ascii="Arial" w:hAnsi="Arial"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EF03C9" w:rsidTr="00985E5B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3C9" w:rsidRPr="00F21A34" w:rsidRDefault="00EF03C9">
            <w:pPr>
              <w:rPr>
                <w:rFonts w:ascii="Arial" w:hAnsi="Arial" w:cs="Arial"/>
                <w:sz w:val="16"/>
                <w:szCs w:val="16"/>
              </w:rPr>
            </w:pPr>
            <w:r w:rsidRPr="00F21A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EF03C9" w:rsidRPr="00F21A34" w:rsidRDefault="00985E5B" w:rsidP="00EE7153">
            <w:pPr>
              <w:pStyle w:val="Koptek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EF03C9" w:rsidRDefault="00985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985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985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985E5B" w:rsidP="00FF3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EF03C9" w:rsidRDefault="00985E5B" w:rsidP="004E2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F03C9" w:rsidRPr="00EF03C9" w:rsidRDefault="00EF03C9" w:rsidP="00EF03C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F03C9">
              <w:rPr>
                <w:rFonts w:ascii="Arial" w:hAnsi="Arial" w:cs="Arial"/>
                <w:sz w:val="16"/>
                <w:szCs w:val="16"/>
              </w:rPr>
              <w:t> </w:t>
            </w:r>
            <w:r w:rsidRPr="00EF03C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"/>
                    <w:listEntry w:val="Ja"/>
                    <w:listEntry w:val="Nee"/>
                  </w:ddList>
                </w:ffData>
              </w:fldChar>
            </w:r>
            <w:r w:rsidRPr="00EF03C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FORMDROPDOWN </w:instrText>
            </w:r>
            <w:r w:rsidR="00A82A3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A82A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F03C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F03C9" w:rsidRDefault="00EF03C9" w:rsidP="00985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985E5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85E5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985E5B">
              <w:rPr>
                <w:rFonts w:ascii="Arial" w:hAnsi="Arial"/>
                <w:sz w:val="16"/>
                <w:szCs w:val="16"/>
              </w:rPr>
            </w:r>
            <w:r w:rsidR="00985E5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EF03C9" w:rsidTr="00985E5B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3C9" w:rsidRPr="00F21A34" w:rsidRDefault="00EF03C9">
            <w:pPr>
              <w:rPr>
                <w:rFonts w:ascii="Arial" w:hAnsi="Arial" w:cs="Arial"/>
                <w:sz w:val="16"/>
                <w:szCs w:val="16"/>
              </w:rPr>
            </w:pPr>
            <w:r w:rsidRPr="00F21A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EF03C9" w:rsidRPr="00F21A34" w:rsidRDefault="00985E5B" w:rsidP="00EE7153">
            <w:pPr>
              <w:pStyle w:val="Koptek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EF03C9" w:rsidRDefault="00985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985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985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985E5B" w:rsidP="00FF3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EF03C9" w:rsidRDefault="00985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F03C9" w:rsidRPr="00EF03C9" w:rsidRDefault="00EF03C9" w:rsidP="00F21A3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F03C9">
              <w:rPr>
                <w:rFonts w:ascii="Arial" w:hAnsi="Arial" w:cs="Arial"/>
                <w:sz w:val="16"/>
                <w:szCs w:val="16"/>
              </w:rPr>
              <w:t> </w:t>
            </w:r>
            <w:r w:rsidRPr="00EF03C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"/>
                    <w:listEntry w:val="Ja"/>
                    <w:listEntry w:val="Nee"/>
                  </w:ddList>
                </w:ffData>
              </w:fldChar>
            </w:r>
            <w:r w:rsidRPr="00EF03C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FORMDROPDOWN </w:instrText>
            </w:r>
            <w:r w:rsidR="00A82A3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A82A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F03C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F03C9" w:rsidRDefault="00EF03C9" w:rsidP="00985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985E5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85E5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985E5B">
              <w:rPr>
                <w:rFonts w:ascii="Arial" w:hAnsi="Arial"/>
                <w:sz w:val="16"/>
                <w:szCs w:val="16"/>
              </w:rPr>
            </w:r>
            <w:r w:rsidR="00985E5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EF03C9" w:rsidTr="00985E5B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3C9" w:rsidRDefault="00EF0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EF03C9" w:rsidRDefault="00985E5B" w:rsidP="00F21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 w:rsidR="00EF03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EF03C9" w:rsidRDefault="00985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985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985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985E5B" w:rsidP="00FF3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EF03C9" w:rsidRDefault="00985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F03C9" w:rsidRPr="00EF03C9" w:rsidRDefault="00EF03C9" w:rsidP="00F21A3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F03C9">
              <w:rPr>
                <w:rFonts w:ascii="Arial" w:hAnsi="Arial" w:cs="Arial"/>
                <w:sz w:val="16"/>
                <w:szCs w:val="16"/>
              </w:rPr>
              <w:t> </w:t>
            </w:r>
            <w:r w:rsidRPr="00EF03C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"/>
                    <w:listEntry w:val="Ja"/>
                    <w:listEntry w:val="Nee"/>
                  </w:ddList>
                </w:ffData>
              </w:fldChar>
            </w:r>
            <w:r w:rsidRPr="00EF03C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FORMDROPDOWN </w:instrText>
            </w:r>
            <w:r w:rsidR="00A82A3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A82A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F03C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F03C9" w:rsidRDefault="00EF03C9" w:rsidP="00985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985E5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85E5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985E5B">
              <w:rPr>
                <w:rFonts w:ascii="Arial" w:hAnsi="Arial"/>
                <w:sz w:val="16"/>
                <w:szCs w:val="16"/>
              </w:rPr>
            </w:r>
            <w:r w:rsidR="00985E5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EF03C9" w:rsidTr="00985E5B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3C9" w:rsidRDefault="00EF0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EF03C9" w:rsidRDefault="00985E5B" w:rsidP="00F21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 w:rsidR="00EF03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EF03C9" w:rsidRDefault="00985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985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985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985E5B" w:rsidP="00FF3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985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F03C9" w:rsidRPr="00EF03C9" w:rsidRDefault="00EF03C9" w:rsidP="00F21A3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F03C9">
              <w:rPr>
                <w:rFonts w:ascii="Arial" w:hAnsi="Arial" w:cs="Arial"/>
                <w:sz w:val="16"/>
                <w:szCs w:val="16"/>
              </w:rPr>
              <w:t> </w:t>
            </w:r>
            <w:r w:rsidRPr="00EF03C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"/>
                    <w:listEntry w:val="Ja"/>
                    <w:listEntry w:val="Nee"/>
                  </w:ddList>
                </w:ffData>
              </w:fldChar>
            </w:r>
            <w:r w:rsidRPr="00EF03C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FORMDROPDOWN </w:instrText>
            </w:r>
            <w:r w:rsidR="00A82A3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A82A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F03C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F03C9" w:rsidRDefault="00EF03C9" w:rsidP="000E7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E7D9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E7D9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0E7D97">
              <w:rPr>
                <w:rFonts w:ascii="Arial" w:hAnsi="Arial"/>
                <w:sz w:val="16"/>
                <w:szCs w:val="16"/>
              </w:rPr>
            </w:r>
            <w:r w:rsidR="000E7D97">
              <w:rPr>
                <w:rFonts w:ascii="Arial" w:hAnsi="Arial"/>
                <w:sz w:val="16"/>
                <w:szCs w:val="16"/>
              </w:rPr>
              <w:fldChar w:fldCharType="separate"/>
            </w:r>
            <w:r w:rsidR="000E7D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E7D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E7D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E7D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E7D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E7D9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EF03C9" w:rsidTr="00985E5B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3C9" w:rsidRDefault="00EF0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EF03C9" w:rsidRDefault="000E7D97" w:rsidP="000E7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EF03C9" w:rsidRDefault="00985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985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985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985E5B" w:rsidP="00FF3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985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F03C9" w:rsidRPr="00EF03C9" w:rsidRDefault="00EF03C9" w:rsidP="00F21A3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F03C9">
              <w:rPr>
                <w:rFonts w:ascii="Arial" w:hAnsi="Arial" w:cs="Arial"/>
                <w:sz w:val="16"/>
                <w:szCs w:val="16"/>
              </w:rPr>
              <w:t> </w:t>
            </w:r>
            <w:r w:rsidRPr="00EF03C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"/>
                    <w:listEntry w:val="Ja"/>
                    <w:listEntry w:val="Nee"/>
                  </w:ddList>
                </w:ffData>
              </w:fldChar>
            </w:r>
            <w:r w:rsidRPr="00EF03C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FORMDROPDOWN </w:instrText>
            </w:r>
            <w:r w:rsidR="00A82A3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A82A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F03C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F03C9" w:rsidRDefault="00EF03C9" w:rsidP="00985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985E5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85E5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985E5B">
              <w:rPr>
                <w:rFonts w:ascii="Arial" w:hAnsi="Arial"/>
                <w:sz w:val="16"/>
                <w:szCs w:val="16"/>
              </w:rPr>
            </w:r>
            <w:r w:rsidR="00985E5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EF03C9" w:rsidTr="00985E5B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3C9" w:rsidRDefault="00EF0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EF03C9" w:rsidRDefault="00985E5B" w:rsidP="00F21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EF03C9" w:rsidRDefault="00985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985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985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0E7D97" w:rsidP="000E7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0E7D97" w:rsidP="000E7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F03C9" w:rsidRPr="00EF03C9" w:rsidRDefault="00EF03C9" w:rsidP="00F21A3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F03C9">
              <w:rPr>
                <w:rFonts w:ascii="Arial" w:hAnsi="Arial" w:cs="Arial"/>
                <w:sz w:val="16"/>
                <w:szCs w:val="16"/>
              </w:rPr>
              <w:t> </w:t>
            </w:r>
            <w:r w:rsidRPr="00EF03C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"/>
                    <w:listEntry w:val="Ja"/>
                    <w:listEntry w:val="Nee"/>
                  </w:ddList>
                </w:ffData>
              </w:fldChar>
            </w:r>
            <w:r w:rsidRPr="00EF03C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FORMDROPDOWN </w:instrText>
            </w:r>
            <w:r w:rsidR="00A82A3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A82A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F03C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F03C9" w:rsidRDefault="00EF03C9" w:rsidP="00985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985E5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85E5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985E5B">
              <w:rPr>
                <w:rFonts w:ascii="Arial" w:hAnsi="Arial"/>
                <w:sz w:val="16"/>
                <w:szCs w:val="16"/>
              </w:rPr>
            </w:r>
            <w:r w:rsidR="00985E5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EF03C9" w:rsidTr="00985E5B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3C9" w:rsidRDefault="00EF0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EF03C9" w:rsidRDefault="00985E5B" w:rsidP="00F21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EF03C9" w:rsidRDefault="00985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985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985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985E5B" w:rsidP="00FF3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985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F03C9" w:rsidRPr="00EF03C9" w:rsidRDefault="00EF03C9" w:rsidP="00F21A3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F03C9">
              <w:rPr>
                <w:rFonts w:ascii="Arial" w:hAnsi="Arial" w:cs="Arial"/>
                <w:sz w:val="16"/>
                <w:szCs w:val="16"/>
              </w:rPr>
              <w:t> </w:t>
            </w:r>
            <w:r w:rsidRPr="00EF03C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"/>
                    <w:listEntry w:val="Ja"/>
                    <w:listEntry w:val="Nee"/>
                  </w:ddList>
                </w:ffData>
              </w:fldChar>
            </w:r>
            <w:r w:rsidRPr="00EF03C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FORMDROPDOWN </w:instrText>
            </w:r>
            <w:r w:rsidR="00A82A3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A82A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F03C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F03C9" w:rsidRDefault="00EF03C9" w:rsidP="00985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985E5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85E5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985E5B">
              <w:rPr>
                <w:rFonts w:ascii="Arial" w:hAnsi="Arial"/>
                <w:sz w:val="16"/>
                <w:szCs w:val="16"/>
              </w:rPr>
            </w:r>
            <w:r w:rsidR="00985E5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EF03C9" w:rsidTr="00985E5B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3C9" w:rsidRDefault="00EF0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EF03C9" w:rsidRDefault="00985E5B" w:rsidP="00F21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EF03C9" w:rsidRDefault="00985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985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985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985E5B" w:rsidP="00FF3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985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F03C9" w:rsidRPr="00EF03C9" w:rsidRDefault="00EF03C9" w:rsidP="00F21A3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F03C9">
              <w:rPr>
                <w:rFonts w:ascii="Arial" w:hAnsi="Arial" w:cs="Arial"/>
                <w:sz w:val="16"/>
                <w:szCs w:val="16"/>
              </w:rPr>
              <w:t> </w:t>
            </w:r>
            <w:r w:rsidRPr="00EF03C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"/>
                    <w:listEntry w:val="Ja"/>
                    <w:listEntry w:val="Nee"/>
                  </w:ddList>
                </w:ffData>
              </w:fldChar>
            </w:r>
            <w:r w:rsidRPr="00EF03C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FORMDROPDOWN </w:instrText>
            </w:r>
            <w:r w:rsidR="00A82A3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A82A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F03C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F03C9" w:rsidRDefault="00EF03C9" w:rsidP="00985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985E5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85E5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985E5B">
              <w:rPr>
                <w:rFonts w:ascii="Arial" w:hAnsi="Arial"/>
                <w:sz w:val="16"/>
                <w:szCs w:val="16"/>
              </w:rPr>
            </w:r>
            <w:r w:rsidR="00985E5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EF03C9" w:rsidTr="00985E5B">
        <w:trPr>
          <w:gridAfter w:val="1"/>
          <w:wAfter w:w="709" w:type="dxa"/>
          <w:trHeight w:val="255"/>
        </w:trPr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C9" w:rsidRDefault="00EF0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C9" w:rsidRDefault="00EF03C9" w:rsidP="00F57C34">
            <w:pPr>
              <w:ind w:left="3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0" w:type="dxa"/>
            <w:gridSpan w:val="15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F03C9" w:rsidRDefault="00DB2151" w:rsidP="00985E5B">
            <w:pPr>
              <w:ind w:left="3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EF03C9">
              <w:rPr>
                <w:rFonts w:ascii="Arial" w:hAnsi="Arial" w:cs="Arial"/>
                <w:sz w:val="16"/>
                <w:szCs w:val="16"/>
              </w:rPr>
              <w:t xml:space="preserve">oor : </w:t>
            </w:r>
            <w:r w:rsidR="00985E5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85E5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985E5B">
              <w:rPr>
                <w:rFonts w:ascii="Arial" w:hAnsi="Arial"/>
                <w:sz w:val="16"/>
                <w:szCs w:val="16"/>
              </w:rPr>
            </w:r>
            <w:r w:rsidR="00985E5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sz w:val="16"/>
                <w:szCs w:val="16"/>
              </w:rPr>
              <w:fldChar w:fldCharType="end"/>
            </w:r>
            <w:r w:rsidR="007305EB">
              <w:rPr>
                <w:rFonts w:ascii="Arial" w:hAnsi="Arial"/>
                <w:sz w:val="16"/>
                <w:szCs w:val="16"/>
              </w:rPr>
              <w:tab/>
            </w:r>
            <w:r w:rsidR="007305EB">
              <w:rPr>
                <w:rFonts w:ascii="Arial" w:hAnsi="Arial"/>
                <w:sz w:val="16"/>
                <w:szCs w:val="16"/>
              </w:rPr>
              <w:tab/>
            </w:r>
            <w:r w:rsidR="007305EB">
              <w:rPr>
                <w:rFonts w:ascii="Arial" w:hAnsi="Arial"/>
                <w:sz w:val="16"/>
                <w:szCs w:val="16"/>
              </w:rPr>
              <w:tab/>
            </w:r>
            <w:r w:rsidR="007305EB">
              <w:rPr>
                <w:rFonts w:ascii="Arial" w:hAnsi="Arial"/>
                <w:sz w:val="16"/>
                <w:szCs w:val="16"/>
              </w:rPr>
              <w:tab/>
            </w:r>
            <w:r w:rsidR="007305EB">
              <w:rPr>
                <w:rFonts w:ascii="Arial" w:hAnsi="Arial"/>
                <w:sz w:val="16"/>
                <w:szCs w:val="16"/>
              </w:rPr>
              <w:tab/>
            </w:r>
            <w:r w:rsidR="00EF03C9">
              <w:rPr>
                <w:rFonts w:ascii="Arial" w:hAnsi="Arial" w:cs="Arial"/>
                <w:sz w:val="16"/>
                <w:szCs w:val="16"/>
              </w:rPr>
              <w:t xml:space="preserve">op     : </w:t>
            </w:r>
            <w:r w:rsidR="00D174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"/>
                    <w:listEntry w:val="Volledig"/>
                    <w:listEntry w:val="Zuiverheid"/>
                    <w:listEntry w:val="Kiemkracht"/>
                    <w:listEntry w:val="Vocht"/>
                    <w:listEntry w:val="Gezondheid"/>
                  </w:ddList>
                </w:ffData>
              </w:fldChar>
            </w:r>
            <w:r w:rsidR="00D1741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FORMDROPDOWN </w:instrText>
            </w:r>
            <w:r w:rsidR="00A82A3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A82A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174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EF03C9">
              <w:rPr>
                <w:rFonts w:ascii="Arial" w:hAnsi="Arial" w:cs="Arial"/>
                <w:sz w:val="16"/>
                <w:szCs w:val="16"/>
              </w:rPr>
              <w:t>*</w:t>
            </w:r>
            <w:r w:rsidR="00EF03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03C9" w:rsidTr="00985E5B">
        <w:trPr>
          <w:gridAfter w:val="1"/>
          <w:wAfter w:w="709" w:type="dxa"/>
          <w:trHeight w:val="255"/>
        </w:trPr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C9" w:rsidRPr="00EA3ADA" w:rsidRDefault="00FB55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NOG IN </w:t>
            </w:r>
            <w:r w:rsidR="007305EB" w:rsidRPr="00EA3ADA">
              <w:rPr>
                <w:rFonts w:ascii="Arial" w:hAnsi="Arial" w:cs="Arial"/>
                <w:b/>
                <w:sz w:val="16"/>
                <w:szCs w:val="16"/>
              </w:rPr>
              <w:t>ONDERZOEK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3C9" w:rsidRDefault="00EF03C9" w:rsidP="00F57C34">
            <w:pPr>
              <w:ind w:left="3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0" w:type="dxa"/>
            <w:gridSpan w:val="15"/>
            <w:vMerge/>
            <w:tcBorders>
              <w:left w:val="nil"/>
              <w:bottom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EF0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3C9" w:rsidTr="00985E5B">
        <w:trPr>
          <w:trHeight w:val="255"/>
        </w:trPr>
        <w:tc>
          <w:tcPr>
            <w:tcW w:w="1154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3C9" w:rsidRDefault="00EF03C9" w:rsidP="00FF3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 CERTIFICEREN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05EB" w:rsidTr="00985E5B">
        <w:trPr>
          <w:trHeight w:val="255"/>
        </w:trPr>
        <w:tc>
          <w:tcPr>
            <w:tcW w:w="35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5EB" w:rsidRDefault="007305EB" w:rsidP="007305EB">
            <w:pPr>
              <w:ind w:left="3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Partijnummer en volgnummer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5EB" w:rsidRDefault="007305EB" w:rsidP="00F57C34">
            <w:pPr>
              <w:ind w:left="3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Gewicht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5EB" w:rsidRDefault="00730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Certificaten</w:t>
            </w:r>
          </w:p>
          <w:p w:rsidR="007305EB" w:rsidRDefault="007305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5EB" w:rsidRDefault="00730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5EB" w:rsidRDefault="00730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EB" w:rsidRDefault="00730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5EB" w:rsidRDefault="007305EB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5EB" w:rsidRDefault="00730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Taal/</w:t>
            </w:r>
          </w:p>
          <w:p w:rsidR="007305EB" w:rsidRDefault="00730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Code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</w:tcBorders>
            <w:shd w:val="clear" w:color="auto" w:fill="auto"/>
            <w:vAlign w:val="bottom"/>
          </w:tcPr>
          <w:p w:rsidR="007305EB" w:rsidRDefault="00730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Opmerking</w:t>
            </w:r>
          </w:p>
        </w:tc>
      </w:tr>
      <w:tr w:rsidR="00EF03C9" w:rsidTr="00985E5B">
        <w:trPr>
          <w:trHeight w:val="255"/>
        </w:trPr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3C9" w:rsidRDefault="00EF0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3C9" w:rsidRDefault="00EF03C9" w:rsidP="00F57C34">
            <w:pPr>
              <w:ind w:left="30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C9" w:rsidRDefault="00EF03C9" w:rsidP="00F57C34">
            <w:pPr>
              <w:ind w:left="3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C9" w:rsidRDefault="00EF03C9" w:rsidP="00EA3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Aantal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C9" w:rsidRDefault="00EF03C9" w:rsidP="00EA3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à Kg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C9" w:rsidRDefault="00EF03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3C9" w:rsidRDefault="00EF03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F03C9" w:rsidRDefault="00EF03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3C9" w:rsidRDefault="00EF03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3C9" w:rsidTr="00985E5B">
        <w:trPr>
          <w:trHeight w:val="255"/>
        </w:trPr>
        <w:tc>
          <w:tcPr>
            <w:tcW w:w="3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EF03C9" w:rsidRDefault="000E7D97" w:rsidP="000E7D97">
            <w:pPr>
              <w:ind w:left="2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0E7D97" w:rsidP="000E7D97">
            <w:pPr>
              <w:ind w:left="3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 w:rsidR="00EF03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EF03C9" w:rsidP="000E7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E7D9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0E7D9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0E7D97">
              <w:rPr>
                <w:rFonts w:ascii="Arial" w:hAnsi="Arial"/>
                <w:sz w:val="16"/>
                <w:szCs w:val="16"/>
              </w:rPr>
            </w:r>
            <w:r w:rsidR="000E7D97">
              <w:rPr>
                <w:rFonts w:ascii="Arial" w:hAnsi="Arial"/>
                <w:sz w:val="16"/>
                <w:szCs w:val="16"/>
              </w:rPr>
              <w:fldChar w:fldCharType="separate"/>
            </w:r>
            <w:r w:rsidR="000E7D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E7D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E7D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E7D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E7D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E7D9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EF03C9" w:rsidP="000E7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E7D9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E7D9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0E7D97">
              <w:rPr>
                <w:rFonts w:ascii="Arial" w:hAnsi="Arial"/>
                <w:sz w:val="16"/>
                <w:szCs w:val="16"/>
              </w:rPr>
            </w:r>
            <w:r w:rsidR="000E7D97">
              <w:rPr>
                <w:rFonts w:ascii="Arial" w:hAnsi="Arial"/>
                <w:sz w:val="16"/>
                <w:szCs w:val="16"/>
              </w:rPr>
              <w:fldChar w:fldCharType="separate"/>
            </w:r>
            <w:r w:rsidR="000E7D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E7D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E7D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E7D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E7D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E7D9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EF03C9" w:rsidP="000E7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E7D9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E7D9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0E7D97">
              <w:rPr>
                <w:rFonts w:ascii="Arial" w:hAnsi="Arial"/>
                <w:sz w:val="16"/>
                <w:szCs w:val="16"/>
              </w:rPr>
            </w:r>
            <w:r w:rsidR="000E7D97">
              <w:rPr>
                <w:rFonts w:ascii="Arial" w:hAnsi="Arial"/>
                <w:sz w:val="16"/>
                <w:szCs w:val="16"/>
              </w:rPr>
              <w:fldChar w:fldCharType="separate"/>
            </w:r>
            <w:r w:rsidR="000E7D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E7D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E7D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E7D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E7D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E7D9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985E5B" w:rsidP="000E7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0E7D97">
              <w:rPr>
                <w:rFonts w:ascii="Arial" w:hAnsi="Arial"/>
                <w:sz w:val="16"/>
                <w:szCs w:val="16"/>
              </w:rPr>
              <w:t> </w:t>
            </w:r>
            <w:r w:rsidR="000E7D97">
              <w:rPr>
                <w:rFonts w:ascii="Arial" w:hAnsi="Arial"/>
                <w:sz w:val="16"/>
                <w:szCs w:val="16"/>
              </w:rPr>
              <w:t> </w:t>
            </w:r>
            <w:r w:rsidR="000E7D97">
              <w:rPr>
                <w:rFonts w:ascii="Arial" w:hAnsi="Arial"/>
                <w:sz w:val="16"/>
                <w:szCs w:val="16"/>
              </w:rPr>
              <w:t> </w:t>
            </w:r>
            <w:r w:rsidR="000E7D97">
              <w:rPr>
                <w:rFonts w:ascii="Arial" w:hAnsi="Arial"/>
                <w:sz w:val="16"/>
                <w:szCs w:val="16"/>
              </w:rPr>
              <w:t> </w:t>
            </w:r>
            <w:r w:rsidR="000E7D97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 w:rsidR="00EF03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EF03C9" w:rsidP="000E7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E7D9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E7D9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0E7D97">
              <w:rPr>
                <w:rFonts w:ascii="Arial" w:hAnsi="Arial"/>
                <w:sz w:val="16"/>
                <w:szCs w:val="16"/>
              </w:rPr>
            </w:r>
            <w:r w:rsidR="000E7D97">
              <w:rPr>
                <w:rFonts w:ascii="Arial" w:hAnsi="Arial"/>
                <w:sz w:val="16"/>
                <w:szCs w:val="16"/>
              </w:rPr>
              <w:fldChar w:fldCharType="separate"/>
            </w:r>
            <w:r w:rsidR="000E7D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E7D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E7D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E7D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E7D9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000000" w:fill="CCFFFF"/>
            <w:vAlign w:val="bottom"/>
          </w:tcPr>
          <w:p w:rsidR="00EF03C9" w:rsidRDefault="000E7D97" w:rsidP="000E7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EF03C9" w:rsidTr="00985E5B">
        <w:trPr>
          <w:trHeight w:val="255"/>
        </w:trPr>
        <w:tc>
          <w:tcPr>
            <w:tcW w:w="3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EF03C9" w:rsidRDefault="00985E5B" w:rsidP="00D17412">
            <w:pPr>
              <w:ind w:left="2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985E5B" w:rsidP="00F57C34">
            <w:pPr>
              <w:ind w:left="3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 w:rsidR="00EF03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EF03C9" w:rsidP="00985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985E5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85E5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985E5B">
              <w:rPr>
                <w:rFonts w:ascii="Arial" w:hAnsi="Arial"/>
                <w:sz w:val="16"/>
                <w:szCs w:val="16"/>
              </w:rPr>
            </w:r>
            <w:r w:rsidR="00985E5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EF03C9" w:rsidP="00985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985E5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85E5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985E5B">
              <w:rPr>
                <w:rFonts w:ascii="Arial" w:hAnsi="Arial"/>
                <w:sz w:val="16"/>
                <w:szCs w:val="16"/>
              </w:rPr>
            </w:r>
            <w:r w:rsidR="00985E5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EF03C9" w:rsidP="00985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E7D9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E7D9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0E7D97">
              <w:rPr>
                <w:rFonts w:ascii="Arial" w:hAnsi="Arial"/>
                <w:sz w:val="16"/>
                <w:szCs w:val="16"/>
              </w:rPr>
            </w:r>
            <w:r w:rsidR="000E7D97">
              <w:rPr>
                <w:rFonts w:ascii="Arial" w:hAnsi="Arial"/>
                <w:sz w:val="16"/>
                <w:szCs w:val="16"/>
              </w:rPr>
              <w:fldChar w:fldCharType="separate"/>
            </w:r>
            <w:r w:rsidR="000E7D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E7D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E7D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E7D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E7D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E7D9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985E5B" w:rsidP="00EA3A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 w:rsidR="00EF03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EF03C9" w:rsidP="00985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985E5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5E5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985E5B">
              <w:rPr>
                <w:rFonts w:ascii="Arial" w:hAnsi="Arial"/>
                <w:sz w:val="16"/>
                <w:szCs w:val="16"/>
              </w:rPr>
            </w:r>
            <w:r w:rsidR="00985E5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000000" w:fill="CCFFFF"/>
            <w:vAlign w:val="bottom"/>
          </w:tcPr>
          <w:p w:rsidR="00EF03C9" w:rsidRDefault="00985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EF03C9" w:rsidTr="00985E5B">
        <w:trPr>
          <w:trHeight w:val="255"/>
        </w:trPr>
        <w:tc>
          <w:tcPr>
            <w:tcW w:w="3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EF03C9" w:rsidRDefault="00985E5B" w:rsidP="00D17412">
            <w:pPr>
              <w:ind w:left="2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 w:rsidR="00EF03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985E5B" w:rsidP="00F57C34">
            <w:pPr>
              <w:ind w:left="3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 w:rsidR="00EF03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EF03C9" w:rsidP="00985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985E5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85E5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985E5B">
              <w:rPr>
                <w:rFonts w:ascii="Arial" w:hAnsi="Arial"/>
                <w:sz w:val="16"/>
                <w:szCs w:val="16"/>
              </w:rPr>
            </w:r>
            <w:r w:rsidR="00985E5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EF03C9" w:rsidP="00985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985E5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85E5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985E5B">
              <w:rPr>
                <w:rFonts w:ascii="Arial" w:hAnsi="Arial"/>
                <w:sz w:val="16"/>
                <w:szCs w:val="16"/>
              </w:rPr>
            </w:r>
            <w:r w:rsidR="00985E5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EF03C9" w:rsidP="00985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985E5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85E5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985E5B">
              <w:rPr>
                <w:rFonts w:ascii="Arial" w:hAnsi="Arial"/>
                <w:sz w:val="16"/>
                <w:szCs w:val="16"/>
              </w:rPr>
            </w:r>
            <w:r w:rsidR="00985E5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985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 w:rsidR="00EF03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EF03C9" w:rsidP="00985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985E5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5E5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985E5B">
              <w:rPr>
                <w:rFonts w:ascii="Arial" w:hAnsi="Arial"/>
                <w:sz w:val="16"/>
                <w:szCs w:val="16"/>
              </w:rPr>
            </w:r>
            <w:r w:rsidR="00985E5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000000" w:fill="CCFFFF"/>
            <w:vAlign w:val="bottom"/>
          </w:tcPr>
          <w:p w:rsidR="00EF03C9" w:rsidRDefault="00985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EF03C9" w:rsidTr="00985E5B">
        <w:trPr>
          <w:trHeight w:val="255"/>
        </w:trPr>
        <w:tc>
          <w:tcPr>
            <w:tcW w:w="3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EF03C9" w:rsidRDefault="00985E5B" w:rsidP="00D17412">
            <w:pPr>
              <w:ind w:left="2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 w:rsidR="00EF03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985E5B" w:rsidP="00F57C34">
            <w:pPr>
              <w:ind w:left="3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 w:rsidR="00EF03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EF03C9" w:rsidP="00985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985E5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85E5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985E5B">
              <w:rPr>
                <w:rFonts w:ascii="Arial" w:hAnsi="Arial"/>
                <w:sz w:val="16"/>
                <w:szCs w:val="16"/>
              </w:rPr>
            </w:r>
            <w:r w:rsidR="00985E5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EF03C9" w:rsidP="00985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985E5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85E5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985E5B">
              <w:rPr>
                <w:rFonts w:ascii="Arial" w:hAnsi="Arial"/>
                <w:sz w:val="16"/>
                <w:szCs w:val="16"/>
              </w:rPr>
            </w:r>
            <w:r w:rsidR="00985E5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EF03C9" w:rsidP="00985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985E5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85E5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985E5B">
              <w:rPr>
                <w:rFonts w:ascii="Arial" w:hAnsi="Arial"/>
                <w:sz w:val="16"/>
                <w:szCs w:val="16"/>
              </w:rPr>
            </w:r>
            <w:r w:rsidR="00985E5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985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 w:rsidR="00EF03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EF03C9" w:rsidP="00985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985E5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5E5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985E5B">
              <w:rPr>
                <w:rFonts w:ascii="Arial" w:hAnsi="Arial"/>
                <w:sz w:val="16"/>
                <w:szCs w:val="16"/>
              </w:rPr>
            </w:r>
            <w:r w:rsidR="00985E5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000000" w:fill="CCFFFF"/>
            <w:vAlign w:val="bottom"/>
          </w:tcPr>
          <w:p w:rsidR="00EF03C9" w:rsidRDefault="00985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EF03C9" w:rsidTr="00985E5B">
        <w:trPr>
          <w:trHeight w:val="255"/>
        </w:trPr>
        <w:tc>
          <w:tcPr>
            <w:tcW w:w="3580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EF03C9" w:rsidRDefault="00985E5B" w:rsidP="00D17412">
            <w:pPr>
              <w:ind w:left="2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 w:rsidR="00EF03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985E5B" w:rsidP="00F57C34">
            <w:pPr>
              <w:ind w:left="3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 w:rsidR="00EF03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EF03C9" w:rsidP="00985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985E5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85E5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985E5B">
              <w:rPr>
                <w:rFonts w:ascii="Arial" w:hAnsi="Arial"/>
                <w:sz w:val="16"/>
                <w:szCs w:val="16"/>
              </w:rPr>
            </w:r>
            <w:r w:rsidR="00985E5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EF03C9" w:rsidP="00985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985E5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85E5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985E5B">
              <w:rPr>
                <w:rFonts w:ascii="Arial" w:hAnsi="Arial"/>
                <w:sz w:val="16"/>
                <w:szCs w:val="16"/>
              </w:rPr>
            </w:r>
            <w:r w:rsidR="00985E5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EF03C9" w:rsidP="00985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985E5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85E5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985E5B">
              <w:rPr>
                <w:rFonts w:ascii="Arial" w:hAnsi="Arial"/>
                <w:sz w:val="16"/>
                <w:szCs w:val="16"/>
              </w:rPr>
            </w:r>
            <w:r w:rsidR="00985E5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985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 w:rsidR="00EF03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03C9" w:rsidRDefault="00EF03C9" w:rsidP="00985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985E5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85E5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985E5B">
              <w:rPr>
                <w:rFonts w:ascii="Arial" w:hAnsi="Arial"/>
                <w:sz w:val="16"/>
                <w:szCs w:val="16"/>
              </w:rPr>
            </w:r>
            <w:r w:rsidR="00985E5B">
              <w:rPr>
                <w:rFonts w:ascii="Arial" w:hAnsi="Arial"/>
                <w:sz w:val="16"/>
                <w:szCs w:val="16"/>
              </w:rPr>
              <w:fldChar w:fldCharType="separate"/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85E5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393" w:type="dxa"/>
            <w:gridSpan w:val="3"/>
            <w:tcBorders>
              <w:top w:val="nil"/>
              <w:left w:val="nil"/>
            </w:tcBorders>
            <w:shd w:val="clear" w:color="000000" w:fill="CCFFFF"/>
            <w:vAlign w:val="bottom"/>
          </w:tcPr>
          <w:p w:rsidR="00EF03C9" w:rsidRDefault="00985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EA3ADA" w:rsidTr="00985E5B">
        <w:trPr>
          <w:trHeight w:val="255"/>
        </w:trPr>
        <w:tc>
          <w:tcPr>
            <w:tcW w:w="11545" w:type="dxa"/>
            <w:gridSpan w:val="2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ADA" w:rsidRDefault="00EA3ADA" w:rsidP="00EA3ADA">
            <w:pPr>
              <w:ind w:left="5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3ADA" w:rsidRDefault="00EA3ADA" w:rsidP="00EA3ADA">
            <w:pPr>
              <w:ind w:left="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OPMERKINGEN  /  VERKLARINGEN: </w:t>
            </w:r>
            <w:r w:rsidR="000E7D9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="000E7D9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0E7D97">
              <w:rPr>
                <w:rFonts w:ascii="Arial" w:hAnsi="Arial"/>
                <w:sz w:val="16"/>
                <w:szCs w:val="16"/>
              </w:rPr>
            </w:r>
            <w:r w:rsidR="000E7D97">
              <w:rPr>
                <w:rFonts w:ascii="Arial" w:hAnsi="Arial"/>
                <w:sz w:val="16"/>
                <w:szCs w:val="16"/>
              </w:rPr>
              <w:fldChar w:fldCharType="separate"/>
            </w:r>
            <w:r w:rsidR="000E7D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E7D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E7D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E7D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E7D9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E7D97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"/>
          </w:p>
          <w:p w:rsidR="00EA3ADA" w:rsidRDefault="00EA3ADA" w:rsidP="00E77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 </w:t>
            </w:r>
          </w:p>
        </w:tc>
      </w:tr>
      <w:tr w:rsidR="00EA3ADA" w:rsidTr="00985E5B">
        <w:trPr>
          <w:gridAfter w:val="10"/>
          <w:wAfter w:w="4636" w:type="dxa"/>
          <w:trHeight w:val="255"/>
        </w:trPr>
        <w:tc>
          <w:tcPr>
            <w:tcW w:w="69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DA" w:rsidRDefault="00EA3ADA" w:rsidP="00EE715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* Doorstrepen wat niet van toepassing is.</w:t>
            </w:r>
          </w:p>
        </w:tc>
      </w:tr>
    </w:tbl>
    <w:p w:rsidR="00D97681" w:rsidRDefault="00D97681" w:rsidP="00D97681"/>
    <w:p w:rsidR="005B2C97" w:rsidRDefault="005B2C97" w:rsidP="00D97681"/>
    <w:p w:rsidR="00EB5CC5" w:rsidRDefault="00EB5CC5" w:rsidP="00D97681"/>
    <w:p w:rsidR="00EB5CC5" w:rsidRDefault="00EB5CC5" w:rsidP="00D97681"/>
    <w:p w:rsidR="00EB5CC5" w:rsidRDefault="00EB5CC5" w:rsidP="00D97681"/>
    <w:p w:rsidR="00EB5CC5" w:rsidRDefault="00EB5CC5" w:rsidP="00D97681"/>
    <w:p w:rsidR="00EB5CC5" w:rsidRDefault="00EB5CC5" w:rsidP="00D97681"/>
    <w:p w:rsidR="005B2C97" w:rsidRDefault="005B2C97" w:rsidP="00D97681"/>
    <w:p w:rsidR="005B2C97" w:rsidRDefault="005B2C97" w:rsidP="00D97681"/>
    <w:p w:rsidR="00DF5117" w:rsidRPr="00EE7153" w:rsidRDefault="00EE7153" w:rsidP="00EE7153">
      <w:pPr>
        <w:tabs>
          <w:tab w:val="left" w:pos="5103"/>
        </w:tabs>
        <w:rPr>
          <w:rFonts w:ascii="Arial" w:hAnsi="Arial" w:cs="Arial"/>
          <w:sz w:val="16"/>
          <w:szCs w:val="16"/>
        </w:rPr>
      </w:pPr>
      <w:r w:rsidRPr="00EE7153">
        <w:rPr>
          <w:rFonts w:ascii="Arial" w:hAnsi="Arial" w:cs="Arial"/>
          <w:sz w:val="16"/>
          <w:szCs w:val="16"/>
        </w:rPr>
        <w:t>Datum:</w:t>
      </w:r>
      <w:r>
        <w:rPr>
          <w:rFonts w:ascii="Arial" w:hAnsi="Arial" w:cs="Arial"/>
          <w:sz w:val="16"/>
          <w:szCs w:val="16"/>
        </w:rPr>
        <w:t xml:space="preserve"> </w:t>
      </w:r>
      <w:r w:rsidR="00985E5B">
        <w:rPr>
          <w:rFonts w:ascii="Arial" w:hAnsi="Arial"/>
          <w:sz w:val="16"/>
          <w:szCs w:val="16"/>
        </w:rPr>
        <w:fldChar w:fldCharType="begin">
          <w:ffData>
            <w:name w:val=""/>
            <w:enabled w:val="0"/>
            <w:calcOnExit w:val="0"/>
            <w:textInput>
              <w:type w:val="currentDate"/>
            </w:textInput>
          </w:ffData>
        </w:fldChar>
      </w:r>
      <w:r w:rsidR="00985E5B">
        <w:rPr>
          <w:rFonts w:ascii="Arial" w:hAnsi="Arial"/>
          <w:sz w:val="16"/>
          <w:szCs w:val="16"/>
        </w:rPr>
        <w:instrText xml:space="preserve"> FORMTEXT </w:instrText>
      </w:r>
      <w:r w:rsidR="00985E5B">
        <w:rPr>
          <w:rFonts w:ascii="Arial" w:hAnsi="Arial"/>
          <w:sz w:val="16"/>
          <w:szCs w:val="16"/>
        </w:rPr>
        <w:fldChar w:fldCharType="begin"/>
      </w:r>
      <w:r w:rsidR="00985E5B">
        <w:rPr>
          <w:rFonts w:ascii="Arial" w:hAnsi="Arial"/>
          <w:sz w:val="16"/>
          <w:szCs w:val="16"/>
        </w:rPr>
        <w:instrText xml:space="preserve"> DATE  </w:instrText>
      </w:r>
      <w:r w:rsidR="00985E5B">
        <w:rPr>
          <w:rFonts w:ascii="Arial" w:hAnsi="Arial"/>
          <w:sz w:val="16"/>
          <w:szCs w:val="16"/>
        </w:rPr>
        <w:fldChar w:fldCharType="separate"/>
      </w:r>
      <w:r w:rsidR="002360B0">
        <w:rPr>
          <w:rFonts w:ascii="Arial" w:hAnsi="Arial"/>
          <w:noProof/>
          <w:sz w:val="16"/>
          <w:szCs w:val="16"/>
        </w:rPr>
        <w:instrText>27-3-2017</w:instrText>
      </w:r>
      <w:r w:rsidR="00985E5B">
        <w:rPr>
          <w:rFonts w:ascii="Arial" w:hAnsi="Arial"/>
          <w:sz w:val="16"/>
          <w:szCs w:val="16"/>
        </w:rPr>
        <w:fldChar w:fldCharType="end"/>
      </w:r>
      <w:r w:rsidR="00985E5B">
        <w:rPr>
          <w:rFonts w:ascii="Arial" w:hAnsi="Arial"/>
          <w:sz w:val="16"/>
          <w:szCs w:val="16"/>
        </w:rPr>
      </w:r>
      <w:r w:rsidR="00985E5B">
        <w:rPr>
          <w:rFonts w:ascii="Arial" w:hAnsi="Arial"/>
          <w:sz w:val="16"/>
          <w:szCs w:val="16"/>
        </w:rPr>
        <w:fldChar w:fldCharType="separate"/>
      </w:r>
      <w:r w:rsidR="00EB5CC5">
        <w:rPr>
          <w:rFonts w:ascii="Arial" w:hAnsi="Arial"/>
          <w:noProof/>
          <w:sz w:val="16"/>
          <w:szCs w:val="16"/>
        </w:rPr>
        <w:t>6-2-2017</w:t>
      </w:r>
      <w:r w:rsidR="00985E5B">
        <w:rPr>
          <w:rFonts w:ascii="Arial" w:hAnsi="Arial"/>
          <w:sz w:val="16"/>
          <w:szCs w:val="16"/>
        </w:rPr>
        <w:fldChar w:fldCharType="end"/>
      </w:r>
      <w:r w:rsidRPr="00EE7153">
        <w:rPr>
          <w:rFonts w:ascii="Arial" w:hAnsi="Arial" w:cs="Arial"/>
          <w:sz w:val="16"/>
          <w:szCs w:val="16"/>
        </w:rPr>
        <w:tab/>
        <w:t>Handtekening Kweker / Handelaar:</w:t>
      </w:r>
    </w:p>
    <w:p w:rsidR="00DF5117" w:rsidRDefault="00245AF9" w:rsidP="00245AF9">
      <w:pPr>
        <w:tabs>
          <w:tab w:val="left" w:pos="51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245AF9" w:rsidRPr="00EE7153" w:rsidRDefault="00245AF9" w:rsidP="00245AF9">
      <w:pPr>
        <w:tabs>
          <w:tab w:val="left" w:pos="51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E9748C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E9748C">
        <w:rPr>
          <w:rFonts w:ascii="Arial" w:hAnsi="Arial"/>
          <w:sz w:val="16"/>
          <w:szCs w:val="16"/>
        </w:rPr>
        <w:instrText xml:space="preserve"> FORMTEXT </w:instrText>
      </w:r>
      <w:r w:rsidR="00E9748C">
        <w:rPr>
          <w:rFonts w:ascii="Arial" w:hAnsi="Arial"/>
          <w:sz w:val="16"/>
          <w:szCs w:val="16"/>
        </w:rPr>
      </w:r>
      <w:r w:rsidR="00E9748C">
        <w:rPr>
          <w:rFonts w:ascii="Arial" w:hAnsi="Arial"/>
          <w:sz w:val="16"/>
          <w:szCs w:val="16"/>
        </w:rPr>
        <w:fldChar w:fldCharType="separate"/>
      </w:r>
      <w:r w:rsidR="00E9748C">
        <w:rPr>
          <w:rFonts w:ascii="Arial" w:hAnsi="Arial"/>
          <w:noProof/>
          <w:sz w:val="16"/>
          <w:szCs w:val="16"/>
        </w:rPr>
        <w:t> </w:t>
      </w:r>
      <w:r w:rsidR="00E9748C">
        <w:rPr>
          <w:rFonts w:ascii="Arial" w:hAnsi="Arial"/>
          <w:noProof/>
          <w:sz w:val="16"/>
          <w:szCs w:val="16"/>
        </w:rPr>
        <w:t> </w:t>
      </w:r>
      <w:r w:rsidR="00E9748C">
        <w:rPr>
          <w:rFonts w:ascii="Arial" w:hAnsi="Arial"/>
          <w:noProof/>
          <w:sz w:val="16"/>
          <w:szCs w:val="16"/>
        </w:rPr>
        <w:t> </w:t>
      </w:r>
      <w:r w:rsidR="00E9748C">
        <w:rPr>
          <w:rFonts w:ascii="Arial" w:hAnsi="Arial"/>
          <w:noProof/>
          <w:sz w:val="16"/>
          <w:szCs w:val="16"/>
        </w:rPr>
        <w:t> </w:t>
      </w:r>
      <w:r w:rsidR="00E9748C">
        <w:rPr>
          <w:rFonts w:ascii="Arial" w:hAnsi="Arial"/>
          <w:noProof/>
          <w:sz w:val="16"/>
          <w:szCs w:val="16"/>
        </w:rPr>
        <w:t> </w:t>
      </w:r>
      <w:r w:rsidR="00E9748C">
        <w:rPr>
          <w:rFonts w:ascii="Arial" w:hAnsi="Arial"/>
          <w:sz w:val="16"/>
          <w:szCs w:val="16"/>
        </w:rPr>
        <w:fldChar w:fldCharType="end"/>
      </w:r>
    </w:p>
    <w:p w:rsidR="00245AF9" w:rsidRDefault="00245AF9" w:rsidP="00D97681">
      <w:pPr>
        <w:rPr>
          <w:rFonts w:ascii="Arial" w:hAnsi="Arial" w:cs="Arial"/>
          <w:sz w:val="16"/>
          <w:szCs w:val="16"/>
        </w:rPr>
      </w:pPr>
    </w:p>
    <w:sectPr w:rsidR="00245AF9" w:rsidSect="00F57C34">
      <w:headerReference w:type="default" r:id="rId10"/>
      <w:footerReference w:type="default" r:id="rId11"/>
      <w:pgSz w:w="11909" w:h="16834" w:code="9"/>
      <w:pgMar w:top="1411" w:right="1411" w:bottom="1411" w:left="85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A30" w:rsidRDefault="00A82A30">
      <w:r>
        <w:separator/>
      </w:r>
    </w:p>
  </w:endnote>
  <w:endnote w:type="continuationSeparator" w:id="0">
    <w:p w:rsidR="00A82A30" w:rsidRDefault="00A8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D97" w:rsidRPr="00EE7153" w:rsidRDefault="000E7D97" w:rsidP="00EA3ADA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Misbruik is strafbaar (Art. 219 en 225  W.v.Str.)</w:t>
    </w:r>
  </w:p>
  <w:p w:rsidR="000E7D97" w:rsidRDefault="000E7D97" w:rsidP="008E7159">
    <w:pPr>
      <w:pStyle w:val="Voettekst"/>
      <w:pBdr>
        <w:top w:val="single" w:sz="4" w:space="1" w:color="auto"/>
      </w:pBdr>
      <w:rPr>
        <w:sz w:val="20"/>
        <w:szCs w:val="20"/>
      </w:rPr>
    </w:pPr>
  </w:p>
  <w:p w:rsidR="000E7D97" w:rsidRPr="00C05096" w:rsidRDefault="000E7D97" w:rsidP="008E7159">
    <w:pPr>
      <w:pStyle w:val="Voettekst"/>
      <w:pBdr>
        <w:top w:val="single" w:sz="4" w:space="1" w:color="auto"/>
      </w:pBdr>
      <w:rPr>
        <w:sz w:val="20"/>
        <w:szCs w:val="20"/>
      </w:rPr>
    </w:pPr>
    <w:r w:rsidRPr="00C05096">
      <w:rPr>
        <w:sz w:val="20"/>
        <w:szCs w:val="20"/>
      </w:rPr>
      <w:t xml:space="preserve">NAK </w:t>
    </w:r>
    <w:r>
      <w:rPr>
        <w:sz w:val="20"/>
        <w:szCs w:val="20"/>
      </w:rPr>
      <w:t>235</w:t>
    </w:r>
    <w:r w:rsidRPr="00C05096">
      <w:rPr>
        <w:sz w:val="20"/>
        <w:szCs w:val="20"/>
      </w:rPr>
      <w:t xml:space="preserve"> </w:t>
    </w:r>
    <w:r>
      <w:rPr>
        <w:sz w:val="20"/>
        <w:szCs w:val="20"/>
      </w:rPr>
      <w:t>v</w:t>
    </w:r>
    <w:r w:rsidRPr="00C05096">
      <w:rPr>
        <w:sz w:val="20"/>
        <w:szCs w:val="20"/>
      </w:rPr>
      <w:t>.1.</w:t>
    </w:r>
    <w:r w:rsidR="00D963D8">
      <w:rPr>
        <w:sz w:val="20"/>
        <w:szCs w:val="20"/>
      </w:rPr>
      <w:t>3</w:t>
    </w:r>
    <w:r>
      <w:rPr>
        <w:sz w:val="20"/>
        <w:szCs w:val="20"/>
      </w:rPr>
      <w:tab/>
    </w:r>
    <w:r w:rsidR="00D963D8">
      <w:rPr>
        <w:sz w:val="20"/>
        <w:szCs w:val="20"/>
      </w:rPr>
      <w:t>060217</w:t>
    </w:r>
    <w:r w:rsidRPr="00C05096">
      <w:rPr>
        <w:sz w:val="20"/>
        <w:szCs w:val="20"/>
      </w:rPr>
      <w:t xml:space="preserve"> </w:t>
    </w:r>
    <w:r w:rsidRPr="00C05096">
      <w:rPr>
        <w:sz w:val="20"/>
        <w:szCs w:val="20"/>
      </w:rPr>
      <w:tab/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A30" w:rsidRDefault="00A82A30">
      <w:r>
        <w:separator/>
      </w:r>
    </w:p>
  </w:footnote>
  <w:footnote w:type="continuationSeparator" w:id="0">
    <w:p w:rsidR="00A82A30" w:rsidRDefault="00A82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D97" w:rsidRPr="00A12A7C" w:rsidRDefault="000E7D97" w:rsidP="00DF5117">
    <w:pPr>
      <w:jc w:val="center"/>
      <w:rPr>
        <w:b/>
        <w:bCs/>
        <w:color w:val="365F91"/>
        <w:kern w:val="36"/>
        <w:shd w:val="clear" w:color="auto" w:fill="FFFFFF"/>
        <w:lang w:eastAsia="nl-NL"/>
      </w:rPr>
    </w:pPr>
    <w:r w:rsidRPr="00A12A7C">
      <w:rPr>
        <w:noProof/>
        <w:color w:val="365F91"/>
        <w:lang w:eastAsia="nl-N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5410200</wp:posOffset>
          </wp:positionH>
          <wp:positionV relativeFrom="paragraph">
            <wp:posOffset>-123825</wp:posOffset>
          </wp:positionV>
          <wp:extent cx="761365" cy="718820"/>
          <wp:effectExtent l="0" t="0" r="635" b="508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2A7C">
      <w:rPr>
        <w:b/>
        <w:bCs/>
        <w:color w:val="365F91"/>
        <w:kern w:val="36"/>
        <w:shd w:val="clear" w:color="auto" w:fill="FFFFFF"/>
        <w:lang w:eastAsia="nl-NL"/>
      </w:rPr>
      <w:t xml:space="preserve"> Nederlandse Algemene Keuringsdienst </w:t>
    </w:r>
  </w:p>
  <w:p w:rsidR="000E7D97" w:rsidRPr="009D77AF" w:rsidRDefault="000E7D97" w:rsidP="00DF5117">
    <w:pPr>
      <w:jc w:val="center"/>
      <w:rPr>
        <w:b/>
        <w:bCs/>
        <w:color w:val="77B800"/>
        <w:kern w:val="36"/>
        <w:sz w:val="22"/>
        <w:szCs w:val="22"/>
        <w:shd w:val="clear" w:color="auto" w:fill="FFFFFF"/>
        <w:lang w:eastAsia="nl-NL"/>
      </w:rPr>
    </w:pPr>
    <w:r w:rsidRPr="00A12A7C">
      <w:rPr>
        <w:b/>
        <w:bCs/>
        <w:color w:val="365F91"/>
        <w:kern w:val="36"/>
        <w:sz w:val="22"/>
        <w:szCs w:val="22"/>
        <w:shd w:val="clear" w:color="auto" w:fill="FFFFFF"/>
        <w:lang w:eastAsia="nl-NL"/>
      </w:rPr>
      <w:t>voor zaaizaad en pootgoed van landbouwgewassen</w:t>
    </w:r>
  </w:p>
  <w:p w:rsidR="000E7D97" w:rsidRDefault="000E7D9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C5"/>
    <w:rsid w:val="00014B8B"/>
    <w:rsid w:val="00016E04"/>
    <w:rsid w:val="00022F0A"/>
    <w:rsid w:val="0002514F"/>
    <w:rsid w:val="00026B1E"/>
    <w:rsid w:val="0005374A"/>
    <w:rsid w:val="0007768A"/>
    <w:rsid w:val="00086E48"/>
    <w:rsid w:val="0009737E"/>
    <w:rsid w:val="000B76E2"/>
    <w:rsid w:val="000E0A35"/>
    <w:rsid w:val="000E2746"/>
    <w:rsid w:val="000E7D97"/>
    <w:rsid w:val="000F2ABE"/>
    <w:rsid w:val="0010613A"/>
    <w:rsid w:val="001534FD"/>
    <w:rsid w:val="00156383"/>
    <w:rsid w:val="00163B62"/>
    <w:rsid w:val="001868A6"/>
    <w:rsid w:val="0019195A"/>
    <w:rsid w:val="001A571F"/>
    <w:rsid w:val="001B4077"/>
    <w:rsid w:val="001B6367"/>
    <w:rsid w:val="001C13DC"/>
    <w:rsid w:val="001C49AA"/>
    <w:rsid w:val="001C6BFF"/>
    <w:rsid w:val="001C7264"/>
    <w:rsid w:val="001D091A"/>
    <w:rsid w:val="001D556F"/>
    <w:rsid w:val="001E7452"/>
    <w:rsid w:val="001F39F2"/>
    <w:rsid w:val="001F4957"/>
    <w:rsid w:val="001F6FFB"/>
    <w:rsid w:val="002140C7"/>
    <w:rsid w:val="00224D81"/>
    <w:rsid w:val="002360B0"/>
    <w:rsid w:val="002443FA"/>
    <w:rsid w:val="0024558F"/>
    <w:rsid w:val="00245AF9"/>
    <w:rsid w:val="0026246A"/>
    <w:rsid w:val="002778EC"/>
    <w:rsid w:val="002A1AFB"/>
    <w:rsid w:val="002A3CC2"/>
    <w:rsid w:val="002D5A62"/>
    <w:rsid w:val="002E5DD0"/>
    <w:rsid w:val="002F6B8F"/>
    <w:rsid w:val="0030588A"/>
    <w:rsid w:val="00324BBE"/>
    <w:rsid w:val="00326614"/>
    <w:rsid w:val="00336F1B"/>
    <w:rsid w:val="003372A4"/>
    <w:rsid w:val="00383EB0"/>
    <w:rsid w:val="003A1DA9"/>
    <w:rsid w:val="003B0298"/>
    <w:rsid w:val="003C584C"/>
    <w:rsid w:val="003C7B84"/>
    <w:rsid w:val="003E2286"/>
    <w:rsid w:val="003E4907"/>
    <w:rsid w:val="003F19C7"/>
    <w:rsid w:val="00402E39"/>
    <w:rsid w:val="004135F6"/>
    <w:rsid w:val="004212C7"/>
    <w:rsid w:val="00421564"/>
    <w:rsid w:val="0042730D"/>
    <w:rsid w:val="00432CA1"/>
    <w:rsid w:val="00441BE5"/>
    <w:rsid w:val="004472AE"/>
    <w:rsid w:val="004503C6"/>
    <w:rsid w:val="0046781F"/>
    <w:rsid w:val="00491DC2"/>
    <w:rsid w:val="004C0A56"/>
    <w:rsid w:val="004C2BB3"/>
    <w:rsid w:val="004C7C7E"/>
    <w:rsid w:val="004E2952"/>
    <w:rsid w:val="004F47E3"/>
    <w:rsid w:val="00502540"/>
    <w:rsid w:val="005030C4"/>
    <w:rsid w:val="005462A6"/>
    <w:rsid w:val="00563171"/>
    <w:rsid w:val="00563D23"/>
    <w:rsid w:val="00584256"/>
    <w:rsid w:val="005A6299"/>
    <w:rsid w:val="005B2C97"/>
    <w:rsid w:val="005C2AEB"/>
    <w:rsid w:val="005C7A2C"/>
    <w:rsid w:val="005D2A78"/>
    <w:rsid w:val="005E40C2"/>
    <w:rsid w:val="005F0E82"/>
    <w:rsid w:val="005F73A2"/>
    <w:rsid w:val="0060585F"/>
    <w:rsid w:val="0062000E"/>
    <w:rsid w:val="00635984"/>
    <w:rsid w:val="00641F28"/>
    <w:rsid w:val="00646256"/>
    <w:rsid w:val="006508C0"/>
    <w:rsid w:val="00650C7D"/>
    <w:rsid w:val="00651040"/>
    <w:rsid w:val="006655F9"/>
    <w:rsid w:val="00675597"/>
    <w:rsid w:val="00677099"/>
    <w:rsid w:val="00692091"/>
    <w:rsid w:val="006924D1"/>
    <w:rsid w:val="006D291F"/>
    <w:rsid w:val="006E1F45"/>
    <w:rsid w:val="006F007C"/>
    <w:rsid w:val="006F20AC"/>
    <w:rsid w:val="00704F83"/>
    <w:rsid w:val="00714158"/>
    <w:rsid w:val="00721696"/>
    <w:rsid w:val="007305EB"/>
    <w:rsid w:val="00730694"/>
    <w:rsid w:val="00731AAC"/>
    <w:rsid w:val="00741BF2"/>
    <w:rsid w:val="00771473"/>
    <w:rsid w:val="00771A18"/>
    <w:rsid w:val="00781618"/>
    <w:rsid w:val="00797C1B"/>
    <w:rsid w:val="007A4278"/>
    <w:rsid w:val="007A55A8"/>
    <w:rsid w:val="007B7101"/>
    <w:rsid w:val="007C46F6"/>
    <w:rsid w:val="007C4815"/>
    <w:rsid w:val="007D4299"/>
    <w:rsid w:val="007E398A"/>
    <w:rsid w:val="007F03CB"/>
    <w:rsid w:val="007F5682"/>
    <w:rsid w:val="00813872"/>
    <w:rsid w:val="0081761C"/>
    <w:rsid w:val="00817BBD"/>
    <w:rsid w:val="00847385"/>
    <w:rsid w:val="0085222A"/>
    <w:rsid w:val="0085630D"/>
    <w:rsid w:val="00863986"/>
    <w:rsid w:val="00863C95"/>
    <w:rsid w:val="00867A80"/>
    <w:rsid w:val="00884373"/>
    <w:rsid w:val="00897C2E"/>
    <w:rsid w:val="008B427C"/>
    <w:rsid w:val="008C3B5B"/>
    <w:rsid w:val="008C5FA3"/>
    <w:rsid w:val="008D0164"/>
    <w:rsid w:val="008D15E1"/>
    <w:rsid w:val="008E5971"/>
    <w:rsid w:val="008E6E3C"/>
    <w:rsid w:val="008E7159"/>
    <w:rsid w:val="008F3A29"/>
    <w:rsid w:val="008F528A"/>
    <w:rsid w:val="008F6890"/>
    <w:rsid w:val="009029E7"/>
    <w:rsid w:val="00903FDD"/>
    <w:rsid w:val="00910E42"/>
    <w:rsid w:val="009110DF"/>
    <w:rsid w:val="00911C21"/>
    <w:rsid w:val="009134E8"/>
    <w:rsid w:val="0093224D"/>
    <w:rsid w:val="00935DA7"/>
    <w:rsid w:val="00936099"/>
    <w:rsid w:val="00945F06"/>
    <w:rsid w:val="009558A8"/>
    <w:rsid w:val="009714D5"/>
    <w:rsid w:val="00985E5B"/>
    <w:rsid w:val="009941CB"/>
    <w:rsid w:val="00994833"/>
    <w:rsid w:val="009962E6"/>
    <w:rsid w:val="009A4726"/>
    <w:rsid w:val="009A5549"/>
    <w:rsid w:val="009B47EB"/>
    <w:rsid w:val="009C3B03"/>
    <w:rsid w:val="009D2ED9"/>
    <w:rsid w:val="009D77AF"/>
    <w:rsid w:val="009E0123"/>
    <w:rsid w:val="009E4D65"/>
    <w:rsid w:val="009F0B3D"/>
    <w:rsid w:val="009F6B4B"/>
    <w:rsid w:val="00A0411C"/>
    <w:rsid w:val="00A12A7C"/>
    <w:rsid w:val="00A139F3"/>
    <w:rsid w:val="00A17D19"/>
    <w:rsid w:val="00A17DF0"/>
    <w:rsid w:val="00A25A83"/>
    <w:rsid w:val="00A357F7"/>
    <w:rsid w:val="00A3643C"/>
    <w:rsid w:val="00A376C6"/>
    <w:rsid w:val="00A4415D"/>
    <w:rsid w:val="00A50A90"/>
    <w:rsid w:val="00A561F1"/>
    <w:rsid w:val="00A63D3B"/>
    <w:rsid w:val="00A82A30"/>
    <w:rsid w:val="00A84129"/>
    <w:rsid w:val="00A91327"/>
    <w:rsid w:val="00A96C32"/>
    <w:rsid w:val="00AA4B54"/>
    <w:rsid w:val="00AD4E5A"/>
    <w:rsid w:val="00AE111F"/>
    <w:rsid w:val="00AF724B"/>
    <w:rsid w:val="00AF7A61"/>
    <w:rsid w:val="00B141FD"/>
    <w:rsid w:val="00B5018E"/>
    <w:rsid w:val="00B65FAF"/>
    <w:rsid w:val="00B673F9"/>
    <w:rsid w:val="00B80D6D"/>
    <w:rsid w:val="00BB247B"/>
    <w:rsid w:val="00BB3566"/>
    <w:rsid w:val="00BB70DC"/>
    <w:rsid w:val="00BD1023"/>
    <w:rsid w:val="00BE38E0"/>
    <w:rsid w:val="00BE5493"/>
    <w:rsid w:val="00BE66D2"/>
    <w:rsid w:val="00BF4BF0"/>
    <w:rsid w:val="00BF5F9D"/>
    <w:rsid w:val="00BF74DE"/>
    <w:rsid w:val="00C04BA5"/>
    <w:rsid w:val="00C05096"/>
    <w:rsid w:val="00C30698"/>
    <w:rsid w:val="00C342ED"/>
    <w:rsid w:val="00C471FF"/>
    <w:rsid w:val="00C509DF"/>
    <w:rsid w:val="00C54692"/>
    <w:rsid w:val="00C56EDF"/>
    <w:rsid w:val="00C66052"/>
    <w:rsid w:val="00C704EF"/>
    <w:rsid w:val="00C76644"/>
    <w:rsid w:val="00C8623A"/>
    <w:rsid w:val="00C948C1"/>
    <w:rsid w:val="00CA4485"/>
    <w:rsid w:val="00CC01CB"/>
    <w:rsid w:val="00CC6786"/>
    <w:rsid w:val="00CE0305"/>
    <w:rsid w:val="00CE37B5"/>
    <w:rsid w:val="00CF4B82"/>
    <w:rsid w:val="00CF7B73"/>
    <w:rsid w:val="00D1038C"/>
    <w:rsid w:val="00D10F6A"/>
    <w:rsid w:val="00D17412"/>
    <w:rsid w:val="00D44B60"/>
    <w:rsid w:val="00D4615A"/>
    <w:rsid w:val="00D51C4C"/>
    <w:rsid w:val="00D61AAF"/>
    <w:rsid w:val="00D82610"/>
    <w:rsid w:val="00D939A9"/>
    <w:rsid w:val="00D963D8"/>
    <w:rsid w:val="00D97681"/>
    <w:rsid w:val="00DB2151"/>
    <w:rsid w:val="00DB527C"/>
    <w:rsid w:val="00DD0BAA"/>
    <w:rsid w:val="00DF5117"/>
    <w:rsid w:val="00E10257"/>
    <w:rsid w:val="00E12EE3"/>
    <w:rsid w:val="00E256B8"/>
    <w:rsid w:val="00E776D9"/>
    <w:rsid w:val="00E80532"/>
    <w:rsid w:val="00E9748C"/>
    <w:rsid w:val="00EA09FE"/>
    <w:rsid w:val="00EA3ADA"/>
    <w:rsid w:val="00EB1C5C"/>
    <w:rsid w:val="00EB5CC5"/>
    <w:rsid w:val="00EB723F"/>
    <w:rsid w:val="00EC2164"/>
    <w:rsid w:val="00EE60D1"/>
    <w:rsid w:val="00EE7153"/>
    <w:rsid w:val="00EF03C9"/>
    <w:rsid w:val="00F138D3"/>
    <w:rsid w:val="00F21A34"/>
    <w:rsid w:val="00F259FE"/>
    <w:rsid w:val="00F52E2C"/>
    <w:rsid w:val="00F57124"/>
    <w:rsid w:val="00F57C34"/>
    <w:rsid w:val="00F60502"/>
    <w:rsid w:val="00F64115"/>
    <w:rsid w:val="00F82C52"/>
    <w:rsid w:val="00F83ECC"/>
    <w:rsid w:val="00F843F8"/>
    <w:rsid w:val="00F907F8"/>
    <w:rsid w:val="00FA0055"/>
    <w:rsid w:val="00FB559B"/>
    <w:rsid w:val="00FC28B8"/>
    <w:rsid w:val="00FD09D0"/>
    <w:rsid w:val="00FE0A50"/>
    <w:rsid w:val="00F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97264C-0ED3-4E9B-A716-98784E9F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paragraph" w:styleId="Kop1">
    <w:name w:val="heading 1"/>
    <w:basedOn w:val="Standaard"/>
    <w:qFormat/>
    <w:rsid w:val="004C7C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style-span">
    <w:name w:val="apple-style-span"/>
    <w:basedOn w:val="Standaardalinea-lettertype"/>
    <w:rsid w:val="00D97681"/>
  </w:style>
  <w:style w:type="character" w:customStyle="1" w:styleId="apple-converted-space">
    <w:name w:val="apple-converted-space"/>
    <w:basedOn w:val="Standaardalinea-lettertype"/>
    <w:rsid w:val="00D97681"/>
  </w:style>
  <w:style w:type="paragraph" w:styleId="Koptekst">
    <w:name w:val="header"/>
    <w:basedOn w:val="Standaard"/>
    <w:rsid w:val="00DF5117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DF5117"/>
    <w:pPr>
      <w:tabs>
        <w:tab w:val="center" w:pos="4703"/>
        <w:tab w:val="right" w:pos="9406"/>
      </w:tabs>
    </w:pPr>
  </w:style>
  <w:style w:type="table" w:styleId="Tabelraster">
    <w:name w:val="Table Grid"/>
    <w:basedOn w:val="Standaardtabel"/>
    <w:rsid w:val="00F13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CC678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CC6786"/>
    <w:rPr>
      <w:rFonts w:ascii="Tahoma" w:hAnsi="Tahoma" w:cs="Tahoma"/>
      <w:sz w:val="16"/>
      <w:szCs w:val="16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4215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vandermeulen\Work%20Folders\Desktop\NAK235%20v1_3%20Certificeringsaanvraa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K Beheerd Document" ma:contentTypeID="0x0101001754D10203D8B34883F56D7995D35C6F00C0BCFBBC7E8B41468ED2D3FE5E1AC6E2" ma:contentTypeVersion="18" ma:contentTypeDescription="" ma:contentTypeScope="" ma:versionID="63c5a0491089882653c3bde9d611858e">
  <xsd:schema xmlns:xsd="http://www.w3.org/2001/XMLSchema" xmlns:xs="http://www.w3.org/2001/XMLSchema" xmlns:p="http://schemas.microsoft.com/office/2006/metadata/properties" xmlns:ns2="aee393b2-23ed-4634-9c86-bf5d05418acf" xmlns:ns4="28319d73-6f9f-4351-980a-2c47f2097b53" targetNamespace="http://schemas.microsoft.com/office/2006/metadata/properties" ma:root="true" ma:fieldsID="f49c508e7d2f6932d9f9d72c4e8feef1" ns2:_="" ns4:_="">
    <xsd:import namespace="aee393b2-23ed-4634-9c86-bf5d05418acf"/>
    <xsd:import namespace="28319d73-6f9f-4351-980a-2c47f2097b53"/>
    <xsd:element name="properties">
      <xsd:complexType>
        <xsd:sequence>
          <xsd:element name="documentManagement">
            <xsd:complexType>
              <xsd:all>
                <xsd:element ref="ns2:NAKDocumentCode" minOccurs="0"/>
                <xsd:element ref="ns2:NAKDocumentVersie" minOccurs="0"/>
                <xsd:element ref="ns2:NAKDomein"/>
                <xsd:element ref="ns2:NAKActiviteit"/>
                <xsd:element ref="ns2:NAKIngangsdatum" minOccurs="0"/>
                <xsd:element ref="ns2:NAKVervaldatum" minOccurs="0"/>
                <xsd:element ref="ns2:NAKGoedkeurder1" minOccurs="0"/>
                <xsd:element ref="ns2:NAKGoedkeurder2" minOccurs="0"/>
                <xsd:element ref="ns2:NAKGoedkeurder3" minOccurs="0"/>
                <xsd:element ref="ns2:NAKGoedkeurder4" minOccurs="0"/>
                <xsd:element ref="ns2:NAKGoedkeurder5" minOccurs="0"/>
                <xsd:element ref="ns2:NAKGoedkeurder6" minOccurs="0"/>
                <xsd:element ref="ns2:NAKVaststeller"/>
                <xsd:element ref="ns2:NAKVastgesteld" minOccurs="0"/>
                <xsd:element ref="ns2:NAKVastgesteldDoor" minOccurs="0"/>
                <xsd:element ref="ns2:ea6230126d2c4996a8e25b4d2da76d32" minOccurs="0"/>
                <xsd:element ref="ns4:TaxCatchAll" minOccurs="0"/>
                <xsd:element ref="ns4:TaxCatchAllLabel" minOccurs="0"/>
                <xsd:element ref="ns2:oc763ad46bef45929267adab688bdf6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393b2-23ed-4634-9c86-bf5d05418acf" elementFormDefault="qualified">
    <xsd:import namespace="http://schemas.microsoft.com/office/2006/documentManagement/types"/>
    <xsd:import namespace="http://schemas.microsoft.com/office/infopath/2007/PartnerControls"/>
    <xsd:element name="NAKDocumentCode" ma:index="3" nillable="true" ma:displayName="Document Code" ma:internalName="NAKDocumentCode">
      <xsd:simpleType>
        <xsd:restriction base="dms:Text">
          <xsd:maxLength value="255"/>
        </xsd:restriction>
      </xsd:simpleType>
    </xsd:element>
    <xsd:element name="NAKDocumentVersie" ma:index="4" nillable="true" ma:displayName="Document Versie" ma:internalName="NAKDocumentVersie">
      <xsd:simpleType>
        <xsd:restriction base="dms:Text">
          <xsd:maxLength value="255"/>
        </xsd:restriction>
      </xsd:simpleType>
    </xsd:element>
    <xsd:element name="NAKDomein" ma:index="6" ma:displayName="Domein" ma:list="{08a33341-271c-40f0-b522-8ede6afbf360}" ma:internalName="NAKDomein" ma:readOnly="false" ma:showField="Title" ma:web="aee393b2-23ed-4634-9c86-bf5d05418acf">
      <xsd:simpleType>
        <xsd:restriction base="dms:Lookup"/>
      </xsd:simpleType>
    </xsd:element>
    <xsd:element name="NAKActiviteit" ma:index="7" ma:displayName="Activiteit" ma:list="{c67b5b99-a16c-4701-bd5e-90026bbfabb5}" ma:internalName="NAKActiviteit" ma:readOnly="false" ma:showField="Title" ma:web="aee393b2-23ed-4634-9c86-bf5d05418acf">
      <xsd:simpleType>
        <xsd:restriction base="dms:Lookup"/>
      </xsd:simpleType>
    </xsd:element>
    <xsd:element name="NAKIngangsdatum" ma:index="9" nillable="true" ma:displayName="Ingangsdatum" ma:format="DateOnly" ma:internalName="NAKIngangsdatum" ma:readOnly="false">
      <xsd:simpleType>
        <xsd:restriction base="dms:DateTime"/>
      </xsd:simpleType>
    </xsd:element>
    <xsd:element name="NAKVervaldatum" ma:index="10" nillable="true" ma:displayName="Vervaldatum" ma:format="DateOnly" ma:internalName="NAKVervaldatum">
      <xsd:simpleType>
        <xsd:restriction base="dms:DateTime"/>
      </xsd:simpleType>
    </xsd:element>
    <xsd:element name="NAKGoedkeurder1" ma:index="11" nillable="true" ma:displayName="Goedkeurder 1" ma:list="{385dbfa1-3bc2-4fdc-8903-40fa3d15fa40}" ma:internalName="NAKGoedkeurder1" ma:showField="Title" ma:web="aee393b2-23ed-4634-9c86-bf5d05418acf">
      <xsd:simpleType>
        <xsd:restriction base="dms:Lookup"/>
      </xsd:simpleType>
    </xsd:element>
    <xsd:element name="NAKGoedkeurder2" ma:index="12" nillable="true" ma:displayName="Goedkeurder 2" ma:list="{385dbfa1-3bc2-4fdc-8903-40fa3d15fa40}" ma:internalName="NAKGoedkeurder2" ma:showField="Title" ma:web="aee393b2-23ed-4634-9c86-bf5d05418acf">
      <xsd:simpleType>
        <xsd:restriction base="dms:Lookup"/>
      </xsd:simpleType>
    </xsd:element>
    <xsd:element name="NAKGoedkeurder3" ma:index="13" nillable="true" ma:displayName="Goedkeurder 3" ma:list="{385dbfa1-3bc2-4fdc-8903-40fa3d15fa40}" ma:internalName="NAKGoedkeurder3" ma:showField="Title" ma:web="aee393b2-23ed-4634-9c86-bf5d05418acf">
      <xsd:simpleType>
        <xsd:restriction base="dms:Lookup"/>
      </xsd:simpleType>
    </xsd:element>
    <xsd:element name="NAKGoedkeurder4" ma:index="14" nillable="true" ma:displayName="Goedkeurder 4" ma:list="{385dbfa1-3bc2-4fdc-8903-40fa3d15fa40}" ma:internalName="NAKGoedkeurder4" ma:showField="Title" ma:web="aee393b2-23ed-4634-9c86-bf5d05418acf">
      <xsd:simpleType>
        <xsd:restriction base="dms:Lookup"/>
      </xsd:simpleType>
    </xsd:element>
    <xsd:element name="NAKGoedkeurder5" ma:index="15" nillable="true" ma:displayName="Goedkeurder 5" ma:list="{385dbfa1-3bc2-4fdc-8903-40fa3d15fa40}" ma:internalName="NAKGoedkeurder5" ma:showField="Title" ma:web="aee393b2-23ed-4634-9c86-bf5d05418acf">
      <xsd:simpleType>
        <xsd:restriction base="dms:Lookup"/>
      </xsd:simpleType>
    </xsd:element>
    <xsd:element name="NAKGoedkeurder6" ma:index="16" nillable="true" ma:displayName="Goedkeurder 6" ma:list="{385dbfa1-3bc2-4fdc-8903-40fa3d15fa40}" ma:internalName="NAKGoedkeurder6" ma:showField="Title" ma:web="aee393b2-23ed-4634-9c86-bf5d05418acf">
      <xsd:simpleType>
        <xsd:restriction base="dms:Lookup"/>
      </xsd:simpleType>
    </xsd:element>
    <xsd:element name="NAKVaststeller" ma:index="17" ma:displayName="Vaststeller" ma:list="{385dbfa1-3bc2-4fdc-8903-40fa3d15fa40}" ma:internalName="NAKVaststeller" ma:readOnly="false" ma:showField="Title" ma:web="aee393b2-23ed-4634-9c86-bf5d05418acf">
      <xsd:simpleType>
        <xsd:restriction base="dms:Lookup"/>
      </xsd:simpleType>
    </xsd:element>
    <xsd:element name="NAKVastgesteld" ma:index="18" nillable="true" ma:displayName="Vastgesteld" ma:description="Niet invullen. Wordt automatisch bepaald door de Vaststellingswerkstroom." ma:format="DateOnly" ma:internalName="NAKVastgesteld">
      <xsd:simpleType>
        <xsd:restriction base="dms:DateTime"/>
      </xsd:simpleType>
    </xsd:element>
    <xsd:element name="NAKVastgesteldDoor" ma:index="19" nillable="true" ma:displayName="Vastgesteld Door" ma:description="Niet invullen. Wordt automatisch bepaald door de Vaststellingswerkstroom." ma:internalName="NAKVastgesteldDoor">
      <xsd:simpleType>
        <xsd:restriction base="dms:Text">
          <xsd:maxLength value="255"/>
        </xsd:restriction>
      </xsd:simpleType>
    </xsd:element>
    <xsd:element name="ea6230126d2c4996a8e25b4d2da76d32" ma:index="23" ma:taxonomy="true" ma:internalName="ea6230126d2c4996a8e25b4d2da76d32" ma:taxonomyFieldName="NAKInformatietypeKwaliteitssysteem" ma:displayName="Informatietype" ma:readOnly="false" ma:default="31;#Voorschrift|1dd7f3b9-c809-4a3a-86c5-0e9f8391fb0c" ma:fieldId="{ea623012-6d2c-4996-a8e2-5b4d2da76d32}" ma:sspId="be340c19-d0ab-4589-8a17-fdd4bb5547ca" ma:termSetId="f82b86de-70db-4f7c-863c-2c6e1163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763ad46bef45929267adab688bdf6b" ma:index="28" nillable="true" ma:taxonomy="true" ma:internalName="oc763ad46bef45929267adab688bdf6b" ma:taxonomyFieldName="NAKLocatie" ma:displayName="Locatie" ma:default="" ma:fieldId="{8c763ad4-6bef-4592-9267-adab688bdf6b}" ma:sspId="be340c19-d0ab-4589-8a17-fdd4bb5547ca" ma:termSetId="7259be0f-29f5-4de7-924c-3a4bb4104f1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19d73-6f9f-4351-980a-2c47f2097b53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a58233c-a49f-41a8-ad3b-5936dd6f341f}" ma:internalName="TaxCatchAll" ma:showField="CatchAllData" ma:web="99ccbc1a-5b23-474f-b080-dac1fffa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fa58233c-a49f-41a8-ad3b-5936dd6f341f}" ma:internalName="TaxCatchAllLabel" ma:readOnly="true" ma:showField="CatchAllDataLabel" ma:web="99ccbc1a-5b23-474f-b080-dac1fffa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eur"/>
        <xsd:element ref="dcterms:created" minOccurs="0" maxOccurs="1"/>
        <xsd:element ref="dc:identifier" minOccurs="0" maxOccurs="1"/>
        <xsd:element name="contentType" minOccurs="0" maxOccurs="1" type="xsd:string" ma:index="22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KDocumentCode xmlns="aee393b2-23ed-4634-9c86-bf5d05418acf" xsi:nil="true"/>
    <NAKVastgesteldDoor xmlns="aee393b2-23ed-4634-9c86-bf5d05418acf" xsi:nil="true"/>
    <NAKIngangsdatum xmlns="aee393b2-23ed-4634-9c86-bf5d05418acf">2015-02-09T23:00:00+00:00</NAKIngangsdatum>
    <TaxCatchAll xmlns="28319d73-6f9f-4351-980a-2c47f2097b53">
      <Value>39</Value>
    </TaxCatchAll>
    <NAKVastgesteld xmlns="aee393b2-23ed-4634-9c86-bf5d05418acf" xsi:nil="true"/>
    <NAKDocumentVersie xmlns="aee393b2-23ed-4634-9c86-bf5d05418acf" xsi:nil="true"/>
    <NAKActiviteit xmlns="aee393b2-23ed-4634-9c86-bf5d05418acf">5</NAKActiviteit>
    <NAKVervaldatum xmlns="aee393b2-23ed-4634-9c86-bf5d05418acf">2016-02-09T23:00:00+00:00</NAKVervaldatum>
    <NAKGoedkeurder6 xmlns="aee393b2-23ed-4634-9c86-bf5d05418acf" xsi:nil="true"/>
    <NAKGoedkeurder4 xmlns="aee393b2-23ed-4634-9c86-bf5d05418acf" xsi:nil="true"/>
    <NAKGoedkeurder5 xmlns="aee393b2-23ed-4634-9c86-bf5d05418acf" xsi:nil="true"/>
    <NAKGoedkeurder2 xmlns="aee393b2-23ed-4634-9c86-bf5d05418acf" xsi:nil="true"/>
    <NAKGoedkeurder3 xmlns="aee393b2-23ed-4634-9c86-bf5d05418acf" xsi:nil="true"/>
    <ea6230126d2c4996a8e25b4d2da76d32 xmlns="aee393b2-23ed-4634-9c86-bf5d05418a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5c7f400d-60be-40ce-b98f-ff0755e0f133</TermId>
        </TermInfo>
      </Terms>
    </ea6230126d2c4996a8e25b4d2da76d32>
    <NAKGoedkeurder1 xmlns="aee393b2-23ed-4634-9c86-bf5d05418acf">39</NAKGoedkeurder1>
    <NAKVaststeller xmlns="aee393b2-23ed-4634-9c86-bf5d05418acf">15</NAKVaststeller>
    <NAKDomein xmlns="aee393b2-23ed-4634-9c86-bf5d05418acf">3</NAKDomein>
    <oc763ad46bef45929267adab688bdf6b xmlns="aee393b2-23ed-4634-9c86-bf5d05418acf">
      <Terms xmlns="http://schemas.microsoft.com/office/infopath/2007/PartnerControls"/>
    </oc763ad46bef45929267adab688bdf6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A5968-6719-4D0B-9E04-713909D1C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393b2-23ed-4634-9c86-bf5d05418acf"/>
    <ds:schemaRef ds:uri="28319d73-6f9f-4351-980a-2c47f2097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5172F-5558-405B-A79B-EEC2661A32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DCACD-6C71-4D6D-9CCF-5F3C44E7D805}">
  <ds:schemaRefs>
    <ds:schemaRef ds:uri="http://schemas.microsoft.com/office/2006/metadata/properties"/>
    <ds:schemaRef ds:uri="http://schemas.microsoft.com/office/infopath/2007/PartnerControls"/>
    <ds:schemaRef ds:uri="aee393b2-23ed-4634-9c86-bf5d05418acf"/>
    <ds:schemaRef ds:uri="28319d73-6f9f-4351-980a-2c47f2097b53"/>
  </ds:schemaRefs>
</ds:datastoreItem>
</file>

<file path=customXml/itemProps4.xml><?xml version="1.0" encoding="utf-8"?>
<ds:datastoreItem xmlns:ds="http://schemas.openxmlformats.org/officeDocument/2006/customXml" ds:itemID="{3B97D1AD-7979-4F32-A272-54FED1BE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NAK235 v1_3 Certificeringsaanvraag</Template>
  <TotalTime>1</TotalTime>
  <Pages>1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Certificeringsaanvraag</vt:lpstr>
    </vt:vector>
  </TitlesOfParts>
  <Company>NAK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Certificeringsaanvraag</dc:title>
  <dc:subject/>
  <dc:creator>Geke van der Meulen</dc:creator>
  <cp:keywords/>
  <cp:lastModifiedBy>Corinne Hanse</cp:lastModifiedBy>
  <cp:revision>2</cp:revision>
  <cp:lastPrinted>2015-02-26T11:23:00Z</cp:lastPrinted>
  <dcterms:created xsi:type="dcterms:W3CDTF">2017-03-27T14:18:00Z</dcterms:created>
  <dcterms:modified xsi:type="dcterms:W3CDTF">2017-03-27T14:18:00Z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0x0101001754D10203D8B34883F56D7995D35C6F00C0BCFBBC7E8B41468ED2D3FE5E1AC6E2</vt:lpwstr>
  </property>
  <property fmtid="{D5CDD505-2E9C-101B-9397-08002B2CF9AE}" pid="3" name="NAKInformatietypeKwaliteitsSysteem">
    <vt:lpwstr>39;#Formulier|5c7f400d-60be-40ce-b98f-ff0755e0f133</vt:lpwstr>
  </property>
</Properties>
</file>