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53" w:rsidRDefault="007D5853" w:rsidP="00A76823">
      <w:pPr>
        <w:rPr>
          <w:rFonts w:ascii="Arial" w:hAnsi="Arial" w:cs="Arial"/>
          <w:sz w:val="21"/>
          <w:szCs w:val="21"/>
          <w:lang w:val="en-GB"/>
        </w:rPr>
      </w:pPr>
    </w:p>
    <w:p w:rsidR="00D40096" w:rsidRPr="00A81460" w:rsidRDefault="00EC3CC0" w:rsidP="000E4652">
      <w:pPr>
        <w:jc w:val="center"/>
        <w:rPr>
          <w:rFonts w:ascii="Arial" w:hAnsi="Arial" w:cs="Arial"/>
          <w:b/>
          <w:sz w:val="21"/>
          <w:szCs w:val="21"/>
        </w:rPr>
      </w:pPr>
      <w:r w:rsidRPr="00EC3CC0">
        <w:rPr>
          <w:rFonts w:ascii="Arial" w:hAnsi="Arial" w:cs="Arial"/>
          <w:b/>
          <w:sz w:val="21"/>
          <w:szCs w:val="21"/>
        </w:rPr>
        <w:t xml:space="preserve">Aanvraag </w:t>
      </w:r>
      <w:r w:rsidR="007966B6">
        <w:rPr>
          <w:rFonts w:ascii="Arial" w:hAnsi="Arial" w:cs="Arial"/>
          <w:b/>
          <w:sz w:val="21"/>
          <w:szCs w:val="21"/>
        </w:rPr>
        <w:t>vrijwillig</w:t>
      </w:r>
      <w:r w:rsidRPr="00EC3CC0">
        <w:rPr>
          <w:rFonts w:ascii="Arial" w:hAnsi="Arial" w:cs="Arial"/>
          <w:b/>
          <w:sz w:val="21"/>
          <w:szCs w:val="21"/>
        </w:rPr>
        <w:t xml:space="preserve"> aardappelonderzoek</w:t>
      </w:r>
      <w:r w:rsidR="00A81460">
        <w:rPr>
          <w:rFonts w:ascii="Arial" w:hAnsi="Arial" w:cs="Arial"/>
          <w:b/>
          <w:sz w:val="21"/>
          <w:szCs w:val="21"/>
        </w:rPr>
        <w:t xml:space="preserve"> virus, Erwinia en </w:t>
      </w:r>
      <w:r w:rsidR="009C6239" w:rsidRPr="00FB557D">
        <w:rPr>
          <w:rFonts w:ascii="Arial" w:hAnsi="Arial" w:cs="Arial"/>
          <w:b/>
          <w:i/>
          <w:sz w:val="21"/>
          <w:szCs w:val="21"/>
        </w:rPr>
        <w:t>M. c</w:t>
      </w:r>
      <w:r w:rsidR="00A81460" w:rsidRPr="00FB557D">
        <w:rPr>
          <w:rFonts w:ascii="Arial" w:hAnsi="Arial" w:cs="Arial"/>
          <w:b/>
          <w:i/>
          <w:sz w:val="21"/>
          <w:szCs w:val="21"/>
        </w:rPr>
        <w:t>hitwoodi</w:t>
      </w:r>
      <w:r w:rsidR="00FB557D" w:rsidRPr="00FB557D">
        <w:rPr>
          <w:rFonts w:ascii="Arial" w:hAnsi="Arial" w:cs="Arial"/>
          <w:b/>
          <w:i/>
          <w:sz w:val="21"/>
          <w:szCs w:val="21"/>
        </w:rPr>
        <w:t>/fallax</w:t>
      </w:r>
      <w:r w:rsidR="009C6239">
        <w:rPr>
          <w:rFonts w:ascii="Arial" w:hAnsi="Arial" w:cs="Arial"/>
          <w:b/>
          <w:sz w:val="21"/>
          <w:szCs w:val="21"/>
        </w:rPr>
        <w:t>*</w:t>
      </w:r>
    </w:p>
    <w:p w:rsidR="00D57F56" w:rsidRDefault="00D57F56" w:rsidP="00D57F56">
      <w:pPr>
        <w:rPr>
          <w:rFonts w:ascii="Arial" w:hAnsi="Arial" w:cs="Arial"/>
          <w:sz w:val="21"/>
          <w:szCs w:val="21"/>
        </w:rPr>
      </w:pPr>
    </w:p>
    <w:tbl>
      <w:tblPr>
        <w:tblStyle w:val="Tabelraster"/>
        <w:tblW w:w="13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3634"/>
        <w:gridCol w:w="2519"/>
        <w:gridCol w:w="4993"/>
      </w:tblGrid>
      <w:tr w:rsidR="00D57F56" w:rsidTr="000E4652">
        <w:trPr>
          <w:trHeight w:val="356"/>
        </w:trPr>
        <w:tc>
          <w:tcPr>
            <w:tcW w:w="2457" w:type="dxa"/>
          </w:tcPr>
          <w:p w:rsidR="00D57F56" w:rsidRPr="00125F12" w:rsidRDefault="001A4AAC" w:rsidP="00D57F5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Relatie</w:t>
            </w:r>
            <w:r w:rsidR="00D57F56" w:rsidRPr="00125F12">
              <w:rPr>
                <w:rFonts w:ascii="Arial" w:hAnsi="Arial" w:cs="Arial"/>
                <w:sz w:val="19"/>
                <w:szCs w:val="19"/>
              </w:rPr>
              <w:t>nummer</w:t>
            </w:r>
          </w:p>
        </w:tc>
        <w:tc>
          <w:tcPr>
            <w:tcW w:w="3634" w:type="dxa"/>
          </w:tcPr>
          <w:p w:rsidR="00D57F56" w:rsidRPr="00D21230" w:rsidRDefault="0059594C" w:rsidP="00D57F5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9439915"/>
                <w:placeholder>
                  <w:docPart w:val="39F14DEBF8104CDA9008A30AB2F73DD8"/>
                </w:placeholder>
                <w:showingPlcHdr/>
                <w:text/>
              </w:sdtPr>
              <w:sdtEndPr/>
              <w:sdtContent>
                <w:r w:rsidR="00D57F56" w:rsidRPr="00D21230">
                  <w:rPr>
                    <w:rStyle w:val="Tekstvantijdelijkeaanduiding"/>
                    <w:sz w:val="19"/>
                    <w:szCs w:val="19"/>
                  </w:rPr>
                  <w:t>Klik hier als u tekst wilt invoeren.</w:t>
                </w:r>
              </w:sdtContent>
            </w:sdt>
          </w:p>
        </w:tc>
        <w:tc>
          <w:tcPr>
            <w:tcW w:w="2519" w:type="dxa"/>
          </w:tcPr>
          <w:p w:rsidR="00D57F56" w:rsidRPr="00125F12" w:rsidRDefault="00D57F56" w:rsidP="00D57F56">
            <w:pPr>
              <w:rPr>
                <w:rFonts w:ascii="Arial" w:hAnsi="Arial" w:cs="Arial"/>
                <w:sz w:val="19"/>
                <w:szCs w:val="19"/>
              </w:rPr>
            </w:pPr>
            <w:r w:rsidRPr="00125F12">
              <w:rPr>
                <w:rFonts w:ascii="Arial" w:hAnsi="Arial" w:cs="Arial"/>
                <w:sz w:val="19"/>
                <w:szCs w:val="19"/>
              </w:rPr>
              <w:t>Pos</w:t>
            </w:r>
            <w:r w:rsidR="00D21230" w:rsidRPr="00125F12">
              <w:rPr>
                <w:rFonts w:ascii="Arial" w:hAnsi="Arial" w:cs="Arial"/>
                <w:sz w:val="19"/>
                <w:szCs w:val="19"/>
              </w:rPr>
              <w:t xml:space="preserve">tcode en </w:t>
            </w:r>
            <w:r w:rsidRPr="00125F12">
              <w:rPr>
                <w:rFonts w:ascii="Arial" w:hAnsi="Arial" w:cs="Arial"/>
                <w:sz w:val="19"/>
                <w:szCs w:val="19"/>
              </w:rPr>
              <w:t>woonplaats</w:t>
            </w:r>
          </w:p>
        </w:tc>
        <w:tc>
          <w:tcPr>
            <w:tcW w:w="4993" w:type="dxa"/>
          </w:tcPr>
          <w:p w:rsidR="00D57F56" w:rsidRPr="00D21230" w:rsidRDefault="0059594C" w:rsidP="00D57F5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762823799"/>
                <w:placeholder>
                  <w:docPart w:val="68F610DC3AE74E57B63062DBECB91EB7"/>
                </w:placeholder>
                <w:showingPlcHdr/>
                <w:text/>
              </w:sdtPr>
              <w:sdtEndPr/>
              <w:sdtContent>
                <w:r w:rsidR="00D57F56" w:rsidRPr="00D21230">
                  <w:rPr>
                    <w:rStyle w:val="Tekstvantijdelijkeaanduiding"/>
                    <w:sz w:val="19"/>
                    <w:szCs w:val="19"/>
                  </w:rPr>
                  <w:t>Klik hier als u tekst wilt invoeren.</w:t>
                </w:r>
              </w:sdtContent>
            </w:sdt>
          </w:p>
        </w:tc>
      </w:tr>
      <w:tr w:rsidR="00D57F56" w:rsidTr="000E4652">
        <w:trPr>
          <w:trHeight w:val="170"/>
        </w:trPr>
        <w:tc>
          <w:tcPr>
            <w:tcW w:w="2457" w:type="dxa"/>
          </w:tcPr>
          <w:p w:rsidR="00D57F56" w:rsidRPr="00125F12" w:rsidRDefault="00D57F56" w:rsidP="00D57F56">
            <w:pPr>
              <w:rPr>
                <w:rFonts w:ascii="Arial" w:hAnsi="Arial" w:cs="Arial"/>
                <w:sz w:val="19"/>
                <w:szCs w:val="19"/>
              </w:rPr>
            </w:pPr>
            <w:r w:rsidRPr="00125F12">
              <w:rPr>
                <w:rFonts w:ascii="Arial" w:hAnsi="Arial" w:cs="Arial"/>
                <w:sz w:val="19"/>
                <w:szCs w:val="19"/>
              </w:rPr>
              <w:t>Bedrijfsnaa</w:t>
            </w:r>
            <w:r w:rsidR="00D21230" w:rsidRPr="00125F12">
              <w:rPr>
                <w:rFonts w:ascii="Arial" w:hAnsi="Arial" w:cs="Arial"/>
                <w:sz w:val="19"/>
                <w:szCs w:val="19"/>
              </w:rPr>
              <w:t>m</w:t>
            </w:r>
          </w:p>
        </w:tc>
        <w:tc>
          <w:tcPr>
            <w:tcW w:w="3634" w:type="dxa"/>
          </w:tcPr>
          <w:p w:rsidR="00D57F56" w:rsidRPr="00D21230" w:rsidRDefault="0059594C" w:rsidP="00D57F5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775059429"/>
                <w:placeholder>
                  <w:docPart w:val="01A3F5BF276E4A1EBE6C76C1E453ECF4"/>
                </w:placeholder>
                <w:showingPlcHdr/>
                <w:text/>
              </w:sdtPr>
              <w:sdtEndPr/>
              <w:sdtContent>
                <w:r w:rsidR="00D57F56" w:rsidRPr="00D21230">
                  <w:rPr>
                    <w:rStyle w:val="Tekstvantijdelijkeaanduiding"/>
                    <w:sz w:val="19"/>
                    <w:szCs w:val="19"/>
                  </w:rPr>
                  <w:t>Klik hier als u tekst wilt invoeren.</w:t>
                </w:r>
              </w:sdtContent>
            </w:sdt>
          </w:p>
        </w:tc>
        <w:tc>
          <w:tcPr>
            <w:tcW w:w="2519" w:type="dxa"/>
          </w:tcPr>
          <w:p w:rsidR="00D57F56" w:rsidRPr="00125F12" w:rsidRDefault="00D57F56" w:rsidP="00D57F56">
            <w:pPr>
              <w:rPr>
                <w:rFonts w:ascii="Arial" w:hAnsi="Arial" w:cs="Arial"/>
                <w:sz w:val="19"/>
                <w:szCs w:val="19"/>
              </w:rPr>
            </w:pPr>
            <w:r w:rsidRPr="00125F12">
              <w:rPr>
                <w:rFonts w:ascii="Arial" w:hAnsi="Arial" w:cs="Arial"/>
                <w:sz w:val="19"/>
                <w:szCs w:val="19"/>
              </w:rPr>
              <w:t>Telefoonnummer</w:t>
            </w:r>
          </w:p>
        </w:tc>
        <w:tc>
          <w:tcPr>
            <w:tcW w:w="4993" w:type="dxa"/>
          </w:tcPr>
          <w:p w:rsidR="00D57F56" w:rsidRPr="00D21230" w:rsidRDefault="0059594C" w:rsidP="00D57F5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25884480"/>
                <w:placeholder>
                  <w:docPart w:val="76328ADAD82F47FEB072D64569136E9C"/>
                </w:placeholder>
                <w:showingPlcHdr/>
                <w:text/>
              </w:sdtPr>
              <w:sdtEndPr/>
              <w:sdtContent>
                <w:r w:rsidR="00D57F56" w:rsidRPr="00D21230">
                  <w:rPr>
                    <w:rStyle w:val="Tekstvantijdelijkeaanduiding"/>
                    <w:sz w:val="19"/>
                    <w:szCs w:val="19"/>
                  </w:rPr>
                  <w:t>Klik hier als u tekst wilt invoeren.</w:t>
                </w:r>
              </w:sdtContent>
            </w:sdt>
          </w:p>
        </w:tc>
      </w:tr>
      <w:tr w:rsidR="00D57F56" w:rsidTr="00D21230">
        <w:trPr>
          <w:trHeight w:val="213"/>
        </w:trPr>
        <w:tc>
          <w:tcPr>
            <w:tcW w:w="2457" w:type="dxa"/>
          </w:tcPr>
          <w:p w:rsidR="00D57F56" w:rsidRPr="00125F12" w:rsidRDefault="00D57F56" w:rsidP="00D57F56">
            <w:pPr>
              <w:rPr>
                <w:rFonts w:ascii="Arial" w:hAnsi="Arial" w:cs="Arial"/>
                <w:sz w:val="19"/>
                <w:szCs w:val="19"/>
              </w:rPr>
            </w:pPr>
            <w:r w:rsidRPr="00125F12">
              <w:rPr>
                <w:rFonts w:ascii="Arial" w:hAnsi="Arial" w:cs="Arial"/>
                <w:sz w:val="19"/>
                <w:szCs w:val="19"/>
              </w:rPr>
              <w:t xml:space="preserve">Naam </w:t>
            </w:r>
            <w:r w:rsidRPr="00125F12">
              <w:rPr>
                <w:rFonts w:ascii="Arial" w:hAnsi="Arial" w:cs="Arial"/>
                <w:sz w:val="19"/>
                <w:szCs w:val="19"/>
              </w:rPr>
              <w:tab/>
            </w:r>
            <w:r w:rsidRPr="00125F12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3634" w:type="dxa"/>
          </w:tcPr>
          <w:p w:rsidR="00D57F56" w:rsidRPr="00D21230" w:rsidRDefault="0059594C" w:rsidP="00D57F5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302963186"/>
                <w:placeholder>
                  <w:docPart w:val="DBCE2B36C3B44A2E95A210F563397A5D"/>
                </w:placeholder>
                <w:showingPlcHdr/>
                <w:text/>
              </w:sdtPr>
              <w:sdtEndPr/>
              <w:sdtContent>
                <w:r w:rsidR="00D57F56" w:rsidRPr="00D21230">
                  <w:rPr>
                    <w:rStyle w:val="Tekstvantijdelijkeaanduiding"/>
                    <w:sz w:val="19"/>
                    <w:szCs w:val="19"/>
                  </w:rPr>
                  <w:t>Klik hier als u tekst wilt invoeren.</w:t>
                </w:r>
              </w:sdtContent>
            </w:sdt>
          </w:p>
        </w:tc>
        <w:tc>
          <w:tcPr>
            <w:tcW w:w="2519" w:type="dxa"/>
          </w:tcPr>
          <w:p w:rsidR="00D57F56" w:rsidRPr="00125F12" w:rsidRDefault="000E4652" w:rsidP="00D57F5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5F12">
              <w:rPr>
                <w:rFonts w:ascii="Arial" w:hAnsi="Arial" w:cs="Arial"/>
                <w:sz w:val="19"/>
                <w:szCs w:val="19"/>
              </w:rPr>
              <w:t>E-mailadres</w:t>
            </w:r>
            <w:r w:rsidRPr="00125F12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4993" w:type="dxa"/>
          </w:tcPr>
          <w:p w:rsidR="00D57F56" w:rsidRPr="00D21230" w:rsidRDefault="0059594C" w:rsidP="00D57F5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642932228"/>
                <w:placeholder>
                  <w:docPart w:val="370652515FFD45F0887E9333D80DFC2B"/>
                </w:placeholder>
                <w:showingPlcHdr/>
                <w:text/>
              </w:sdtPr>
              <w:sdtEndPr/>
              <w:sdtContent>
                <w:r w:rsidR="00D57F56" w:rsidRPr="00D21230">
                  <w:rPr>
                    <w:rStyle w:val="Tekstvantijdelijkeaanduiding"/>
                    <w:sz w:val="19"/>
                    <w:szCs w:val="19"/>
                  </w:rPr>
                  <w:t>Klik hier als u tekst wilt invoeren.</w:t>
                </w:r>
              </w:sdtContent>
            </w:sdt>
          </w:p>
        </w:tc>
      </w:tr>
      <w:tr w:rsidR="00D57F56" w:rsidTr="000E4652">
        <w:trPr>
          <w:trHeight w:val="170"/>
        </w:trPr>
        <w:tc>
          <w:tcPr>
            <w:tcW w:w="2457" w:type="dxa"/>
          </w:tcPr>
          <w:p w:rsidR="00D57F56" w:rsidRPr="00125F12" w:rsidRDefault="00D57F56" w:rsidP="00D57F56">
            <w:pPr>
              <w:rPr>
                <w:rFonts w:ascii="Arial" w:hAnsi="Arial" w:cs="Arial"/>
                <w:sz w:val="19"/>
                <w:szCs w:val="19"/>
              </w:rPr>
            </w:pPr>
            <w:r w:rsidRPr="00125F12">
              <w:rPr>
                <w:rFonts w:ascii="Arial" w:hAnsi="Arial" w:cs="Arial"/>
                <w:sz w:val="19"/>
                <w:szCs w:val="19"/>
              </w:rPr>
              <w:t>Adres</w:t>
            </w:r>
            <w:r w:rsidRPr="00125F12">
              <w:rPr>
                <w:rFonts w:ascii="Arial" w:hAnsi="Arial" w:cs="Arial"/>
                <w:sz w:val="19"/>
                <w:szCs w:val="19"/>
              </w:rPr>
              <w:tab/>
            </w:r>
            <w:r w:rsidRPr="00125F12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3634" w:type="dxa"/>
          </w:tcPr>
          <w:p w:rsidR="00D57F56" w:rsidRPr="00D21230" w:rsidRDefault="0059594C" w:rsidP="00D57F5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541055401"/>
                <w:placeholder>
                  <w:docPart w:val="B59B657767164BC9BDFCFB6BFA143367"/>
                </w:placeholder>
                <w:showingPlcHdr/>
                <w:text/>
              </w:sdtPr>
              <w:sdtEndPr/>
              <w:sdtContent>
                <w:r w:rsidR="00D57F56" w:rsidRPr="00D21230">
                  <w:rPr>
                    <w:rStyle w:val="Tekstvantijdelijkeaanduiding"/>
                    <w:sz w:val="19"/>
                    <w:szCs w:val="19"/>
                  </w:rPr>
                  <w:t>Klik hier als u tekst wilt invoeren.</w:t>
                </w:r>
              </w:sdtContent>
            </w:sdt>
          </w:p>
        </w:tc>
        <w:tc>
          <w:tcPr>
            <w:tcW w:w="2519" w:type="dxa"/>
          </w:tcPr>
          <w:p w:rsidR="00D57F56" w:rsidRDefault="00D57F56" w:rsidP="00D57F5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93" w:type="dxa"/>
          </w:tcPr>
          <w:p w:rsidR="00D57F56" w:rsidRDefault="00D57F56" w:rsidP="00D57F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C3CC0" w:rsidRDefault="00EC3CC0" w:rsidP="00A76823">
      <w:pPr>
        <w:rPr>
          <w:rFonts w:ascii="Arial" w:hAnsi="Arial" w:cs="Arial"/>
          <w:sz w:val="21"/>
          <w:szCs w:val="21"/>
        </w:rPr>
      </w:pPr>
    </w:p>
    <w:p w:rsidR="00005955" w:rsidRDefault="008525C3" w:rsidP="00EC3CC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Ik wil de volgende </w:t>
      </w:r>
      <w:r w:rsidR="00EC3CC0" w:rsidRPr="00666161">
        <w:rPr>
          <w:rFonts w:ascii="Arial" w:hAnsi="Arial" w:cs="Arial"/>
          <w:sz w:val="21"/>
          <w:szCs w:val="21"/>
        </w:rPr>
        <w:t>onderzoeken aanvragen</w:t>
      </w:r>
      <w:r w:rsidR="00081277">
        <w:rPr>
          <w:rFonts w:ascii="Arial" w:hAnsi="Arial" w:cs="Arial"/>
          <w:sz w:val="21"/>
          <w:szCs w:val="21"/>
        </w:rPr>
        <w:t>:</w:t>
      </w:r>
      <w:r w:rsidR="00EC3CC0" w:rsidRPr="00666161">
        <w:rPr>
          <w:rFonts w:ascii="Arial" w:hAnsi="Arial" w:cs="Arial"/>
          <w:sz w:val="21"/>
          <w:szCs w:val="21"/>
        </w:rPr>
        <w:t>*</w:t>
      </w:r>
      <w:r w:rsidR="009C6239">
        <w:rPr>
          <w:rFonts w:ascii="Arial" w:hAnsi="Arial" w:cs="Arial"/>
          <w:sz w:val="21"/>
          <w:szCs w:val="21"/>
        </w:rPr>
        <w:t>*</w:t>
      </w:r>
      <w:r w:rsidR="00EC3CC0" w:rsidRPr="00666161">
        <w:rPr>
          <w:rFonts w:ascii="Arial" w:hAnsi="Arial" w:cs="Arial"/>
          <w:sz w:val="21"/>
          <w:szCs w:val="21"/>
        </w:rPr>
        <w:t xml:space="preserve"> </w:t>
      </w: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1560"/>
        <w:gridCol w:w="1559"/>
        <w:gridCol w:w="1417"/>
        <w:gridCol w:w="1985"/>
        <w:gridCol w:w="1984"/>
      </w:tblGrid>
      <w:tr w:rsidR="00D21230" w:rsidRPr="00BB19B6" w:rsidTr="0055402D">
        <w:tc>
          <w:tcPr>
            <w:tcW w:w="2977" w:type="dxa"/>
            <w:shd w:val="clear" w:color="auto" w:fill="auto"/>
          </w:tcPr>
          <w:p w:rsidR="00045764" w:rsidRPr="00BB19B6" w:rsidRDefault="00045764" w:rsidP="00045764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BB19B6">
              <w:rPr>
                <w:rFonts w:ascii="Arial" w:eastAsia="Calibri" w:hAnsi="Arial" w:cs="Arial"/>
                <w:b/>
                <w:sz w:val="21"/>
                <w:szCs w:val="21"/>
              </w:rPr>
              <w:t>Rasnaam</w:t>
            </w:r>
            <w:r w:rsidR="008D02A2">
              <w:rPr>
                <w:rFonts w:ascii="Arial" w:eastAsia="Calibri" w:hAnsi="Arial" w:cs="Arial"/>
                <w:b/>
                <w:sz w:val="21"/>
                <w:szCs w:val="21"/>
              </w:rPr>
              <w:br/>
            </w:r>
            <w:r w:rsidR="008D02A2" w:rsidRPr="008D02A2">
              <w:rPr>
                <w:rFonts w:ascii="Arial" w:eastAsia="Calibri" w:hAnsi="Arial" w:cs="Arial"/>
                <w:sz w:val="18"/>
                <w:szCs w:val="18"/>
              </w:rPr>
              <w:t>(max 18 karakters)</w:t>
            </w:r>
          </w:p>
        </w:tc>
        <w:tc>
          <w:tcPr>
            <w:tcW w:w="2835" w:type="dxa"/>
            <w:shd w:val="clear" w:color="auto" w:fill="auto"/>
          </w:tcPr>
          <w:p w:rsidR="00045764" w:rsidRPr="008D02A2" w:rsidRDefault="00045764" w:rsidP="0004576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B19B6">
              <w:rPr>
                <w:rFonts w:ascii="Arial" w:eastAsia="Calibri" w:hAnsi="Arial" w:cs="Arial"/>
                <w:b/>
                <w:sz w:val="21"/>
                <w:szCs w:val="21"/>
              </w:rPr>
              <w:t>Monster ID</w:t>
            </w:r>
            <w:r w:rsidR="008D02A2">
              <w:rPr>
                <w:rFonts w:ascii="Arial" w:eastAsia="Calibri" w:hAnsi="Arial" w:cs="Arial"/>
                <w:b/>
                <w:sz w:val="21"/>
                <w:szCs w:val="21"/>
              </w:rPr>
              <w:t xml:space="preserve"> </w:t>
            </w:r>
            <w:r w:rsidR="008D02A2">
              <w:rPr>
                <w:rFonts w:ascii="Arial" w:eastAsia="Calibri" w:hAnsi="Arial" w:cs="Arial"/>
                <w:b/>
                <w:sz w:val="21"/>
                <w:szCs w:val="21"/>
              </w:rPr>
              <w:br/>
            </w:r>
            <w:r w:rsidR="008D02A2" w:rsidRPr="008D02A2">
              <w:rPr>
                <w:rFonts w:ascii="Arial" w:eastAsia="Calibri" w:hAnsi="Arial" w:cs="Arial"/>
                <w:sz w:val="18"/>
                <w:szCs w:val="18"/>
              </w:rPr>
              <w:t>(max 20 karakters)</w:t>
            </w:r>
          </w:p>
        </w:tc>
        <w:tc>
          <w:tcPr>
            <w:tcW w:w="1560" w:type="dxa"/>
          </w:tcPr>
          <w:p w:rsidR="00046791" w:rsidRDefault="00045764" w:rsidP="00045764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>Monster</w:t>
            </w:r>
          </w:p>
          <w:p w:rsidR="00045764" w:rsidRPr="00BB19B6" w:rsidRDefault="00045764" w:rsidP="00045764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>materiaal</w:t>
            </w:r>
          </w:p>
        </w:tc>
        <w:tc>
          <w:tcPr>
            <w:tcW w:w="1559" w:type="dxa"/>
            <w:shd w:val="clear" w:color="auto" w:fill="auto"/>
          </w:tcPr>
          <w:p w:rsidR="00045764" w:rsidRPr="00BB19B6" w:rsidRDefault="00045764" w:rsidP="00045764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BB19B6">
              <w:rPr>
                <w:rFonts w:ascii="Arial" w:eastAsia="Calibri" w:hAnsi="Arial" w:cs="Arial"/>
                <w:b/>
                <w:sz w:val="21"/>
                <w:szCs w:val="21"/>
              </w:rPr>
              <w:t>Onderzoek naar</w:t>
            </w:r>
          </w:p>
        </w:tc>
        <w:tc>
          <w:tcPr>
            <w:tcW w:w="1417" w:type="dxa"/>
          </w:tcPr>
          <w:p w:rsidR="00045764" w:rsidRPr="00BB19B6" w:rsidRDefault="00045764" w:rsidP="00045764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BB19B6">
              <w:rPr>
                <w:rFonts w:ascii="Arial" w:eastAsia="Calibri" w:hAnsi="Arial" w:cs="Arial"/>
                <w:b/>
                <w:sz w:val="21"/>
                <w:szCs w:val="21"/>
              </w:rPr>
              <w:t>Spoed</w:t>
            </w:r>
          </w:p>
        </w:tc>
        <w:tc>
          <w:tcPr>
            <w:tcW w:w="1985" w:type="dxa"/>
            <w:shd w:val="clear" w:color="auto" w:fill="auto"/>
          </w:tcPr>
          <w:p w:rsidR="00C12998" w:rsidRDefault="00045764" w:rsidP="00045764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BB19B6">
              <w:rPr>
                <w:rFonts w:ascii="Arial" w:eastAsia="Calibri" w:hAnsi="Arial" w:cs="Arial"/>
                <w:b/>
                <w:sz w:val="21"/>
                <w:szCs w:val="21"/>
              </w:rPr>
              <w:t>Aantal samenvoegingen</w:t>
            </w:r>
            <w:r w:rsidR="00A27EBD">
              <w:rPr>
                <w:rFonts w:ascii="Arial" w:eastAsia="Calibri" w:hAnsi="Arial" w:cs="Arial"/>
                <w:b/>
                <w:sz w:val="21"/>
                <w:szCs w:val="21"/>
              </w:rPr>
              <w:t xml:space="preserve"> </w:t>
            </w:r>
          </w:p>
          <w:p w:rsidR="00045764" w:rsidRPr="00A27EBD" w:rsidRDefault="00045764" w:rsidP="0004576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45764" w:rsidRPr="00BB19B6" w:rsidRDefault="00045764" w:rsidP="00045764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>G</w:t>
            </w:r>
            <w:r w:rsidR="008525C3">
              <w:rPr>
                <w:rFonts w:ascii="Arial" w:eastAsia="Calibri" w:hAnsi="Arial" w:cs="Arial"/>
                <w:b/>
                <w:sz w:val="21"/>
                <w:szCs w:val="21"/>
              </w:rPr>
              <w:t>GO</w:t>
            </w:r>
          </w:p>
        </w:tc>
      </w:tr>
      <w:tr w:rsidR="00D21230" w:rsidRPr="00BB19B6" w:rsidTr="003A37BE">
        <w:trPr>
          <w:trHeight w:val="255"/>
        </w:trPr>
        <w:sdt>
          <w:sdtPr>
            <w:rPr>
              <w:rFonts w:ascii="Arial" w:eastAsia="Calibri" w:hAnsi="Arial" w:cs="Arial"/>
              <w:sz w:val="19"/>
              <w:szCs w:val="19"/>
            </w:rPr>
            <w:id w:val="1956896383"/>
            <w:placeholder>
              <w:docPart w:val="74BFDBE925AA4145B83E16FC60D46939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045764" w:rsidRPr="00D21230" w:rsidRDefault="000E4652" w:rsidP="00387F5B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</w:rPr>
            <w:id w:val="-1265141757"/>
            <w:placeholder>
              <w:docPart w:val="D0BACC542A7D408A9EB0E3CD7655B191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auto"/>
              </w:tcPr>
              <w:p w:rsidR="00045764" w:rsidRPr="00D21230" w:rsidRDefault="000E4652" w:rsidP="00045764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  <w:lang w:val="en-GB" w:eastAsia="en-US"/>
            </w:rPr>
            <w:alias w:val="Monstermateriaal"/>
            <w:tag w:val="Monstermateriaal"/>
            <w:id w:val="1273365791"/>
            <w:placeholder>
              <w:docPart w:val="90B2B28E22F94D2CA076E5C2EF71841D"/>
            </w:placeholder>
            <w:showingPlcHdr/>
            <w:dropDownList>
              <w:listItem w:value="Kies een item."/>
              <w:listItem w:displayText="Aardappelknollen" w:value="Aardappelknollen"/>
              <w:listItem w:displayText="Aardappelblad (ELISA)" w:value="Aardappelblad (ELISA)"/>
            </w:dropDownList>
          </w:sdtPr>
          <w:sdtEndPr/>
          <w:sdtContent>
            <w:tc>
              <w:tcPr>
                <w:tcW w:w="1560" w:type="dxa"/>
              </w:tcPr>
              <w:p w:rsidR="00045764" w:rsidRPr="00D21230" w:rsidRDefault="008D02A2" w:rsidP="00045764">
                <w:pPr>
                  <w:rPr>
                    <w:rFonts w:ascii="Arial" w:eastAsia="Calibri" w:hAnsi="Arial" w:cs="Arial"/>
                    <w:sz w:val="19"/>
                    <w:szCs w:val="19"/>
                    <w:lang w:val="en-GB" w:eastAsia="en-US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:rsidR="00045764" w:rsidRPr="00D21230" w:rsidRDefault="0059594C" w:rsidP="00045764">
            <w:pPr>
              <w:rPr>
                <w:rFonts w:ascii="Arial" w:eastAsia="Calibri" w:hAnsi="Arial" w:cs="Arial"/>
                <w:sz w:val="19"/>
                <w:szCs w:val="19"/>
                <w:lang w:val="en-GB"/>
              </w:rPr>
            </w:pPr>
            <w:sdt>
              <w:sdtPr>
                <w:rPr>
                  <w:rFonts w:ascii="Arial" w:eastAsia="Calibri" w:hAnsi="Arial" w:cs="Arial"/>
                  <w:sz w:val="19"/>
                  <w:szCs w:val="19"/>
                  <w:lang w:val="en-GB" w:eastAsia="en-US"/>
                </w:rPr>
                <w:alias w:val="Onderzoek naar"/>
                <w:tag w:val="Onderzoek naar"/>
                <w:id w:val="1867091031"/>
                <w:placeholder>
                  <w:docPart w:val="D5F2FFC828E841ED97EE9020C5AB6A5A"/>
                </w:placeholder>
                <w:showingPlcHdr/>
                <w:dropDownList>
                  <w:listItem w:value="Kies een item."/>
                  <w:listItem w:displayText="Virus (X, Y, A en BL)" w:value="Virus (X, Y, A en BL)"/>
                  <w:listItem w:displayText="Erwinia" w:value="Erwinia"/>
                  <w:listItem w:displayText="Virus en Erwinia (combinatie)" w:value="Virus en Erwinia (combinatie)"/>
                  <w:listItem w:displayText="M. chitwoodi &amp; fallax" w:value="M. chitwoodi &amp; fallax"/>
                </w:dropDownList>
              </w:sdtPr>
              <w:sdtEndPr/>
              <w:sdtContent>
                <w:r w:rsidR="00FB557D"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sdtContent>
            </w:sdt>
            <w:r w:rsidR="00045764" w:rsidRPr="00D21230">
              <w:rPr>
                <w:rFonts w:ascii="Arial" w:eastAsia="Calibri" w:hAnsi="Arial" w:cs="Arial"/>
                <w:sz w:val="19"/>
                <w:szCs w:val="19"/>
                <w:lang w:val="en-GB" w:eastAsia="en-US"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sz w:val="19"/>
              <w:szCs w:val="19"/>
            </w:rPr>
            <w:alias w:val="Spoed?"/>
            <w:tag w:val="Spoed"/>
            <w:id w:val="-1940674682"/>
            <w:placeholder>
              <w:docPart w:val="CF2EEEDF9FAB444A9259907AC8D1C54E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1417" w:type="dxa"/>
              </w:tcPr>
              <w:p w:rsidR="00045764" w:rsidRPr="00D21230" w:rsidRDefault="008D02A2" w:rsidP="00045764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  <w:lang w:val="en-GB"/>
            </w:rPr>
            <w:alias w:val="Aantal samenvoegingen"/>
            <w:tag w:val="Aantal samenvoegingen"/>
            <w:id w:val="748854564"/>
            <w:placeholder>
              <w:docPart w:val="9AA7EBC7C916410B969EFAA6E1E5AC1D"/>
            </w:placeholder>
            <w:showingPlcHdr/>
            <w:comboBox>
              <w:listItem w:value="Kies een item."/>
              <w:listItem w:displayText="4 x 50 knollen (PCR standaard)" w:value="4 x 50 knollen (PCR standaard)"/>
              <w:listItem w:displayText="per 4 blaadjes (ELISA)***" w:value="per 4 blaadjes (ELISA)***"/>
              <w:listItem w:displayText="blad voor blad (ELISA)***" w:value="blad voor blad (ELISA)***"/>
            </w:comboBox>
          </w:sdtPr>
          <w:sdtEndPr/>
          <w:sdtContent>
            <w:tc>
              <w:tcPr>
                <w:tcW w:w="1985" w:type="dxa"/>
                <w:shd w:val="clear" w:color="auto" w:fill="auto"/>
              </w:tcPr>
              <w:p w:rsidR="00045764" w:rsidRPr="00D21230" w:rsidRDefault="004F4D40" w:rsidP="00A27EBD">
                <w:pPr>
                  <w:rPr>
                    <w:rFonts w:ascii="Arial" w:eastAsia="Calibri" w:hAnsi="Arial" w:cs="Arial"/>
                    <w:sz w:val="19"/>
                    <w:szCs w:val="19"/>
                    <w:lang w:val="en-GB"/>
                  </w:rPr>
                </w:pPr>
                <w:r w:rsidRPr="00A27EBD">
                  <w:rPr>
                    <w:rStyle w:val="Tekstvantijdelijkeaanduiding"/>
                    <w:sz w:val="18"/>
                    <w:szCs w:val="18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</w:rPr>
            <w:alias w:val="Genetisch gemodificeerd"/>
            <w:id w:val="2032146336"/>
            <w:placeholder>
              <w:docPart w:val="CC0BB77E3A614C4A935C023B4EDC9594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1984" w:type="dxa"/>
                <w:shd w:val="clear" w:color="auto" w:fill="auto"/>
              </w:tcPr>
              <w:p w:rsidR="00045764" w:rsidRPr="00D21230" w:rsidRDefault="00045764" w:rsidP="00045764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p>
            </w:tc>
          </w:sdtContent>
        </w:sdt>
      </w:tr>
      <w:tr w:rsidR="00FB557D" w:rsidRPr="00BB19B6" w:rsidTr="0055402D">
        <w:sdt>
          <w:sdtPr>
            <w:rPr>
              <w:rFonts w:ascii="Arial" w:eastAsia="Calibri" w:hAnsi="Arial" w:cs="Arial"/>
              <w:sz w:val="19"/>
              <w:szCs w:val="19"/>
            </w:rPr>
            <w:id w:val="1167367658"/>
            <w:placeholder>
              <w:docPart w:val="5B1A054DE9724945BE6C3AC7BEBCF972"/>
            </w:placeholder>
            <w:showingPlcHdr/>
            <w:text/>
          </w:sdtPr>
          <w:sdtContent>
            <w:tc>
              <w:tcPr>
                <w:tcW w:w="2977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</w:rPr>
            <w:id w:val="-817797438"/>
            <w:placeholder>
              <w:docPart w:val="60A4CBC4298A42B8ADBDA195A0D839B8"/>
            </w:placeholder>
            <w:showingPlcHdr/>
            <w:text/>
          </w:sdtPr>
          <w:sdtContent>
            <w:tc>
              <w:tcPr>
                <w:tcW w:w="2835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  <w:lang w:val="en-GB" w:eastAsia="en-US"/>
            </w:rPr>
            <w:alias w:val="Monstermateriaal"/>
            <w:tag w:val="Monstermateriaal"/>
            <w:id w:val="2025210995"/>
            <w:placeholder>
              <w:docPart w:val="5E1EC073209C4FCDBB1A066C23A57951"/>
            </w:placeholder>
            <w:showingPlcHdr/>
            <w:dropDownList>
              <w:listItem w:value="Kies een item."/>
              <w:listItem w:displayText="Aardappelknollen" w:value="Aardappelknollen"/>
              <w:listItem w:displayText="Aardappelblad (ELISA)" w:value="Aardappelblad (ELISA)"/>
            </w:dropDownList>
          </w:sdtPr>
          <w:sdtContent>
            <w:tc>
              <w:tcPr>
                <w:tcW w:w="1560" w:type="dxa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  <w:lang w:val="en-GB" w:eastAsia="en-US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:rsidR="00FB557D" w:rsidRPr="00D21230" w:rsidRDefault="00FB557D" w:rsidP="00FB557D">
            <w:pPr>
              <w:rPr>
                <w:rFonts w:ascii="Arial" w:eastAsia="Calibri" w:hAnsi="Arial" w:cs="Arial"/>
                <w:sz w:val="19"/>
                <w:szCs w:val="19"/>
                <w:lang w:val="en-GB"/>
              </w:rPr>
            </w:pPr>
            <w:sdt>
              <w:sdtPr>
                <w:rPr>
                  <w:rFonts w:ascii="Arial" w:eastAsia="Calibri" w:hAnsi="Arial" w:cs="Arial"/>
                  <w:sz w:val="19"/>
                  <w:szCs w:val="19"/>
                  <w:lang w:val="en-GB" w:eastAsia="en-US"/>
                </w:rPr>
                <w:alias w:val="Onderzoek naar"/>
                <w:tag w:val="Onderzoek naar"/>
                <w:id w:val="1264254352"/>
                <w:placeholder>
                  <w:docPart w:val="7D08FB9D2A6A4EF787D2B7C5C11F4263"/>
                </w:placeholder>
                <w:showingPlcHdr/>
                <w:dropDownList>
                  <w:listItem w:value="Kies een item."/>
                  <w:listItem w:displayText="Virus (X, Y, A en BL)" w:value="Virus (X, Y, A en BL)"/>
                  <w:listItem w:displayText="Erwinia" w:value="Erwinia"/>
                  <w:listItem w:displayText="Virus en Erwinia (combinatie)" w:value="Virus en Erwinia (combinatie)"/>
                  <w:listItem w:displayText="M. chitwoodi &amp; fallax" w:value="M. chitwoodi &amp; fallax"/>
                </w:dropDownList>
              </w:sdtPr>
              <w:sdtContent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sdtContent>
            </w:sdt>
            <w:r w:rsidRPr="00D21230">
              <w:rPr>
                <w:rFonts w:ascii="Arial" w:eastAsia="Calibri" w:hAnsi="Arial" w:cs="Arial"/>
                <w:sz w:val="19"/>
                <w:szCs w:val="19"/>
                <w:lang w:val="en-GB" w:eastAsia="en-US"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sz w:val="19"/>
              <w:szCs w:val="19"/>
            </w:rPr>
            <w:alias w:val="Spoed?"/>
            <w:tag w:val="Spoed"/>
            <w:id w:val="-2137634572"/>
            <w:placeholder>
              <w:docPart w:val="A78DE58F50FA4799A7EB1D68A8160FC9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Content>
            <w:tc>
              <w:tcPr>
                <w:tcW w:w="1417" w:type="dxa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  <w:lang w:val="en-GB"/>
            </w:rPr>
            <w:alias w:val="Aantal samenvoegingen"/>
            <w:tag w:val="Aantal samenvoegingen"/>
            <w:id w:val="749091740"/>
            <w:placeholder>
              <w:docPart w:val="E94D72814F8741BDB343A88900AB12A9"/>
            </w:placeholder>
            <w:showingPlcHdr/>
            <w:comboBox>
              <w:listItem w:value="Kies een item."/>
              <w:listItem w:displayText="4 x 50 knollen (PCR standaard)" w:value="4 x 50 knollen (PCR standaard)"/>
              <w:listItem w:displayText="per 4 blaadjes (ELISA)***" w:value="per 4 blaadjes (ELISA)***"/>
              <w:listItem w:displayText="blad voor blad (ELISA)***" w:value="blad voor blad (ELISA)***"/>
            </w:comboBox>
          </w:sdtPr>
          <w:sdtContent>
            <w:tc>
              <w:tcPr>
                <w:tcW w:w="1985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  <w:lang w:val="en-GB"/>
                  </w:rPr>
                </w:pPr>
                <w:r w:rsidRPr="00A27EBD">
                  <w:rPr>
                    <w:rStyle w:val="Tekstvantijdelijkeaanduiding"/>
                    <w:sz w:val="18"/>
                    <w:szCs w:val="18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</w:rPr>
            <w:alias w:val="Genetisch gemodificeerd"/>
            <w:id w:val="-1181122575"/>
            <w:placeholder>
              <w:docPart w:val="AAC0C3F26C294D8390D300824E0D10A6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Content>
            <w:tc>
              <w:tcPr>
                <w:tcW w:w="1984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p>
            </w:tc>
          </w:sdtContent>
        </w:sdt>
      </w:tr>
      <w:tr w:rsidR="00FB557D" w:rsidRPr="00BB19B6" w:rsidTr="0055402D">
        <w:sdt>
          <w:sdtPr>
            <w:rPr>
              <w:rFonts w:ascii="Arial" w:eastAsia="Calibri" w:hAnsi="Arial" w:cs="Arial"/>
              <w:sz w:val="19"/>
              <w:szCs w:val="19"/>
            </w:rPr>
            <w:id w:val="-1561632263"/>
            <w:placeholder>
              <w:docPart w:val="5B1CE84A05734E7381A700256E497A97"/>
            </w:placeholder>
            <w:showingPlcHdr/>
            <w:text/>
          </w:sdtPr>
          <w:sdtContent>
            <w:tc>
              <w:tcPr>
                <w:tcW w:w="2977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</w:rPr>
            <w:id w:val="-607349755"/>
            <w:placeholder>
              <w:docPart w:val="4A3C65E30EA243409EAF0D5C0259057D"/>
            </w:placeholder>
            <w:showingPlcHdr/>
            <w:text/>
          </w:sdtPr>
          <w:sdtContent>
            <w:tc>
              <w:tcPr>
                <w:tcW w:w="2835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  <w:lang w:val="en-GB" w:eastAsia="en-US"/>
            </w:rPr>
            <w:alias w:val="Monstermateriaal"/>
            <w:tag w:val="Monstermateriaal"/>
            <w:id w:val="-1058321670"/>
            <w:placeholder>
              <w:docPart w:val="A3E6FD5EB51D4F71ABF03D7213DBE072"/>
            </w:placeholder>
            <w:showingPlcHdr/>
            <w:dropDownList>
              <w:listItem w:value="Kies een item."/>
              <w:listItem w:displayText="Aardappelknollen" w:value="Aardappelknollen"/>
              <w:listItem w:displayText="Aardappelblad (ELISA)" w:value="Aardappelblad (ELISA)"/>
            </w:dropDownList>
          </w:sdtPr>
          <w:sdtContent>
            <w:tc>
              <w:tcPr>
                <w:tcW w:w="1560" w:type="dxa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  <w:lang w:val="en-GB" w:eastAsia="en-US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:rsidR="00FB557D" w:rsidRPr="00D21230" w:rsidRDefault="00FB557D" w:rsidP="00FB557D">
            <w:pPr>
              <w:rPr>
                <w:rFonts w:ascii="Arial" w:eastAsia="Calibri" w:hAnsi="Arial" w:cs="Arial"/>
                <w:sz w:val="19"/>
                <w:szCs w:val="19"/>
                <w:lang w:val="en-GB"/>
              </w:rPr>
            </w:pPr>
            <w:sdt>
              <w:sdtPr>
                <w:rPr>
                  <w:rFonts w:ascii="Arial" w:eastAsia="Calibri" w:hAnsi="Arial" w:cs="Arial"/>
                  <w:sz w:val="19"/>
                  <w:szCs w:val="19"/>
                  <w:lang w:val="en-GB" w:eastAsia="en-US"/>
                </w:rPr>
                <w:alias w:val="Onderzoek naar"/>
                <w:tag w:val="Onderzoek naar"/>
                <w:id w:val="367811212"/>
                <w:placeholder>
                  <w:docPart w:val="79FC0991ADCA40CFA6D3A946B1B94E42"/>
                </w:placeholder>
                <w:showingPlcHdr/>
                <w:dropDownList>
                  <w:listItem w:value="Kies een item."/>
                  <w:listItem w:displayText="Virus (X, Y, A en BL)" w:value="Virus (X, Y, A en BL)"/>
                  <w:listItem w:displayText="Erwinia" w:value="Erwinia"/>
                  <w:listItem w:displayText="Virus en Erwinia (combinatie)" w:value="Virus en Erwinia (combinatie)"/>
                  <w:listItem w:displayText="M. chitwoodi &amp; fallax" w:value="M. chitwoodi &amp; fallax"/>
                </w:dropDownList>
              </w:sdtPr>
              <w:sdtContent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sdtContent>
            </w:sdt>
            <w:r w:rsidRPr="00D21230">
              <w:rPr>
                <w:rFonts w:ascii="Arial" w:eastAsia="Calibri" w:hAnsi="Arial" w:cs="Arial"/>
                <w:sz w:val="19"/>
                <w:szCs w:val="19"/>
                <w:lang w:val="en-GB" w:eastAsia="en-US"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sz w:val="19"/>
              <w:szCs w:val="19"/>
            </w:rPr>
            <w:alias w:val="Spoed?"/>
            <w:tag w:val="Spoed"/>
            <w:id w:val="-688058662"/>
            <w:placeholder>
              <w:docPart w:val="895CB5F335CC439990C15DD389FCE06B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Content>
            <w:tc>
              <w:tcPr>
                <w:tcW w:w="1417" w:type="dxa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  <w:lang w:val="en-GB"/>
            </w:rPr>
            <w:alias w:val="Aantal samenvoegingen"/>
            <w:tag w:val="Aantal samenvoegingen"/>
            <w:id w:val="1757013589"/>
            <w:placeholder>
              <w:docPart w:val="69FF88F001F846F8BEDDB13E61A833D9"/>
            </w:placeholder>
            <w:showingPlcHdr/>
            <w:comboBox>
              <w:listItem w:value="Kies een item."/>
              <w:listItem w:displayText="4 x 50 knollen (PCR standaard)" w:value="4 x 50 knollen (PCR standaard)"/>
              <w:listItem w:displayText="per 4 blaadjes (ELISA)***" w:value="per 4 blaadjes (ELISA)***"/>
              <w:listItem w:displayText="blad voor blad (ELISA)***" w:value="blad voor blad (ELISA)***"/>
            </w:comboBox>
          </w:sdtPr>
          <w:sdtContent>
            <w:tc>
              <w:tcPr>
                <w:tcW w:w="1985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  <w:lang w:val="en-GB"/>
                  </w:rPr>
                </w:pPr>
                <w:r w:rsidRPr="00A27EBD">
                  <w:rPr>
                    <w:rStyle w:val="Tekstvantijdelijkeaanduiding"/>
                    <w:sz w:val="18"/>
                    <w:szCs w:val="18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</w:rPr>
            <w:alias w:val="Genetisch gemodificeerd"/>
            <w:id w:val="-762374513"/>
            <w:placeholder>
              <w:docPart w:val="FEC5B2FD55324B30A92BFB2889D32615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Content>
            <w:tc>
              <w:tcPr>
                <w:tcW w:w="1984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p>
            </w:tc>
          </w:sdtContent>
        </w:sdt>
      </w:tr>
      <w:tr w:rsidR="00FB557D" w:rsidRPr="00BB19B6" w:rsidTr="0055402D">
        <w:sdt>
          <w:sdtPr>
            <w:rPr>
              <w:rFonts w:ascii="Arial" w:eastAsia="Calibri" w:hAnsi="Arial" w:cs="Arial"/>
              <w:sz w:val="19"/>
              <w:szCs w:val="19"/>
            </w:rPr>
            <w:id w:val="-844933332"/>
            <w:placeholder>
              <w:docPart w:val="D8227F8A84314B6FABA4B17CD786FA7E"/>
            </w:placeholder>
            <w:showingPlcHdr/>
            <w:text/>
          </w:sdtPr>
          <w:sdtContent>
            <w:tc>
              <w:tcPr>
                <w:tcW w:w="2977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</w:rPr>
            <w:id w:val="1189871022"/>
            <w:placeholder>
              <w:docPart w:val="9BF790EC7A9341B5A0B0EB884060E881"/>
            </w:placeholder>
            <w:showingPlcHdr/>
            <w:text/>
          </w:sdtPr>
          <w:sdtContent>
            <w:tc>
              <w:tcPr>
                <w:tcW w:w="2835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  <w:lang w:val="en-GB" w:eastAsia="en-US"/>
            </w:rPr>
            <w:alias w:val="Monstermateriaal"/>
            <w:tag w:val="Monstermateriaal"/>
            <w:id w:val="-1531794165"/>
            <w:placeholder>
              <w:docPart w:val="574501DBC42F46818632BF9C9AE0C3C7"/>
            </w:placeholder>
            <w:showingPlcHdr/>
            <w:dropDownList>
              <w:listItem w:value="Kies een item."/>
              <w:listItem w:displayText="Aardappelknollen" w:value="Aardappelknollen"/>
              <w:listItem w:displayText="Aardappelblad (ELISA)" w:value="Aardappelblad (ELISA)"/>
            </w:dropDownList>
          </w:sdtPr>
          <w:sdtContent>
            <w:tc>
              <w:tcPr>
                <w:tcW w:w="1560" w:type="dxa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  <w:lang w:val="en-GB" w:eastAsia="en-US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:rsidR="00FB557D" w:rsidRPr="00D21230" w:rsidRDefault="00FB557D" w:rsidP="00FB557D">
            <w:pPr>
              <w:rPr>
                <w:rFonts w:ascii="Arial" w:eastAsia="Calibri" w:hAnsi="Arial" w:cs="Arial"/>
                <w:sz w:val="19"/>
                <w:szCs w:val="19"/>
                <w:lang w:val="en-GB"/>
              </w:rPr>
            </w:pPr>
            <w:sdt>
              <w:sdtPr>
                <w:rPr>
                  <w:rFonts w:ascii="Arial" w:eastAsia="Calibri" w:hAnsi="Arial" w:cs="Arial"/>
                  <w:sz w:val="19"/>
                  <w:szCs w:val="19"/>
                  <w:lang w:val="en-GB" w:eastAsia="en-US"/>
                </w:rPr>
                <w:alias w:val="Onderzoek naar"/>
                <w:tag w:val="Onderzoek naar"/>
                <w:id w:val="-2045509274"/>
                <w:placeholder>
                  <w:docPart w:val="871066033ABB4F07B4D1453247B17433"/>
                </w:placeholder>
                <w:showingPlcHdr/>
                <w:dropDownList>
                  <w:listItem w:value="Kies een item."/>
                  <w:listItem w:displayText="Virus (X, Y, A en BL)" w:value="Virus (X, Y, A en BL)"/>
                  <w:listItem w:displayText="Erwinia" w:value="Erwinia"/>
                  <w:listItem w:displayText="Virus en Erwinia (combinatie)" w:value="Virus en Erwinia (combinatie)"/>
                  <w:listItem w:displayText="M. chitwoodi &amp; fallax" w:value="M. chitwoodi &amp; fallax"/>
                </w:dropDownList>
              </w:sdtPr>
              <w:sdtContent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sdtContent>
            </w:sdt>
            <w:r w:rsidRPr="00D21230">
              <w:rPr>
                <w:rFonts w:ascii="Arial" w:eastAsia="Calibri" w:hAnsi="Arial" w:cs="Arial"/>
                <w:sz w:val="19"/>
                <w:szCs w:val="19"/>
                <w:lang w:val="en-GB" w:eastAsia="en-US"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sz w:val="19"/>
              <w:szCs w:val="19"/>
            </w:rPr>
            <w:alias w:val="Spoed?"/>
            <w:tag w:val="Spoed"/>
            <w:id w:val="780613449"/>
            <w:placeholder>
              <w:docPart w:val="812F6F97CDB842BEAF022F72606D6A26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Content>
            <w:tc>
              <w:tcPr>
                <w:tcW w:w="1417" w:type="dxa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  <w:lang w:val="en-GB"/>
            </w:rPr>
            <w:alias w:val="Aantal samenvoegingen"/>
            <w:tag w:val="Aantal samenvoegingen"/>
            <w:id w:val="-1057469752"/>
            <w:placeholder>
              <w:docPart w:val="35895BB3503D447A92FBF8158A35E708"/>
            </w:placeholder>
            <w:showingPlcHdr/>
            <w:comboBox>
              <w:listItem w:value="Kies een item."/>
              <w:listItem w:displayText="4 x 50 knollen (PCR standaard)" w:value="4 x 50 knollen (PCR standaard)"/>
              <w:listItem w:displayText="per 4 blaadjes (ELISA)***" w:value="per 4 blaadjes (ELISA)***"/>
              <w:listItem w:displayText="blad voor blad (ELISA)***" w:value="blad voor blad (ELISA)***"/>
            </w:comboBox>
          </w:sdtPr>
          <w:sdtContent>
            <w:tc>
              <w:tcPr>
                <w:tcW w:w="1985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  <w:lang w:val="en-GB"/>
                  </w:rPr>
                </w:pPr>
                <w:r w:rsidRPr="00A27EBD">
                  <w:rPr>
                    <w:rStyle w:val="Tekstvantijdelijkeaanduiding"/>
                    <w:sz w:val="18"/>
                    <w:szCs w:val="18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</w:rPr>
            <w:alias w:val="Genetisch gemodificeerd"/>
            <w:id w:val="1537935777"/>
            <w:placeholder>
              <w:docPart w:val="C78CE6BC4327474B8AF2AA272270AE05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Content>
            <w:tc>
              <w:tcPr>
                <w:tcW w:w="1984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p>
            </w:tc>
          </w:sdtContent>
        </w:sdt>
      </w:tr>
      <w:tr w:rsidR="00FB557D" w:rsidRPr="00BB19B6" w:rsidTr="0055402D">
        <w:sdt>
          <w:sdtPr>
            <w:rPr>
              <w:rFonts w:ascii="Arial" w:eastAsia="Calibri" w:hAnsi="Arial" w:cs="Arial"/>
              <w:sz w:val="19"/>
              <w:szCs w:val="19"/>
            </w:rPr>
            <w:id w:val="542717480"/>
            <w:placeholder>
              <w:docPart w:val="CE10F40F3B754332A3E4B53D8FB18F3B"/>
            </w:placeholder>
            <w:showingPlcHdr/>
            <w:text/>
          </w:sdtPr>
          <w:sdtContent>
            <w:tc>
              <w:tcPr>
                <w:tcW w:w="2977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</w:rPr>
            <w:id w:val="1097289522"/>
            <w:placeholder>
              <w:docPart w:val="C09B3F87E69741C297D9742F15B7DF9A"/>
            </w:placeholder>
            <w:showingPlcHdr/>
            <w:text/>
          </w:sdtPr>
          <w:sdtContent>
            <w:tc>
              <w:tcPr>
                <w:tcW w:w="2835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  <w:lang w:val="en-GB" w:eastAsia="en-US"/>
            </w:rPr>
            <w:alias w:val="Monstermateriaal"/>
            <w:tag w:val="Monstermateriaal"/>
            <w:id w:val="1618564602"/>
            <w:placeholder>
              <w:docPart w:val="225FCC6E889F49E6B29936558557E04C"/>
            </w:placeholder>
            <w:showingPlcHdr/>
            <w:dropDownList>
              <w:listItem w:value="Kies een item."/>
              <w:listItem w:displayText="Aardappelknollen" w:value="Aardappelknollen"/>
              <w:listItem w:displayText="Aardappelblad (ELISA)" w:value="Aardappelblad (ELISA)"/>
            </w:dropDownList>
          </w:sdtPr>
          <w:sdtContent>
            <w:tc>
              <w:tcPr>
                <w:tcW w:w="1560" w:type="dxa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  <w:lang w:val="en-GB" w:eastAsia="en-US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:rsidR="00FB557D" w:rsidRPr="00D21230" w:rsidRDefault="00FB557D" w:rsidP="00FB557D">
            <w:pPr>
              <w:rPr>
                <w:rFonts w:ascii="Arial" w:eastAsia="Calibri" w:hAnsi="Arial" w:cs="Arial"/>
                <w:sz w:val="19"/>
                <w:szCs w:val="19"/>
                <w:lang w:val="en-GB"/>
              </w:rPr>
            </w:pPr>
            <w:sdt>
              <w:sdtPr>
                <w:rPr>
                  <w:rFonts w:ascii="Arial" w:eastAsia="Calibri" w:hAnsi="Arial" w:cs="Arial"/>
                  <w:sz w:val="19"/>
                  <w:szCs w:val="19"/>
                  <w:lang w:val="en-GB" w:eastAsia="en-US"/>
                </w:rPr>
                <w:alias w:val="Onderzoek naar"/>
                <w:tag w:val="Onderzoek naar"/>
                <w:id w:val="-987620883"/>
                <w:placeholder>
                  <w:docPart w:val="399C2191E07941AD95BCD77A941C456C"/>
                </w:placeholder>
                <w:showingPlcHdr/>
                <w:dropDownList>
                  <w:listItem w:value="Kies een item."/>
                  <w:listItem w:displayText="Virus (X, Y, A en BL)" w:value="Virus (X, Y, A en BL)"/>
                  <w:listItem w:displayText="Erwinia" w:value="Erwinia"/>
                  <w:listItem w:displayText="Virus en Erwinia (combinatie)" w:value="Virus en Erwinia (combinatie)"/>
                  <w:listItem w:displayText="M. chitwoodi &amp; fallax" w:value="M. chitwoodi &amp; fallax"/>
                </w:dropDownList>
              </w:sdtPr>
              <w:sdtContent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sdtContent>
            </w:sdt>
            <w:r w:rsidRPr="00D21230">
              <w:rPr>
                <w:rFonts w:ascii="Arial" w:eastAsia="Calibri" w:hAnsi="Arial" w:cs="Arial"/>
                <w:sz w:val="19"/>
                <w:szCs w:val="19"/>
                <w:lang w:val="en-GB" w:eastAsia="en-US"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sz w:val="19"/>
              <w:szCs w:val="19"/>
            </w:rPr>
            <w:alias w:val="Spoed?"/>
            <w:tag w:val="Spoed"/>
            <w:id w:val="1388150020"/>
            <w:placeholder>
              <w:docPart w:val="B6244C303C714FA88DC8E7FC694000BC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Content>
            <w:tc>
              <w:tcPr>
                <w:tcW w:w="1417" w:type="dxa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  <w:lang w:val="en-GB"/>
            </w:rPr>
            <w:alias w:val="Aantal samenvoegingen"/>
            <w:tag w:val="Aantal samenvoegingen"/>
            <w:id w:val="1624498740"/>
            <w:placeholder>
              <w:docPart w:val="D453D31FA14A41659BFD68AB0D8C6F19"/>
            </w:placeholder>
            <w:showingPlcHdr/>
            <w:comboBox>
              <w:listItem w:value="Kies een item."/>
              <w:listItem w:displayText="4 x 50 knollen (PCR standaard)" w:value="4 x 50 knollen (PCR standaard)"/>
              <w:listItem w:displayText="per 4 blaadjes (ELISA)***" w:value="per 4 blaadjes (ELISA)***"/>
              <w:listItem w:displayText="blad voor blad (ELISA)***" w:value="blad voor blad (ELISA)***"/>
            </w:comboBox>
          </w:sdtPr>
          <w:sdtContent>
            <w:tc>
              <w:tcPr>
                <w:tcW w:w="1985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  <w:lang w:val="en-GB"/>
                  </w:rPr>
                </w:pPr>
                <w:r w:rsidRPr="00A27EBD">
                  <w:rPr>
                    <w:rStyle w:val="Tekstvantijdelijkeaanduiding"/>
                    <w:sz w:val="18"/>
                    <w:szCs w:val="18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</w:rPr>
            <w:alias w:val="Genetisch gemodificeerd"/>
            <w:id w:val="1560753404"/>
            <w:placeholder>
              <w:docPart w:val="AB36425B8D6744AD8E37CFD650E864C0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Content>
            <w:tc>
              <w:tcPr>
                <w:tcW w:w="1984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p>
            </w:tc>
          </w:sdtContent>
        </w:sdt>
      </w:tr>
      <w:tr w:rsidR="00FB557D" w:rsidRPr="00BB19B6" w:rsidTr="0055402D">
        <w:sdt>
          <w:sdtPr>
            <w:rPr>
              <w:rFonts w:ascii="Arial" w:eastAsia="Calibri" w:hAnsi="Arial" w:cs="Arial"/>
              <w:sz w:val="19"/>
              <w:szCs w:val="19"/>
            </w:rPr>
            <w:id w:val="1502394194"/>
            <w:placeholder>
              <w:docPart w:val="11E7FF3851EA4DE7885F8D14ECE6A508"/>
            </w:placeholder>
            <w:showingPlcHdr/>
            <w:text/>
          </w:sdtPr>
          <w:sdtContent>
            <w:tc>
              <w:tcPr>
                <w:tcW w:w="2977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</w:rPr>
            <w:id w:val="1664822532"/>
            <w:placeholder>
              <w:docPart w:val="6D4C9A07A8894690B73BF150D102E867"/>
            </w:placeholder>
            <w:showingPlcHdr/>
            <w:text/>
          </w:sdtPr>
          <w:sdtContent>
            <w:tc>
              <w:tcPr>
                <w:tcW w:w="2835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  <w:lang w:val="en-GB" w:eastAsia="en-US"/>
            </w:rPr>
            <w:alias w:val="Monstermateriaal"/>
            <w:tag w:val="Monstermateriaal"/>
            <w:id w:val="-858192796"/>
            <w:placeholder>
              <w:docPart w:val="BB6195184B62484CA04335DECECC3A7F"/>
            </w:placeholder>
            <w:showingPlcHdr/>
            <w:dropDownList>
              <w:listItem w:value="Kies een item."/>
              <w:listItem w:displayText="Aardappelknollen" w:value="Aardappelknollen"/>
              <w:listItem w:displayText="Aardappelblad (ELISA)" w:value="Aardappelblad (ELISA)"/>
            </w:dropDownList>
          </w:sdtPr>
          <w:sdtContent>
            <w:tc>
              <w:tcPr>
                <w:tcW w:w="1560" w:type="dxa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  <w:lang w:val="en-GB" w:eastAsia="en-US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:rsidR="00FB557D" w:rsidRPr="00D21230" w:rsidRDefault="00FB557D" w:rsidP="00FB557D">
            <w:pPr>
              <w:rPr>
                <w:rFonts w:ascii="Arial" w:eastAsia="Calibri" w:hAnsi="Arial" w:cs="Arial"/>
                <w:sz w:val="19"/>
                <w:szCs w:val="19"/>
                <w:lang w:val="en-GB"/>
              </w:rPr>
            </w:pPr>
            <w:sdt>
              <w:sdtPr>
                <w:rPr>
                  <w:rFonts w:ascii="Arial" w:eastAsia="Calibri" w:hAnsi="Arial" w:cs="Arial"/>
                  <w:sz w:val="19"/>
                  <w:szCs w:val="19"/>
                  <w:lang w:val="en-GB" w:eastAsia="en-US"/>
                </w:rPr>
                <w:alias w:val="Onderzoek naar"/>
                <w:tag w:val="Onderzoek naar"/>
                <w:id w:val="525538328"/>
                <w:placeholder>
                  <w:docPart w:val="791DB4ABB7424722BB7EB48C89C223CC"/>
                </w:placeholder>
                <w:showingPlcHdr/>
                <w:dropDownList>
                  <w:listItem w:value="Kies een item."/>
                  <w:listItem w:displayText="Virus (X, Y, A en BL)" w:value="Virus (X, Y, A en BL)"/>
                  <w:listItem w:displayText="Erwinia" w:value="Erwinia"/>
                  <w:listItem w:displayText="Virus en Erwinia (combinatie)" w:value="Virus en Erwinia (combinatie)"/>
                  <w:listItem w:displayText="M. chitwoodi &amp; fallax" w:value="M. chitwoodi &amp; fallax"/>
                </w:dropDownList>
              </w:sdtPr>
              <w:sdtContent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sdtContent>
            </w:sdt>
            <w:r w:rsidRPr="00D21230">
              <w:rPr>
                <w:rFonts w:ascii="Arial" w:eastAsia="Calibri" w:hAnsi="Arial" w:cs="Arial"/>
                <w:sz w:val="19"/>
                <w:szCs w:val="19"/>
                <w:lang w:val="en-GB" w:eastAsia="en-US"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sz w:val="19"/>
              <w:szCs w:val="19"/>
            </w:rPr>
            <w:alias w:val="Spoed?"/>
            <w:tag w:val="Spoed"/>
            <w:id w:val="-1811700188"/>
            <w:placeholder>
              <w:docPart w:val="C5AC8E30DF974B1DA1D0091B6830457B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Content>
            <w:tc>
              <w:tcPr>
                <w:tcW w:w="1417" w:type="dxa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  <w:lang w:val="en-GB"/>
            </w:rPr>
            <w:alias w:val="Aantal samenvoegingen"/>
            <w:tag w:val="Aantal samenvoegingen"/>
            <w:id w:val="1851990373"/>
            <w:placeholder>
              <w:docPart w:val="92217BEA35D54B4CBFAEA31D87A991B7"/>
            </w:placeholder>
            <w:showingPlcHdr/>
            <w:comboBox>
              <w:listItem w:value="Kies een item."/>
              <w:listItem w:displayText="4 x 50 knollen (PCR standaard)" w:value="4 x 50 knollen (PCR standaard)"/>
              <w:listItem w:displayText="per 4 blaadjes (ELISA)***" w:value="per 4 blaadjes (ELISA)***"/>
              <w:listItem w:displayText="blad voor blad (ELISA)***" w:value="blad voor blad (ELISA)***"/>
            </w:comboBox>
          </w:sdtPr>
          <w:sdtContent>
            <w:tc>
              <w:tcPr>
                <w:tcW w:w="1985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  <w:lang w:val="en-GB"/>
                  </w:rPr>
                </w:pPr>
                <w:r w:rsidRPr="00A27EBD">
                  <w:rPr>
                    <w:rStyle w:val="Tekstvantijdelijkeaanduiding"/>
                    <w:sz w:val="18"/>
                    <w:szCs w:val="18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</w:rPr>
            <w:alias w:val="Genetisch gemodificeerd"/>
            <w:id w:val="-1123838813"/>
            <w:placeholder>
              <w:docPart w:val="2F2F628D5D9B462B94E9BE271CCEFC75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Content>
            <w:tc>
              <w:tcPr>
                <w:tcW w:w="1984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p>
            </w:tc>
          </w:sdtContent>
        </w:sdt>
      </w:tr>
      <w:tr w:rsidR="00FB557D" w:rsidRPr="00D21230" w:rsidTr="0055402D">
        <w:sdt>
          <w:sdtPr>
            <w:rPr>
              <w:rFonts w:ascii="Arial" w:eastAsia="Calibri" w:hAnsi="Arial" w:cs="Arial"/>
              <w:sz w:val="19"/>
              <w:szCs w:val="19"/>
            </w:rPr>
            <w:id w:val="-638730312"/>
            <w:placeholder>
              <w:docPart w:val="3DEE655461374A3B871FA12C5C79A463"/>
            </w:placeholder>
            <w:showingPlcHdr/>
            <w:text/>
          </w:sdtPr>
          <w:sdtContent>
            <w:tc>
              <w:tcPr>
                <w:tcW w:w="2977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</w:rPr>
            <w:id w:val="1309216703"/>
            <w:placeholder>
              <w:docPart w:val="7FFBF32367E3414EB9125B0B276E85D9"/>
            </w:placeholder>
            <w:showingPlcHdr/>
            <w:text/>
          </w:sdtPr>
          <w:sdtContent>
            <w:tc>
              <w:tcPr>
                <w:tcW w:w="2835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  <w:lang w:val="en-GB" w:eastAsia="en-US"/>
            </w:rPr>
            <w:alias w:val="Monstermateriaal"/>
            <w:tag w:val="Monstermateriaal"/>
            <w:id w:val="-602954650"/>
            <w:placeholder>
              <w:docPart w:val="5B9A3064EFBA4A1D888042065A0E8BFC"/>
            </w:placeholder>
            <w:showingPlcHdr/>
            <w:dropDownList>
              <w:listItem w:value="Kies een item."/>
              <w:listItem w:displayText="Aardappelknollen" w:value="Aardappelknollen"/>
              <w:listItem w:displayText="Aardappelblad (ELISA)" w:value="Aardappelblad (ELISA)"/>
            </w:dropDownList>
          </w:sdtPr>
          <w:sdtContent>
            <w:tc>
              <w:tcPr>
                <w:tcW w:w="1560" w:type="dxa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  <w:lang w:val="en-GB" w:eastAsia="en-US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:rsidR="00FB557D" w:rsidRPr="00D21230" w:rsidRDefault="00FB557D" w:rsidP="00FB557D">
            <w:pPr>
              <w:rPr>
                <w:rFonts w:ascii="Arial" w:eastAsia="Calibri" w:hAnsi="Arial" w:cs="Arial"/>
                <w:sz w:val="19"/>
                <w:szCs w:val="19"/>
                <w:lang w:val="en-GB"/>
              </w:rPr>
            </w:pPr>
            <w:sdt>
              <w:sdtPr>
                <w:rPr>
                  <w:rFonts w:ascii="Arial" w:eastAsia="Calibri" w:hAnsi="Arial" w:cs="Arial"/>
                  <w:sz w:val="19"/>
                  <w:szCs w:val="19"/>
                  <w:lang w:val="en-GB" w:eastAsia="en-US"/>
                </w:rPr>
                <w:alias w:val="Onderzoek naar"/>
                <w:tag w:val="Onderzoek naar"/>
                <w:id w:val="700675123"/>
                <w:placeholder>
                  <w:docPart w:val="4C4FB8E4EEA34790B06B6CCE46CF9A35"/>
                </w:placeholder>
                <w:showingPlcHdr/>
                <w:dropDownList>
                  <w:listItem w:value="Kies een item."/>
                  <w:listItem w:displayText="Virus (X, Y, A en BL)" w:value="Virus (X, Y, A en BL)"/>
                  <w:listItem w:displayText="Erwinia" w:value="Erwinia"/>
                  <w:listItem w:displayText="Virus en Erwinia (combinatie)" w:value="Virus en Erwinia (combinatie)"/>
                  <w:listItem w:displayText="M. chitwoodi &amp; fallax" w:value="M. chitwoodi &amp; fallax"/>
                </w:dropDownList>
              </w:sdtPr>
              <w:sdtContent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sdtContent>
            </w:sdt>
            <w:r w:rsidRPr="00D21230">
              <w:rPr>
                <w:rFonts w:ascii="Arial" w:eastAsia="Calibri" w:hAnsi="Arial" w:cs="Arial"/>
                <w:sz w:val="19"/>
                <w:szCs w:val="19"/>
                <w:lang w:val="en-GB" w:eastAsia="en-US"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sz w:val="19"/>
              <w:szCs w:val="19"/>
            </w:rPr>
            <w:alias w:val="Spoed?"/>
            <w:tag w:val="Spoed"/>
            <w:id w:val="-339463039"/>
            <w:placeholder>
              <w:docPart w:val="46A57F63F9D248C3A7AF8F30E5054BCA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Content>
            <w:tc>
              <w:tcPr>
                <w:tcW w:w="1417" w:type="dxa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  <w:lang w:val="en-GB"/>
            </w:rPr>
            <w:alias w:val="Aantal samenvoegingen"/>
            <w:tag w:val="Aantal samenvoegingen"/>
            <w:id w:val="-494721684"/>
            <w:placeholder>
              <w:docPart w:val="FA8F72DB8ADD4FE2AF1C76DFB27EBF9A"/>
            </w:placeholder>
            <w:showingPlcHdr/>
            <w:comboBox>
              <w:listItem w:value="Kies een item."/>
              <w:listItem w:displayText="4 x 50 knollen (PCR standaard)" w:value="4 x 50 knollen (PCR standaard)"/>
              <w:listItem w:displayText="per 4 blaadjes (ELISA)***" w:value="per 4 blaadjes (ELISA)***"/>
              <w:listItem w:displayText="blad voor blad (ELISA)***" w:value="blad voor blad (ELISA)***"/>
            </w:comboBox>
          </w:sdtPr>
          <w:sdtContent>
            <w:tc>
              <w:tcPr>
                <w:tcW w:w="1985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  <w:lang w:val="en-GB"/>
                  </w:rPr>
                </w:pPr>
                <w:r w:rsidRPr="00A27EBD">
                  <w:rPr>
                    <w:rStyle w:val="Tekstvantijdelijkeaanduiding"/>
                    <w:sz w:val="18"/>
                    <w:szCs w:val="18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</w:rPr>
            <w:alias w:val="Genetisch gemodificeerd"/>
            <w:id w:val="25307300"/>
            <w:placeholder>
              <w:docPart w:val="C0593C77C3EB42A1A6BEBD774ADB4BAC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Content>
            <w:tc>
              <w:tcPr>
                <w:tcW w:w="1984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p>
            </w:tc>
          </w:sdtContent>
        </w:sdt>
      </w:tr>
      <w:tr w:rsidR="00FB557D" w:rsidRPr="00D21230" w:rsidTr="0055402D">
        <w:sdt>
          <w:sdtPr>
            <w:rPr>
              <w:rFonts w:ascii="Arial" w:eastAsia="Calibri" w:hAnsi="Arial" w:cs="Arial"/>
              <w:sz w:val="19"/>
              <w:szCs w:val="19"/>
            </w:rPr>
            <w:id w:val="1489284608"/>
            <w:placeholder>
              <w:docPart w:val="F2B0A48A866A41B5BD762FD18C4126FD"/>
            </w:placeholder>
            <w:showingPlcHdr/>
            <w:text/>
          </w:sdtPr>
          <w:sdtContent>
            <w:tc>
              <w:tcPr>
                <w:tcW w:w="2977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</w:rPr>
            <w:id w:val="-1587447145"/>
            <w:placeholder>
              <w:docPart w:val="439E175449EE4D62AA01047743D3694A"/>
            </w:placeholder>
            <w:showingPlcHdr/>
            <w:text/>
          </w:sdtPr>
          <w:sdtContent>
            <w:tc>
              <w:tcPr>
                <w:tcW w:w="2835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  <w:lang w:val="en-GB" w:eastAsia="en-US"/>
            </w:rPr>
            <w:alias w:val="Monstermateriaal"/>
            <w:tag w:val="Monstermateriaal"/>
            <w:id w:val="1030376842"/>
            <w:placeholder>
              <w:docPart w:val="39A33CF635AB46D5BB7D2F8D5C6AF002"/>
            </w:placeholder>
            <w:showingPlcHdr/>
            <w:dropDownList>
              <w:listItem w:value="Kies een item."/>
              <w:listItem w:displayText="Aardappelknollen" w:value="Aardappelknollen"/>
              <w:listItem w:displayText="Aardappelblad (ELISA)" w:value="Aardappelblad (ELISA)"/>
            </w:dropDownList>
          </w:sdtPr>
          <w:sdtContent>
            <w:tc>
              <w:tcPr>
                <w:tcW w:w="1560" w:type="dxa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  <w:lang w:val="en-GB" w:eastAsia="en-US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:rsidR="00FB557D" w:rsidRPr="00D21230" w:rsidRDefault="00FB557D" w:rsidP="00FB557D">
            <w:pPr>
              <w:rPr>
                <w:rFonts w:ascii="Arial" w:eastAsia="Calibri" w:hAnsi="Arial" w:cs="Arial"/>
                <w:sz w:val="19"/>
                <w:szCs w:val="19"/>
                <w:lang w:val="en-GB"/>
              </w:rPr>
            </w:pPr>
            <w:sdt>
              <w:sdtPr>
                <w:rPr>
                  <w:rFonts w:ascii="Arial" w:eastAsia="Calibri" w:hAnsi="Arial" w:cs="Arial"/>
                  <w:sz w:val="19"/>
                  <w:szCs w:val="19"/>
                  <w:lang w:val="en-GB" w:eastAsia="en-US"/>
                </w:rPr>
                <w:alias w:val="Onderzoek naar"/>
                <w:tag w:val="Onderzoek naar"/>
                <w:id w:val="1575782642"/>
                <w:placeholder>
                  <w:docPart w:val="BFA3AABB08214BA2A2FF26CEF88C0F67"/>
                </w:placeholder>
                <w:showingPlcHdr/>
                <w:dropDownList>
                  <w:listItem w:value="Kies een item."/>
                  <w:listItem w:displayText="Virus (X, Y, A en BL)" w:value="Virus (X, Y, A en BL)"/>
                  <w:listItem w:displayText="Erwinia" w:value="Erwinia"/>
                  <w:listItem w:displayText="Virus en Erwinia (combinatie)" w:value="Virus en Erwinia (combinatie)"/>
                  <w:listItem w:displayText="M. chitwoodi &amp; fallax" w:value="M. chitwoodi &amp; fallax"/>
                </w:dropDownList>
              </w:sdtPr>
              <w:sdtContent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sdtContent>
            </w:sdt>
            <w:r w:rsidRPr="00D21230">
              <w:rPr>
                <w:rFonts w:ascii="Arial" w:eastAsia="Calibri" w:hAnsi="Arial" w:cs="Arial"/>
                <w:sz w:val="19"/>
                <w:szCs w:val="19"/>
                <w:lang w:val="en-GB" w:eastAsia="en-US"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sz w:val="19"/>
              <w:szCs w:val="19"/>
            </w:rPr>
            <w:alias w:val="Spoed?"/>
            <w:tag w:val="Spoed"/>
            <w:id w:val="767203071"/>
            <w:placeholder>
              <w:docPart w:val="D442F0385AA042D5AF5120121E65F1D9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Content>
            <w:tc>
              <w:tcPr>
                <w:tcW w:w="1417" w:type="dxa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  <w:lang w:val="en-GB"/>
            </w:rPr>
            <w:alias w:val="Aantal samenvoegingen"/>
            <w:tag w:val="Aantal samenvoegingen"/>
            <w:id w:val="1790232831"/>
            <w:placeholder>
              <w:docPart w:val="1B19F320B082439985883C7F8D6F7502"/>
            </w:placeholder>
            <w:showingPlcHdr/>
            <w:comboBox>
              <w:listItem w:value="Kies een item."/>
              <w:listItem w:displayText="4 x 50 knollen (PCR standaard)" w:value="4 x 50 knollen (PCR standaard)"/>
              <w:listItem w:displayText="per 4 blaadjes (ELISA)***" w:value="per 4 blaadjes (ELISA)***"/>
              <w:listItem w:displayText="blad voor blad (ELISA)***" w:value="blad voor blad (ELISA)***"/>
            </w:comboBox>
          </w:sdtPr>
          <w:sdtContent>
            <w:tc>
              <w:tcPr>
                <w:tcW w:w="1985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  <w:lang w:val="en-GB"/>
                  </w:rPr>
                </w:pPr>
                <w:r w:rsidRPr="00A27EBD">
                  <w:rPr>
                    <w:rStyle w:val="Tekstvantijdelijkeaanduiding"/>
                    <w:sz w:val="18"/>
                    <w:szCs w:val="18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</w:rPr>
            <w:alias w:val="Genetisch gemodificeerd"/>
            <w:id w:val="1828320451"/>
            <w:placeholder>
              <w:docPart w:val="428489D88E2D47A485D0EA914514946B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Content>
            <w:tc>
              <w:tcPr>
                <w:tcW w:w="1984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p>
            </w:tc>
          </w:sdtContent>
        </w:sdt>
      </w:tr>
      <w:tr w:rsidR="00FB557D" w:rsidRPr="00D21230" w:rsidTr="0055402D">
        <w:sdt>
          <w:sdtPr>
            <w:rPr>
              <w:rFonts w:ascii="Arial" w:eastAsia="Calibri" w:hAnsi="Arial" w:cs="Arial"/>
              <w:sz w:val="19"/>
              <w:szCs w:val="19"/>
            </w:rPr>
            <w:id w:val="172698490"/>
            <w:placeholder>
              <w:docPart w:val="7E95ED0A7B78401E849EBBC46E68F54C"/>
            </w:placeholder>
            <w:showingPlcHdr/>
            <w:text/>
          </w:sdtPr>
          <w:sdtContent>
            <w:tc>
              <w:tcPr>
                <w:tcW w:w="2977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</w:rPr>
            <w:id w:val="789405460"/>
            <w:placeholder>
              <w:docPart w:val="4881D2F80374419C811A0AA33276AD12"/>
            </w:placeholder>
            <w:showingPlcHdr/>
            <w:text/>
          </w:sdtPr>
          <w:sdtContent>
            <w:tc>
              <w:tcPr>
                <w:tcW w:w="2835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  <w:lang w:val="en-GB" w:eastAsia="en-US"/>
            </w:rPr>
            <w:alias w:val="Monstermateriaal"/>
            <w:tag w:val="Monstermateriaal"/>
            <w:id w:val="-1806461886"/>
            <w:placeholder>
              <w:docPart w:val="BC89D7832B644404BEEBC87B72D660E2"/>
            </w:placeholder>
            <w:showingPlcHdr/>
            <w:dropDownList>
              <w:listItem w:value="Kies een item."/>
              <w:listItem w:displayText="Aardappelknollen" w:value="Aardappelknollen"/>
              <w:listItem w:displayText="Aardappelblad (ELISA)" w:value="Aardappelblad (ELISA)"/>
            </w:dropDownList>
          </w:sdtPr>
          <w:sdtContent>
            <w:tc>
              <w:tcPr>
                <w:tcW w:w="1560" w:type="dxa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  <w:lang w:val="en-GB" w:eastAsia="en-US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:rsidR="00FB557D" w:rsidRPr="00D21230" w:rsidRDefault="00FB557D" w:rsidP="00FB557D">
            <w:pPr>
              <w:rPr>
                <w:rFonts w:ascii="Arial" w:eastAsia="Calibri" w:hAnsi="Arial" w:cs="Arial"/>
                <w:sz w:val="19"/>
                <w:szCs w:val="19"/>
                <w:lang w:val="en-GB"/>
              </w:rPr>
            </w:pPr>
            <w:sdt>
              <w:sdtPr>
                <w:rPr>
                  <w:rFonts w:ascii="Arial" w:eastAsia="Calibri" w:hAnsi="Arial" w:cs="Arial"/>
                  <w:sz w:val="19"/>
                  <w:szCs w:val="19"/>
                  <w:lang w:val="en-GB" w:eastAsia="en-US"/>
                </w:rPr>
                <w:alias w:val="Onderzoek naar"/>
                <w:tag w:val="Onderzoek naar"/>
                <w:id w:val="-972741558"/>
                <w:placeholder>
                  <w:docPart w:val="5E761B1CBF9B499F9794F7C9F1D06515"/>
                </w:placeholder>
                <w:showingPlcHdr/>
                <w:dropDownList>
                  <w:listItem w:value="Kies een item."/>
                  <w:listItem w:displayText="Virus (X, Y, A en BL)" w:value="Virus (X, Y, A en BL)"/>
                  <w:listItem w:displayText="Erwinia" w:value="Erwinia"/>
                  <w:listItem w:displayText="Virus en Erwinia (combinatie)" w:value="Virus en Erwinia (combinatie)"/>
                  <w:listItem w:displayText="M. chitwoodi &amp; fallax" w:value="M. chitwoodi &amp; fallax"/>
                </w:dropDownList>
              </w:sdtPr>
              <w:sdtContent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sdtContent>
            </w:sdt>
            <w:r w:rsidRPr="00D21230">
              <w:rPr>
                <w:rFonts w:ascii="Arial" w:eastAsia="Calibri" w:hAnsi="Arial" w:cs="Arial"/>
                <w:sz w:val="19"/>
                <w:szCs w:val="19"/>
                <w:lang w:val="en-GB" w:eastAsia="en-US"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sz w:val="19"/>
              <w:szCs w:val="19"/>
            </w:rPr>
            <w:alias w:val="Spoed?"/>
            <w:tag w:val="Spoed"/>
            <w:id w:val="-610970276"/>
            <w:placeholder>
              <w:docPart w:val="BDE6650A220D4B06AFFB26B129AF2BF7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Content>
            <w:tc>
              <w:tcPr>
                <w:tcW w:w="1417" w:type="dxa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  <w:lang w:val="en-GB"/>
            </w:rPr>
            <w:alias w:val="Aantal samenvoegingen"/>
            <w:tag w:val="Aantal samenvoegingen"/>
            <w:id w:val="308218626"/>
            <w:placeholder>
              <w:docPart w:val="8C893A7A943F46118E61E32810609302"/>
            </w:placeholder>
            <w:showingPlcHdr/>
            <w:comboBox>
              <w:listItem w:value="Kies een item."/>
              <w:listItem w:displayText="4 x 50 knollen (PCR standaard)" w:value="4 x 50 knollen (PCR standaard)"/>
              <w:listItem w:displayText="per 4 blaadjes (ELISA)***" w:value="per 4 blaadjes (ELISA)***"/>
              <w:listItem w:displayText="blad voor blad (ELISA)***" w:value="blad voor blad (ELISA)***"/>
            </w:comboBox>
          </w:sdtPr>
          <w:sdtContent>
            <w:tc>
              <w:tcPr>
                <w:tcW w:w="1985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  <w:lang w:val="en-GB"/>
                  </w:rPr>
                </w:pPr>
                <w:r w:rsidRPr="00A27EBD">
                  <w:rPr>
                    <w:rStyle w:val="Tekstvantijdelijkeaanduiding"/>
                    <w:sz w:val="18"/>
                    <w:szCs w:val="18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9"/>
              <w:szCs w:val="19"/>
            </w:rPr>
            <w:alias w:val="Genetisch gemodificeerd"/>
            <w:id w:val="40796618"/>
            <w:placeholder>
              <w:docPart w:val="78F9B189C6CB45DFA8BB4130739C161E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Content>
            <w:tc>
              <w:tcPr>
                <w:tcW w:w="1984" w:type="dxa"/>
                <w:shd w:val="clear" w:color="auto" w:fill="auto"/>
              </w:tcPr>
              <w:p w:rsidR="00FB557D" w:rsidRPr="00D21230" w:rsidRDefault="00FB557D" w:rsidP="00FB557D">
                <w:pPr>
                  <w:rPr>
                    <w:rFonts w:ascii="Arial" w:eastAsia="Calibri" w:hAnsi="Arial" w:cs="Arial"/>
                    <w:sz w:val="19"/>
                    <w:szCs w:val="19"/>
                  </w:rPr>
                </w:pPr>
                <w:r w:rsidRPr="00D21230">
                  <w:rPr>
                    <w:rStyle w:val="Tekstvantijdelijkeaanduiding"/>
                    <w:sz w:val="19"/>
                    <w:szCs w:val="19"/>
                  </w:rPr>
                  <w:t>Kies een item.</w:t>
                </w:r>
              </w:p>
            </w:tc>
          </w:sdtContent>
        </w:sdt>
      </w:tr>
    </w:tbl>
    <w:p w:rsidR="00215F71" w:rsidRDefault="00965F50" w:rsidP="00C20DE6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*</w:t>
      </w:r>
      <w:r w:rsidR="009C6239">
        <w:rPr>
          <w:rFonts w:ascii="Arial" w:hAnsi="Arial" w:cs="Arial"/>
          <w:sz w:val="18"/>
          <w:szCs w:val="18"/>
        </w:rPr>
        <w:t xml:space="preserve"> </w:t>
      </w:r>
      <w:r w:rsidR="009C6239" w:rsidRPr="009C6239">
        <w:rPr>
          <w:rFonts w:ascii="Arial" w:hAnsi="Arial" w:cs="Arial"/>
          <w:i/>
          <w:sz w:val="18"/>
          <w:szCs w:val="18"/>
        </w:rPr>
        <w:t>Gebruik</w:t>
      </w:r>
      <w:r w:rsidR="009C6239">
        <w:rPr>
          <w:rFonts w:ascii="Arial" w:hAnsi="Arial" w:cs="Arial"/>
          <w:i/>
          <w:sz w:val="18"/>
          <w:szCs w:val="18"/>
        </w:rPr>
        <w:t xml:space="preserve"> voor vrijwillig bruin- en ringrotonderzoek het eigen aanvraagformulier</w:t>
      </w:r>
      <w:r w:rsidR="00F62B0C">
        <w:rPr>
          <w:rFonts w:ascii="Arial" w:hAnsi="Arial" w:cs="Arial"/>
          <w:i/>
          <w:sz w:val="18"/>
          <w:szCs w:val="18"/>
        </w:rPr>
        <w:t>, deze kunt u opvragen bij de klantenservice</w:t>
      </w:r>
      <w:r w:rsidR="009C6239">
        <w:rPr>
          <w:rFonts w:ascii="Arial" w:hAnsi="Arial" w:cs="Arial"/>
          <w:i/>
          <w:sz w:val="18"/>
          <w:szCs w:val="18"/>
        </w:rPr>
        <w:t>.</w:t>
      </w:r>
      <w:r w:rsidR="008525C3" w:rsidRPr="000E4652">
        <w:rPr>
          <w:rFonts w:ascii="Arial" w:hAnsi="Arial" w:cs="Arial"/>
          <w:i/>
          <w:sz w:val="18"/>
          <w:szCs w:val="18"/>
        </w:rPr>
        <w:t xml:space="preserve"> </w:t>
      </w:r>
      <w:r w:rsidR="004F4D40">
        <w:rPr>
          <w:rFonts w:ascii="Arial" w:hAnsi="Arial" w:cs="Arial"/>
          <w:i/>
          <w:sz w:val="18"/>
          <w:szCs w:val="18"/>
        </w:rPr>
        <w:br/>
        <w:t xml:space="preserve">** </w:t>
      </w:r>
      <w:r w:rsidR="009C6239" w:rsidRPr="00965F50">
        <w:rPr>
          <w:rFonts w:ascii="Arial" w:hAnsi="Arial" w:cs="Arial"/>
          <w:i/>
          <w:sz w:val="18"/>
          <w:szCs w:val="18"/>
        </w:rPr>
        <w:t>B</w:t>
      </w:r>
      <w:r w:rsidR="009C6239" w:rsidRPr="000E4652">
        <w:rPr>
          <w:rFonts w:ascii="Arial" w:hAnsi="Arial" w:cs="Arial"/>
          <w:i/>
          <w:sz w:val="18"/>
          <w:szCs w:val="18"/>
        </w:rPr>
        <w:t xml:space="preserve">ovengenoemde onderzoeken worden </w:t>
      </w:r>
      <w:r w:rsidR="009C6239">
        <w:rPr>
          <w:rFonts w:ascii="Arial" w:hAnsi="Arial" w:cs="Arial"/>
          <w:i/>
          <w:sz w:val="18"/>
          <w:szCs w:val="18"/>
        </w:rPr>
        <w:t xml:space="preserve">standaard </w:t>
      </w:r>
      <w:r w:rsidR="009C6239" w:rsidRPr="000E4652">
        <w:rPr>
          <w:rFonts w:ascii="Arial" w:hAnsi="Arial" w:cs="Arial"/>
          <w:i/>
          <w:sz w:val="18"/>
          <w:szCs w:val="18"/>
        </w:rPr>
        <w:t>met</w:t>
      </w:r>
      <w:r w:rsidR="009C6239">
        <w:rPr>
          <w:rFonts w:ascii="Arial" w:hAnsi="Arial" w:cs="Arial"/>
          <w:i/>
          <w:sz w:val="18"/>
          <w:szCs w:val="18"/>
        </w:rPr>
        <w:t xml:space="preserve"> de PCR-methode</w:t>
      </w:r>
      <w:r w:rsidR="009C6239" w:rsidRPr="000E4652">
        <w:rPr>
          <w:rFonts w:ascii="Arial" w:hAnsi="Arial" w:cs="Arial"/>
          <w:i/>
          <w:sz w:val="18"/>
          <w:szCs w:val="18"/>
        </w:rPr>
        <w:t xml:space="preserve"> uitgevoerd</w:t>
      </w:r>
      <w:r w:rsidR="009C6239">
        <w:rPr>
          <w:rFonts w:ascii="Arial" w:hAnsi="Arial" w:cs="Arial"/>
          <w:i/>
          <w:sz w:val="18"/>
          <w:szCs w:val="18"/>
        </w:rPr>
        <w:t xml:space="preserve"> (m.u.v. Elisa)</w:t>
      </w:r>
      <w:r w:rsidR="009C6239" w:rsidRPr="000E4652">
        <w:rPr>
          <w:rFonts w:ascii="Arial" w:hAnsi="Arial" w:cs="Arial"/>
          <w:i/>
          <w:sz w:val="18"/>
          <w:szCs w:val="18"/>
        </w:rPr>
        <w:t>. Voor afwijkende onderzoeken</w:t>
      </w:r>
      <w:r w:rsidR="009C6239">
        <w:rPr>
          <w:rFonts w:ascii="Arial" w:hAnsi="Arial" w:cs="Arial"/>
          <w:i/>
          <w:sz w:val="18"/>
          <w:szCs w:val="18"/>
        </w:rPr>
        <w:t xml:space="preserve"> en monstergrootte</w:t>
      </w:r>
      <w:r w:rsidR="009C6239" w:rsidRPr="000E4652">
        <w:rPr>
          <w:rFonts w:ascii="Arial" w:hAnsi="Arial" w:cs="Arial"/>
          <w:i/>
          <w:sz w:val="18"/>
          <w:szCs w:val="18"/>
        </w:rPr>
        <w:t>,</w:t>
      </w:r>
      <w:r w:rsidR="009C6239">
        <w:rPr>
          <w:rFonts w:ascii="Arial" w:hAnsi="Arial" w:cs="Arial"/>
          <w:i/>
          <w:sz w:val="18"/>
          <w:szCs w:val="18"/>
        </w:rPr>
        <w:t xml:space="preserve"> kunt u het        </w:t>
      </w:r>
      <w:r w:rsidR="009C6239">
        <w:rPr>
          <w:rFonts w:ascii="Arial" w:hAnsi="Arial" w:cs="Arial"/>
          <w:i/>
          <w:sz w:val="18"/>
          <w:szCs w:val="18"/>
        </w:rPr>
        <w:br/>
        <w:t xml:space="preserve">    opmerkingenveld hieronder gebruiken, of neem contact op met de klantenservice via </w:t>
      </w:r>
      <w:hyperlink r:id="rId7" w:history="1">
        <w:r w:rsidR="009C6239" w:rsidRPr="004D6CD6">
          <w:rPr>
            <w:rStyle w:val="Hyperlink"/>
            <w:rFonts w:ascii="Arial" w:hAnsi="Arial" w:cs="Arial"/>
            <w:i/>
            <w:sz w:val="18"/>
            <w:szCs w:val="18"/>
          </w:rPr>
          <w:t>nak@nak.nl</w:t>
        </w:r>
      </w:hyperlink>
      <w:r w:rsidR="009C6239">
        <w:rPr>
          <w:rFonts w:ascii="Arial" w:hAnsi="Arial" w:cs="Arial"/>
          <w:i/>
          <w:sz w:val="18"/>
          <w:szCs w:val="18"/>
        </w:rPr>
        <w:t xml:space="preserve"> of via </w:t>
      </w:r>
      <w:r w:rsidR="009C6239" w:rsidRPr="000E4652">
        <w:rPr>
          <w:rFonts w:ascii="Arial" w:hAnsi="Arial" w:cs="Arial"/>
          <w:i/>
          <w:sz w:val="18"/>
          <w:szCs w:val="18"/>
        </w:rPr>
        <w:t>0900-0625</w:t>
      </w:r>
      <w:r w:rsidR="009C6239">
        <w:rPr>
          <w:rFonts w:ascii="Arial" w:hAnsi="Arial" w:cs="Arial"/>
          <w:i/>
          <w:sz w:val="18"/>
          <w:szCs w:val="18"/>
        </w:rPr>
        <w:t>.</w:t>
      </w:r>
    </w:p>
    <w:p w:rsidR="009C6239" w:rsidRPr="000E4652" w:rsidRDefault="009C6239" w:rsidP="00C20DE6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***</w:t>
      </w:r>
      <w:r w:rsidRPr="009C623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Vul in het opmerkingenveld hieronder de monstergrootte van het (de) bladmonster(s) in.</w:t>
      </w:r>
    </w:p>
    <w:p w:rsidR="00911494" w:rsidRPr="001622E4" w:rsidRDefault="00567DDA" w:rsidP="0091149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911494" w:rsidRPr="001622E4">
        <w:rPr>
          <w:rFonts w:ascii="Arial" w:hAnsi="Arial" w:cs="Arial"/>
          <w:b/>
          <w:sz w:val="21"/>
          <w:szCs w:val="21"/>
        </w:rPr>
        <w:t>Opmerkingen</w:t>
      </w:r>
      <w:r w:rsidR="00911494">
        <w:rPr>
          <w:rFonts w:ascii="Arial" w:hAnsi="Arial" w:cs="Arial"/>
          <w:b/>
          <w:sz w:val="21"/>
          <w:szCs w:val="21"/>
        </w:rPr>
        <w:t>veld</w:t>
      </w:r>
    </w:p>
    <w:sdt>
      <w:sdtPr>
        <w:rPr>
          <w:rFonts w:ascii="Arial" w:hAnsi="Arial" w:cs="Arial"/>
          <w:sz w:val="21"/>
          <w:szCs w:val="21"/>
        </w:rPr>
        <w:id w:val="-337154075"/>
        <w:placeholder>
          <w:docPart w:val="8243362C9E784A019BD02B5FE9F067A0"/>
        </w:placeholder>
        <w:showingPlcHdr/>
        <w:text w:multiLine="1"/>
      </w:sdtPr>
      <w:sdtEndPr/>
      <w:sdtContent>
        <w:p w:rsidR="00911494" w:rsidRDefault="00911494" w:rsidP="00911494">
          <w:pPr>
            <w:rPr>
              <w:rFonts w:ascii="Arial" w:hAnsi="Arial" w:cs="Arial"/>
              <w:sz w:val="21"/>
              <w:szCs w:val="21"/>
            </w:rPr>
          </w:pPr>
          <w:r w:rsidRPr="00BA2DE5">
            <w:rPr>
              <w:rStyle w:val="Tekstvantijdelijkeaanduiding"/>
            </w:rPr>
            <w:t>Klik hier als u tekst wilt invoeren.</w:t>
          </w:r>
        </w:p>
      </w:sdtContent>
    </w:sdt>
    <w:p w:rsidR="00911494" w:rsidRDefault="00911494" w:rsidP="00911494">
      <w:pPr>
        <w:rPr>
          <w:rFonts w:ascii="Arial" w:hAnsi="Arial" w:cs="Arial"/>
          <w:b/>
          <w:sz w:val="21"/>
          <w:szCs w:val="21"/>
        </w:rPr>
      </w:pPr>
    </w:p>
    <w:p w:rsidR="00C20DE6" w:rsidRDefault="00C20DE6" w:rsidP="00911494">
      <w:pPr>
        <w:rPr>
          <w:rFonts w:ascii="Arial" w:hAnsi="Arial" w:cs="Arial"/>
          <w:sz w:val="21"/>
          <w:szCs w:val="21"/>
        </w:rPr>
      </w:pPr>
      <w:r w:rsidRPr="001622E4">
        <w:rPr>
          <w:rFonts w:ascii="Arial" w:hAnsi="Arial" w:cs="Arial"/>
          <w:b/>
          <w:sz w:val="21"/>
          <w:szCs w:val="21"/>
        </w:rPr>
        <w:t>Stuur mij</w:t>
      </w:r>
      <w:r>
        <w:rPr>
          <w:rFonts w:ascii="Arial" w:hAnsi="Arial" w:cs="Arial"/>
          <w:sz w:val="21"/>
          <w:szCs w:val="21"/>
        </w:rPr>
        <w:t xml:space="preserve"> </w:t>
      </w:r>
    </w:p>
    <w:p w:rsidR="000E4652" w:rsidRDefault="0059594C" w:rsidP="000E4652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37735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29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7966B6">
        <w:rPr>
          <w:rFonts w:ascii="Arial" w:hAnsi="Arial" w:cs="Arial"/>
          <w:sz w:val="21"/>
          <w:szCs w:val="21"/>
        </w:rPr>
        <w:t>Monster l</w:t>
      </w:r>
      <w:r w:rsidR="00C20DE6">
        <w:rPr>
          <w:rFonts w:ascii="Arial" w:hAnsi="Arial" w:cs="Arial"/>
          <w:sz w:val="21"/>
          <w:szCs w:val="21"/>
        </w:rPr>
        <w:t>abels</w:t>
      </w:r>
      <w:r w:rsidR="000E4652">
        <w:rPr>
          <w:rFonts w:ascii="Arial" w:hAnsi="Arial" w:cs="Arial"/>
          <w:sz w:val="21"/>
          <w:szCs w:val="21"/>
        </w:rPr>
        <w:tab/>
      </w:r>
      <w:r w:rsidR="00C20DE6">
        <w:rPr>
          <w:rFonts w:ascii="Arial" w:hAnsi="Arial" w:cs="Arial"/>
          <w:sz w:val="21"/>
          <w:szCs w:val="21"/>
        </w:rPr>
        <w:t xml:space="preserve"> </w:t>
      </w:r>
      <w:r w:rsidR="002E5296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46323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5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7966B6">
        <w:rPr>
          <w:rFonts w:ascii="Arial" w:hAnsi="Arial" w:cs="Arial"/>
          <w:sz w:val="21"/>
          <w:szCs w:val="21"/>
        </w:rPr>
        <w:t>Monster s</w:t>
      </w:r>
      <w:r w:rsidR="000E4652">
        <w:rPr>
          <w:rFonts w:ascii="Arial" w:hAnsi="Arial" w:cs="Arial"/>
          <w:sz w:val="21"/>
          <w:szCs w:val="21"/>
        </w:rPr>
        <w:t>tickers</w:t>
      </w:r>
      <w:r w:rsidR="000E4652">
        <w:rPr>
          <w:rFonts w:ascii="Arial" w:hAnsi="Arial" w:cs="Arial"/>
          <w:sz w:val="21"/>
          <w:szCs w:val="21"/>
        </w:rPr>
        <w:tab/>
      </w:r>
      <w:r w:rsidR="000E4652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3173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5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7966B6">
        <w:rPr>
          <w:rFonts w:ascii="Arial" w:hAnsi="Arial" w:cs="Arial"/>
          <w:sz w:val="21"/>
          <w:szCs w:val="21"/>
        </w:rPr>
        <w:t>Knollen</w:t>
      </w:r>
      <w:r w:rsidR="000E4652">
        <w:rPr>
          <w:rFonts w:ascii="Arial" w:hAnsi="Arial" w:cs="Arial"/>
          <w:sz w:val="21"/>
          <w:szCs w:val="21"/>
        </w:rPr>
        <w:t xml:space="preserve"> retour</w:t>
      </w:r>
      <w:r w:rsidR="004C1BF8">
        <w:rPr>
          <w:rFonts w:ascii="Arial" w:hAnsi="Arial" w:cs="Arial"/>
          <w:sz w:val="21"/>
          <w:szCs w:val="21"/>
        </w:rPr>
        <w:t xml:space="preserve"> na onderzoek</w:t>
      </w:r>
    </w:p>
    <w:p w:rsidR="00215F71" w:rsidRDefault="00215F71" w:rsidP="00C20DE6">
      <w:pPr>
        <w:rPr>
          <w:rFonts w:ascii="Arial" w:hAnsi="Arial" w:cs="Arial"/>
          <w:sz w:val="21"/>
          <w:szCs w:val="21"/>
        </w:rPr>
      </w:pPr>
    </w:p>
    <w:p w:rsidR="00215F71" w:rsidRPr="008525C3" w:rsidRDefault="008525C3" w:rsidP="00C20DE6">
      <w:pPr>
        <w:rPr>
          <w:rFonts w:ascii="Arial" w:hAnsi="Arial" w:cs="Arial"/>
          <w:b/>
          <w:sz w:val="21"/>
          <w:szCs w:val="21"/>
        </w:rPr>
      </w:pPr>
      <w:r w:rsidRPr="008525C3">
        <w:rPr>
          <w:rFonts w:ascii="Arial" w:hAnsi="Arial" w:cs="Arial"/>
          <w:b/>
          <w:sz w:val="21"/>
          <w:szCs w:val="21"/>
        </w:rPr>
        <w:t>Overig</w:t>
      </w:r>
      <w:r w:rsidR="00215F71" w:rsidRPr="008525C3">
        <w:rPr>
          <w:rFonts w:ascii="Arial" w:hAnsi="Arial" w:cs="Arial"/>
          <w:b/>
          <w:sz w:val="21"/>
          <w:szCs w:val="21"/>
        </w:rPr>
        <w:t xml:space="preserve"> </w:t>
      </w:r>
      <w:r w:rsidRPr="008525C3">
        <w:rPr>
          <w:rFonts w:ascii="Arial" w:hAnsi="Arial" w:cs="Arial"/>
          <w:b/>
          <w:sz w:val="21"/>
          <w:szCs w:val="21"/>
        </w:rPr>
        <w:t xml:space="preserve">te bestellen </w:t>
      </w:r>
      <w:r w:rsidR="00215F71" w:rsidRPr="008525C3">
        <w:rPr>
          <w:rFonts w:ascii="Arial" w:hAnsi="Arial" w:cs="Arial"/>
          <w:b/>
          <w:sz w:val="21"/>
          <w:szCs w:val="21"/>
        </w:rPr>
        <w:t>items</w:t>
      </w:r>
    </w:p>
    <w:p w:rsidR="00215F71" w:rsidRDefault="0059594C" w:rsidP="00C20DE6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78156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29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E5296">
        <w:rPr>
          <w:rFonts w:ascii="Arial" w:hAnsi="Arial" w:cs="Arial"/>
          <w:sz w:val="21"/>
          <w:szCs w:val="21"/>
        </w:rPr>
        <w:t>Polypropzakken</w:t>
      </w:r>
      <w:r w:rsidR="002E5296">
        <w:rPr>
          <w:rFonts w:ascii="Arial" w:hAnsi="Arial" w:cs="Arial"/>
          <w:sz w:val="21"/>
          <w:szCs w:val="21"/>
        </w:rPr>
        <w:tab/>
      </w:r>
      <w:r w:rsidR="002E5296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23236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29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E5296">
        <w:rPr>
          <w:rFonts w:ascii="Arial" w:hAnsi="Arial" w:cs="Arial"/>
          <w:sz w:val="21"/>
          <w:szCs w:val="21"/>
        </w:rPr>
        <w:t>Netzakken</w:t>
      </w:r>
      <w:r w:rsidR="002E5296">
        <w:rPr>
          <w:rFonts w:ascii="Arial" w:hAnsi="Arial" w:cs="Arial"/>
          <w:sz w:val="21"/>
          <w:szCs w:val="21"/>
        </w:rPr>
        <w:tab/>
      </w:r>
      <w:r w:rsidR="002E5296">
        <w:rPr>
          <w:rFonts w:ascii="Arial" w:hAnsi="Arial" w:cs="Arial"/>
          <w:sz w:val="21"/>
          <w:szCs w:val="21"/>
        </w:rPr>
        <w:tab/>
      </w:r>
      <w:r w:rsidR="002E5296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67730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29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7F2242">
        <w:rPr>
          <w:rFonts w:ascii="Arial" w:hAnsi="Arial" w:cs="Arial"/>
          <w:sz w:val="21"/>
          <w:szCs w:val="21"/>
        </w:rPr>
        <w:t>Treksluitingen (ty-</w:t>
      </w:r>
      <w:r w:rsidR="002E5296">
        <w:rPr>
          <w:rFonts w:ascii="Arial" w:hAnsi="Arial" w:cs="Arial"/>
          <w:sz w:val="21"/>
          <w:szCs w:val="21"/>
        </w:rPr>
        <w:t>raps)</w:t>
      </w:r>
      <w:r w:rsidR="002E5296">
        <w:rPr>
          <w:rFonts w:ascii="Arial" w:hAnsi="Arial" w:cs="Arial"/>
          <w:sz w:val="21"/>
          <w:szCs w:val="21"/>
        </w:rPr>
        <w:tab/>
      </w:r>
      <w:r w:rsidR="00853265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95686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29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E5296">
        <w:rPr>
          <w:rFonts w:ascii="Arial" w:hAnsi="Arial" w:cs="Arial"/>
          <w:sz w:val="21"/>
          <w:szCs w:val="21"/>
        </w:rPr>
        <w:t>Biohazard Q-organism</w:t>
      </w:r>
      <w:r w:rsidR="00911494">
        <w:rPr>
          <w:rFonts w:ascii="Arial" w:hAnsi="Arial" w:cs="Arial"/>
          <w:sz w:val="21"/>
          <w:szCs w:val="21"/>
        </w:rPr>
        <w:t>en</w:t>
      </w:r>
      <w:r w:rsidR="002E5296">
        <w:rPr>
          <w:rFonts w:ascii="Arial" w:hAnsi="Arial" w:cs="Arial"/>
          <w:sz w:val="21"/>
          <w:szCs w:val="21"/>
        </w:rPr>
        <w:t xml:space="preserve"> stickers</w:t>
      </w:r>
      <w:r w:rsidR="002E5296">
        <w:rPr>
          <w:rFonts w:ascii="Arial" w:hAnsi="Arial" w:cs="Arial"/>
          <w:sz w:val="21"/>
          <w:szCs w:val="21"/>
        </w:rPr>
        <w:tab/>
      </w:r>
    </w:p>
    <w:p w:rsidR="009C6239" w:rsidRDefault="009C6239" w:rsidP="00911494">
      <w:pPr>
        <w:rPr>
          <w:rFonts w:ascii="Arial" w:hAnsi="Arial" w:cs="Arial"/>
          <w:sz w:val="21"/>
          <w:szCs w:val="21"/>
        </w:rPr>
      </w:pPr>
    </w:p>
    <w:p w:rsidR="00911494" w:rsidRDefault="00911494" w:rsidP="00911494">
      <w:pPr>
        <w:rPr>
          <w:rFonts w:ascii="Arial" w:hAnsi="Arial" w:cs="Arial"/>
          <w:sz w:val="21"/>
          <w:szCs w:val="21"/>
        </w:rPr>
      </w:pPr>
      <w:r w:rsidRPr="00215F71">
        <w:rPr>
          <w:rFonts w:ascii="Arial" w:hAnsi="Arial" w:cs="Arial"/>
          <w:sz w:val="21"/>
          <w:szCs w:val="21"/>
        </w:rPr>
        <w:t>Hier</w:t>
      </w:r>
      <w:r>
        <w:rPr>
          <w:rFonts w:ascii="Arial" w:hAnsi="Arial" w:cs="Arial"/>
          <w:sz w:val="21"/>
          <w:szCs w:val="21"/>
        </w:rPr>
        <w:t xml:space="preserve"> vindt u meer informatie over:</w:t>
      </w:r>
    </w:p>
    <w:p w:rsidR="00911494" w:rsidRPr="008525C3" w:rsidRDefault="0059594C" w:rsidP="00911494">
      <w:pPr>
        <w:pStyle w:val="Lijstalinea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hyperlink r:id="rId8" w:history="1">
        <w:r w:rsidR="00911494" w:rsidRPr="008525C3">
          <w:rPr>
            <w:rStyle w:val="Hyperlink"/>
            <w:rFonts w:ascii="Arial" w:hAnsi="Arial" w:cs="Arial"/>
            <w:sz w:val="21"/>
            <w:szCs w:val="21"/>
          </w:rPr>
          <w:t>mogelijkheden rondom aardappelonderzoeken</w:t>
        </w:r>
      </w:hyperlink>
    </w:p>
    <w:p w:rsidR="00911494" w:rsidRPr="009C6239" w:rsidRDefault="0059594C" w:rsidP="00A76823">
      <w:pPr>
        <w:pStyle w:val="Lijstalinea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hyperlink r:id="rId9" w:history="1">
        <w:r w:rsidR="00911494">
          <w:rPr>
            <w:rStyle w:val="Hyperlink"/>
            <w:rFonts w:ascii="Arial" w:hAnsi="Arial" w:cs="Arial"/>
            <w:sz w:val="21"/>
            <w:szCs w:val="21"/>
          </w:rPr>
          <w:t xml:space="preserve">tarieven betreft verschillende snelheden en </w:t>
        </w:r>
        <w:r w:rsidR="00911494" w:rsidRPr="008525C3">
          <w:rPr>
            <w:rStyle w:val="Hyperlink"/>
            <w:rFonts w:ascii="Arial" w:hAnsi="Arial" w:cs="Arial"/>
            <w:sz w:val="21"/>
            <w:szCs w:val="21"/>
          </w:rPr>
          <w:t>monstergroott</w:t>
        </w:r>
        <w:r w:rsidR="00911494">
          <w:rPr>
            <w:rStyle w:val="Hyperlink"/>
            <w:rFonts w:ascii="Arial" w:hAnsi="Arial" w:cs="Arial"/>
            <w:sz w:val="21"/>
            <w:szCs w:val="21"/>
          </w:rPr>
          <w:t>es</w:t>
        </w:r>
      </w:hyperlink>
    </w:p>
    <w:p w:rsidR="00EC3CC0" w:rsidRPr="00EC3CC0" w:rsidRDefault="00EC3CC0" w:rsidP="00A76823">
      <w:pPr>
        <w:rPr>
          <w:rFonts w:ascii="Arial" w:hAnsi="Arial" w:cs="Arial"/>
          <w:sz w:val="21"/>
          <w:szCs w:val="21"/>
        </w:rPr>
      </w:pPr>
      <w:r w:rsidRPr="00666161">
        <w:rPr>
          <w:rFonts w:ascii="Arial" w:hAnsi="Arial" w:cs="Arial"/>
          <w:sz w:val="21"/>
          <w:szCs w:val="21"/>
        </w:rPr>
        <w:t xml:space="preserve">Stuur het ingevulde aanvraagformulier naar </w:t>
      </w:r>
      <w:hyperlink r:id="rId10" w:history="1">
        <w:r w:rsidRPr="00666161">
          <w:rPr>
            <w:rStyle w:val="Hyperlink"/>
            <w:rFonts w:ascii="Arial" w:hAnsi="Arial" w:cs="Arial"/>
            <w:sz w:val="21"/>
            <w:szCs w:val="21"/>
          </w:rPr>
          <w:t>nak@nak.nl</w:t>
        </w:r>
      </w:hyperlink>
      <w:r w:rsidRPr="00666161">
        <w:rPr>
          <w:rFonts w:ascii="Arial" w:hAnsi="Arial" w:cs="Arial"/>
          <w:sz w:val="21"/>
          <w:szCs w:val="21"/>
        </w:rPr>
        <w:t xml:space="preserve"> t.a.v. </w:t>
      </w:r>
      <w:r w:rsidR="007966B6">
        <w:rPr>
          <w:rFonts w:ascii="Arial" w:hAnsi="Arial" w:cs="Arial"/>
          <w:i/>
          <w:sz w:val="21"/>
          <w:szCs w:val="21"/>
        </w:rPr>
        <w:t xml:space="preserve">vrijwillig </w:t>
      </w:r>
      <w:r w:rsidRPr="00666161">
        <w:rPr>
          <w:rFonts w:ascii="Arial" w:hAnsi="Arial" w:cs="Arial"/>
          <w:i/>
          <w:sz w:val="21"/>
          <w:szCs w:val="21"/>
        </w:rPr>
        <w:t>aardappelonderzoek.</w:t>
      </w:r>
      <w:r w:rsidRPr="00666161">
        <w:rPr>
          <w:rFonts w:ascii="Arial" w:hAnsi="Arial" w:cs="Arial"/>
          <w:sz w:val="21"/>
          <w:szCs w:val="21"/>
        </w:rPr>
        <w:t xml:space="preserve"> </w:t>
      </w:r>
    </w:p>
    <w:sectPr w:rsidR="00EC3CC0" w:rsidRPr="00EC3CC0" w:rsidSect="00D57F56">
      <w:headerReference w:type="default" r:id="rId11"/>
      <w:footerReference w:type="default" r:id="rId12"/>
      <w:pgSz w:w="16838" w:h="11906" w:orient="landscape" w:code="9"/>
      <w:pgMar w:top="617" w:right="817" w:bottom="617" w:left="817" w:header="708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94C" w:rsidRDefault="0059594C">
      <w:r>
        <w:separator/>
      </w:r>
    </w:p>
  </w:endnote>
  <w:endnote w:type="continuationSeparator" w:id="0">
    <w:p w:rsidR="0059594C" w:rsidRDefault="0059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22" w:rsidRPr="00DA7AA6" w:rsidRDefault="00207F22" w:rsidP="00A76823">
    <w:pPr>
      <w:pStyle w:val="Voettekst"/>
      <w:tabs>
        <w:tab w:val="clear" w:pos="4536"/>
        <w:tab w:val="clear" w:pos="9072"/>
        <w:tab w:val="center" w:pos="5040"/>
        <w:tab w:val="right" w:pos="10440"/>
      </w:tabs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>N</w:t>
    </w:r>
    <w:r w:rsidR="00F41697">
      <w:rPr>
        <w:rFonts w:ascii="Arial" w:hAnsi="Arial" w:cs="Arial"/>
        <w:sz w:val="19"/>
        <w:szCs w:val="19"/>
      </w:rPr>
      <w:t xml:space="preserve">AK </w:t>
    </w:r>
    <w:r w:rsidR="00DB660A">
      <w:rPr>
        <w:rFonts w:ascii="Arial" w:hAnsi="Arial" w:cs="Arial"/>
        <w:sz w:val="19"/>
        <w:szCs w:val="19"/>
      </w:rPr>
      <w:t xml:space="preserve"> v.2</w:t>
    </w:r>
    <w:r>
      <w:rPr>
        <w:rFonts w:ascii="Arial" w:hAnsi="Arial" w:cs="Arial"/>
        <w:sz w:val="19"/>
        <w:szCs w:val="19"/>
      </w:rPr>
      <w:t>.0</w:t>
    </w:r>
    <w:r w:rsidRPr="00DA7AA6">
      <w:rPr>
        <w:rFonts w:ascii="Arial" w:hAnsi="Arial" w:cs="Arial"/>
        <w:sz w:val="19"/>
        <w:szCs w:val="19"/>
      </w:rPr>
      <w:tab/>
    </w:r>
    <w:r w:rsidR="000E4652">
      <w:rPr>
        <w:rFonts w:ascii="Arial" w:hAnsi="Arial" w:cs="Arial"/>
        <w:sz w:val="19"/>
        <w:szCs w:val="19"/>
      </w:rPr>
      <w:t xml:space="preserve">                                                                            </w:t>
    </w:r>
    <w:r w:rsidR="00082E92">
      <w:rPr>
        <w:rFonts w:ascii="Arial" w:hAnsi="Arial" w:cs="Arial"/>
        <w:sz w:val="19"/>
        <w:szCs w:val="19"/>
      </w:rPr>
      <w:t>03-08</w:t>
    </w:r>
    <w:r w:rsidR="00DB660A">
      <w:rPr>
        <w:rFonts w:ascii="Arial" w:hAnsi="Arial" w:cs="Arial"/>
        <w:sz w:val="19"/>
        <w:szCs w:val="19"/>
      </w:rPr>
      <w:t>-2017</w:t>
    </w:r>
    <w:r w:rsidRPr="00DA7AA6">
      <w:rPr>
        <w:rFonts w:ascii="Arial" w:hAnsi="Arial" w:cs="Arial"/>
        <w:sz w:val="19"/>
        <w:szCs w:val="19"/>
      </w:rPr>
      <w:tab/>
    </w:r>
    <w:r w:rsidR="000E4652">
      <w:rPr>
        <w:rFonts w:ascii="Arial" w:hAnsi="Arial" w:cs="Arial"/>
        <w:sz w:val="19"/>
        <w:szCs w:val="19"/>
      </w:rPr>
      <w:tab/>
    </w:r>
    <w:r w:rsidR="000E4652">
      <w:rPr>
        <w:rFonts w:ascii="Arial" w:hAnsi="Arial" w:cs="Arial"/>
        <w:sz w:val="19"/>
        <w:szCs w:val="19"/>
      </w:rPr>
      <w:tab/>
    </w:r>
    <w:r w:rsidR="000E4652">
      <w:rPr>
        <w:rFonts w:ascii="Arial" w:hAnsi="Arial" w:cs="Arial"/>
        <w:sz w:val="19"/>
        <w:szCs w:val="19"/>
      </w:rPr>
      <w:tab/>
    </w:r>
    <w:r w:rsidR="000E4652">
      <w:rPr>
        <w:rFonts w:ascii="Arial" w:hAnsi="Arial" w:cs="Arial"/>
        <w:sz w:val="19"/>
        <w:szCs w:val="19"/>
      </w:rPr>
      <w:tab/>
    </w:r>
    <w:r w:rsidR="00F41697">
      <w:rPr>
        <w:rFonts w:ascii="Arial" w:hAnsi="Arial" w:cs="Arial"/>
        <w:sz w:val="19"/>
        <w:szCs w:val="19"/>
      </w:rPr>
      <w:t xml:space="preserve">pagina </w:t>
    </w:r>
    <w:r w:rsidR="000E4652">
      <w:rPr>
        <w:rFonts w:ascii="Arial" w:hAnsi="Arial" w:cs="Arial"/>
        <w:sz w:val="19"/>
        <w:szCs w:val="19"/>
      </w:rPr>
      <w:tab/>
    </w:r>
    <w:r w:rsidRPr="00DA7AA6">
      <w:rPr>
        <w:rStyle w:val="Paginanummer"/>
        <w:rFonts w:ascii="Arial" w:hAnsi="Arial" w:cs="Arial"/>
        <w:sz w:val="19"/>
        <w:szCs w:val="19"/>
      </w:rPr>
      <w:fldChar w:fldCharType="begin"/>
    </w:r>
    <w:r w:rsidRPr="00DA7AA6">
      <w:rPr>
        <w:rStyle w:val="Paginanummer"/>
        <w:rFonts w:ascii="Arial" w:hAnsi="Arial" w:cs="Arial"/>
        <w:sz w:val="19"/>
        <w:szCs w:val="19"/>
      </w:rPr>
      <w:instrText xml:space="preserve"> PAGE </w:instrText>
    </w:r>
    <w:r w:rsidRPr="00DA7AA6">
      <w:rPr>
        <w:rStyle w:val="Paginanummer"/>
        <w:rFonts w:ascii="Arial" w:hAnsi="Arial" w:cs="Arial"/>
        <w:sz w:val="19"/>
        <w:szCs w:val="19"/>
      </w:rPr>
      <w:fldChar w:fldCharType="separate"/>
    </w:r>
    <w:r w:rsidR="00082E92">
      <w:rPr>
        <w:rStyle w:val="Paginanummer"/>
        <w:rFonts w:ascii="Arial" w:hAnsi="Arial" w:cs="Arial"/>
        <w:noProof/>
        <w:sz w:val="19"/>
        <w:szCs w:val="19"/>
      </w:rPr>
      <w:t>1</w:t>
    </w:r>
    <w:r w:rsidRPr="00DA7AA6">
      <w:rPr>
        <w:rStyle w:val="Paginanummer"/>
        <w:rFonts w:ascii="Arial" w:hAnsi="Arial" w:cs="Arial"/>
        <w:sz w:val="19"/>
        <w:szCs w:val="19"/>
      </w:rPr>
      <w:fldChar w:fldCharType="end"/>
    </w:r>
    <w:r w:rsidR="00F41697">
      <w:rPr>
        <w:rStyle w:val="Paginanummer"/>
        <w:rFonts w:ascii="Arial" w:hAnsi="Arial" w:cs="Arial"/>
        <w:sz w:val="19"/>
        <w:szCs w:val="19"/>
      </w:rPr>
      <w:t xml:space="preserve"> van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94C" w:rsidRDefault="0059594C">
      <w:r>
        <w:separator/>
      </w:r>
    </w:p>
  </w:footnote>
  <w:footnote w:type="continuationSeparator" w:id="0">
    <w:p w:rsidR="0059594C" w:rsidRDefault="00595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22" w:rsidRPr="00C8707D" w:rsidRDefault="00207F22" w:rsidP="00C6747B">
    <w:pPr>
      <w:jc w:val="center"/>
      <w:rPr>
        <w:rFonts w:ascii="Arial" w:hAnsi="Arial" w:cs="Arial"/>
        <w:b/>
        <w:bCs/>
        <w:color w:val="195E9E"/>
        <w:kern w:val="36"/>
        <w:sz w:val="22"/>
        <w:szCs w:val="22"/>
        <w:shd w:val="clear" w:color="auto" w:fill="FFFFFF"/>
      </w:rPr>
    </w:pPr>
    <w:r w:rsidRPr="00C8707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9299575</wp:posOffset>
          </wp:positionH>
          <wp:positionV relativeFrom="paragraph">
            <wp:posOffset>-349250</wp:posOffset>
          </wp:positionV>
          <wp:extent cx="761365" cy="718820"/>
          <wp:effectExtent l="0" t="0" r="635" b="508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707D">
      <w:rPr>
        <w:rFonts w:ascii="Arial" w:hAnsi="Arial" w:cs="Arial"/>
        <w:b/>
        <w:bCs/>
        <w:color w:val="195E9E"/>
        <w:kern w:val="36"/>
        <w:sz w:val="22"/>
        <w:szCs w:val="22"/>
        <w:shd w:val="clear" w:color="auto" w:fill="FFFFFF"/>
      </w:rPr>
      <w:t xml:space="preserve"> Nederlandse Algemene Keuringsdienst (NAK)</w:t>
    </w:r>
  </w:p>
  <w:p w:rsidR="00207F22" w:rsidRPr="00DA7AA6" w:rsidRDefault="00207F22" w:rsidP="00C6747B">
    <w:pPr>
      <w:jc w:val="center"/>
      <w:rPr>
        <w:rFonts w:ascii="Arial" w:hAnsi="Arial" w:cs="Arial"/>
        <w:b/>
        <w:bCs/>
        <w:color w:val="195E9E"/>
        <w:kern w:val="36"/>
        <w:sz w:val="22"/>
        <w:szCs w:val="22"/>
        <w:shd w:val="clear" w:color="auto" w:fill="FFFFFF"/>
      </w:rPr>
    </w:pPr>
    <w:r w:rsidRPr="00DA7AA6">
      <w:rPr>
        <w:rFonts w:ascii="Arial" w:hAnsi="Arial" w:cs="Arial"/>
        <w:b/>
        <w:bCs/>
        <w:color w:val="195E9E"/>
        <w:kern w:val="36"/>
        <w:sz w:val="22"/>
        <w:szCs w:val="22"/>
        <w:shd w:val="clear" w:color="auto" w:fill="FFFFFF"/>
      </w:rPr>
      <w:t>voor zaaizaad en pootgoed van landbouwgewassen</w:t>
    </w:r>
  </w:p>
  <w:p w:rsidR="00207F22" w:rsidRPr="00C6747B" w:rsidRDefault="00207F22" w:rsidP="00C6747B">
    <w:pPr>
      <w:pStyle w:val="Koptekst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73B41"/>
    <w:multiLevelType w:val="hybridMultilevel"/>
    <w:tmpl w:val="BC407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4/NRGVGczrg1C/NNc9WQHst8E5ybVPF+FQKGqLLd7ywigtj8CPhB4rFs/QcBJFBLIvbCdOOrGOXZuJWVNhgDw==" w:salt="LkVeq+JJhRAxMwN6Jm8LX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B3"/>
    <w:rsid w:val="00005955"/>
    <w:rsid w:val="00005DD3"/>
    <w:rsid w:val="00027ED0"/>
    <w:rsid w:val="00045764"/>
    <w:rsid w:val="00046791"/>
    <w:rsid w:val="00081277"/>
    <w:rsid w:val="00082E92"/>
    <w:rsid w:val="00093D68"/>
    <w:rsid w:val="000C2B18"/>
    <w:rsid w:val="000E4652"/>
    <w:rsid w:val="000F4A94"/>
    <w:rsid w:val="001131B4"/>
    <w:rsid w:val="00125F12"/>
    <w:rsid w:val="00144BF7"/>
    <w:rsid w:val="001622E4"/>
    <w:rsid w:val="00185252"/>
    <w:rsid w:val="001A4AAC"/>
    <w:rsid w:val="001B0ABF"/>
    <w:rsid w:val="001F5F7A"/>
    <w:rsid w:val="00207F22"/>
    <w:rsid w:val="00215F71"/>
    <w:rsid w:val="002205E2"/>
    <w:rsid w:val="00276D05"/>
    <w:rsid w:val="002A05FA"/>
    <w:rsid w:val="002A6F91"/>
    <w:rsid w:val="002C4F4F"/>
    <w:rsid w:val="002E0179"/>
    <w:rsid w:val="002E5296"/>
    <w:rsid w:val="00327ECF"/>
    <w:rsid w:val="00364EE4"/>
    <w:rsid w:val="00371C71"/>
    <w:rsid w:val="00383110"/>
    <w:rsid w:val="00387F5B"/>
    <w:rsid w:val="0039042B"/>
    <w:rsid w:val="00395D4B"/>
    <w:rsid w:val="003A37BE"/>
    <w:rsid w:val="003A54CC"/>
    <w:rsid w:val="003B61F0"/>
    <w:rsid w:val="003B7306"/>
    <w:rsid w:val="003F53F2"/>
    <w:rsid w:val="0040045C"/>
    <w:rsid w:val="00411A0A"/>
    <w:rsid w:val="004541A3"/>
    <w:rsid w:val="004737D5"/>
    <w:rsid w:val="004A3711"/>
    <w:rsid w:val="004B29EF"/>
    <w:rsid w:val="004C1BF8"/>
    <w:rsid w:val="004F4D40"/>
    <w:rsid w:val="0055402D"/>
    <w:rsid w:val="00565768"/>
    <w:rsid w:val="00567DDA"/>
    <w:rsid w:val="00590570"/>
    <w:rsid w:val="0059594C"/>
    <w:rsid w:val="005D7026"/>
    <w:rsid w:val="006A1A80"/>
    <w:rsid w:val="006A4A57"/>
    <w:rsid w:val="006A7CB1"/>
    <w:rsid w:val="006C1472"/>
    <w:rsid w:val="006D22EB"/>
    <w:rsid w:val="00716868"/>
    <w:rsid w:val="00751919"/>
    <w:rsid w:val="00785AB5"/>
    <w:rsid w:val="007966B6"/>
    <w:rsid w:val="007D5853"/>
    <w:rsid w:val="007F2242"/>
    <w:rsid w:val="00814E8A"/>
    <w:rsid w:val="008525C3"/>
    <w:rsid w:val="00853265"/>
    <w:rsid w:val="00862DAD"/>
    <w:rsid w:val="00877D4C"/>
    <w:rsid w:val="00881044"/>
    <w:rsid w:val="008B6474"/>
    <w:rsid w:val="008C6F84"/>
    <w:rsid w:val="008D02A2"/>
    <w:rsid w:val="00911494"/>
    <w:rsid w:val="00965F50"/>
    <w:rsid w:val="009C6239"/>
    <w:rsid w:val="009D2189"/>
    <w:rsid w:val="00A27EBD"/>
    <w:rsid w:val="00A460B3"/>
    <w:rsid w:val="00A471BC"/>
    <w:rsid w:val="00A668E6"/>
    <w:rsid w:val="00A76823"/>
    <w:rsid w:val="00A76891"/>
    <w:rsid w:val="00A81460"/>
    <w:rsid w:val="00A8495D"/>
    <w:rsid w:val="00B625C6"/>
    <w:rsid w:val="00B63663"/>
    <w:rsid w:val="00B6638A"/>
    <w:rsid w:val="00B72ACB"/>
    <w:rsid w:val="00B96B3E"/>
    <w:rsid w:val="00BB19B6"/>
    <w:rsid w:val="00BD3B9F"/>
    <w:rsid w:val="00BF18E9"/>
    <w:rsid w:val="00C12998"/>
    <w:rsid w:val="00C15148"/>
    <w:rsid w:val="00C16EFF"/>
    <w:rsid w:val="00C20DE6"/>
    <w:rsid w:val="00C55C12"/>
    <w:rsid w:val="00C66763"/>
    <w:rsid w:val="00C6747B"/>
    <w:rsid w:val="00C8707D"/>
    <w:rsid w:val="00CC4C0F"/>
    <w:rsid w:val="00CE13EA"/>
    <w:rsid w:val="00D21230"/>
    <w:rsid w:val="00D26681"/>
    <w:rsid w:val="00D40096"/>
    <w:rsid w:val="00D56F80"/>
    <w:rsid w:val="00D57F56"/>
    <w:rsid w:val="00D613B3"/>
    <w:rsid w:val="00DA7AA6"/>
    <w:rsid w:val="00DB660A"/>
    <w:rsid w:val="00E413DB"/>
    <w:rsid w:val="00E610C4"/>
    <w:rsid w:val="00E7391A"/>
    <w:rsid w:val="00EA5C82"/>
    <w:rsid w:val="00EB5B03"/>
    <w:rsid w:val="00EC3CC0"/>
    <w:rsid w:val="00F344C1"/>
    <w:rsid w:val="00F41697"/>
    <w:rsid w:val="00F50C7B"/>
    <w:rsid w:val="00F62B0C"/>
    <w:rsid w:val="00F712E1"/>
    <w:rsid w:val="00FA526B"/>
    <w:rsid w:val="00FB557D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5B8378-61CA-4CAE-BC88-279E40BD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7682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7682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76823"/>
  </w:style>
  <w:style w:type="character" w:styleId="Hyperlink">
    <w:name w:val="Hyperlink"/>
    <w:rsid w:val="00276D05"/>
    <w:rPr>
      <w:color w:val="0000FF"/>
      <w:u w:val="single"/>
    </w:rPr>
  </w:style>
  <w:style w:type="table" w:styleId="Tabelraster">
    <w:name w:val="Table Grid"/>
    <w:basedOn w:val="Standaardtabel"/>
    <w:uiPriority w:val="59"/>
    <w:rsid w:val="00EC3C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unhideWhenUsed/>
    <w:rsid w:val="00EC3C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C3CC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opmerkingChar">
    <w:name w:val="Tekst opmerking Char"/>
    <w:link w:val="Tekstopmerking"/>
    <w:uiPriority w:val="99"/>
    <w:rsid w:val="00EC3CC0"/>
    <w:rPr>
      <w:rFonts w:ascii="Calibri" w:eastAsia="Calibri" w:hAnsi="Calibri"/>
      <w:lang w:eastAsia="en-US"/>
    </w:rPr>
  </w:style>
  <w:style w:type="paragraph" w:styleId="Ballontekst">
    <w:name w:val="Balloon Text"/>
    <w:basedOn w:val="Standaard"/>
    <w:link w:val="BallontekstChar"/>
    <w:rsid w:val="00EC3C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C3CC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D40096"/>
    <w:rPr>
      <w:color w:val="808080"/>
    </w:rPr>
  </w:style>
  <w:style w:type="paragraph" w:styleId="Lijstalinea">
    <w:name w:val="List Paragraph"/>
    <w:basedOn w:val="Standaard"/>
    <w:uiPriority w:val="34"/>
    <w:qFormat/>
    <w:rsid w:val="008525C3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rsid w:val="000E4652"/>
    <w:pPr>
      <w:spacing w:after="0"/>
    </w:pPr>
    <w:rPr>
      <w:rFonts w:ascii="Times New Roman" w:eastAsia="Times New Roman" w:hAnsi="Times New Roman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rsid w:val="000E4652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.nl/aardappelen/aardappelonderzo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k@nak.n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k@nak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k.nl/zakelijke-informatie/tarieven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hanse\Work%20Folders\Documents\Corinne\PR%20Communicatie\VWO%20formulier\Aanvraagformulier%20vrijwillig%20onderzoek%202015%20v%200.2%20liggen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F14DEBF8104CDA9008A30AB2F73D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E2F2FA-0FDA-42E9-A90F-58AFDA79F55A}"/>
      </w:docPartPr>
      <w:docPartBody>
        <w:p w:rsidR="00C92D65" w:rsidRDefault="002D56C3" w:rsidP="002D56C3">
          <w:pPr>
            <w:pStyle w:val="39F14DEBF8104CDA9008A30AB2F73DD812"/>
          </w:pPr>
          <w:r w:rsidRPr="00D21230">
            <w:rPr>
              <w:rStyle w:val="Tekstvantijdelijkeaanduiding"/>
              <w:sz w:val="19"/>
              <w:szCs w:val="19"/>
            </w:rPr>
            <w:t>Klik hier als u tekst wilt invoeren.</w:t>
          </w:r>
        </w:p>
      </w:docPartBody>
    </w:docPart>
    <w:docPart>
      <w:docPartPr>
        <w:name w:val="68F610DC3AE74E57B63062DBECB91E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73C982-2763-4233-A992-6323C0D3F2FA}"/>
      </w:docPartPr>
      <w:docPartBody>
        <w:p w:rsidR="00C92D65" w:rsidRDefault="002D56C3" w:rsidP="002D56C3">
          <w:pPr>
            <w:pStyle w:val="68F610DC3AE74E57B63062DBECB91EB712"/>
          </w:pPr>
          <w:r w:rsidRPr="00D21230">
            <w:rPr>
              <w:rStyle w:val="Tekstvantijdelijkeaanduiding"/>
              <w:sz w:val="19"/>
              <w:szCs w:val="19"/>
            </w:rPr>
            <w:t>Klik hier als u tekst wilt invoeren.</w:t>
          </w:r>
        </w:p>
      </w:docPartBody>
    </w:docPart>
    <w:docPart>
      <w:docPartPr>
        <w:name w:val="01A3F5BF276E4A1EBE6C76C1E453EC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4B2AAD-CD53-41E9-9E9A-921E19CC5C5D}"/>
      </w:docPartPr>
      <w:docPartBody>
        <w:p w:rsidR="00C92D65" w:rsidRDefault="002D56C3" w:rsidP="002D56C3">
          <w:pPr>
            <w:pStyle w:val="01A3F5BF276E4A1EBE6C76C1E453ECF412"/>
          </w:pPr>
          <w:r w:rsidRPr="00D21230">
            <w:rPr>
              <w:rStyle w:val="Tekstvantijdelijkeaanduiding"/>
              <w:sz w:val="19"/>
              <w:szCs w:val="19"/>
            </w:rPr>
            <w:t>Klik hier als u tekst wilt invoeren.</w:t>
          </w:r>
        </w:p>
      </w:docPartBody>
    </w:docPart>
    <w:docPart>
      <w:docPartPr>
        <w:name w:val="76328ADAD82F47FEB072D64569136E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F691FB-6CBE-4718-81E9-2C30A3E4277A}"/>
      </w:docPartPr>
      <w:docPartBody>
        <w:p w:rsidR="00C92D65" w:rsidRDefault="002D56C3" w:rsidP="002D56C3">
          <w:pPr>
            <w:pStyle w:val="76328ADAD82F47FEB072D64569136E9C12"/>
          </w:pPr>
          <w:r w:rsidRPr="00D21230">
            <w:rPr>
              <w:rStyle w:val="Tekstvantijdelijkeaanduiding"/>
              <w:sz w:val="19"/>
              <w:szCs w:val="19"/>
            </w:rPr>
            <w:t>Klik hier als u tekst wilt invoeren.</w:t>
          </w:r>
        </w:p>
      </w:docPartBody>
    </w:docPart>
    <w:docPart>
      <w:docPartPr>
        <w:name w:val="DBCE2B36C3B44A2E95A210F563397A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2FA530-85A6-4F82-AA07-F0708307B1A9}"/>
      </w:docPartPr>
      <w:docPartBody>
        <w:p w:rsidR="00C92D65" w:rsidRDefault="002D56C3" w:rsidP="002D56C3">
          <w:pPr>
            <w:pStyle w:val="DBCE2B36C3B44A2E95A210F563397A5D12"/>
          </w:pPr>
          <w:r w:rsidRPr="00D21230">
            <w:rPr>
              <w:rStyle w:val="Tekstvantijdelijkeaanduiding"/>
              <w:sz w:val="19"/>
              <w:szCs w:val="19"/>
            </w:rPr>
            <w:t>Klik hier als u tekst wilt invoeren.</w:t>
          </w:r>
        </w:p>
      </w:docPartBody>
    </w:docPart>
    <w:docPart>
      <w:docPartPr>
        <w:name w:val="370652515FFD45F0887E9333D80DFC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8AF7BB-D394-4243-B728-954DDFABFBAB}"/>
      </w:docPartPr>
      <w:docPartBody>
        <w:p w:rsidR="00C92D65" w:rsidRDefault="002D56C3" w:rsidP="002D56C3">
          <w:pPr>
            <w:pStyle w:val="370652515FFD45F0887E9333D80DFC2B12"/>
          </w:pPr>
          <w:r w:rsidRPr="00D21230">
            <w:rPr>
              <w:rStyle w:val="Tekstvantijdelijkeaanduiding"/>
              <w:sz w:val="19"/>
              <w:szCs w:val="19"/>
            </w:rPr>
            <w:t>Klik hier als u tekst wilt invoeren.</w:t>
          </w:r>
        </w:p>
      </w:docPartBody>
    </w:docPart>
    <w:docPart>
      <w:docPartPr>
        <w:name w:val="B59B657767164BC9BDFCFB6BFA1433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E29526-5D08-43E2-85DE-A9C966AC4353}"/>
      </w:docPartPr>
      <w:docPartBody>
        <w:p w:rsidR="00C92D65" w:rsidRDefault="002D56C3" w:rsidP="002D56C3">
          <w:pPr>
            <w:pStyle w:val="B59B657767164BC9BDFCFB6BFA14336712"/>
          </w:pPr>
          <w:r w:rsidRPr="00D21230">
            <w:rPr>
              <w:rStyle w:val="Tekstvantijdelijkeaanduiding"/>
              <w:sz w:val="19"/>
              <w:szCs w:val="19"/>
            </w:rPr>
            <w:t>Klik hier als u tekst wilt invoeren.</w:t>
          </w:r>
        </w:p>
      </w:docPartBody>
    </w:docPart>
    <w:docPart>
      <w:docPartPr>
        <w:name w:val="74BFDBE925AA4145B83E16FC60D469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57C91F-9FAB-4D8A-A698-93745E8CA6B7}"/>
      </w:docPartPr>
      <w:docPartBody>
        <w:p w:rsidR="00C92D65" w:rsidRDefault="002D56C3" w:rsidP="002D56C3">
          <w:pPr>
            <w:pStyle w:val="74BFDBE925AA4145B83E16FC60D4693912"/>
          </w:pPr>
          <w:r w:rsidRPr="00D21230">
            <w:rPr>
              <w:rStyle w:val="Tekstvantijdelijkeaanduiding"/>
              <w:sz w:val="19"/>
              <w:szCs w:val="19"/>
            </w:rPr>
            <w:t>Klik hier als u tekst wilt invoeren.</w:t>
          </w:r>
        </w:p>
      </w:docPartBody>
    </w:docPart>
    <w:docPart>
      <w:docPartPr>
        <w:name w:val="D0BACC542A7D408A9EB0E3CD7655B1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483958-00C0-4CA7-A182-D89071CAD4FC}"/>
      </w:docPartPr>
      <w:docPartBody>
        <w:p w:rsidR="00C92D65" w:rsidRDefault="002D56C3" w:rsidP="002D56C3">
          <w:pPr>
            <w:pStyle w:val="D0BACC542A7D408A9EB0E3CD7655B19112"/>
          </w:pPr>
          <w:r w:rsidRPr="00D21230">
            <w:rPr>
              <w:rStyle w:val="Tekstvantijdelijkeaanduiding"/>
              <w:sz w:val="19"/>
              <w:szCs w:val="19"/>
            </w:rPr>
            <w:t>Klik hier als u tekst wilt invoeren.</w:t>
          </w:r>
        </w:p>
      </w:docPartBody>
    </w:docPart>
    <w:docPart>
      <w:docPartPr>
        <w:name w:val="90B2B28E22F94D2CA076E5C2EF7184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B97DBF-6339-4741-9A1E-29B5FB4A4EB4}"/>
      </w:docPartPr>
      <w:docPartBody>
        <w:p w:rsidR="00C92D65" w:rsidRDefault="002D56C3" w:rsidP="002D56C3">
          <w:pPr>
            <w:pStyle w:val="90B2B28E22F94D2CA076E5C2EF71841D12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D5F2FFC828E841ED97EE9020C5AB6A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30097C-3046-4864-83F9-7D58033AE4F7}"/>
      </w:docPartPr>
      <w:docPartBody>
        <w:p w:rsidR="00C92D65" w:rsidRDefault="002D56C3" w:rsidP="002D56C3">
          <w:pPr>
            <w:pStyle w:val="D5F2FFC828E841ED97EE9020C5AB6A5A12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CF2EEEDF9FAB444A9259907AC8D1C5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C0E068-B8D5-49A0-AAC3-D9A670CB1725}"/>
      </w:docPartPr>
      <w:docPartBody>
        <w:p w:rsidR="00C92D65" w:rsidRDefault="002D56C3" w:rsidP="002D56C3">
          <w:pPr>
            <w:pStyle w:val="CF2EEEDF9FAB444A9259907AC8D1C54E12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CC0BB77E3A614C4A935C023B4EDC95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4278DC-298B-43C6-AE25-83B3BD8450A5}"/>
      </w:docPartPr>
      <w:docPartBody>
        <w:p w:rsidR="00C92D65" w:rsidRDefault="002D56C3" w:rsidP="002D56C3">
          <w:pPr>
            <w:pStyle w:val="CC0BB77E3A614C4A935C023B4EDC959412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9AA7EBC7C916410B969EFAA6E1E5AC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EF440A-73C2-4568-A8C0-99E1F72CAEF7}"/>
      </w:docPartPr>
      <w:docPartBody>
        <w:p w:rsidR="00C92D65" w:rsidRDefault="002D56C3" w:rsidP="002D56C3">
          <w:pPr>
            <w:pStyle w:val="9AA7EBC7C916410B969EFAA6E1E5AC1D4"/>
          </w:pPr>
          <w:r w:rsidRPr="00A27EBD">
            <w:rPr>
              <w:rStyle w:val="Tekstvantijdelijkeaanduiding"/>
              <w:sz w:val="18"/>
              <w:szCs w:val="18"/>
            </w:rPr>
            <w:t>Kies een item.</w:t>
          </w:r>
        </w:p>
      </w:docPartBody>
    </w:docPart>
    <w:docPart>
      <w:docPartPr>
        <w:name w:val="8243362C9E784A019BD02B5FE9F067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D082D9-B04A-421A-8954-513A6C39855C}"/>
      </w:docPartPr>
      <w:docPartBody>
        <w:p w:rsidR="00CD4FF5" w:rsidRDefault="002D56C3" w:rsidP="002D56C3">
          <w:pPr>
            <w:pStyle w:val="8243362C9E784A019BD02B5FE9F067A0"/>
          </w:pPr>
          <w:r w:rsidRPr="00BA2DE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B1A054DE9724945BE6C3AC7BEBCF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FDB7E1-004E-46C0-822C-042CC70F7042}"/>
      </w:docPartPr>
      <w:docPartBody>
        <w:p w:rsidR="00000000" w:rsidRDefault="00CE19FD" w:rsidP="00CE19FD">
          <w:pPr>
            <w:pStyle w:val="5B1A054DE9724945BE6C3AC7BEBCF972"/>
          </w:pPr>
          <w:r w:rsidRPr="00D21230">
            <w:rPr>
              <w:rStyle w:val="Tekstvantijdelijkeaanduiding"/>
              <w:sz w:val="19"/>
              <w:szCs w:val="19"/>
            </w:rPr>
            <w:t>Klik hier als u tekst wilt invoeren.</w:t>
          </w:r>
        </w:p>
      </w:docPartBody>
    </w:docPart>
    <w:docPart>
      <w:docPartPr>
        <w:name w:val="60A4CBC4298A42B8ADBDA195A0D839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7DFA5C-971C-4387-8BEF-EB2E5A74E799}"/>
      </w:docPartPr>
      <w:docPartBody>
        <w:p w:rsidR="00000000" w:rsidRDefault="00CE19FD" w:rsidP="00CE19FD">
          <w:pPr>
            <w:pStyle w:val="60A4CBC4298A42B8ADBDA195A0D839B8"/>
          </w:pPr>
          <w:r w:rsidRPr="00D21230">
            <w:rPr>
              <w:rStyle w:val="Tekstvantijdelijkeaanduiding"/>
              <w:sz w:val="19"/>
              <w:szCs w:val="19"/>
            </w:rPr>
            <w:t>Klik hier als u tekst wilt invoeren.</w:t>
          </w:r>
        </w:p>
      </w:docPartBody>
    </w:docPart>
    <w:docPart>
      <w:docPartPr>
        <w:name w:val="5E1EC073209C4FCDBB1A066C23A579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B62DA4-5486-453E-B203-F6C8BE0E7AB0}"/>
      </w:docPartPr>
      <w:docPartBody>
        <w:p w:rsidR="00000000" w:rsidRDefault="00CE19FD" w:rsidP="00CE19FD">
          <w:pPr>
            <w:pStyle w:val="5E1EC073209C4FCDBB1A066C23A57951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7D08FB9D2A6A4EF787D2B7C5C11F42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047EC7-75C8-4384-AE0C-D6E132E314C1}"/>
      </w:docPartPr>
      <w:docPartBody>
        <w:p w:rsidR="00000000" w:rsidRDefault="00CE19FD" w:rsidP="00CE19FD">
          <w:pPr>
            <w:pStyle w:val="7D08FB9D2A6A4EF787D2B7C5C11F4263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A78DE58F50FA4799A7EB1D68A8160F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BAEE4F-EDB3-490E-8BEE-665CEF5F689F}"/>
      </w:docPartPr>
      <w:docPartBody>
        <w:p w:rsidR="00000000" w:rsidRDefault="00CE19FD" w:rsidP="00CE19FD">
          <w:pPr>
            <w:pStyle w:val="A78DE58F50FA4799A7EB1D68A8160FC9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E94D72814F8741BDB343A88900AB12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63C9E9-387B-4E75-BD2C-5EE9637AAABF}"/>
      </w:docPartPr>
      <w:docPartBody>
        <w:p w:rsidR="00000000" w:rsidRDefault="00CE19FD" w:rsidP="00CE19FD">
          <w:pPr>
            <w:pStyle w:val="E94D72814F8741BDB343A88900AB12A9"/>
          </w:pPr>
          <w:r w:rsidRPr="00A27EBD">
            <w:rPr>
              <w:rStyle w:val="Tekstvantijdelijkeaanduiding"/>
              <w:sz w:val="18"/>
              <w:szCs w:val="18"/>
            </w:rPr>
            <w:t>Kies een item.</w:t>
          </w:r>
        </w:p>
      </w:docPartBody>
    </w:docPart>
    <w:docPart>
      <w:docPartPr>
        <w:name w:val="AAC0C3F26C294D8390D300824E0D10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F6E569-AFF3-4C05-A97E-41A8061C5207}"/>
      </w:docPartPr>
      <w:docPartBody>
        <w:p w:rsidR="00000000" w:rsidRDefault="00CE19FD" w:rsidP="00CE19FD">
          <w:pPr>
            <w:pStyle w:val="AAC0C3F26C294D8390D300824E0D10A6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5B1CE84A05734E7381A700256E497A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39FFD1-7229-4995-B0B9-328E56836805}"/>
      </w:docPartPr>
      <w:docPartBody>
        <w:p w:rsidR="00000000" w:rsidRDefault="00CE19FD" w:rsidP="00CE19FD">
          <w:pPr>
            <w:pStyle w:val="5B1CE84A05734E7381A700256E497A97"/>
          </w:pPr>
          <w:r w:rsidRPr="00D21230">
            <w:rPr>
              <w:rStyle w:val="Tekstvantijdelijkeaanduiding"/>
              <w:sz w:val="19"/>
              <w:szCs w:val="19"/>
            </w:rPr>
            <w:t>Klik hier als u tekst wilt invoeren.</w:t>
          </w:r>
        </w:p>
      </w:docPartBody>
    </w:docPart>
    <w:docPart>
      <w:docPartPr>
        <w:name w:val="4A3C65E30EA243409EAF0D5C025905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ACCDFF-C019-495C-8D8E-427D866CB5CA}"/>
      </w:docPartPr>
      <w:docPartBody>
        <w:p w:rsidR="00000000" w:rsidRDefault="00CE19FD" w:rsidP="00CE19FD">
          <w:pPr>
            <w:pStyle w:val="4A3C65E30EA243409EAF0D5C0259057D"/>
          </w:pPr>
          <w:r w:rsidRPr="00D21230">
            <w:rPr>
              <w:rStyle w:val="Tekstvantijdelijkeaanduiding"/>
              <w:sz w:val="19"/>
              <w:szCs w:val="19"/>
            </w:rPr>
            <w:t>Klik hier als u tekst wilt invoeren.</w:t>
          </w:r>
        </w:p>
      </w:docPartBody>
    </w:docPart>
    <w:docPart>
      <w:docPartPr>
        <w:name w:val="A3E6FD5EB51D4F71ABF03D7213DBE0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FC43E0-464A-4F52-85A0-C82D15818859}"/>
      </w:docPartPr>
      <w:docPartBody>
        <w:p w:rsidR="00000000" w:rsidRDefault="00CE19FD" w:rsidP="00CE19FD">
          <w:pPr>
            <w:pStyle w:val="A3E6FD5EB51D4F71ABF03D7213DBE072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79FC0991ADCA40CFA6D3A946B1B94E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1C7CDD-2C6F-428C-A556-4DCA606E8F2F}"/>
      </w:docPartPr>
      <w:docPartBody>
        <w:p w:rsidR="00000000" w:rsidRDefault="00CE19FD" w:rsidP="00CE19FD">
          <w:pPr>
            <w:pStyle w:val="79FC0991ADCA40CFA6D3A946B1B94E42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895CB5F335CC439990C15DD389FCE0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6F913-00A6-4001-BCBF-8BA67D37BF33}"/>
      </w:docPartPr>
      <w:docPartBody>
        <w:p w:rsidR="00000000" w:rsidRDefault="00CE19FD" w:rsidP="00CE19FD">
          <w:pPr>
            <w:pStyle w:val="895CB5F335CC439990C15DD389FCE06B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69FF88F001F846F8BEDDB13E61A833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317753-76DC-49CD-8EDE-BF1B9F664D52}"/>
      </w:docPartPr>
      <w:docPartBody>
        <w:p w:rsidR="00000000" w:rsidRDefault="00CE19FD" w:rsidP="00CE19FD">
          <w:pPr>
            <w:pStyle w:val="69FF88F001F846F8BEDDB13E61A833D9"/>
          </w:pPr>
          <w:r w:rsidRPr="00A27EBD">
            <w:rPr>
              <w:rStyle w:val="Tekstvantijdelijkeaanduiding"/>
              <w:sz w:val="18"/>
              <w:szCs w:val="18"/>
            </w:rPr>
            <w:t>Kies een item.</w:t>
          </w:r>
        </w:p>
      </w:docPartBody>
    </w:docPart>
    <w:docPart>
      <w:docPartPr>
        <w:name w:val="FEC5B2FD55324B30A92BFB2889D326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CB6A1E-4310-49A6-983C-5EA0D412D687}"/>
      </w:docPartPr>
      <w:docPartBody>
        <w:p w:rsidR="00000000" w:rsidRDefault="00CE19FD" w:rsidP="00CE19FD">
          <w:pPr>
            <w:pStyle w:val="FEC5B2FD55324B30A92BFB2889D32615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D8227F8A84314B6FABA4B17CD786FA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33906D-D02B-4E4C-B814-FFE8CBF2A82F}"/>
      </w:docPartPr>
      <w:docPartBody>
        <w:p w:rsidR="00000000" w:rsidRDefault="00CE19FD" w:rsidP="00CE19FD">
          <w:pPr>
            <w:pStyle w:val="D8227F8A84314B6FABA4B17CD786FA7E"/>
          </w:pPr>
          <w:r w:rsidRPr="00D21230">
            <w:rPr>
              <w:rStyle w:val="Tekstvantijdelijkeaanduiding"/>
              <w:sz w:val="19"/>
              <w:szCs w:val="19"/>
            </w:rPr>
            <w:t>Klik hier als u tekst wilt invoeren.</w:t>
          </w:r>
        </w:p>
      </w:docPartBody>
    </w:docPart>
    <w:docPart>
      <w:docPartPr>
        <w:name w:val="9BF790EC7A9341B5A0B0EB884060E8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F39A51-DFE8-484D-9072-D95459E496C2}"/>
      </w:docPartPr>
      <w:docPartBody>
        <w:p w:rsidR="00000000" w:rsidRDefault="00CE19FD" w:rsidP="00CE19FD">
          <w:pPr>
            <w:pStyle w:val="9BF790EC7A9341B5A0B0EB884060E881"/>
          </w:pPr>
          <w:r w:rsidRPr="00D21230">
            <w:rPr>
              <w:rStyle w:val="Tekstvantijdelijkeaanduiding"/>
              <w:sz w:val="19"/>
              <w:szCs w:val="19"/>
            </w:rPr>
            <w:t>Klik hier als u tekst wilt invoeren.</w:t>
          </w:r>
        </w:p>
      </w:docPartBody>
    </w:docPart>
    <w:docPart>
      <w:docPartPr>
        <w:name w:val="574501DBC42F46818632BF9C9AE0C3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0CBC22-FCD5-4349-BE0B-35EA597A78A1}"/>
      </w:docPartPr>
      <w:docPartBody>
        <w:p w:rsidR="00000000" w:rsidRDefault="00CE19FD" w:rsidP="00CE19FD">
          <w:pPr>
            <w:pStyle w:val="574501DBC42F46818632BF9C9AE0C3C7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871066033ABB4F07B4D1453247B174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2B1800-91E9-47D7-95B7-79CCD4A6359F}"/>
      </w:docPartPr>
      <w:docPartBody>
        <w:p w:rsidR="00000000" w:rsidRDefault="00CE19FD" w:rsidP="00CE19FD">
          <w:pPr>
            <w:pStyle w:val="871066033ABB4F07B4D1453247B17433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812F6F97CDB842BEAF022F72606D6A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7FE36E-4E65-4025-8B8D-F8C9342C10E7}"/>
      </w:docPartPr>
      <w:docPartBody>
        <w:p w:rsidR="00000000" w:rsidRDefault="00CE19FD" w:rsidP="00CE19FD">
          <w:pPr>
            <w:pStyle w:val="812F6F97CDB842BEAF022F72606D6A26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35895BB3503D447A92FBF8158A35E7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0D8A03-52A0-4545-9E83-58DB424BD4F7}"/>
      </w:docPartPr>
      <w:docPartBody>
        <w:p w:rsidR="00000000" w:rsidRDefault="00CE19FD" w:rsidP="00CE19FD">
          <w:pPr>
            <w:pStyle w:val="35895BB3503D447A92FBF8158A35E708"/>
          </w:pPr>
          <w:r w:rsidRPr="00A27EBD">
            <w:rPr>
              <w:rStyle w:val="Tekstvantijdelijkeaanduiding"/>
              <w:sz w:val="18"/>
              <w:szCs w:val="18"/>
            </w:rPr>
            <w:t>Kies een item.</w:t>
          </w:r>
        </w:p>
      </w:docPartBody>
    </w:docPart>
    <w:docPart>
      <w:docPartPr>
        <w:name w:val="C78CE6BC4327474B8AF2AA272270AE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33091C-6DA0-48B8-B259-454964EBF046}"/>
      </w:docPartPr>
      <w:docPartBody>
        <w:p w:rsidR="00000000" w:rsidRDefault="00CE19FD" w:rsidP="00CE19FD">
          <w:pPr>
            <w:pStyle w:val="C78CE6BC4327474B8AF2AA272270AE05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CE10F40F3B754332A3E4B53D8FB18F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7CBA6A-B196-40BC-9DFA-75501A183CE3}"/>
      </w:docPartPr>
      <w:docPartBody>
        <w:p w:rsidR="00000000" w:rsidRDefault="00CE19FD" w:rsidP="00CE19FD">
          <w:pPr>
            <w:pStyle w:val="CE10F40F3B754332A3E4B53D8FB18F3B"/>
          </w:pPr>
          <w:r w:rsidRPr="00D21230">
            <w:rPr>
              <w:rStyle w:val="Tekstvantijdelijkeaanduiding"/>
              <w:sz w:val="19"/>
              <w:szCs w:val="19"/>
            </w:rPr>
            <w:t>Klik hier als u tekst wilt invoeren.</w:t>
          </w:r>
        </w:p>
      </w:docPartBody>
    </w:docPart>
    <w:docPart>
      <w:docPartPr>
        <w:name w:val="C09B3F87E69741C297D9742F15B7DF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8B4FCB-D3DC-46DE-A8E1-3A9DB601F7BF}"/>
      </w:docPartPr>
      <w:docPartBody>
        <w:p w:rsidR="00000000" w:rsidRDefault="00CE19FD" w:rsidP="00CE19FD">
          <w:pPr>
            <w:pStyle w:val="C09B3F87E69741C297D9742F15B7DF9A"/>
          </w:pPr>
          <w:r w:rsidRPr="00D21230">
            <w:rPr>
              <w:rStyle w:val="Tekstvantijdelijkeaanduiding"/>
              <w:sz w:val="19"/>
              <w:szCs w:val="19"/>
            </w:rPr>
            <w:t>Klik hier als u tekst wilt invoeren.</w:t>
          </w:r>
        </w:p>
      </w:docPartBody>
    </w:docPart>
    <w:docPart>
      <w:docPartPr>
        <w:name w:val="225FCC6E889F49E6B29936558557E0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9EA97C-0B03-40CC-9593-2C0E23A13B11}"/>
      </w:docPartPr>
      <w:docPartBody>
        <w:p w:rsidR="00000000" w:rsidRDefault="00CE19FD" w:rsidP="00CE19FD">
          <w:pPr>
            <w:pStyle w:val="225FCC6E889F49E6B29936558557E04C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399C2191E07941AD95BCD77A941C45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7C4B01-ACD0-4A52-BD1E-DEF81766A294}"/>
      </w:docPartPr>
      <w:docPartBody>
        <w:p w:rsidR="00000000" w:rsidRDefault="00CE19FD" w:rsidP="00CE19FD">
          <w:pPr>
            <w:pStyle w:val="399C2191E07941AD95BCD77A941C456C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B6244C303C714FA88DC8E7FC694000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04B825-DA29-4355-A6B7-61DAEE46F32D}"/>
      </w:docPartPr>
      <w:docPartBody>
        <w:p w:rsidR="00000000" w:rsidRDefault="00CE19FD" w:rsidP="00CE19FD">
          <w:pPr>
            <w:pStyle w:val="B6244C303C714FA88DC8E7FC694000BC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D453D31FA14A41659BFD68AB0D8C6F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EE9259-EDDB-40A7-A212-A197C5711C38}"/>
      </w:docPartPr>
      <w:docPartBody>
        <w:p w:rsidR="00000000" w:rsidRDefault="00CE19FD" w:rsidP="00CE19FD">
          <w:pPr>
            <w:pStyle w:val="D453D31FA14A41659BFD68AB0D8C6F19"/>
          </w:pPr>
          <w:r w:rsidRPr="00A27EBD">
            <w:rPr>
              <w:rStyle w:val="Tekstvantijdelijkeaanduiding"/>
              <w:sz w:val="18"/>
              <w:szCs w:val="18"/>
            </w:rPr>
            <w:t>Kies een item.</w:t>
          </w:r>
        </w:p>
      </w:docPartBody>
    </w:docPart>
    <w:docPart>
      <w:docPartPr>
        <w:name w:val="AB36425B8D6744AD8E37CFD650E864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3ABA12-71E8-4B2A-A9B6-9E7D6D6CCA65}"/>
      </w:docPartPr>
      <w:docPartBody>
        <w:p w:rsidR="00000000" w:rsidRDefault="00CE19FD" w:rsidP="00CE19FD">
          <w:pPr>
            <w:pStyle w:val="AB36425B8D6744AD8E37CFD650E864C0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11E7FF3851EA4DE7885F8D14ECE6A5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BC10CD-D0D9-42FF-AA5C-A77BE12158B4}"/>
      </w:docPartPr>
      <w:docPartBody>
        <w:p w:rsidR="00000000" w:rsidRDefault="00CE19FD" w:rsidP="00CE19FD">
          <w:pPr>
            <w:pStyle w:val="11E7FF3851EA4DE7885F8D14ECE6A508"/>
          </w:pPr>
          <w:r w:rsidRPr="00D21230">
            <w:rPr>
              <w:rStyle w:val="Tekstvantijdelijkeaanduiding"/>
              <w:sz w:val="19"/>
              <w:szCs w:val="19"/>
            </w:rPr>
            <w:t>Klik hier als u tekst wilt invoeren.</w:t>
          </w:r>
        </w:p>
      </w:docPartBody>
    </w:docPart>
    <w:docPart>
      <w:docPartPr>
        <w:name w:val="6D4C9A07A8894690B73BF150D102E8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E5514A-43F0-4273-B0C8-6841FE9109CF}"/>
      </w:docPartPr>
      <w:docPartBody>
        <w:p w:rsidR="00000000" w:rsidRDefault="00CE19FD" w:rsidP="00CE19FD">
          <w:pPr>
            <w:pStyle w:val="6D4C9A07A8894690B73BF150D102E867"/>
          </w:pPr>
          <w:r w:rsidRPr="00D21230">
            <w:rPr>
              <w:rStyle w:val="Tekstvantijdelijkeaanduiding"/>
              <w:sz w:val="19"/>
              <w:szCs w:val="19"/>
            </w:rPr>
            <w:t>Klik hier als u tekst wilt invoeren.</w:t>
          </w:r>
        </w:p>
      </w:docPartBody>
    </w:docPart>
    <w:docPart>
      <w:docPartPr>
        <w:name w:val="BB6195184B62484CA04335DECECC3A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88EFFC-A1CF-4710-8E04-C2C7A7AC1CFF}"/>
      </w:docPartPr>
      <w:docPartBody>
        <w:p w:rsidR="00000000" w:rsidRDefault="00CE19FD" w:rsidP="00CE19FD">
          <w:pPr>
            <w:pStyle w:val="BB6195184B62484CA04335DECECC3A7F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791DB4ABB7424722BB7EB48C89C223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DF0433-A399-4858-A505-D3984D33E153}"/>
      </w:docPartPr>
      <w:docPartBody>
        <w:p w:rsidR="00000000" w:rsidRDefault="00CE19FD" w:rsidP="00CE19FD">
          <w:pPr>
            <w:pStyle w:val="791DB4ABB7424722BB7EB48C89C223CC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C5AC8E30DF974B1DA1D0091B683045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08A456-03EF-4982-B807-51DA29C270B4}"/>
      </w:docPartPr>
      <w:docPartBody>
        <w:p w:rsidR="00000000" w:rsidRDefault="00CE19FD" w:rsidP="00CE19FD">
          <w:pPr>
            <w:pStyle w:val="C5AC8E30DF974B1DA1D0091B6830457B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92217BEA35D54B4CBFAEA31D87A991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BEB676-7343-4A3C-84AE-43EBEFDAC49F}"/>
      </w:docPartPr>
      <w:docPartBody>
        <w:p w:rsidR="00000000" w:rsidRDefault="00CE19FD" w:rsidP="00CE19FD">
          <w:pPr>
            <w:pStyle w:val="92217BEA35D54B4CBFAEA31D87A991B7"/>
          </w:pPr>
          <w:r w:rsidRPr="00A27EBD">
            <w:rPr>
              <w:rStyle w:val="Tekstvantijdelijkeaanduiding"/>
              <w:sz w:val="18"/>
              <w:szCs w:val="18"/>
            </w:rPr>
            <w:t>Kies een item.</w:t>
          </w:r>
        </w:p>
      </w:docPartBody>
    </w:docPart>
    <w:docPart>
      <w:docPartPr>
        <w:name w:val="2F2F628D5D9B462B94E9BE271CCEFC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7D3CB2-7D76-434D-9643-A41D85A5221E}"/>
      </w:docPartPr>
      <w:docPartBody>
        <w:p w:rsidR="00000000" w:rsidRDefault="00CE19FD" w:rsidP="00CE19FD">
          <w:pPr>
            <w:pStyle w:val="2F2F628D5D9B462B94E9BE271CCEFC75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3DEE655461374A3B871FA12C5C79A4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F04C75-8BDE-4E73-A3C5-5EA46C92B3B0}"/>
      </w:docPartPr>
      <w:docPartBody>
        <w:p w:rsidR="00000000" w:rsidRDefault="00CE19FD" w:rsidP="00CE19FD">
          <w:pPr>
            <w:pStyle w:val="3DEE655461374A3B871FA12C5C79A463"/>
          </w:pPr>
          <w:r w:rsidRPr="00D21230">
            <w:rPr>
              <w:rStyle w:val="Tekstvantijdelijkeaanduiding"/>
              <w:sz w:val="19"/>
              <w:szCs w:val="19"/>
            </w:rPr>
            <w:t>Klik hier als u tekst wilt invoeren.</w:t>
          </w:r>
        </w:p>
      </w:docPartBody>
    </w:docPart>
    <w:docPart>
      <w:docPartPr>
        <w:name w:val="7FFBF32367E3414EB9125B0B276E85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81C14E-2AE6-4A2D-810A-E8B64EAD0E70}"/>
      </w:docPartPr>
      <w:docPartBody>
        <w:p w:rsidR="00000000" w:rsidRDefault="00CE19FD" w:rsidP="00CE19FD">
          <w:pPr>
            <w:pStyle w:val="7FFBF32367E3414EB9125B0B276E85D9"/>
          </w:pPr>
          <w:r w:rsidRPr="00D21230">
            <w:rPr>
              <w:rStyle w:val="Tekstvantijdelijkeaanduiding"/>
              <w:sz w:val="19"/>
              <w:szCs w:val="19"/>
            </w:rPr>
            <w:t>Klik hier als u tekst wilt invoeren.</w:t>
          </w:r>
        </w:p>
      </w:docPartBody>
    </w:docPart>
    <w:docPart>
      <w:docPartPr>
        <w:name w:val="5B9A3064EFBA4A1D888042065A0E8B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E8CD8D-ECC2-4C01-AE9D-8E8CC106E110}"/>
      </w:docPartPr>
      <w:docPartBody>
        <w:p w:rsidR="00000000" w:rsidRDefault="00CE19FD" w:rsidP="00CE19FD">
          <w:pPr>
            <w:pStyle w:val="5B9A3064EFBA4A1D888042065A0E8BFC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4C4FB8E4EEA34790B06B6CCE46CF9A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CA0E62-5188-4963-8D88-826AE1B6C2F2}"/>
      </w:docPartPr>
      <w:docPartBody>
        <w:p w:rsidR="00000000" w:rsidRDefault="00CE19FD" w:rsidP="00CE19FD">
          <w:pPr>
            <w:pStyle w:val="4C4FB8E4EEA34790B06B6CCE46CF9A35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46A57F63F9D248C3A7AF8F30E5054B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80D313-A1A1-49FE-A795-DA098E9E3513}"/>
      </w:docPartPr>
      <w:docPartBody>
        <w:p w:rsidR="00000000" w:rsidRDefault="00CE19FD" w:rsidP="00CE19FD">
          <w:pPr>
            <w:pStyle w:val="46A57F63F9D248C3A7AF8F30E5054BCA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FA8F72DB8ADD4FE2AF1C76DFB27EBF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7E1622-4D97-4829-98DE-6B2B621EE2EC}"/>
      </w:docPartPr>
      <w:docPartBody>
        <w:p w:rsidR="00000000" w:rsidRDefault="00CE19FD" w:rsidP="00CE19FD">
          <w:pPr>
            <w:pStyle w:val="FA8F72DB8ADD4FE2AF1C76DFB27EBF9A"/>
          </w:pPr>
          <w:r w:rsidRPr="00A27EBD">
            <w:rPr>
              <w:rStyle w:val="Tekstvantijdelijkeaanduiding"/>
              <w:sz w:val="18"/>
              <w:szCs w:val="18"/>
            </w:rPr>
            <w:t>Kies een item.</w:t>
          </w:r>
        </w:p>
      </w:docPartBody>
    </w:docPart>
    <w:docPart>
      <w:docPartPr>
        <w:name w:val="C0593C77C3EB42A1A6BEBD774ADB4B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52E08F-2E2D-4AD7-ADC9-76FF5F651D21}"/>
      </w:docPartPr>
      <w:docPartBody>
        <w:p w:rsidR="00000000" w:rsidRDefault="00CE19FD" w:rsidP="00CE19FD">
          <w:pPr>
            <w:pStyle w:val="C0593C77C3EB42A1A6BEBD774ADB4BAC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F2B0A48A866A41B5BD762FD18C4126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C972A3-05C8-4C74-9E85-A2994EE38FC1}"/>
      </w:docPartPr>
      <w:docPartBody>
        <w:p w:rsidR="00000000" w:rsidRDefault="00CE19FD" w:rsidP="00CE19FD">
          <w:pPr>
            <w:pStyle w:val="F2B0A48A866A41B5BD762FD18C4126FD"/>
          </w:pPr>
          <w:r w:rsidRPr="00D21230">
            <w:rPr>
              <w:rStyle w:val="Tekstvantijdelijkeaanduiding"/>
              <w:sz w:val="19"/>
              <w:szCs w:val="19"/>
            </w:rPr>
            <w:t>Klik hier als u tekst wilt invoeren.</w:t>
          </w:r>
        </w:p>
      </w:docPartBody>
    </w:docPart>
    <w:docPart>
      <w:docPartPr>
        <w:name w:val="439E175449EE4D62AA01047743D36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039438-A693-419A-87B2-A461BD47E051}"/>
      </w:docPartPr>
      <w:docPartBody>
        <w:p w:rsidR="00000000" w:rsidRDefault="00CE19FD" w:rsidP="00CE19FD">
          <w:pPr>
            <w:pStyle w:val="439E175449EE4D62AA01047743D3694A"/>
          </w:pPr>
          <w:r w:rsidRPr="00D21230">
            <w:rPr>
              <w:rStyle w:val="Tekstvantijdelijkeaanduiding"/>
              <w:sz w:val="19"/>
              <w:szCs w:val="19"/>
            </w:rPr>
            <w:t>Klik hier als u tekst wilt invoeren.</w:t>
          </w:r>
        </w:p>
      </w:docPartBody>
    </w:docPart>
    <w:docPart>
      <w:docPartPr>
        <w:name w:val="39A33CF635AB46D5BB7D2F8D5C6AF0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2C85C9-98EF-4543-8851-C8E158CF42B2}"/>
      </w:docPartPr>
      <w:docPartBody>
        <w:p w:rsidR="00000000" w:rsidRDefault="00CE19FD" w:rsidP="00CE19FD">
          <w:pPr>
            <w:pStyle w:val="39A33CF635AB46D5BB7D2F8D5C6AF002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BFA3AABB08214BA2A2FF26CEF88C0F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7CBEE1-E119-4066-96C1-DFAABB903B7D}"/>
      </w:docPartPr>
      <w:docPartBody>
        <w:p w:rsidR="00000000" w:rsidRDefault="00CE19FD" w:rsidP="00CE19FD">
          <w:pPr>
            <w:pStyle w:val="BFA3AABB08214BA2A2FF26CEF88C0F67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D442F0385AA042D5AF5120121E65F1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07F753-DA61-49A7-997F-56E91D36E359}"/>
      </w:docPartPr>
      <w:docPartBody>
        <w:p w:rsidR="00000000" w:rsidRDefault="00CE19FD" w:rsidP="00CE19FD">
          <w:pPr>
            <w:pStyle w:val="D442F0385AA042D5AF5120121E65F1D9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1B19F320B082439985883C7F8D6F75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3E39CF-1D2C-4031-9E06-61003E6D4F88}"/>
      </w:docPartPr>
      <w:docPartBody>
        <w:p w:rsidR="00000000" w:rsidRDefault="00CE19FD" w:rsidP="00CE19FD">
          <w:pPr>
            <w:pStyle w:val="1B19F320B082439985883C7F8D6F7502"/>
          </w:pPr>
          <w:r w:rsidRPr="00A27EBD">
            <w:rPr>
              <w:rStyle w:val="Tekstvantijdelijkeaanduiding"/>
              <w:sz w:val="18"/>
              <w:szCs w:val="18"/>
            </w:rPr>
            <w:t>Kies een item.</w:t>
          </w:r>
        </w:p>
      </w:docPartBody>
    </w:docPart>
    <w:docPart>
      <w:docPartPr>
        <w:name w:val="428489D88E2D47A485D0EA91451494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2718AD-FE23-4E39-8C6C-1F5A4F48FC07}"/>
      </w:docPartPr>
      <w:docPartBody>
        <w:p w:rsidR="00000000" w:rsidRDefault="00CE19FD" w:rsidP="00CE19FD">
          <w:pPr>
            <w:pStyle w:val="428489D88E2D47A485D0EA914514946B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7E95ED0A7B78401E849EBBC46E68F5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C57F9E-FB4D-4500-9F21-D6DA9C787C50}"/>
      </w:docPartPr>
      <w:docPartBody>
        <w:p w:rsidR="00000000" w:rsidRDefault="00CE19FD" w:rsidP="00CE19FD">
          <w:pPr>
            <w:pStyle w:val="7E95ED0A7B78401E849EBBC46E68F54C"/>
          </w:pPr>
          <w:r w:rsidRPr="00D21230">
            <w:rPr>
              <w:rStyle w:val="Tekstvantijdelijkeaanduiding"/>
              <w:sz w:val="19"/>
              <w:szCs w:val="19"/>
            </w:rPr>
            <w:t>Klik hier als u tekst wilt invoeren.</w:t>
          </w:r>
        </w:p>
      </w:docPartBody>
    </w:docPart>
    <w:docPart>
      <w:docPartPr>
        <w:name w:val="4881D2F80374419C811A0AA33276AD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3AC626-C11C-4F21-9415-E8BD7675BED9}"/>
      </w:docPartPr>
      <w:docPartBody>
        <w:p w:rsidR="00000000" w:rsidRDefault="00CE19FD" w:rsidP="00CE19FD">
          <w:pPr>
            <w:pStyle w:val="4881D2F80374419C811A0AA33276AD12"/>
          </w:pPr>
          <w:r w:rsidRPr="00D21230">
            <w:rPr>
              <w:rStyle w:val="Tekstvantijdelijkeaanduiding"/>
              <w:sz w:val="19"/>
              <w:szCs w:val="19"/>
            </w:rPr>
            <w:t>Klik hier als u tekst wilt invoeren.</w:t>
          </w:r>
        </w:p>
      </w:docPartBody>
    </w:docPart>
    <w:docPart>
      <w:docPartPr>
        <w:name w:val="BC89D7832B644404BEEBC87B72D660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C0D22-E62F-4D0B-B4D5-FD137FF078D5}"/>
      </w:docPartPr>
      <w:docPartBody>
        <w:p w:rsidR="00000000" w:rsidRDefault="00CE19FD" w:rsidP="00CE19FD">
          <w:pPr>
            <w:pStyle w:val="BC89D7832B644404BEEBC87B72D660E2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5E761B1CBF9B499F9794F7C9F1D065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FB31BE-D74C-4533-8DD7-9C933D16A19E}"/>
      </w:docPartPr>
      <w:docPartBody>
        <w:p w:rsidR="00000000" w:rsidRDefault="00CE19FD" w:rsidP="00CE19FD">
          <w:pPr>
            <w:pStyle w:val="5E761B1CBF9B499F9794F7C9F1D06515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BDE6650A220D4B06AFFB26B129AF2B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2CD823-B31E-4E79-B9FD-5DDE7C8308B9}"/>
      </w:docPartPr>
      <w:docPartBody>
        <w:p w:rsidR="00000000" w:rsidRDefault="00CE19FD" w:rsidP="00CE19FD">
          <w:pPr>
            <w:pStyle w:val="BDE6650A220D4B06AFFB26B129AF2BF7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  <w:docPart>
      <w:docPartPr>
        <w:name w:val="8C893A7A943F46118E61E328106093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A17D8A-603C-4ABE-B8B4-53902EE8C2FF}"/>
      </w:docPartPr>
      <w:docPartBody>
        <w:p w:rsidR="00000000" w:rsidRDefault="00CE19FD" w:rsidP="00CE19FD">
          <w:pPr>
            <w:pStyle w:val="8C893A7A943F46118E61E32810609302"/>
          </w:pPr>
          <w:r w:rsidRPr="00A27EBD">
            <w:rPr>
              <w:rStyle w:val="Tekstvantijdelijkeaanduiding"/>
              <w:sz w:val="18"/>
              <w:szCs w:val="18"/>
            </w:rPr>
            <w:t>Kies een item.</w:t>
          </w:r>
        </w:p>
      </w:docPartBody>
    </w:docPart>
    <w:docPart>
      <w:docPartPr>
        <w:name w:val="78F9B189C6CB45DFA8BB4130739C16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A4A0DE-2FCC-466C-8A45-B7C099F61502}"/>
      </w:docPartPr>
      <w:docPartBody>
        <w:p w:rsidR="00000000" w:rsidRDefault="00CE19FD" w:rsidP="00CE19FD">
          <w:pPr>
            <w:pStyle w:val="78F9B189C6CB45DFA8BB4130739C161E"/>
          </w:pPr>
          <w:r w:rsidRPr="00D21230">
            <w:rPr>
              <w:rStyle w:val="Tekstvantijdelijkeaanduiding"/>
              <w:sz w:val="19"/>
              <w:szCs w:val="19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FB"/>
    <w:rsid w:val="001A110B"/>
    <w:rsid w:val="002D56C3"/>
    <w:rsid w:val="003927C4"/>
    <w:rsid w:val="007A62E8"/>
    <w:rsid w:val="007C1F6A"/>
    <w:rsid w:val="00953AAC"/>
    <w:rsid w:val="009B4F0E"/>
    <w:rsid w:val="00A117F2"/>
    <w:rsid w:val="00A678FB"/>
    <w:rsid w:val="00C92D65"/>
    <w:rsid w:val="00CD4FF5"/>
    <w:rsid w:val="00CE19FD"/>
    <w:rsid w:val="00DE7CE2"/>
    <w:rsid w:val="00F2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E19FD"/>
    <w:rPr>
      <w:color w:val="808080"/>
    </w:rPr>
  </w:style>
  <w:style w:type="paragraph" w:customStyle="1" w:styleId="39F14DEBF8104CDA9008A30AB2F73DD8">
    <w:name w:val="39F14DEBF8104CDA9008A30AB2F73DD8"/>
  </w:style>
  <w:style w:type="paragraph" w:customStyle="1" w:styleId="68F610DC3AE74E57B63062DBECB91EB7">
    <w:name w:val="68F610DC3AE74E57B63062DBECB91EB7"/>
  </w:style>
  <w:style w:type="paragraph" w:customStyle="1" w:styleId="01A3F5BF276E4A1EBE6C76C1E453ECF4">
    <w:name w:val="01A3F5BF276E4A1EBE6C76C1E453ECF4"/>
  </w:style>
  <w:style w:type="paragraph" w:customStyle="1" w:styleId="76328ADAD82F47FEB072D64569136E9C">
    <w:name w:val="76328ADAD82F47FEB072D64569136E9C"/>
  </w:style>
  <w:style w:type="paragraph" w:customStyle="1" w:styleId="DBCE2B36C3B44A2E95A210F563397A5D">
    <w:name w:val="DBCE2B36C3B44A2E95A210F563397A5D"/>
  </w:style>
  <w:style w:type="paragraph" w:customStyle="1" w:styleId="370652515FFD45F0887E9333D80DFC2B">
    <w:name w:val="370652515FFD45F0887E9333D80DFC2B"/>
  </w:style>
  <w:style w:type="paragraph" w:customStyle="1" w:styleId="B59B657767164BC9BDFCFB6BFA143367">
    <w:name w:val="B59B657767164BC9BDFCFB6BFA143367"/>
  </w:style>
  <w:style w:type="paragraph" w:customStyle="1" w:styleId="74BFDBE925AA4145B83E16FC60D46939">
    <w:name w:val="74BFDBE925AA4145B83E16FC60D46939"/>
  </w:style>
  <w:style w:type="paragraph" w:customStyle="1" w:styleId="D0BACC542A7D408A9EB0E3CD7655B191">
    <w:name w:val="D0BACC542A7D408A9EB0E3CD7655B191"/>
  </w:style>
  <w:style w:type="paragraph" w:customStyle="1" w:styleId="90B2B28E22F94D2CA076E5C2EF71841D">
    <w:name w:val="90B2B28E22F94D2CA076E5C2EF71841D"/>
  </w:style>
  <w:style w:type="paragraph" w:customStyle="1" w:styleId="D5F2FFC828E841ED97EE9020C5AB6A5A">
    <w:name w:val="D5F2FFC828E841ED97EE9020C5AB6A5A"/>
  </w:style>
  <w:style w:type="paragraph" w:customStyle="1" w:styleId="CF2EEEDF9FAB444A9259907AC8D1C54E">
    <w:name w:val="CF2EEEDF9FAB444A9259907AC8D1C54E"/>
  </w:style>
  <w:style w:type="paragraph" w:customStyle="1" w:styleId="225F4EA9D507481495949FD371463A07">
    <w:name w:val="225F4EA9D507481495949FD371463A07"/>
  </w:style>
  <w:style w:type="paragraph" w:customStyle="1" w:styleId="CC0BB77E3A614C4A935C023B4EDC9594">
    <w:name w:val="CC0BB77E3A614C4A935C023B4EDC9594"/>
  </w:style>
  <w:style w:type="paragraph" w:customStyle="1" w:styleId="A27686F13A8540339A069D16CF843C90">
    <w:name w:val="A27686F13A8540339A069D16CF843C90"/>
  </w:style>
  <w:style w:type="paragraph" w:customStyle="1" w:styleId="DEDAE2F3149D42CA87CC2C6922F95005">
    <w:name w:val="DEDAE2F3149D42CA87CC2C6922F95005"/>
  </w:style>
  <w:style w:type="paragraph" w:customStyle="1" w:styleId="B50448CDE4894CC9BE6244BCD8CBCD28">
    <w:name w:val="B50448CDE4894CC9BE6244BCD8CBCD28"/>
  </w:style>
  <w:style w:type="paragraph" w:customStyle="1" w:styleId="B3BF1E2390184A6E96B8D0CC55CAFE87">
    <w:name w:val="B3BF1E2390184A6E96B8D0CC55CAFE87"/>
  </w:style>
  <w:style w:type="paragraph" w:customStyle="1" w:styleId="7A6A250186614CFB97156A8524606C78">
    <w:name w:val="7A6A250186614CFB97156A8524606C78"/>
  </w:style>
  <w:style w:type="paragraph" w:customStyle="1" w:styleId="A46ADC42CA804D40BC51C9F09BACE248">
    <w:name w:val="A46ADC42CA804D40BC51C9F09BACE248"/>
  </w:style>
  <w:style w:type="paragraph" w:customStyle="1" w:styleId="84E6A9D949BA48A4873B17D306EBE103">
    <w:name w:val="84E6A9D949BA48A4873B17D306EBE103"/>
  </w:style>
  <w:style w:type="paragraph" w:customStyle="1" w:styleId="ECD5DD47543D4CC2977B776575338D7B">
    <w:name w:val="ECD5DD47543D4CC2977B776575338D7B"/>
  </w:style>
  <w:style w:type="paragraph" w:customStyle="1" w:styleId="5C217F6B22FF4E12B05E5FB194857066">
    <w:name w:val="5C217F6B22FF4E12B05E5FB194857066"/>
  </w:style>
  <w:style w:type="paragraph" w:customStyle="1" w:styleId="63630087F9DF442194D4B8C1CF3AAADC">
    <w:name w:val="63630087F9DF442194D4B8C1CF3AAADC"/>
  </w:style>
  <w:style w:type="paragraph" w:customStyle="1" w:styleId="899B9EE38EED433B93A87A5C7A5C6FA2">
    <w:name w:val="899B9EE38EED433B93A87A5C7A5C6FA2"/>
  </w:style>
  <w:style w:type="paragraph" w:customStyle="1" w:styleId="5748A6891C9C4C629F8626BB3A2AE9B6">
    <w:name w:val="5748A6891C9C4C629F8626BB3A2AE9B6"/>
  </w:style>
  <w:style w:type="paragraph" w:customStyle="1" w:styleId="3E4B640D48904C8DA39D0CAB88AC0262">
    <w:name w:val="3E4B640D48904C8DA39D0CAB88AC0262"/>
  </w:style>
  <w:style w:type="paragraph" w:customStyle="1" w:styleId="D13B989AC4E049839F384777D1C001EA">
    <w:name w:val="D13B989AC4E049839F384777D1C001EA"/>
  </w:style>
  <w:style w:type="paragraph" w:customStyle="1" w:styleId="5D9E0C2ACC11488FA5286324F761B679">
    <w:name w:val="5D9E0C2ACC11488FA5286324F761B679"/>
  </w:style>
  <w:style w:type="paragraph" w:customStyle="1" w:styleId="DC3FC3A9D4694C1C9806E0C98645B4F0">
    <w:name w:val="DC3FC3A9D4694C1C9806E0C98645B4F0"/>
  </w:style>
  <w:style w:type="paragraph" w:customStyle="1" w:styleId="549CAE553E5E4B94B3CAFC14D921B3DF">
    <w:name w:val="549CAE553E5E4B94B3CAFC14D921B3DF"/>
  </w:style>
  <w:style w:type="paragraph" w:customStyle="1" w:styleId="7F00C1A3FE3247C9AC52951C3B1938C4">
    <w:name w:val="7F00C1A3FE3247C9AC52951C3B1938C4"/>
  </w:style>
  <w:style w:type="paragraph" w:customStyle="1" w:styleId="BFD1118048034282892C58230D2C26D5">
    <w:name w:val="BFD1118048034282892C58230D2C26D5"/>
  </w:style>
  <w:style w:type="paragraph" w:customStyle="1" w:styleId="291DB0C4499646489CB96949664B3825">
    <w:name w:val="291DB0C4499646489CB96949664B3825"/>
  </w:style>
  <w:style w:type="paragraph" w:customStyle="1" w:styleId="C797E1B25273421E90A3EAA9031F9543">
    <w:name w:val="C797E1B25273421E90A3EAA9031F9543"/>
  </w:style>
  <w:style w:type="paragraph" w:customStyle="1" w:styleId="51743BBE76C048728B14D829622DEF42">
    <w:name w:val="51743BBE76C048728B14D829622DEF42"/>
  </w:style>
  <w:style w:type="paragraph" w:customStyle="1" w:styleId="EDF74BEACC4A49418C36B295CCF6CA1E">
    <w:name w:val="EDF74BEACC4A49418C36B295CCF6CA1E"/>
  </w:style>
  <w:style w:type="paragraph" w:customStyle="1" w:styleId="93420A3F4AAE4ECFAE561EE893583AB4">
    <w:name w:val="93420A3F4AAE4ECFAE561EE893583AB4"/>
  </w:style>
  <w:style w:type="paragraph" w:customStyle="1" w:styleId="8EF34457A45A4D7C8F2D9A15959AEE79">
    <w:name w:val="8EF34457A45A4D7C8F2D9A15959AEE79"/>
  </w:style>
  <w:style w:type="paragraph" w:customStyle="1" w:styleId="659796D8DA1E42149A9B360C5C0A8D14">
    <w:name w:val="659796D8DA1E42149A9B360C5C0A8D14"/>
  </w:style>
  <w:style w:type="paragraph" w:customStyle="1" w:styleId="B33BD42D5B6F4F229C660B355A2E14AD">
    <w:name w:val="B33BD42D5B6F4F229C660B355A2E14AD"/>
  </w:style>
  <w:style w:type="paragraph" w:customStyle="1" w:styleId="C717C2B7A59E4F3D8CD846612E6C9A4C">
    <w:name w:val="C717C2B7A59E4F3D8CD846612E6C9A4C"/>
  </w:style>
  <w:style w:type="paragraph" w:customStyle="1" w:styleId="0E068BA6BF3F4AA484E806086459C01B">
    <w:name w:val="0E068BA6BF3F4AA484E806086459C01B"/>
  </w:style>
  <w:style w:type="paragraph" w:customStyle="1" w:styleId="51D846C7AE9D48A48E9FA24DBF11AA20">
    <w:name w:val="51D846C7AE9D48A48E9FA24DBF11AA20"/>
  </w:style>
  <w:style w:type="paragraph" w:customStyle="1" w:styleId="8DF0865C71D5481397BFF7555C044BF5">
    <w:name w:val="8DF0865C71D5481397BFF7555C044BF5"/>
  </w:style>
  <w:style w:type="paragraph" w:customStyle="1" w:styleId="612D0841609A40CDAA65CA7AF2E1E21B">
    <w:name w:val="612D0841609A40CDAA65CA7AF2E1E21B"/>
  </w:style>
  <w:style w:type="paragraph" w:customStyle="1" w:styleId="2570FDB79F814A4E90F6A779E10E0802">
    <w:name w:val="2570FDB79F814A4E90F6A779E10E0802"/>
  </w:style>
  <w:style w:type="paragraph" w:customStyle="1" w:styleId="B2C8F7267D574CDD9B41E9C1BEAA05FB">
    <w:name w:val="B2C8F7267D574CDD9B41E9C1BEAA05FB"/>
  </w:style>
  <w:style w:type="paragraph" w:customStyle="1" w:styleId="7A7F95450F894AE2A0D86320AAFE3A17">
    <w:name w:val="7A7F95450F894AE2A0D86320AAFE3A17"/>
  </w:style>
  <w:style w:type="paragraph" w:customStyle="1" w:styleId="BD14CCAB2FA543D5982F48615413862F">
    <w:name w:val="BD14CCAB2FA543D5982F48615413862F"/>
  </w:style>
  <w:style w:type="paragraph" w:customStyle="1" w:styleId="609AE438DB414D708661920CAF8EA25A">
    <w:name w:val="609AE438DB414D708661920CAF8EA25A"/>
  </w:style>
  <w:style w:type="paragraph" w:customStyle="1" w:styleId="979E0AC190B5402EB0AE762DC36FB9A3">
    <w:name w:val="979E0AC190B5402EB0AE762DC36FB9A3"/>
  </w:style>
  <w:style w:type="paragraph" w:customStyle="1" w:styleId="85FC654B77294F4884728F71A9B53C3F">
    <w:name w:val="85FC654B77294F4884728F71A9B53C3F"/>
  </w:style>
  <w:style w:type="paragraph" w:customStyle="1" w:styleId="3303EC7C6E254CCABC5DAEBCDF36CA90">
    <w:name w:val="3303EC7C6E254CCABC5DAEBCDF36CA90"/>
  </w:style>
  <w:style w:type="paragraph" w:customStyle="1" w:styleId="6742649AC57B411CB5C041FFBF1ED0EE">
    <w:name w:val="6742649AC57B411CB5C041FFBF1ED0EE"/>
  </w:style>
  <w:style w:type="paragraph" w:customStyle="1" w:styleId="7EA07D8EEF5C4D1C85BDD87490153EFE">
    <w:name w:val="7EA07D8EEF5C4D1C85BDD87490153EFE"/>
  </w:style>
  <w:style w:type="paragraph" w:customStyle="1" w:styleId="3086A384B21E49D08E2C236025662F20">
    <w:name w:val="3086A384B21E49D08E2C236025662F20"/>
  </w:style>
  <w:style w:type="paragraph" w:customStyle="1" w:styleId="F0A54E2DBB264AC9AE7A90BC66F55D16">
    <w:name w:val="F0A54E2DBB264AC9AE7A90BC66F55D16"/>
  </w:style>
  <w:style w:type="paragraph" w:customStyle="1" w:styleId="E02F32B67E354E26BC8465D3FF333AF0">
    <w:name w:val="E02F32B67E354E26BC8465D3FF333AF0"/>
  </w:style>
  <w:style w:type="paragraph" w:customStyle="1" w:styleId="D2ACDDF921FB43EBB598D8DDDEF275C4">
    <w:name w:val="D2ACDDF921FB43EBB598D8DDDEF275C4"/>
  </w:style>
  <w:style w:type="paragraph" w:customStyle="1" w:styleId="E5FF9A16975945C1A161A39B90BFF410">
    <w:name w:val="E5FF9A16975945C1A161A39B90BFF410"/>
  </w:style>
  <w:style w:type="paragraph" w:customStyle="1" w:styleId="AF27FB0ECB374A7AB50FF92B6FF78D1E">
    <w:name w:val="AF27FB0ECB374A7AB50FF92B6FF78D1E"/>
  </w:style>
  <w:style w:type="paragraph" w:customStyle="1" w:styleId="92AC9D0A0BD24B729E7DC232549910B7">
    <w:name w:val="92AC9D0A0BD24B729E7DC232549910B7"/>
  </w:style>
  <w:style w:type="paragraph" w:customStyle="1" w:styleId="66A2D1B06A70419AB46E67AD1A4760A8">
    <w:name w:val="66A2D1B06A70419AB46E67AD1A4760A8"/>
  </w:style>
  <w:style w:type="paragraph" w:customStyle="1" w:styleId="01F20AFA58754FA4B4357D18E3BFA1DF">
    <w:name w:val="01F20AFA58754FA4B4357D18E3BFA1DF"/>
  </w:style>
  <w:style w:type="paragraph" w:customStyle="1" w:styleId="13E2609725E24BD6BADF4C50300D3C5F">
    <w:name w:val="13E2609725E24BD6BADF4C50300D3C5F"/>
  </w:style>
  <w:style w:type="paragraph" w:customStyle="1" w:styleId="02BAF577B983430684E349FEFC46B45C">
    <w:name w:val="02BAF577B983430684E349FEFC46B45C"/>
  </w:style>
  <w:style w:type="paragraph" w:customStyle="1" w:styleId="79B27234602A4A5AA38E78B3E8D769BC">
    <w:name w:val="79B27234602A4A5AA38E78B3E8D769BC"/>
  </w:style>
  <w:style w:type="paragraph" w:customStyle="1" w:styleId="960E51579D814C87BF9B7EA686631253">
    <w:name w:val="960E51579D814C87BF9B7EA686631253"/>
  </w:style>
  <w:style w:type="paragraph" w:customStyle="1" w:styleId="413FC2A6F9234502B1D7AEB3B5AD6B8C">
    <w:name w:val="413FC2A6F9234502B1D7AEB3B5AD6B8C"/>
  </w:style>
  <w:style w:type="paragraph" w:customStyle="1" w:styleId="A9686018A1CC41B294EACD031AE162C9">
    <w:name w:val="A9686018A1CC41B294EACD031AE162C9"/>
  </w:style>
  <w:style w:type="paragraph" w:customStyle="1" w:styleId="A8AF34FBE4CC4151ADD2F15FA9FF34E0">
    <w:name w:val="A8AF34FBE4CC4151ADD2F15FA9FF34E0"/>
  </w:style>
  <w:style w:type="paragraph" w:customStyle="1" w:styleId="39F14DEBF8104CDA9008A30AB2F73DD81">
    <w:name w:val="39F14DEBF8104CDA9008A30AB2F73DD8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610DC3AE74E57B63062DBECB91EB71">
    <w:name w:val="68F610DC3AE74E57B63062DBECB91EB7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3F5BF276E4A1EBE6C76C1E453ECF41">
    <w:name w:val="01A3F5BF276E4A1EBE6C76C1E453ECF4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28ADAD82F47FEB072D64569136E9C1">
    <w:name w:val="76328ADAD82F47FEB072D64569136E9C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E2B36C3B44A2E95A210F563397A5D1">
    <w:name w:val="DBCE2B36C3B44A2E95A210F563397A5D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652515FFD45F0887E9333D80DFC2B1">
    <w:name w:val="370652515FFD45F0887E9333D80DFC2B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657767164BC9BDFCFB6BFA1433671">
    <w:name w:val="B59B657767164BC9BDFCFB6BFA143367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FDBE925AA4145B83E16FC60D469391">
    <w:name w:val="74BFDBE925AA4145B83E16FC60D46939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CC542A7D408A9EB0E3CD7655B1911">
    <w:name w:val="D0BACC542A7D408A9EB0E3CD7655B191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B28E22F94D2CA076E5C2EF71841D1">
    <w:name w:val="90B2B28E22F94D2CA076E5C2EF71841D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2FFC828E841ED97EE9020C5AB6A5A1">
    <w:name w:val="D5F2FFC828E841ED97EE9020C5AB6A5A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EEDF9FAB444A9259907AC8D1C54E1">
    <w:name w:val="CF2EEEDF9FAB444A9259907AC8D1C54E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F4EA9D507481495949FD371463A071">
    <w:name w:val="225F4EA9D507481495949FD371463A07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BB77E3A614C4A935C023B4EDC95941">
    <w:name w:val="CC0BB77E3A614C4A935C023B4EDC9594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686F13A8540339A069D16CF843C901">
    <w:name w:val="A27686F13A8540339A069D16CF843C90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AE2F3149D42CA87CC2C6922F950051">
    <w:name w:val="DEDAE2F3149D42CA87CC2C6922F95005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448CDE4894CC9BE6244BCD8CBCD281">
    <w:name w:val="B50448CDE4894CC9BE6244BCD8CBCD28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F1E2390184A6E96B8D0CC55CAFE871">
    <w:name w:val="B3BF1E2390184A6E96B8D0CC55CAFE87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250186614CFB97156A8524606C781">
    <w:name w:val="7A6A250186614CFB97156A8524606C78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ADC42CA804D40BC51C9F09BACE2481">
    <w:name w:val="A46ADC42CA804D40BC51C9F09BACE248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6A9D949BA48A4873B17D306EBE1031">
    <w:name w:val="84E6A9D949BA48A4873B17D306EBE103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5DD47543D4CC2977B776575338D7B1">
    <w:name w:val="ECD5DD47543D4CC2977B776575338D7B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17F6B22FF4E12B05E5FB1948570661">
    <w:name w:val="5C217F6B22FF4E12B05E5FB194857066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30087F9DF442194D4B8C1CF3AAADC1">
    <w:name w:val="63630087F9DF442194D4B8C1CF3AAADC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B9EE38EED433B93A87A5C7A5C6FA21">
    <w:name w:val="899B9EE38EED433B93A87A5C7A5C6FA2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8A6891C9C4C629F8626BB3A2AE9B61">
    <w:name w:val="5748A6891C9C4C629F8626BB3A2AE9B6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B640D48904C8DA39D0CAB88AC02621">
    <w:name w:val="3E4B640D48904C8DA39D0CAB88AC0262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B989AC4E049839F384777D1C001EA1">
    <w:name w:val="D13B989AC4E049839F384777D1C001EA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E0C2ACC11488FA5286324F761B6791">
    <w:name w:val="5D9E0C2ACC11488FA5286324F761B679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FC3A9D4694C1C9806E0C98645B4F01">
    <w:name w:val="DC3FC3A9D4694C1C9806E0C98645B4F0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CAE553E5E4B94B3CAFC14D921B3DF1">
    <w:name w:val="549CAE553E5E4B94B3CAFC14D921B3DF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0C1A3FE3247C9AC52951C3B1938C41">
    <w:name w:val="7F00C1A3FE3247C9AC52951C3B1938C4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118048034282892C58230D2C26D51">
    <w:name w:val="BFD1118048034282892C58230D2C26D5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DB0C4499646489CB96949664B38251">
    <w:name w:val="291DB0C4499646489CB96949664B3825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7E1B25273421E90A3EAA9031F95431">
    <w:name w:val="C797E1B25273421E90A3EAA9031F9543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43BBE76C048728B14D829622DEF421">
    <w:name w:val="51743BBE76C048728B14D829622DEF42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74BEACC4A49418C36B295CCF6CA1E1">
    <w:name w:val="EDF74BEACC4A49418C36B295CCF6CA1E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20A3F4AAE4ECFAE561EE893583AB41">
    <w:name w:val="93420A3F4AAE4ECFAE561EE893583AB4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4457A45A4D7C8F2D9A15959AEE791">
    <w:name w:val="8EF34457A45A4D7C8F2D9A15959AEE79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796D8DA1E42149A9B360C5C0A8D141">
    <w:name w:val="659796D8DA1E42149A9B360C5C0A8D14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D42D5B6F4F229C660B355A2E14AD1">
    <w:name w:val="B33BD42D5B6F4F229C660B355A2E14AD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C2B7A59E4F3D8CD846612E6C9A4C1">
    <w:name w:val="C717C2B7A59E4F3D8CD846612E6C9A4C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68BA6BF3F4AA484E806086459C01B1">
    <w:name w:val="0E068BA6BF3F4AA484E806086459C01B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846C7AE9D48A48E9FA24DBF11AA201">
    <w:name w:val="51D846C7AE9D48A48E9FA24DBF11AA20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0865C71D5481397BFF7555C044BF51">
    <w:name w:val="8DF0865C71D5481397BFF7555C044BF5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D0841609A40CDAA65CA7AF2E1E21B1">
    <w:name w:val="612D0841609A40CDAA65CA7AF2E1E21B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0FDB79F814A4E90F6A779E10E08021">
    <w:name w:val="2570FDB79F814A4E90F6A779E10E0802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8F7267D574CDD9B41E9C1BEAA05FB1">
    <w:name w:val="B2C8F7267D574CDD9B41E9C1BEAA05FB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F95450F894AE2A0D86320AAFE3A171">
    <w:name w:val="7A7F95450F894AE2A0D86320AAFE3A17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CCAB2FA543D5982F48615413862F1">
    <w:name w:val="BD14CCAB2FA543D5982F48615413862F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E438DB414D708661920CAF8EA25A1">
    <w:name w:val="609AE438DB414D708661920CAF8EA25A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E0AC190B5402EB0AE762DC36FB9A31">
    <w:name w:val="979E0AC190B5402EB0AE762DC36FB9A3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C654B77294F4884728F71A9B53C3F1">
    <w:name w:val="85FC654B77294F4884728F71A9B53C3F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3EC7C6E254CCABC5DAEBCDF36CA901">
    <w:name w:val="3303EC7C6E254CCABC5DAEBCDF36CA90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2649AC57B411CB5C041FFBF1ED0EE1">
    <w:name w:val="6742649AC57B411CB5C041FFBF1ED0EE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07D8EEF5C4D1C85BDD87490153EFE1">
    <w:name w:val="7EA07D8EEF5C4D1C85BDD87490153EFE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6A384B21E49D08E2C236025662F201">
    <w:name w:val="3086A384B21E49D08E2C236025662F20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54E2DBB264AC9AE7A90BC66F55D161">
    <w:name w:val="F0A54E2DBB264AC9AE7A90BC66F55D16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32B67E354E26BC8465D3FF333AF01">
    <w:name w:val="E02F32B67E354E26BC8465D3FF333AF0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CDDF921FB43EBB598D8DDDEF275C41">
    <w:name w:val="D2ACDDF921FB43EBB598D8DDDEF275C4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F9A16975945C1A161A39B90BFF4101">
    <w:name w:val="E5FF9A16975945C1A161A39B90BFF410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7FB0ECB374A7AB50FF92B6FF78D1E1">
    <w:name w:val="AF27FB0ECB374A7AB50FF92B6FF78D1E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C9D0A0BD24B729E7DC232549910B71">
    <w:name w:val="92AC9D0A0BD24B729E7DC232549910B7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2D1B06A70419AB46E67AD1A4760A81">
    <w:name w:val="66A2D1B06A70419AB46E67AD1A4760A8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0AFA58754FA4B4357D18E3BFA1DF1">
    <w:name w:val="01F20AFA58754FA4B4357D18E3BFA1DF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2609725E24BD6BADF4C50300D3C5F1">
    <w:name w:val="13E2609725E24BD6BADF4C50300D3C5F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AF577B983430684E349FEFC46B45C1">
    <w:name w:val="02BAF577B983430684E349FEFC46B45C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27234602A4A5AA38E78B3E8D769BC1">
    <w:name w:val="79B27234602A4A5AA38E78B3E8D769BC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E51579D814C87BF9B7EA6866312531">
    <w:name w:val="960E51579D814C87BF9B7EA686631253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C2A6F9234502B1D7AEB3B5AD6B8C1">
    <w:name w:val="413FC2A6F9234502B1D7AEB3B5AD6B8C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86018A1CC41B294EACD031AE162C91">
    <w:name w:val="A9686018A1CC41B294EACD031AE162C9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F34FBE4CC4151ADD2F15FA9FF34E01">
    <w:name w:val="A8AF34FBE4CC4151ADD2F15FA9FF34E0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4DEBF8104CDA9008A30AB2F73DD82">
    <w:name w:val="39F14DEBF8104CDA9008A30AB2F73DD8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610DC3AE74E57B63062DBECB91EB72">
    <w:name w:val="68F610DC3AE74E57B63062DBECB91EB7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3F5BF276E4A1EBE6C76C1E453ECF42">
    <w:name w:val="01A3F5BF276E4A1EBE6C76C1E453ECF4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28ADAD82F47FEB072D64569136E9C2">
    <w:name w:val="76328ADAD82F47FEB072D64569136E9C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E2B36C3B44A2E95A210F563397A5D2">
    <w:name w:val="DBCE2B36C3B44A2E95A210F563397A5D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652515FFD45F0887E9333D80DFC2B2">
    <w:name w:val="370652515FFD45F0887E9333D80DFC2B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657767164BC9BDFCFB6BFA1433672">
    <w:name w:val="B59B657767164BC9BDFCFB6BFA143367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FDBE925AA4145B83E16FC60D469392">
    <w:name w:val="74BFDBE925AA4145B83E16FC60D46939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CC542A7D408A9EB0E3CD7655B1912">
    <w:name w:val="D0BACC542A7D408A9EB0E3CD7655B191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B28E22F94D2CA076E5C2EF71841D2">
    <w:name w:val="90B2B28E22F94D2CA076E5C2EF71841D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2FFC828E841ED97EE9020C5AB6A5A2">
    <w:name w:val="D5F2FFC828E841ED97EE9020C5AB6A5A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EEDF9FAB444A9259907AC8D1C54E2">
    <w:name w:val="CF2EEEDF9FAB444A9259907AC8D1C54E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F4EA9D507481495949FD371463A072">
    <w:name w:val="225F4EA9D507481495949FD371463A07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BB77E3A614C4A935C023B4EDC95942">
    <w:name w:val="CC0BB77E3A614C4A935C023B4EDC9594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686F13A8540339A069D16CF843C902">
    <w:name w:val="A27686F13A8540339A069D16CF843C90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AE2F3149D42CA87CC2C6922F950052">
    <w:name w:val="DEDAE2F3149D42CA87CC2C6922F95005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448CDE4894CC9BE6244BCD8CBCD282">
    <w:name w:val="B50448CDE4894CC9BE6244BCD8CBCD28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F1E2390184A6E96B8D0CC55CAFE872">
    <w:name w:val="B3BF1E2390184A6E96B8D0CC55CAFE87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250186614CFB97156A8524606C782">
    <w:name w:val="7A6A250186614CFB97156A8524606C78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ADC42CA804D40BC51C9F09BACE2482">
    <w:name w:val="A46ADC42CA804D40BC51C9F09BACE248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6A9D949BA48A4873B17D306EBE1032">
    <w:name w:val="84E6A9D949BA48A4873B17D306EBE103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5DD47543D4CC2977B776575338D7B2">
    <w:name w:val="ECD5DD47543D4CC2977B776575338D7B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17F6B22FF4E12B05E5FB1948570662">
    <w:name w:val="5C217F6B22FF4E12B05E5FB194857066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30087F9DF442194D4B8C1CF3AAADC2">
    <w:name w:val="63630087F9DF442194D4B8C1CF3AAADC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B9EE38EED433B93A87A5C7A5C6FA22">
    <w:name w:val="899B9EE38EED433B93A87A5C7A5C6FA2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8A6891C9C4C629F8626BB3A2AE9B62">
    <w:name w:val="5748A6891C9C4C629F8626BB3A2AE9B6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B640D48904C8DA39D0CAB88AC02622">
    <w:name w:val="3E4B640D48904C8DA39D0CAB88AC0262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B989AC4E049839F384777D1C001EA2">
    <w:name w:val="D13B989AC4E049839F384777D1C001EA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E0C2ACC11488FA5286324F761B6792">
    <w:name w:val="5D9E0C2ACC11488FA5286324F761B679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FC3A9D4694C1C9806E0C98645B4F02">
    <w:name w:val="DC3FC3A9D4694C1C9806E0C98645B4F0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CAE553E5E4B94B3CAFC14D921B3DF2">
    <w:name w:val="549CAE553E5E4B94B3CAFC14D921B3DF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0C1A3FE3247C9AC52951C3B1938C42">
    <w:name w:val="7F00C1A3FE3247C9AC52951C3B1938C4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118048034282892C58230D2C26D52">
    <w:name w:val="BFD1118048034282892C58230D2C26D5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DB0C4499646489CB96949664B38252">
    <w:name w:val="291DB0C4499646489CB96949664B3825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7E1B25273421E90A3EAA9031F95432">
    <w:name w:val="C797E1B25273421E90A3EAA9031F9543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43BBE76C048728B14D829622DEF422">
    <w:name w:val="51743BBE76C048728B14D829622DEF42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74BEACC4A49418C36B295CCF6CA1E2">
    <w:name w:val="EDF74BEACC4A49418C36B295CCF6CA1E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20A3F4AAE4ECFAE561EE893583AB42">
    <w:name w:val="93420A3F4AAE4ECFAE561EE893583AB4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4457A45A4D7C8F2D9A15959AEE792">
    <w:name w:val="8EF34457A45A4D7C8F2D9A15959AEE79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796D8DA1E42149A9B360C5C0A8D142">
    <w:name w:val="659796D8DA1E42149A9B360C5C0A8D14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D42D5B6F4F229C660B355A2E14AD2">
    <w:name w:val="B33BD42D5B6F4F229C660B355A2E14AD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C2B7A59E4F3D8CD846612E6C9A4C2">
    <w:name w:val="C717C2B7A59E4F3D8CD846612E6C9A4C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68BA6BF3F4AA484E806086459C01B2">
    <w:name w:val="0E068BA6BF3F4AA484E806086459C01B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846C7AE9D48A48E9FA24DBF11AA202">
    <w:name w:val="51D846C7AE9D48A48E9FA24DBF11AA20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0865C71D5481397BFF7555C044BF52">
    <w:name w:val="8DF0865C71D5481397BFF7555C044BF5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D0841609A40CDAA65CA7AF2E1E21B2">
    <w:name w:val="612D0841609A40CDAA65CA7AF2E1E21B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0FDB79F814A4E90F6A779E10E08022">
    <w:name w:val="2570FDB79F814A4E90F6A779E10E0802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8F7267D574CDD9B41E9C1BEAA05FB2">
    <w:name w:val="B2C8F7267D574CDD9B41E9C1BEAA05FB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F95450F894AE2A0D86320AAFE3A172">
    <w:name w:val="7A7F95450F894AE2A0D86320AAFE3A17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CCAB2FA543D5982F48615413862F2">
    <w:name w:val="BD14CCAB2FA543D5982F48615413862F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E438DB414D708661920CAF8EA25A2">
    <w:name w:val="609AE438DB414D708661920CAF8EA25A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E0AC190B5402EB0AE762DC36FB9A32">
    <w:name w:val="979E0AC190B5402EB0AE762DC36FB9A3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C654B77294F4884728F71A9B53C3F2">
    <w:name w:val="85FC654B77294F4884728F71A9B53C3F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3EC7C6E254CCABC5DAEBCDF36CA902">
    <w:name w:val="3303EC7C6E254CCABC5DAEBCDF36CA90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2649AC57B411CB5C041FFBF1ED0EE2">
    <w:name w:val="6742649AC57B411CB5C041FFBF1ED0EE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07D8EEF5C4D1C85BDD87490153EFE2">
    <w:name w:val="7EA07D8EEF5C4D1C85BDD87490153EFE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6A384B21E49D08E2C236025662F202">
    <w:name w:val="3086A384B21E49D08E2C236025662F20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54E2DBB264AC9AE7A90BC66F55D162">
    <w:name w:val="F0A54E2DBB264AC9AE7A90BC66F55D16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32B67E354E26BC8465D3FF333AF02">
    <w:name w:val="E02F32B67E354E26BC8465D3FF333AF0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CDDF921FB43EBB598D8DDDEF275C42">
    <w:name w:val="D2ACDDF921FB43EBB598D8DDDEF275C4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F9A16975945C1A161A39B90BFF4102">
    <w:name w:val="E5FF9A16975945C1A161A39B90BFF410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7FB0ECB374A7AB50FF92B6FF78D1E2">
    <w:name w:val="AF27FB0ECB374A7AB50FF92B6FF78D1E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C9D0A0BD24B729E7DC232549910B72">
    <w:name w:val="92AC9D0A0BD24B729E7DC232549910B7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2D1B06A70419AB46E67AD1A4760A82">
    <w:name w:val="66A2D1B06A70419AB46E67AD1A4760A8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0AFA58754FA4B4357D18E3BFA1DF2">
    <w:name w:val="01F20AFA58754FA4B4357D18E3BFA1DF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2609725E24BD6BADF4C50300D3C5F2">
    <w:name w:val="13E2609725E24BD6BADF4C50300D3C5F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AF577B983430684E349FEFC46B45C2">
    <w:name w:val="02BAF577B983430684E349FEFC46B45C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27234602A4A5AA38E78B3E8D769BC2">
    <w:name w:val="79B27234602A4A5AA38E78B3E8D769BC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E51579D814C87BF9B7EA6866312532">
    <w:name w:val="960E51579D814C87BF9B7EA686631253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C2A6F9234502B1D7AEB3B5AD6B8C2">
    <w:name w:val="413FC2A6F9234502B1D7AEB3B5AD6B8C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86018A1CC41B294EACD031AE162C92">
    <w:name w:val="A9686018A1CC41B294EACD031AE162C9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F34FBE4CC4151ADD2F15FA9FF34E02">
    <w:name w:val="A8AF34FBE4CC4151ADD2F15FA9FF34E02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4DEBF8104CDA9008A30AB2F73DD83">
    <w:name w:val="39F14DEBF8104CDA9008A30AB2F73DD8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610DC3AE74E57B63062DBECB91EB73">
    <w:name w:val="68F610DC3AE74E57B63062DBECB91EB7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3F5BF276E4A1EBE6C76C1E453ECF43">
    <w:name w:val="01A3F5BF276E4A1EBE6C76C1E453ECF4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28ADAD82F47FEB072D64569136E9C3">
    <w:name w:val="76328ADAD82F47FEB072D64569136E9C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E2B36C3B44A2E95A210F563397A5D3">
    <w:name w:val="DBCE2B36C3B44A2E95A210F563397A5D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652515FFD45F0887E9333D80DFC2B3">
    <w:name w:val="370652515FFD45F0887E9333D80DFC2B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657767164BC9BDFCFB6BFA1433673">
    <w:name w:val="B59B657767164BC9BDFCFB6BFA143367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FDBE925AA4145B83E16FC60D469393">
    <w:name w:val="74BFDBE925AA4145B83E16FC60D46939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CC542A7D408A9EB0E3CD7655B1913">
    <w:name w:val="D0BACC542A7D408A9EB0E3CD7655B191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B28E22F94D2CA076E5C2EF71841D3">
    <w:name w:val="90B2B28E22F94D2CA076E5C2EF71841D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2FFC828E841ED97EE9020C5AB6A5A3">
    <w:name w:val="D5F2FFC828E841ED97EE9020C5AB6A5A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EEDF9FAB444A9259907AC8D1C54E3">
    <w:name w:val="CF2EEEDF9FAB444A9259907AC8D1C54E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F4EA9D507481495949FD371463A073">
    <w:name w:val="225F4EA9D507481495949FD371463A07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BB77E3A614C4A935C023B4EDC95943">
    <w:name w:val="CC0BB77E3A614C4A935C023B4EDC9594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686F13A8540339A069D16CF843C903">
    <w:name w:val="A27686F13A8540339A069D16CF843C90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AE2F3149D42CA87CC2C6922F950053">
    <w:name w:val="DEDAE2F3149D42CA87CC2C6922F95005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448CDE4894CC9BE6244BCD8CBCD283">
    <w:name w:val="B50448CDE4894CC9BE6244BCD8CBCD28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F1E2390184A6E96B8D0CC55CAFE873">
    <w:name w:val="B3BF1E2390184A6E96B8D0CC55CAFE87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250186614CFB97156A8524606C783">
    <w:name w:val="7A6A250186614CFB97156A8524606C78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ADC42CA804D40BC51C9F09BACE2483">
    <w:name w:val="A46ADC42CA804D40BC51C9F09BACE248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6A9D949BA48A4873B17D306EBE1033">
    <w:name w:val="84E6A9D949BA48A4873B17D306EBE103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5DD47543D4CC2977B776575338D7B3">
    <w:name w:val="ECD5DD47543D4CC2977B776575338D7B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17F6B22FF4E12B05E5FB1948570663">
    <w:name w:val="5C217F6B22FF4E12B05E5FB194857066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30087F9DF442194D4B8C1CF3AAADC3">
    <w:name w:val="63630087F9DF442194D4B8C1CF3AAADC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B9EE38EED433B93A87A5C7A5C6FA23">
    <w:name w:val="899B9EE38EED433B93A87A5C7A5C6FA2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8A6891C9C4C629F8626BB3A2AE9B63">
    <w:name w:val="5748A6891C9C4C629F8626BB3A2AE9B6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B640D48904C8DA39D0CAB88AC02623">
    <w:name w:val="3E4B640D48904C8DA39D0CAB88AC0262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B989AC4E049839F384777D1C001EA3">
    <w:name w:val="D13B989AC4E049839F384777D1C001EA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E0C2ACC11488FA5286324F761B6793">
    <w:name w:val="5D9E0C2ACC11488FA5286324F761B679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FC3A9D4694C1C9806E0C98645B4F03">
    <w:name w:val="DC3FC3A9D4694C1C9806E0C98645B4F0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CAE553E5E4B94B3CAFC14D921B3DF3">
    <w:name w:val="549CAE553E5E4B94B3CAFC14D921B3DF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0C1A3FE3247C9AC52951C3B1938C43">
    <w:name w:val="7F00C1A3FE3247C9AC52951C3B1938C4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118048034282892C58230D2C26D53">
    <w:name w:val="BFD1118048034282892C58230D2C26D5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DB0C4499646489CB96949664B38253">
    <w:name w:val="291DB0C4499646489CB96949664B3825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7E1B25273421E90A3EAA9031F95433">
    <w:name w:val="C797E1B25273421E90A3EAA9031F9543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43BBE76C048728B14D829622DEF423">
    <w:name w:val="51743BBE76C048728B14D829622DEF42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74BEACC4A49418C36B295CCF6CA1E3">
    <w:name w:val="EDF74BEACC4A49418C36B295CCF6CA1E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20A3F4AAE4ECFAE561EE893583AB43">
    <w:name w:val="93420A3F4AAE4ECFAE561EE893583AB4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4457A45A4D7C8F2D9A15959AEE793">
    <w:name w:val="8EF34457A45A4D7C8F2D9A15959AEE79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796D8DA1E42149A9B360C5C0A8D143">
    <w:name w:val="659796D8DA1E42149A9B360C5C0A8D14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D42D5B6F4F229C660B355A2E14AD3">
    <w:name w:val="B33BD42D5B6F4F229C660B355A2E14AD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C2B7A59E4F3D8CD846612E6C9A4C3">
    <w:name w:val="C717C2B7A59E4F3D8CD846612E6C9A4C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68BA6BF3F4AA484E806086459C01B3">
    <w:name w:val="0E068BA6BF3F4AA484E806086459C01B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846C7AE9D48A48E9FA24DBF11AA203">
    <w:name w:val="51D846C7AE9D48A48E9FA24DBF11AA20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0865C71D5481397BFF7555C044BF53">
    <w:name w:val="8DF0865C71D5481397BFF7555C044BF5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D0841609A40CDAA65CA7AF2E1E21B3">
    <w:name w:val="612D0841609A40CDAA65CA7AF2E1E21B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0FDB79F814A4E90F6A779E10E08023">
    <w:name w:val="2570FDB79F814A4E90F6A779E10E0802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8F7267D574CDD9B41E9C1BEAA05FB3">
    <w:name w:val="B2C8F7267D574CDD9B41E9C1BEAA05FB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F95450F894AE2A0D86320AAFE3A173">
    <w:name w:val="7A7F95450F894AE2A0D86320AAFE3A17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CCAB2FA543D5982F48615413862F3">
    <w:name w:val="BD14CCAB2FA543D5982F48615413862F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E438DB414D708661920CAF8EA25A3">
    <w:name w:val="609AE438DB414D708661920CAF8EA25A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E0AC190B5402EB0AE762DC36FB9A33">
    <w:name w:val="979E0AC190B5402EB0AE762DC36FB9A3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C654B77294F4884728F71A9B53C3F3">
    <w:name w:val="85FC654B77294F4884728F71A9B53C3F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3EC7C6E254CCABC5DAEBCDF36CA903">
    <w:name w:val="3303EC7C6E254CCABC5DAEBCDF36CA90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2649AC57B411CB5C041FFBF1ED0EE3">
    <w:name w:val="6742649AC57B411CB5C041FFBF1ED0EE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07D8EEF5C4D1C85BDD87490153EFE3">
    <w:name w:val="7EA07D8EEF5C4D1C85BDD87490153EFE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6A384B21E49D08E2C236025662F203">
    <w:name w:val="3086A384B21E49D08E2C236025662F20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54E2DBB264AC9AE7A90BC66F55D163">
    <w:name w:val="F0A54E2DBB264AC9AE7A90BC66F55D16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32B67E354E26BC8465D3FF333AF03">
    <w:name w:val="E02F32B67E354E26BC8465D3FF333AF0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CDDF921FB43EBB598D8DDDEF275C43">
    <w:name w:val="D2ACDDF921FB43EBB598D8DDDEF275C4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F9A16975945C1A161A39B90BFF4103">
    <w:name w:val="E5FF9A16975945C1A161A39B90BFF410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7FB0ECB374A7AB50FF92B6FF78D1E3">
    <w:name w:val="AF27FB0ECB374A7AB50FF92B6FF78D1E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C9D0A0BD24B729E7DC232549910B73">
    <w:name w:val="92AC9D0A0BD24B729E7DC232549910B7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2D1B06A70419AB46E67AD1A4760A83">
    <w:name w:val="66A2D1B06A70419AB46E67AD1A4760A8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0AFA58754FA4B4357D18E3BFA1DF3">
    <w:name w:val="01F20AFA58754FA4B4357D18E3BFA1DF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2609725E24BD6BADF4C50300D3C5F3">
    <w:name w:val="13E2609725E24BD6BADF4C50300D3C5F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AF577B983430684E349FEFC46B45C3">
    <w:name w:val="02BAF577B983430684E349FEFC46B45C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27234602A4A5AA38E78B3E8D769BC3">
    <w:name w:val="79B27234602A4A5AA38E78B3E8D769BC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E51579D814C87BF9B7EA6866312533">
    <w:name w:val="960E51579D814C87BF9B7EA686631253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C2A6F9234502B1D7AEB3B5AD6B8C3">
    <w:name w:val="413FC2A6F9234502B1D7AEB3B5AD6B8C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86018A1CC41B294EACD031AE162C93">
    <w:name w:val="A9686018A1CC41B294EACD031AE162C9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F34FBE4CC4151ADD2F15FA9FF34E03">
    <w:name w:val="A8AF34FBE4CC4151ADD2F15FA9FF34E03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4DEBF8104CDA9008A30AB2F73DD84">
    <w:name w:val="39F14DEBF8104CDA9008A30AB2F73DD8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610DC3AE74E57B63062DBECB91EB74">
    <w:name w:val="68F610DC3AE74E57B63062DBECB91EB7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3F5BF276E4A1EBE6C76C1E453ECF44">
    <w:name w:val="01A3F5BF276E4A1EBE6C76C1E453ECF4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28ADAD82F47FEB072D64569136E9C4">
    <w:name w:val="76328ADAD82F47FEB072D64569136E9C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E2B36C3B44A2E95A210F563397A5D4">
    <w:name w:val="DBCE2B36C3B44A2E95A210F563397A5D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652515FFD45F0887E9333D80DFC2B4">
    <w:name w:val="370652515FFD45F0887E9333D80DFC2B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657767164BC9BDFCFB6BFA1433674">
    <w:name w:val="B59B657767164BC9BDFCFB6BFA143367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FDBE925AA4145B83E16FC60D469394">
    <w:name w:val="74BFDBE925AA4145B83E16FC60D46939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CC542A7D408A9EB0E3CD7655B1914">
    <w:name w:val="D0BACC542A7D408A9EB0E3CD7655B191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B28E22F94D2CA076E5C2EF71841D4">
    <w:name w:val="90B2B28E22F94D2CA076E5C2EF71841D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2FFC828E841ED97EE9020C5AB6A5A4">
    <w:name w:val="D5F2FFC828E841ED97EE9020C5AB6A5A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EEDF9FAB444A9259907AC8D1C54E4">
    <w:name w:val="CF2EEEDF9FAB444A9259907AC8D1C54E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F4EA9D507481495949FD371463A074">
    <w:name w:val="225F4EA9D507481495949FD371463A07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BB77E3A614C4A935C023B4EDC95944">
    <w:name w:val="CC0BB77E3A614C4A935C023B4EDC9594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686F13A8540339A069D16CF843C904">
    <w:name w:val="A27686F13A8540339A069D16CF843C90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AE2F3149D42CA87CC2C6922F950054">
    <w:name w:val="DEDAE2F3149D42CA87CC2C6922F95005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448CDE4894CC9BE6244BCD8CBCD284">
    <w:name w:val="B50448CDE4894CC9BE6244BCD8CBCD28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F1E2390184A6E96B8D0CC55CAFE874">
    <w:name w:val="B3BF1E2390184A6E96B8D0CC55CAFE87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250186614CFB97156A8524606C784">
    <w:name w:val="7A6A250186614CFB97156A8524606C78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ADC42CA804D40BC51C9F09BACE2484">
    <w:name w:val="A46ADC42CA804D40BC51C9F09BACE248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6A9D949BA48A4873B17D306EBE1034">
    <w:name w:val="84E6A9D949BA48A4873B17D306EBE103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5DD47543D4CC2977B776575338D7B4">
    <w:name w:val="ECD5DD47543D4CC2977B776575338D7B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17F6B22FF4E12B05E5FB1948570664">
    <w:name w:val="5C217F6B22FF4E12B05E5FB194857066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30087F9DF442194D4B8C1CF3AAADC4">
    <w:name w:val="63630087F9DF442194D4B8C1CF3AAADC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B9EE38EED433B93A87A5C7A5C6FA24">
    <w:name w:val="899B9EE38EED433B93A87A5C7A5C6FA2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8A6891C9C4C629F8626BB3A2AE9B64">
    <w:name w:val="5748A6891C9C4C629F8626BB3A2AE9B6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B640D48904C8DA39D0CAB88AC02624">
    <w:name w:val="3E4B640D48904C8DA39D0CAB88AC0262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B989AC4E049839F384777D1C001EA4">
    <w:name w:val="D13B989AC4E049839F384777D1C001EA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E0C2ACC11488FA5286324F761B6794">
    <w:name w:val="5D9E0C2ACC11488FA5286324F761B679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FC3A9D4694C1C9806E0C98645B4F04">
    <w:name w:val="DC3FC3A9D4694C1C9806E0C98645B4F0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CAE553E5E4B94B3CAFC14D921B3DF4">
    <w:name w:val="549CAE553E5E4B94B3CAFC14D921B3DF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0C1A3FE3247C9AC52951C3B1938C44">
    <w:name w:val="7F00C1A3FE3247C9AC52951C3B1938C4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118048034282892C58230D2C26D54">
    <w:name w:val="BFD1118048034282892C58230D2C26D5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DB0C4499646489CB96949664B38254">
    <w:name w:val="291DB0C4499646489CB96949664B3825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7E1B25273421E90A3EAA9031F95434">
    <w:name w:val="C797E1B25273421E90A3EAA9031F9543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43BBE76C048728B14D829622DEF424">
    <w:name w:val="51743BBE76C048728B14D829622DEF42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74BEACC4A49418C36B295CCF6CA1E4">
    <w:name w:val="EDF74BEACC4A49418C36B295CCF6CA1E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20A3F4AAE4ECFAE561EE893583AB44">
    <w:name w:val="93420A3F4AAE4ECFAE561EE893583AB4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4457A45A4D7C8F2D9A15959AEE794">
    <w:name w:val="8EF34457A45A4D7C8F2D9A15959AEE79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796D8DA1E42149A9B360C5C0A8D144">
    <w:name w:val="659796D8DA1E42149A9B360C5C0A8D14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D42D5B6F4F229C660B355A2E14AD4">
    <w:name w:val="B33BD42D5B6F4F229C660B355A2E14AD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C2B7A59E4F3D8CD846612E6C9A4C4">
    <w:name w:val="C717C2B7A59E4F3D8CD846612E6C9A4C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68BA6BF3F4AA484E806086459C01B4">
    <w:name w:val="0E068BA6BF3F4AA484E806086459C01B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846C7AE9D48A48E9FA24DBF11AA204">
    <w:name w:val="51D846C7AE9D48A48E9FA24DBF11AA20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0865C71D5481397BFF7555C044BF54">
    <w:name w:val="8DF0865C71D5481397BFF7555C044BF5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D0841609A40CDAA65CA7AF2E1E21B4">
    <w:name w:val="612D0841609A40CDAA65CA7AF2E1E21B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0FDB79F814A4E90F6A779E10E08024">
    <w:name w:val="2570FDB79F814A4E90F6A779E10E0802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8F7267D574CDD9B41E9C1BEAA05FB4">
    <w:name w:val="B2C8F7267D574CDD9B41E9C1BEAA05FB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F95450F894AE2A0D86320AAFE3A174">
    <w:name w:val="7A7F95450F894AE2A0D86320AAFE3A17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CCAB2FA543D5982F48615413862F4">
    <w:name w:val="BD14CCAB2FA543D5982F48615413862F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E438DB414D708661920CAF8EA25A4">
    <w:name w:val="609AE438DB414D708661920CAF8EA25A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E0AC190B5402EB0AE762DC36FB9A34">
    <w:name w:val="979E0AC190B5402EB0AE762DC36FB9A3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C654B77294F4884728F71A9B53C3F4">
    <w:name w:val="85FC654B77294F4884728F71A9B53C3F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3EC7C6E254CCABC5DAEBCDF36CA904">
    <w:name w:val="3303EC7C6E254CCABC5DAEBCDF36CA90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2649AC57B411CB5C041FFBF1ED0EE4">
    <w:name w:val="6742649AC57B411CB5C041FFBF1ED0EE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07D8EEF5C4D1C85BDD87490153EFE4">
    <w:name w:val="7EA07D8EEF5C4D1C85BDD87490153EFE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6A384B21E49D08E2C236025662F204">
    <w:name w:val="3086A384B21E49D08E2C236025662F20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54E2DBB264AC9AE7A90BC66F55D164">
    <w:name w:val="F0A54E2DBB264AC9AE7A90BC66F55D16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32B67E354E26BC8465D3FF333AF04">
    <w:name w:val="E02F32B67E354E26BC8465D3FF333AF0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CDDF921FB43EBB598D8DDDEF275C44">
    <w:name w:val="D2ACDDF921FB43EBB598D8DDDEF275C4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F9A16975945C1A161A39B90BFF4104">
    <w:name w:val="E5FF9A16975945C1A161A39B90BFF410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7FB0ECB374A7AB50FF92B6FF78D1E4">
    <w:name w:val="AF27FB0ECB374A7AB50FF92B6FF78D1E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C9D0A0BD24B729E7DC232549910B74">
    <w:name w:val="92AC9D0A0BD24B729E7DC232549910B7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2D1B06A70419AB46E67AD1A4760A84">
    <w:name w:val="66A2D1B06A70419AB46E67AD1A4760A8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0AFA58754FA4B4357D18E3BFA1DF4">
    <w:name w:val="01F20AFA58754FA4B4357D18E3BFA1DF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2609725E24BD6BADF4C50300D3C5F4">
    <w:name w:val="13E2609725E24BD6BADF4C50300D3C5F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AF577B983430684E349FEFC46B45C4">
    <w:name w:val="02BAF577B983430684E349FEFC46B45C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27234602A4A5AA38E78B3E8D769BC4">
    <w:name w:val="79B27234602A4A5AA38E78B3E8D769BC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E51579D814C87BF9B7EA6866312534">
    <w:name w:val="960E51579D814C87BF9B7EA686631253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C2A6F9234502B1D7AEB3B5AD6B8C4">
    <w:name w:val="413FC2A6F9234502B1D7AEB3B5AD6B8C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86018A1CC41B294EACD031AE162C94">
    <w:name w:val="A9686018A1CC41B294EACD031AE162C9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F34FBE4CC4151ADD2F15FA9FF34E04">
    <w:name w:val="A8AF34FBE4CC4151ADD2F15FA9FF34E04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4DEBF8104CDA9008A30AB2F73DD85">
    <w:name w:val="39F14DEBF8104CDA9008A30AB2F73DD8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610DC3AE74E57B63062DBECB91EB75">
    <w:name w:val="68F610DC3AE74E57B63062DBECB91EB7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3F5BF276E4A1EBE6C76C1E453ECF45">
    <w:name w:val="01A3F5BF276E4A1EBE6C76C1E453ECF4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28ADAD82F47FEB072D64569136E9C5">
    <w:name w:val="76328ADAD82F47FEB072D64569136E9C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E2B36C3B44A2E95A210F563397A5D5">
    <w:name w:val="DBCE2B36C3B44A2E95A210F563397A5D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652515FFD45F0887E9333D80DFC2B5">
    <w:name w:val="370652515FFD45F0887E9333D80DFC2B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657767164BC9BDFCFB6BFA1433675">
    <w:name w:val="B59B657767164BC9BDFCFB6BFA143367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FDBE925AA4145B83E16FC60D469395">
    <w:name w:val="74BFDBE925AA4145B83E16FC60D46939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CC542A7D408A9EB0E3CD7655B1915">
    <w:name w:val="D0BACC542A7D408A9EB0E3CD7655B191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B28E22F94D2CA076E5C2EF71841D5">
    <w:name w:val="90B2B28E22F94D2CA076E5C2EF71841D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2FFC828E841ED97EE9020C5AB6A5A5">
    <w:name w:val="D5F2FFC828E841ED97EE9020C5AB6A5A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EEDF9FAB444A9259907AC8D1C54E5">
    <w:name w:val="CF2EEEDF9FAB444A9259907AC8D1C54E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F4EA9D507481495949FD371463A075">
    <w:name w:val="225F4EA9D507481495949FD371463A07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BB77E3A614C4A935C023B4EDC95945">
    <w:name w:val="CC0BB77E3A614C4A935C023B4EDC9594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686F13A8540339A069D16CF843C905">
    <w:name w:val="A27686F13A8540339A069D16CF843C90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AE2F3149D42CA87CC2C6922F950055">
    <w:name w:val="DEDAE2F3149D42CA87CC2C6922F95005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448CDE4894CC9BE6244BCD8CBCD285">
    <w:name w:val="B50448CDE4894CC9BE6244BCD8CBCD28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F1E2390184A6E96B8D0CC55CAFE875">
    <w:name w:val="B3BF1E2390184A6E96B8D0CC55CAFE87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250186614CFB97156A8524606C785">
    <w:name w:val="7A6A250186614CFB97156A8524606C78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ADC42CA804D40BC51C9F09BACE2485">
    <w:name w:val="A46ADC42CA804D40BC51C9F09BACE248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6A9D949BA48A4873B17D306EBE1035">
    <w:name w:val="84E6A9D949BA48A4873B17D306EBE103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5DD47543D4CC2977B776575338D7B5">
    <w:name w:val="ECD5DD47543D4CC2977B776575338D7B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17F6B22FF4E12B05E5FB1948570665">
    <w:name w:val="5C217F6B22FF4E12B05E5FB194857066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30087F9DF442194D4B8C1CF3AAADC5">
    <w:name w:val="63630087F9DF442194D4B8C1CF3AAADC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B9EE38EED433B93A87A5C7A5C6FA25">
    <w:name w:val="899B9EE38EED433B93A87A5C7A5C6FA2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8A6891C9C4C629F8626BB3A2AE9B65">
    <w:name w:val="5748A6891C9C4C629F8626BB3A2AE9B6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B640D48904C8DA39D0CAB88AC02625">
    <w:name w:val="3E4B640D48904C8DA39D0CAB88AC0262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B989AC4E049839F384777D1C001EA5">
    <w:name w:val="D13B989AC4E049839F384777D1C001EA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E0C2ACC11488FA5286324F761B6795">
    <w:name w:val="5D9E0C2ACC11488FA5286324F761B679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FC3A9D4694C1C9806E0C98645B4F05">
    <w:name w:val="DC3FC3A9D4694C1C9806E0C98645B4F0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CAE553E5E4B94B3CAFC14D921B3DF5">
    <w:name w:val="549CAE553E5E4B94B3CAFC14D921B3DF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0C1A3FE3247C9AC52951C3B1938C45">
    <w:name w:val="7F00C1A3FE3247C9AC52951C3B1938C4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118048034282892C58230D2C26D55">
    <w:name w:val="BFD1118048034282892C58230D2C26D5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DB0C4499646489CB96949664B38255">
    <w:name w:val="291DB0C4499646489CB96949664B3825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7E1B25273421E90A3EAA9031F95435">
    <w:name w:val="C797E1B25273421E90A3EAA9031F9543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43BBE76C048728B14D829622DEF425">
    <w:name w:val="51743BBE76C048728B14D829622DEF42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74BEACC4A49418C36B295CCF6CA1E5">
    <w:name w:val="EDF74BEACC4A49418C36B295CCF6CA1E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20A3F4AAE4ECFAE561EE893583AB45">
    <w:name w:val="93420A3F4AAE4ECFAE561EE893583AB4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4457A45A4D7C8F2D9A15959AEE795">
    <w:name w:val="8EF34457A45A4D7C8F2D9A15959AEE79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796D8DA1E42149A9B360C5C0A8D145">
    <w:name w:val="659796D8DA1E42149A9B360C5C0A8D14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D42D5B6F4F229C660B355A2E14AD5">
    <w:name w:val="B33BD42D5B6F4F229C660B355A2E14AD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C2B7A59E4F3D8CD846612E6C9A4C5">
    <w:name w:val="C717C2B7A59E4F3D8CD846612E6C9A4C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68BA6BF3F4AA484E806086459C01B5">
    <w:name w:val="0E068BA6BF3F4AA484E806086459C01B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846C7AE9D48A48E9FA24DBF11AA205">
    <w:name w:val="51D846C7AE9D48A48E9FA24DBF11AA20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0865C71D5481397BFF7555C044BF55">
    <w:name w:val="8DF0865C71D5481397BFF7555C044BF5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D0841609A40CDAA65CA7AF2E1E21B5">
    <w:name w:val="612D0841609A40CDAA65CA7AF2E1E21B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0FDB79F814A4E90F6A779E10E08025">
    <w:name w:val="2570FDB79F814A4E90F6A779E10E0802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8F7267D574CDD9B41E9C1BEAA05FB5">
    <w:name w:val="B2C8F7267D574CDD9B41E9C1BEAA05FB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F95450F894AE2A0D86320AAFE3A175">
    <w:name w:val="7A7F95450F894AE2A0D86320AAFE3A17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CCAB2FA543D5982F48615413862F5">
    <w:name w:val="BD14CCAB2FA543D5982F48615413862F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E438DB414D708661920CAF8EA25A5">
    <w:name w:val="609AE438DB414D708661920CAF8EA25A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E0AC190B5402EB0AE762DC36FB9A35">
    <w:name w:val="979E0AC190B5402EB0AE762DC36FB9A3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C654B77294F4884728F71A9B53C3F5">
    <w:name w:val="85FC654B77294F4884728F71A9B53C3F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3EC7C6E254CCABC5DAEBCDF36CA905">
    <w:name w:val="3303EC7C6E254CCABC5DAEBCDF36CA90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2649AC57B411CB5C041FFBF1ED0EE5">
    <w:name w:val="6742649AC57B411CB5C041FFBF1ED0EE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07D8EEF5C4D1C85BDD87490153EFE5">
    <w:name w:val="7EA07D8EEF5C4D1C85BDD87490153EFE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6A384B21E49D08E2C236025662F205">
    <w:name w:val="3086A384B21E49D08E2C236025662F20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54E2DBB264AC9AE7A90BC66F55D165">
    <w:name w:val="F0A54E2DBB264AC9AE7A90BC66F55D16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32B67E354E26BC8465D3FF333AF05">
    <w:name w:val="E02F32B67E354E26BC8465D3FF333AF0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CDDF921FB43EBB598D8DDDEF275C45">
    <w:name w:val="D2ACDDF921FB43EBB598D8DDDEF275C4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F9A16975945C1A161A39B90BFF4105">
    <w:name w:val="E5FF9A16975945C1A161A39B90BFF410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7FB0ECB374A7AB50FF92B6FF78D1E5">
    <w:name w:val="AF27FB0ECB374A7AB50FF92B6FF78D1E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C9D0A0BD24B729E7DC232549910B75">
    <w:name w:val="92AC9D0A0BD24B729E7DC232549910B7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2D1B06A70419AB46E67AD1A4760A85">
    <w:name w:val="66A2D1B06A70419AB46E67AD1A4760A8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0AFA58754FA4B4357D18E3BFA1DF5">
    <w:name w:val="01F20AFA58754FA4B4357D18E3BFA1DF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2609725E24BD6BADF4C50300D3C5F5">
    <w:name w:val="13E2609725E24BD6BADF4C50300D3C5F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AF577B983430684E349FEFC46B45C5">
    <w:name w:val="02BAF577B983430684E349FEFC46B45C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27234602A4A5AA38E78B3E8D769BC5">
    <w:name w:val="79B27234602A4A5AA38E78B3E8D769BC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E51579D814C87BF9B7EA6866312535">
    <w:name w:val="960E51579D814C87BF9B7EA686631253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C2A6F9234502B1D7AEB3B5AD6B8C5">
    <w:name w:val="413FC2A6F9234502B1D7AEB3B5AD6B8C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86018A1CC41B294EACD031AE162C95">
    <w:name w:val="A9686018A1CC41B294EACD031AE162C9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F34FBE4CC4151ADD2F15FA9FF34E05">
    <w:name w:val="A8AF34FBE4CC4151ADD2F15FA9FF34E05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4DEBF8104CDA9008A30AB2F73DD86">
    <w:name w:val="39F14DEBF8104CDA9008A30AB2F73DD8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610DC3AE74E57B63062DBECB91EB76">
    <w:name w:val="68F610DC3AE74E57B63062DBECB91EB7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3F5BF276E4A1EBE6C76C1E453ECF46">
    <w:name w:val="01A3F5BF276E4A1EBE6C76C1E453ECF4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28ADAD82F47FEB072D64569136E9C6">
    <w:name w:val="76328ADAD82F47FEB072D64569136E9C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E2B36C3B44A2E95A210F563397A5D6">
    <w:name w:val="DBCE2B36C3B44A2E95A210F563397A5D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652515FFD45F0887E9333D80DFC2B6">
    <w:name w:val="370652515FFD45F0887E9333D80DFC2B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657767164BC9BDFCFB6BFA1433676">
    <w:name w:val="B59B657767164BC9BDFCFB6BFA143367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FDBE925AA4145B83E16FC60D469396">
    <w:name w:val="74BFDBE925AA4145B83E16FC60D46939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CC542A7D408A9EB0E3CD7655B1916">
    <w:name w:val="D0BACC542A7D408A9EB0E3CD7655B191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B28E22F94D2CA076E5C2EF71841D6">
    <w:name w:val="90B2B28E22F94D2CA076E5C2EF71841D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2FFC828E841ED97EE9020C5AB6A5A6">
    <w:name w:val="D5F2FFC828E841ED97EE9020C5AB6A5A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EEDF9FAB444A9259907AC8D1C54E6">
    <w:name w:val="CF2EEEDF9FAB444A9259907AC8D1C54E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F4EA9D507481495949FD371463A076">
    <w:name w:val="225F4EA9D507481495949FD371463A07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BB77E3A614C4A935C023B4EDC95946">
    <w:name w:val="CC0BB77E3A614C4A935C023B4EDC9594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686F13A8540339A069D16CF843C906">
    <w:name w:val="A27686F13A8540339A069D16CF843C90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AE2F3149D42CA87CC2C6922F950056">
    <w:name w:val="DEDAE2F3149D42CA87CC2C6922F95005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448CDE4894CC9BE6244BCD8CBCD286">
    <w:name w:val="B50448CDE4894CC9BE6244BCD8CBCD28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F1E2390184A6E96B8D0CC55CAFE876">
    <w:name w:val="B3BF1E2390184A6E96B8D0CC55CAFE87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250186614CFB97156A8524606C786">
    <w:name w:val="7A6A250186614CFB97156A8524606C78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ADC42CA804D40BC51C9F09BACE2486">
    <w:name w:val="A46ADC42CA804D40BC51C9F09BACE248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6A9D949BA48A4873B17D306EBE1036">
    <w:name w:val="84E6A9D949BA48A4873B17D306EBE103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5DD47543D4CC2977B776575338D7B6">
    <w:name w:val="ECD5DD47543D4CC2977B776575338D7B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17F6B22FF4E12B05E5FB1948570666">
    <w:name w:val="5C217F6B22FF4E12B05E5FB194857066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30087F9DF442194D4B8C1CF3AAADC6">
    <w:name w:val="63630087F9DF442194D4B8C1CF3AAADC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B9EE38EED433B93A87A5C7A5C6FA26">
    <w:name w:val="899B9EE38EED433B93A87A5C7A5C6FA2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8A6891C9C4C629F8626BB3A2AE9B66">
    <w:name w:val="5748A6891C9C4C629F8626BB3A2AE9B6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B640D48904C8DA39D0CAB88AC02626">
    <w:name w:val="3E4B640D48904C8DA39D0CAB88AC0262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B989AC4E049839F384777D1C001EA6">
    <w:name w:val="D13B989AC4E049839F384777D1C001EA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E0C2ACC11488FA5286324F761B6796">
    <w:name w:val="5D9E0C2ACC11488FA5286324F761B679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FC3A9D4694C1C9806E0C98645B4F06">
    <w:name w:val="DC3FC3A9D4694C1C9806E0C98645B4F0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CAE553E5E4B94B3CAFC14D921B3DF6">
    <w:name w:val="549CAE553E5E4B94B3CAFC14D921B3DF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0C1A3FE3247C9AC52951C3B1938C46">
    <w:name w:val="7F00C1A3FE3247C9AC52951C3B1938C4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118048034282892C58230D2C26D56">
    <w:name w:val="BFD1118048034282892C58230D2C26D5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DB0C4499646489CB96949664B38256">
    <w:name w:val="291DB0C4499646489CB96949664B3825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7E1B25273421E90A3EAA9031F95436">
    <w:name w:val="C797E1B25273421E90A3EAA9031F9543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43BBE76C048728B14D829622DEF426">
    <w:name w:val="51743BBE76C048728B14D829622DEF42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74BEACC4A49418C36B295CCF6CA1E6">
    <w:name w:val="EDF74BEACC4A49418C36B295CCF6CA1E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20A3F4AAE4ECFAE561EE893583AB46">
    <w:name w:val="93420A3F4AAE4ECFAE561EE893583AB4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4457A45A4D7C8F2D9A15959AEE796">
    <w:name w:val="8EF34457A45A4D7C8F2D9A15959AEE79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796D8DA1E42149A9B360C5C0A8D146">
    <w:name w:val="659796D8DA1E42149A9B360C5C0A8D14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D42D5B6F4F229C660B355A2E14AD6">
    <w:name w:val="B33BD42D5B6F4F229C660B355A2E14AD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C2B7A59E4F3D8CD846612E6C9A4C6">
    <w:name w:val="C717C2B7A59E4F3D8CD846612E6C9A4C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68BA6BF3F4AA484E806086459C01B6">
    <w:name w:val="0E068BA6BF3F4AA484E806086459C01B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846C7AE9D48A48E9FA24DBF11AA206">
    <w:name w:val="51D846C7AE9D48A48E9FA24DBF11AA20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0865C71D5481397BFF7555C044BF56">
    <w:name w:val="8DF0865C71D5481397BFF7555C044BF5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D0841609A40CDAA65CA7AF2E1E21B6">
    <w:name w:val="612D0841609A40CDAA65CA7AF2E1E21B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0FDB79F814A4E90F6A779E10E08026">
    <w:name w:val="2570FDB79F814A4E90F6A779E10E0802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8F7267D574CDD9B41E9C1BEAA05FB6">
    <w:name w:val="B2C8F7267D574CDD9B41E9C1BEAA05FB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F95450F894AE2A0D86320AAFE3A176">
    <w:name w:val="7A7F95450F894AE2A0D86320AAFE3A17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CCAB2FA543D5982F48615413862F6">
    <w:name w:val="BD14CCAB2FA543D5982F48615413862F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E438DB414D708661920CAF8EA25A6">
    <w:name w:val="609AE438DB414D708661920CAF8EA25A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E0AC190B5402EB0AE762DC36FB9A36">
    <w:name w:val="979E0AC190B5402EB0AE762DC36FB9A3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C654B77294F4884728F71A9B53C3F6">
    <w:name w:val="85FC654B77294F4884728F71A9B53C3F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3EC7C6E254CCABC5DAEBCDF36CA906">
    <w:name w:val="3303EC7C6E254CCABC5DAEBCDF36CA90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2649AC57B411CB5C041FFBF1ED0EE6">
    <w:name w:val="6742649AC57B411CB5C041FFBF1ED0EE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07D8EEF5C4D1C85BDD87490153EFE6">
    <w:name w:val="7EA07D8EEF5C4D1C85BDD87490153EFE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6A384B21E49D08E2C236025662F206">
    <w:name w:val="3086A384B21E49D08E2C236025662F20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54E2DBB264AC9AE7A90BC66F55D166">
    <w:name w:val="F0A54E2DBB264AC9AE7A90BC66F55D16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32B67E354E26BC8465D3FF333AF06">
    <w:name w:val="E02F32B67E354E26BC8465D3FF333AF0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CDDF921FB43EBB598D8DDDEF275C46">
    <w:name w:val="D2ACDDF921FB43EBB598D8DDDEF275C4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F9A16975945C1A161A39B90BFF4106">
    <w:name w:val="E5FF9A16975945C1A161A39B90BFF410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7FB0ECB374A7AB50FF92B6FF78D1E6">
    <w:name w:val="AF27FB0ECB374A7AB50FF92B6FF78D1E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C9D0A0BD24B729E7DC232549910B76">
    <w:name w:val="92AC9D0A0BD24B729E7DC232549910B7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2D1B06A70419AB46E67AD1A4760A86">
    <w:name w:val="66A2D1B06A70419AB46E67AD1A4760A8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0AFA58754FA4B4357D18E3BFA1DF6">
    <w:name w:val="01F20AFA58754FA4B4357D18E3BFA1DF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2609725E24BD6BADF4C50300D3C5F6">
    <w:name w:val="13E2609725E24BD6BADF4C50300D3C5F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AF577B983430684E349FEFC46B45C6">
    <w:name w:val="02BAF577B983430684E349FEFC46B45C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27234602A4A5AA38E78B3E8D769BC6">
    <w:name w:val="79B27234602A4A5AA38E78B3E8D769BC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E51579D814C87BF9B7EA6866312536">
    <w:name w:val="960E51579D814C87BF9B7EA686631253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C2A6F9234502B1D7AEB3B5AD6B8C6">
    <w:name w:val="413FC2A6F9234502B1D7AEB3B5AD6B8C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86018A1CC41B294EACD031AE162C96">
    <w:name w:val="A9686018A1CC41B294EACD031AE162C9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F34FBE4CC4151ADD2F15FA9FF34E06">
    <w:name w:val="A8AF34FBE4CC4151ADD2F15FA9FF34E06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4DEBF8104CDA9008A30AB2F73DD87">
    <w:name w:val="39F14DEBF8104CDA9008A30AB2F73DD8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610DC3AE74E57B63062DBECB91EB77">
    <w:name w:val="68F610DC3AE74E57B63062DBECB91EB7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3F5BF276E4A1EBE6C76C1E453ECF47">
    <w:name w:val="01A3F5BF276E4A1EBE6C76C1E453ECF4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28ADAD82F47FEB072D64569136E9C7">
    <w:name w:val="76328ADAD82F47FEB072D64569136E9C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E2B36C3B44A2E95A210F563397A5D7">
    <w:name w:val="DBCE2B36C3B44A2E95A210F563397A5D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652515FFD45F0887E9333D80DFC2B7">
    <w:name w:val="370652515FFD45F0887E9333D80DFC2B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657767164BC9BDFCFB6BFA1433677">
    <w:name w:val="B59B657767164BC9BDFCFB6BFA143367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FDBE925AA4145B83E16FC60D469397">
    <w:name w:val="74BFDBE925AA4145B83E16FC60D46939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CC542A7D408A9EB0E3CD7655B1917">
    <w:name w:val="D0BACC542A7D408A9EB0E3CD7655B191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B28E22F94D2CA076E5C2EF71841D7">
    <w:name w:val="90B2B28E22F94D2CA076E5C2EF71841D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2FFC828E841ED97EE9020C5AB6A5A7">
    <w:name w:val="D5F2FFC828E841ED97EE9020C5AB6A5A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EEDF9FAB444A9259907AC8D1C54E7">
    <w:name w:val="CF2EEEDF9FAB444A9259907AC8D1C54E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F4EA9D507481495949FD371463A077">
    <w:name w:val="225F4EA9D507481495949FD371463A07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BB77E3A614C4A935C023B4EDC95947">
    <w:name w:val="CC0BB77E3A614C4A935C023B4EDC9594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686F13A8540339A069D16CF843C907">
    <w:name w:val="A27686F13A8540339A069D16CF843C90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AE2F3149D42CA87CC2C6922F950057">
    <w:name w:val="DEDAE2F3149D42CA87CC2C6922F95005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448CDE4894CC9BE6244BCD8CBCD287">
    <w:name w:val="B50448CDE4894CC9BE6244BCD8CBCD28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F1E2390184A6E96B8D0CC55CAFE877">
    <w:name w:val="B3BF1E2390184A6E96B8D0CC55CAFE87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250186614CFB97156A8524606C787">
    <w:name w:val="7A6A250186614CFB97156A8524606C78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ADC42CA804D40BC51C9F09BACE2487">
    <w:name w:val="A46ADC42CA804D40BC51C9F09BACE248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6A9D949BA48A4873B17D306EBE1037">
    <w:name w:val="84E6A9D949BA48A4873B17D306EBE103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5DD47543D4CC2977B776575338D7B7">
    <w:name w:val="ECD5DD47543D4CC2977B776575338D7B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17F6B22FF4E12B05E5FB1948570667">
    <w:name w:val="5C217F6B22FF4E12B05E5FB194857066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30087F9DF442194D4B8C1CF3AAADC7">
    <w:name w:val="63630087F9DF442194D4B8C1CF3AAADC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B9EE38EED433B93A87A5C7A5C6FA27">
    <w:name w:val="899B9EE38EED433B93A87A5C7A5C6FA2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8A6891C9C4C629F8626BB3A2AE9B67">
    <w:name w:val="5748A6891C9C4C629F8626BB3A2AE9B6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B640D48904C8DA39D0CAB88AC02627">
    <w:name w:val="3E4B640D48904C8DA39D0CAB88AC0262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B989AC4E049839F384777D1C001EA7">
    <w:name w:val="D13B989AC4E049839F384777D1C001EA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E0C2ACC11488FA5286324F761B6797">
    <w:name w:val="5D9E0C2ACC11488FA5286324F761B679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FC3A9D4694C1C9806E0C98645B4F07">
    <w:name w:val="DC3FC3A9D4694C1C9806E0C98645B4F0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CAE553E5E4B94B3CAFC14D921B3DF7">
    <w:name w:val="549CAE553E5E4B94B3CAFC14D921B3DF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0C1A3FE3247C9AC52951C3B1938C47">
    <w:name w:val="7F00C1A3FE3247C9AC52951C3B1938C4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118048034282892C58230D2C26D57">
    <w:name w:val="BFD1118048034282892C58230D2C26D5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DB0C4499646489CB96949664B38257">
    <w:name w:val="291DB0C4499646489CB96949664B3825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7E1B25273421E90A3EAA9031F95437">
    <w:name w:val="C797E1B25273421E90A3EAA9031F9543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43BBE76C048728B14D829622DEF427">
    <w:name w:val="51743BBE76C048728B14D829622DEF42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74BEACC4A49418C36B295CCF6CA1E7">
    <w:name w:val="EDF74BEACC4A49418C36B295CCF6CA1E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20A3F4AAE4ECFAE561EE893583AB47">
    <w:name w:val="93420A3F4AAE4ECFAE561EE893583AB4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4457A45A4D7C8F2D9A15959AEE797">
    <w:name w:val="8EF34457A45A4D7C8F2D9A15959AEE79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796D8DA1E42149A9B360C5C0A8D147">
    <w:name w:val="659796D8DA1E42149A9B360C5C0A8D14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D42D5B6F4F229C660B355A2E14AD7">
    <w:name w:val="B33BD42D5B6F4F229C660B355A2E14AD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C2B7A59E4F3D8CD846612E6C9A4C7">
    <w:name w:val="C717C2B7A59E4F3D8CD846612E6C9A4C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68BA6BF3F4AA484E806086459C01B7">
    <w:name w:val="0E068BA6BF3F4AA484E806086459C01B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846C7AE9D48A48E9FA24DBF11AA207">
    <w:name w:val="51D846C7AE9D48A48E9FA24DBF11AA20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0865C71D5481397BFF7555C044BF57">
    <w:name w:val="8DF0865C71D5481397BFF7555C044BF5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D0841609A40CDAA65CA7AF2E1E21B7">
    <w:name w:val="612D0841609A40CDAA65CA7AF2E1E21B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0FDB79F814A4E90F6A779E10E08027">
    <w:name w:val="2570FDB79F814A4E90F6A779E10E0802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8F7267D574CDD9B41E9C1BEAA05FB7">
    <w:name w:val="B2C8F7267D574CDD9B41E9C1BEAA05FB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F95450F894AE2A0D86320AAFE3A177">
    <w:name w:val="7A7F95450F894AE2A0D86320AAFE3A17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CCAB2FA543D5982F48615413862F7">
    <w:name w:val="BD14CCAB2FA543D5982F48615413862F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E438DB414D708661920CAF8EA25A7">
    <w:name w:val="609AE438DB414D708661920CAF8EA25A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E0AC190B5402EB0AE762DC36FB9A37">
    <w:name w:val="979E0AC190B5402EB0AE762DC36FB9A3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C654B77294F4884728F71A9B53C3F7">
    <w:name w:val="85FC654B77294F4884728F71A9B53C3F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3EC7C6E254CCABC5DAEBCDF36CA907">
    <w:name w:val="3303EC7C6E254CCABC5DAEBCDF36CA90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2649AC57B411CB5C041FFBF1ED0EE7">
    <w:name w:val="6742649AC57B411CB5C041FFBF1ED0EE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07D8EEF5C4D1C85BDD87490153EFE7">
    <w:name w:val="7EA07D8EEF5C4D1C85BDD87490153EFE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6A384B21E49D08E2C236025662F207">
    <w:name w:val="3086A384B21E49D08E2C236025662F20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54E2DBB264AC9AE7A90BC66F55D167">
    <w:name w:val="F0A54E2DBB264AC9AE7A90BC66F55D16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32B67E354E26BC8465D3FF333AF07">
    <w:name w:val="E02F32B67E354E26BC8465D3FF333AF0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CDDF921FB43EBB598D8DDDEF275C47">
    <w:name w:val="D2ACDDF921FB43EBB598D8DDDEF275C4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F9A16975945C1A161A39B90BFF4107">
    <w:name w:val="E5FF9A16975945C1A161A39B90BFF410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7FB0ECB374A7AB50FF92B6FF78D1E7">
    <w:name w:val="AF27FB0ECB374A7AB50FF92B6FF78D1E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C9D0A0BD24B729E7DC232549910B77">
    <w:name w:val="92AC9D0A0BD24B729E7DC232549910B7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2D1B06A70419AB46E67AD1A4760A87">
    <w:name w:val="66A2D1B06A70419AB46E67AD1A4760A8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0AFA58754FA4B4357D18E3BFA1DF7">
    <w:name w:val="01F20AFA58754FA4B4357D18E3BFA1DF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2609725E24BD6BADF4C50300D3C5F7">
    <w:name w:val="13E2609725E24BD6BADF4C50300D3C5F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AF577B983430684E349FEFC46B45C7">
    <w:name w:val="02BAF577B983430684E349FEFC46B45C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27234602A4A5AA38E78B3E8D769BC7">
    <w:name w:val="79B27234602A4A5AA38E78B3E8D769BC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E51579D814C87BF9B7EA6866312537">
    <w:name w:val="960E51579D814C87BF9B7EA686631253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C2A6F9234502B1D7AEB3B5AD6B8C7">
    <w:name w:val="413FC2A6F9234502B1D7AEB3B5AD6B8C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86018A1CC41B294EACD031AE162C97">
    <w:name w:val="A9686018A1CC41B294EACD031AE162C9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F34FBE4CC4151ADD2F15FA9FF34E07">
    <w:name w:val="A8AF34FBE4CC4151ADD2F15FA9FF34E07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4DEBF8104CDA9008A30AB2F73DD88">
    <w:name w:val="39F14DEBF8104CDA9008A30AB2F73DD8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610DC3AE74E57B63062DBECB91EB78">
    <w:name w:val="68F610DC3AE74E57B63062DBECB91EB7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3F5BF276E4A1EBE6C76C1E453ECF48">
    <w:name w:val="01A3F5BF276E4A1EBE6C76C1E453ECF4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28ADAD82F47FEB072D64569136E9C8">
    <w:name w:val="76328ADAD82F47FEB072D64569136E9C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E2B36C3B44A2E95A210F563397A5D8">
    <w:name w:val="DBCE2B36C3B44A2E95A210F563397A5D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652515FFD45F0887E9333D80DFC2B8">
    <w:name w:val="370652515FFD45F0887E9333D80DFC2B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657767164BC9BDFCFB6BFA1433678">
    <w:name w:val="B59B657767164BC9BDFCFB6BFA143367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FDBE925AA4145B83E16FC60D469398">
    <w:name w:val="74BFDBE925AA4145B83E16FC60D46939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CC542A7D408A9EB0E3CD7655B1918">
    <w:name w:val="D0BACC542A7D408A9EB0E3CD7655B191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B28E22F94D2CA076E5C2EF71841D8">
    <w:name w:val="90B2B28E22F94D2CA076E5C2EF71841D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2FFC828E841ED97EE9020C5AB6A5A8">
    <w:name w:val="D5F2FFC828E841ED97EE9020C5AB6A5A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EEDF9FAB444A9259907AC8D1C54E8">
    <w:name w:val="CF2EEEDF9FAB444A9259907AC8D1C54E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7EBC7C916410B969EFAA6E1E5AC1D">
    <w:name w:val="9AA7EBC7C916410B969EFAA6E1E5AC1D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BB77E3A614C4A935C023B4EDC95948">
    <w:name w:val="CC0BB77E3A614C4A935C023B4EDC9594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686F13A8540339A069D16CF843C908">
    <w:name w:val="A27686F13A8540339A069D16CF843C90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AE2F3149D42CA87CC2C6922F950058">
    <w:name w:val="DEDAE2F3149D42CA87CC2C6922F95005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448CDE4894CC9BE6244BCD8CBCD288">
    <w:name w:val="B50448CDE4894CC9BE6244BCD8CBCD28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F1E2390184A6E96B8D0CC55CAFE878">
    <w:name w:val="B3BF1E2390184A6E96B8D0CC55CAFE87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250186614CFB97156A8524606C788">
    <w:name w:val="7A6A250186614CFB97156A8524606C78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6A9D949BA48A4873B17D306EBE1038">
    <w:name w:val="84E6A9D949BA48A4873B17D306EBE103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5DD47543D4CC2977B776575338D7B8">
    <w:name w:val="ECD5DD47543D4CC2977B776575338D7B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17F6B22FF4E12B05E5FB1948570668">
    <w:name w:val="5C217F6B22FF4E12B05E5FB194857066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30087F9DF442194D4B8C1CF3AAADC8">
    <w:name w:val="63630087F9DF442194D4B8C1CF3AAADC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B9EE38EED433B93A87A5C7A5C6FA28">
    <w:name w:val="899B9EE38EED433B93A87A5C7A5C6FA2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8A6891C9C4C629F8626BB3A2AE9B68">
    <w:name w:val="5748A6891C9C4C629F8626BB3A2AE9B6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B989AC4E049839F384777D1C001EA8">
    <w:name w:val="D13B989AC4E049839F384777D1C001EA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E0C2ACC11488FA5286324F761B6798">
    <w:name w:val="5D9E0C2ACC11488FA5286324F761B679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FC3A9D4694C1C9806E0C98645B4F08">
    <w:name w:val="DC3FC3A9D4694C1C9806E0C98645B4F0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CAE553E5E4B94B3CAFC14D921B3DF8">
    <w:name w:val="549CAE553E5E4B94B3CAFC14D921B3DF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0C1A3FE3247C9AC52951C3B1938C48">
    <w:name w:val="7F00C1A3FE3247C9AC52951C3B1938C4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118048034282892C58230D2C26D58">
    <w:name w:val="BFD1118048034282892C58230D2C26D5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7E1B25273421E90A3EAA9031F95438">
    <w:name w:val="C797E1B25273421E90A3EAA9031F9543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43BBE76C048728B14D829622DEF428">
    <w:name w:val="51743BBE76C048728B14D829622DEF42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74BEACC4A49418C36B295CCF6CA1E8">
    <w:name w:val="EDF74BEACC4A49418C36B295CCF6CA1E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20A3F4AAE4ECFAE561EE893583AB48">
    <w:name w:val="93420A3F4AAE4ECFAE561EE893583AB4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4457A45A4D7C8F2D9A15959AEE798">
    <w:name w:val="8EF34457A45A4D7C8F2D9A15959AEE79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796D8DA1E42149A9B360C5C0A8D148">
    <w:name w:val="659796D8DA1E42149A9B360C5C0A8D14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C2B7A59E4F3D8CD846612E6C9A4C8">
    <w:name w:val="C717C2B7A59E4F3D8CD846612E6C9A4C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68BA6BF3F4AA484E806086459C01B8">
    <w:name w:val="0E068BA6BF3F4AA484E806086459C01B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846C7AE9D48A48E9FA24DBF11AA208">
    <w:name w:val="51D846C7AE9D48A48E9FA24DBF11AA20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0865C71D5481397BFF7555C044BF58">
    <w:name w:val="8DF0865C71D5481397BFF7555C044BF5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D0841609A40CDAA65CA7AF2E1E21B8">
    <w:name w:val="612D0841609A40CDAA65CA7AF2E1E21B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0FDB79F814A4E90F6A779E10E08028">
    <w:name w:val="2570FDB79F814A4E90F6A779E10E0802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F95450F894AE2A0D86320AAFE3A178">
    <w:name w:val="7A7F95450F894AE2A0D86320AAFE3A17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CCAB2FA543D5982F48615413862F8">
    <w:name w:val="BD14CCAB2FA543D5982F48615413862F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E438DB414D708661920CAF8EA25A8">
    <w:name w:val="609AE438DB414D708661920CAF8EA25A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E0AC190B5402EB0AE762DC36FB9A38">
    <w:name w:val="979E0AC190B5402EB0AE762DC36FB9A3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C654B77294F4884728F71A9B53C3F8">
    <w:name w:val="85FC654B77294F4884728F71A9B53C3F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3EC7C6E254CCABC5DAEBCDF36CA908">
    <w:name w:val="3303EC7C6E254CCABC5DAEBCDF36CA90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07D8EEF5C4D1C85BDD87490153EFE8">
    <w:name w:val="7EA07D8EEF5C4D1C85BDD87490153EFE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6A384B21E49D08E2C236025662F208">
    <w:name w:val="3086A384B21E49D08E2C236025662F20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54E2DBB264AC9AE7A90BC66F55D168">
    <w:name w:val="F0A54E2DBB264AC9AE7A90BC66F55D16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32B67E354E26BC8465D3FF333AF08">
    <w:name w:val="E02F32B67E354E26BC8465D3FF333AF0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CDDF921FB43EBB598D8DDDEF275C48">
    <w:name w:val="D2ACDDF921FB43EBB598D8DDDEF275C4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F9A16975945C1A161A39B90BFF4108">
    <w:name w:val="E5FF9A16975945C1A161A39B90BFF410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C9D0A0BD24B729E7DC232549910B78">
    <w:name w:val="92AC9D0A0BD24B729E7DC232549910B7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2D1B06A70419AB46E67AD1A4760A88">
    <w:name w:val="66A2D1B06A70419AB46E67AD1A4760A8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0AFA58754FA4B4357D18E3BFA1DF8">
    <w:name w:val="01F20AFA58754FA4B4357D18E3BFA1DF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2609725E24BD6BADF4C50300D3C5F8">
    <w:name w:val="13E2609725E24BD6BADF4C50300D3C5F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AF577B983430684E349FEFC46B45C8">
    <w:name w:val="02BAF577B983430684E349FEFC46B45C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27234602A4A5AA38E78B3E8D769BC8">
    <w:name w:val="79B27234602A4A5AA38E78B3E8D769BC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C2A6F9234502B1D7AEB3B5AD6B8C8">
    <w:name w:val="413FC2A6F9234502B1D7AEB3B5AD6B8C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86018A1CC41B294EACD031AE162C98">
    <w:name w:val="A9686018A1CC41B294EACD031AE162C9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F34FBE4CC4151ADD2F15FA9FF34E08">
    <w:name w:val="A8AF34FBE4CC4151ADD2F15FA9FF34E08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1BEAFE4C240A5B2643855CAE97E01">
    <w:name w:val="7CF1BEAFE4C240A5B2643855CAE97E01"/>
    <w:rsid w:val="00A678FB"/>
  </w:style>
  <w:style w:type="paragraph" w:customStyle="1" w:styleId="EED3B440062F4118AF0B7A34F899F43D">
    <w:name w:val="EED3B440062F4118AF0B7A34F899F43D"/>
    <w:rsid w:val="00A678FB"/>
  </w:style>
  <w:style w:type="paragraph" w:customStyle="1" w:styleId="B77AEF64F740447CBD9E94F9AFE34745">
    <w:name w:val="B77AEF64F740447CBD9E94F9AFE34745"/>
    <w:rsid w:val="00A678FB"/>
  </w:style>
  <w:style w:type="paragraph" w:customStyle="1" w:styleId="C445F0BAEFB3498D91E7107D282DE598">
    <w:name w:val="C445F0BAEFB3498D91E7107D282DE598"/>
    <w:rsid w:val="00A678FB"/>
  </w:style>
  <w:style w:type="paragraph" w:customStyle="1" w:styleId="0DE76736C03541B19AE748463FF99ED3">
    <w:name w:val="0DE76736C03541B19AE748463FF99ED3"/>
    <w:rsid w:val="00A678FB"/>
  </w:style>
  <w:style w:type="paragraph" w:customStyle="1" w:styleId="D379179253EA46B39D36F99145149FE9">
    <w:name w:val="D379179253EA46B39D36F99145149FE9"/>
    <w:rsid w:val="00A678FB"/>
  </w:style>
  <w:style w:type="paragraph" w:customStyle="1" w:styleId="E19D0FF3D1584011863F787771459AB8">
    <w:name w:val="E19D0FF3D1584011863F787771459AB8"/>
    <w:rsid w:val="00A678FB"/>
  </w:style>
  <w:style w:type="paragraph" w:customStyle="1" w:styleId="DD14780F189542E0A0213FFFAB5B1A70">
    <w:name w:val="DD14780F189542E0A0213FFFAB5B1A70"/>
    <w:rsid w:val="00A678FB"/>
  </w:style>
  <w:style w:type="paragraph" w:customStyle="1" w:styleId="39F14DEBF8104CDA9008A30AB2F73DD89">
    <w:name w:val="39F14DEBF8104CDA9008A30AB2F73DD8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610DC3AE74E57B63062DBECB91EB79">
    <w:name w:val="68F610DC3AE74E57B63062DBECB91EB7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3F5BF276E4A1EBE6C76C1E453ECF49">
    <w:name w:val="01A3F5BF276E4A1EBE6C76C1E453ECF4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28ADAD82F47FEB072D64569136E9C9">
    <w:name w:val="76328ADAD82F47FEB072D64569136E9C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E2B36C3B44A2E95A210F563397A5D9">
    <w:name w:val="DBCE2B36C3B44A2E95A210F563397A5D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652515FFD45F0887E9333D80DFC2B9">
    <w:name w:val="370652515FFD45F0887E9333D80DFC2B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657767164BC9BDFCFB6BFA1433679">
    <w:name w:val="B59B657767164BC9BDFCFB6BFA143367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FDBE925AA4145B83E16FC60D469399">
    <w:name w:val="74BFDBE925AA4145B83E16FC60D46939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CC542A7D408A9EB0E3CD7655B1919">
    <w:name w:val="D0BACC542A7D408A9EB0E3CD7655B191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B28E22F94D2CA076E5C2EF71841D9">
    <w:name w:val="90B2B28E22F94D2CA076E5C2EF71841D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2FFC828E841ED97EE9020C5AB6A5A9">
    <w:name w:val="D5F2FFC828E841ED97EE9020C5AB6A5A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EEDF9FAB444A9259907AC8D1C54E9">
    <w:name w:val="CF2EEEDF9FAB444A9259907AC8D1C54E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7EBC7C916410B969EFAA6E1E5AC1D1">
    <w:name w:val="9AA7EBC7C916410B969EFAA6E1E5AC1D1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BB77E3A614C4A935C023B4EDC95949">
    <w:name w:val="CC0BB77E3A614C4A935C023B4EDC9594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686F13A8540339A069D16CF843C909">
    <w:name w:val="A27686F13A8540339A069D16CF843C90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AE2F3149D42CA87CC2C6922F950059">
    <w:name w:val="DEDAE2F3149D42CA87CC2C6922F95005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448CDE4894CC9BE6244BCD8CBCD289">
    <w:name w:val="B50448CDE4894CC9BE6244BCD8CBCD28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F1E2390184A6E96B8D0CC55CAFE879">
    <w:name w:val="B3BF1E2390184A6E96B8D0CC55CAFE87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250186614CFB97156A8524606C789">
    <w:name w:val="7A6A250186614CFB97156A8524606C78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6A9D949BA48A4873B17D306EBE1039">
    <w:name w:val="84E6A9D949BA48A4873B17D306EBE103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5DD47543D4CC2977B776575338D7B9">
    <w:name w:val="ECD5DD47543D4CC2977B776575338D7B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17F6B22FF4E12B05E5FB1948570669">
    <w:name w:val="5C217F6B22FF4E12B05E5FB194857066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30087F9DF442194D4B8C1CF3AAADC9">
    <w:name w:val="63630087F9DF442194D4B8C1CF3AAADC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B9EE38EED433B93A87A5C7A5C6FA29">
    <w:name w:val="899B9EE38EED433B93A87A5C7A5C6FA2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8A6891C9C4C629F8626BB3A2AE9B69">
    <w:name w:val="5748A6891C9C4C629F8626BB3A2AE9B6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B989AC4E049839F384777D1C001EA9">
    <w:name w:val="D13B989AC4E049839F384777D1C001EA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E0C2ACC11488FA5286324F761B6799">
    <w:name w:val="5D9E0C2ACC11488FA5286324F761B679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FC3A9D4694C1C9806E0C98645B4F09">
    <w:name w:val="DC3FC3A9D4694C1C9806E0C98645B4F0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CAE553E5E4B94B3CAFC14D921B3DF9">
    <w:name w:val="549CAE553E5E4B94B3CAFC14D921B3DF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0C1A3FE3247C9AC52951C3B1938C49">
    <w:name w:val="7F00C1A3FE3247C9AC52951C3B1938C4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118048034282892C58230D2C26D59">
    <w:name w:val="BFD1118048034282892C58230D2C26D5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7E1B25273421E90A3EAA9031F95439">
    <w:name w:val="C797E1B25273421E90A3EAA9031F9543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43BBE76C048728B14D829622DEF429">
    <w:name w:val="51743BBE76C048728B14D829622DEF42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74BEACC4A49418C36B295CCF6CA1E9">
    <w:name w:val="EDF74BEACC4A49418C36B295CCF6CA1E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20A3F4AAE4ECFAE561EE893583AB49">
    <w:name w:val="93420A3F4AAE4ECFAE561EE893583AB4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4457A45A4D7C8F2D9A15959AEE799">
    <w:name w:val="8EF34457A45A4D7C8F2D9A15959AEE79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796D8DA1E42149A9B360C5C0A8D149">
    <w:name w:val="659796D8DA1E42149A9B360C5C0A8D14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C2B7A59E4F3D8CD846612E6C9A4C9">
    <w:name w:val="C717C2B7A59E4F3D8CD846612E6C9A4C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68BA6BF3F4AA484E806086459C01B9">
    <w:name w:val="0E068BA6BF3F4AA484E806086459C01B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846C7AE9D48A48E9FA24DBF11AA209">
    <w:name w:val="51D846C7AE9D48A48E9FA24DBF11AA20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0865C71D5481397BFF7555C044BF59">
    <w:name w:val="8DF0865C71D5481397BFF7555C044BF5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D0841609A40CDAA65CA7AF2E1E21B9">
    <w:name w:val="612D0841609A40CDAA65CA7AF2E1E21B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0FDB79F814A4E90F6A779E10E08029">
    <w:name w:val="2570FDB79F814A4E90F6A779E10E0802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F95450F894AE2A0D86320AAFE3A179">
    <w:name w:val="7A7F95450F894AE2A0D86320AAFE3A17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CCAB2FA543D5982F48615413862F9">
    <w:name w:val="BD14CCAB2FA543D5982F48615413862F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E438DB414D708661920CAF8EA25A9">
    <w:name w:val="609AE438DB414D708661920CAF8EA25A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E0AC190B5402EB0AE762DC36FB9A39">
    <w:name w:val="979E0AC190B5402EB0AE762DC36FB9A3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C654B77294F4884728F71A9B53C3F9">
    <w:name w:val="85FC654B77294F4884728F71A9B53C3F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3EC7C6E254CCABC5DAEBCDF36CA909">
    <w:name w:val="3303EC7C6E254CCABC5DAEBCDF36CA90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07D8EEF5C4D1C85BDD87490153EFE9">
    <w:name w:val="7EA07D8EEF5C4D1C85BDD87490153EFE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6A384B21E49D08E2C236025662F209">
    <w:name w:val="3086A384B21E49D08E2C236025662F20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54E2DBB264AC9AE7A90BC66F55D169">
    <w:name w:val="F0A54E2DBB264AC9AE7A90BC66F55D16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32B67E354E26BC8465D3FF333AF09">
    <w:name w:val="E02F32B67E354E26BC8465D3FF333AF0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CDDF921FB43EBB598D8DDDEF275C49">
    <w:name w:val="D2ACDDF921FB43EBB598D8DDDEF275C4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F9A16975945C1A161A39B90BFF4109">
    <w:name w:val="E5FF9A16975945C1A161A39B90BFF410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C9D0A0BD24B729E7DC232549910B79">
    <w:name w:val="92AC9D0A0BD24B729E7DC232549910B7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2D1B06A70419AB46E67AD1A4760A89">
    <w:name w:val="66A2D1B06A70419AB46E67AD1A4760A8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0AFA58754FA4B4357D18E3BFA1DF9">
    <w:name w:val="01F20AFA58754FA4B4357D18E3BFA1DF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2609725E24BD6BADF4C50300D3C5F9">
    <w:name w:val="13E2609725E24BD6BADF4C50300D3C5F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AF577B983430684E349FEFC46B45C9">
    <w:name w:val="02BAF577B983430684E349FEFC46B45C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27234602A4A5AA38E78B3E8D769BC9">
    <w:name w:val="79B27234602A4A5AA38E78B3E8D769BC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C2A6F9234502B1D7AEB3B5AD6B8C9">
    <w:name w:val="413FC2A6F9234502B1D7AEB3B5AD6B8C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86018A1CC41B294EACD031AE162C99">
    <w:name w:val="A9686018A1CC41B294EACD031AE162C9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F34FBE4CC4151ADD2F15FA9FF34E09">
    <w:name w:val="A8AF34FBE4CC4151ADD2F15FA9FF34E09"/>
    <w:rsid w:val="00A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B9B247FF8439C973E3A009EB9CB8B">
    <w:name w:val="6F0B9B247FF8439C973E3A009EB9CB8B"/>
    <w:rsid w:val="00A678FB"/>
  </w:style>
  <w:style w:type="paragraph" w:customStyle="1" w:styleId="B07BE68C84B945A6823E544213E849AC">
    <w:name w:val="B07BE68C84B945A6823E544213E849AC"/>
    <w:rsid w:val="00A678FB"/>
  </w:style>
  <w:style w:type="paragraph" w:customStyle="1" w:styleId="E53AB576417840CBBFEBE2B3F687901B">
    <w:name w:val="E53AB576417840CBBFEBE2B3F687901B"/>
    <w:rsid w:val="00A678FB"/>
  </w:style>
  <w:style w:type="paragraph" w:customStyle="1" w:styleId="31DA52C81C8740758DB807A81986C090">
    <w:name w:val="31DA52C81C8740758DB807A81986C090"/>
    <w:rsid w:val="00A678FB"/>
  </w:style>
  <w:style w:type="paragraph" w:customStyle="1" w:styleId="0D8C96DA18B548658FC53D454DC92819">
    <w:name w:val="0D8C96DA18B548658FC53D454DC92819"/>
    <w:rsid w:val="00A678FB"/>
  </w:style>
  <w:style w:type="paragraph" w:customStyle="1" w:styleId="2B314BE4E13D48109C0FFD3A7F7A5855">
    <w:name w:val="2B314BE4E13D48109C0FFD3A7F7A5855"/>
    <w:rsid w:val="00A678FB"/>
  </w:style>
  <w:style w:type="paragraph" w:customStyle="1" w:styleId="1CF9BAC8EDEB4668A24CE6974F89D5F7">
    <w:name w:val="1CF9BAC8EDEB4668A24CE6974F89D5F7"/>
    <w:rsid w:val="00A678FB"/>
  </w:style>
  <w:style w:type="paragraph" w:customStyle="1" w:styleId="E2065EE3D2D64117AED8138370874B7B">
    <w:name w:val="E2065EE3D2D64117AED8138370874B7B"/>
    <w:rsid w:val="00A678FB"/>
  </w:style>
  <w:style w:type="paragraph" w:customStyle="1" w:styleId="926BC0AB37694F97AFD40EFC86F2F0E2">
    <w:name w:val="926BC0AB37694F97AFD40EFC86F2F0E2"/>
    <w:rsid w:val="00A678FB"/>
  </w:style>
  <w:style w:type="paragraph" w:customStyle="1" w:styleId="ACC7054574C24D04BC0DD8AC516E945F">
    <w:name w:val="ACC7054574C24D04BC0DD8AC516E945F"/>
    <w:rsid w:val="00A678FB"/>
  </w:style>
  <w:style w:type="paragraph" w:customStyle="1" w:styleId="FF5A6AA613A0423C99466E6F53125A8E">
    <w:name w:val="FF5A6AA613A0423C99466E6F53125A8E"/>
    <w:rsid w:val="00A678FB"/>
  </w:style>
  <w:style w:type="paragraph" w:customStyle="1" w:styleId="AA639B5796E94614BC907742842C8739">
    <w:name w:val="AA639B5796E94614BC907742842C8739"/>
    <w:rsid w:val="00A678FB"/>
  </w:style>
  <w:style w:type="paragraph" w:customStyle="1" w:styleId="F5501203708B4F8B9E993BE1BBA2DD61">
    <w:name w:val="F5501203708B4F8B9E993BE1BBA2DD61"/>
    <w:rsid w:val="00A678FB"/>
  </w:style>
  <w:style w:type="paragraph" w:customStyle="1" w:styleId="ED6FF7EC64B04CA7A382EF31154E150F">
    <w:name w:val="ED6FF7EC64B04CA7A382EF31154E150F"/>
    <w:rsid w:val="00A678FB"/>
  </w:style>
  <w:style w:type="paragraph" w:customStyle="1" w:styleId="D787D143D78A44D29D082F6E431C461D">
    <w:name w:val="D787D143D78A44D29D082F6E431C461D"/>
    <w:rsid w:val="00A678FB"/>
  </w:style>
  <w:style w:type="paragraph" w:customStyle="1" w:styleId="19A1E40793DA4A2F8259300E84CF9C52">
    <w:name w:val="19A1E40793DA4A2F8259300E84CF9C52"/>
    <w:rsid w:val="00A678FB"/>
  </w:style>
  <w:style w:type="paragraph" w:customStyle="1" w:styleId="A056750B35D4406E93FF23A1926E7846">
    <w:name w:val="A056750B35D4406E93FF23A1926E7846"/>
    <w:rsid w:val="00A678FB"/>
  </w:style>
  <w:style w:type="paragraph" w:customStyle="1" w:styleId="56EBA11A91AE48FD8813CA99DA179DCA">
    <w:name w:val="56EBA11A91AE48FD8813CA99DA179DCA"/>
    <w:rsid w:val="00A678FB"/>
  </w:style>
  <w:style w:type="paragraph" w:customStyle="1" w:styleId="A6E253A81B3D4C618CC45320454BE14B">
    <w:name w:val="A6E253A81B3D4C618CC45320454BE14B"/>
    <w:rsid w:val="00A678FB"/>
  </w:style>
  <w:style w:type="paragraph" w:customStyle="1" w:styleId="76D6CC3FF576464885B15BEAB70ACB09">
    <w:name w:val="76D6CC3FF576464885B15BEAB70ACB09"/>
    <w:rsid w:val="00A678FB"/>
  </w:style>
  <w:style w:type="paragraph" w:customStyle="1" w:styleId="AE777311EB5748DFA1E03276CB4909C7">
    <w:name w:val="AE777311EB5748DFA1E03276CB4909C7"/>
    <w:rsid w:val="00A678FB"/>
  </w:style>
  <w:style w:type="paragraph" w:customStyle="1" w:styleId="FCA6ECB0ED1946CFAC8A53EE203F14CE">
    <w:name w:val="FCA6ECB0ED1946CFAC8A53EE203F14CE"/>
    <w:rsid w:val="00A678FB"/>
  </w:style>
  <w:style w:type="paragraph" w:customStyle="1" w:styleId="80649E6956554689B9C7C4D730CAEC4B">
    <w:name w:val="80649E6956554689B9C7C4D730CAEC4B"/>
    <w:rsid w:val="00A678FB"/>
  </w:style>
  <w:style w:type="paragraph" w:customStyle="1" w:styleId="B59615EED07E46D7B5974066FB17982A">
    <w:name w:val="B59615EED07E46D7B5974066FB17982A"/>
    <w:rsid w:val="00A678FB"/>
  </w:style>
  <w:style w:type="paragraph" w:customStyle="1" w:styleId="8A4198757AA44F44BACDAA21B443B3E2">
    <w:name w:val="8A4198757AA44F44BACDAA21B443B3E2"/>
    <w:rsid w:val="00A678FB"/>
  </w:style>
  <w:style w:type="paragraph" w:customStyle="1" w:styleId="096F108AA13E43C383E3893F31489394">
    <w:name w:val="096F108AA13E43C383E3893F31489394"/>
    <w:rsid w:val="00A678FB"/>
  </w:style>
  <w:style w:type="paragraph" w:customStyle="1" w:styleId="7899693026A541199034EA75501AA3C2">
    <w:name w:val="7899693026A541199034EA75501AA3C2"/>
    <w:rsid w:val="00A678FB"/>
  </w:style>
  <w:style w:type="paragraph" w:customStyle="1" w:styleId="69ACB7CDBA1742C69EB974827E18DE64">
    <w:name w:val="69ACB7CDBA1742C69EB974827E18DE64"/>
    <w:rsid w:val="00A678FB"/>
  </w:style>
  <w:style w:type="paragraph" w:customStyle="1" w:styleId="B9EF970D21EC4B1E9825467496F069DF">
    <w:name w:val="B9EF970D21EC4B1E9825467496F069DF"/>
    <w:rsid w:val="00A678FB"/>
  </w:style>
  <w:style w:type="paragraph" w:customStyle="1" w:styleId="B18F5AFC403E4021924EE154A43E93A7">
    <w:name w:val="B18F5AFC403E4021924EE154A43E93A7"/>
    <w:rsid w:val="00A678FB"/>
  </w:style>
  <w:style w:type="paragraph" w:customStyle="1" w:styleId="185D0526BBE148D18B5C718D183B58D9">
    <w:name w:val="185D0526BBE148D18B5C718D183B58D9"/>
    <w:rsid w:val="00A678FB"/>
  </w:style>
  <w:style w:type="paragraph" w:customStyle="1" w:styleId="224FF68043C74B5C9BC920DD2A185609">
    <w:name w:val="224FF68043C74B5C9BC920DD2A185609"/>
    <w:rsid w:val="00A678FB"/>
  </w:style>
  <w:style w:type="paragraph" w:customStyle="1" w:styleId="E58DD54C71BF47C48226D6F20DC655A2">
    <w:name w:val="E58DD54C71BF47C48226D6F20DC655A2"/>
    <w:rsid w:val="00A678FB"/>
  </w:style>
  <w:style w:type="paragraph" w:customStyle="1" w:styleId="BFBBD97145694FA8B223B53E73993812">
    <w:name w:val="BFBBD97145694FA8B223B53E73993812"/>
    <w:rsid w:val="00A678FB"/>
  </w:style>
  <w:style w:type="paragraph" w:customStyle="1" w:styleId="D59E0243B1D34379B0B6EAED64588DD8">
    <w:name w:val="D59E0243B1D34379B0B6EAED64588DD8"/>
    <w:rsid w:val="00A678FB"/>
  </w:style>
  <w:style w:type="paragraph" w:customStyle="1" w:styleId="D71C8DD24086480EA4A2E6D45FFE1B24">
    <w:name w:val="D71C8DD24086480EA4A2E6D45FFE1B24"/>
    <w:rsid w:val="00A678FB"/>
  </w:style>
  <w:style w:type="paragraph" w:customStyle="1" w:styleId="FB46CE0979724CEF960A20377E83900F">
    <w:name w:val="FB46CE0979724CEF960A20377E83900F"/>
    <w:rsid w:val="00A678FB"/>
  </w:style>
  <w:style w:type="paragraph" w:customStyle="1" w:styleId="72242BE00C864417B59BF767CF83C27A">
    <w:name w:val="72242BE00C864417B59BF767CF83C27A"/>
    <w:rsid w:val="00A678FB"/>
  </w:style>
  <w:style w:type="paragraph" w:customStyle="1" w:styleId="3508021520B445C58D2A5BA5F3259E89">
    <w:name w:val="3508021520B445C58D2A5BA5F3259E89"/>
    <w:rsid w:val="00A678FB"/>
  </w:style>
  <w:style w:type="paragraph" w:customStyle="1" w:styleId="A567E28212BB4F97AC65B0D7F689DE91">
    <w:name w:val="A567E28212BB4F97AC65B0D7F689DE91"/>
    <w:rsid w:val="00A678FB"/>
  </w:style>
  <w:style w:type="paragraph" w:customStyle="1" w:styleId="119D8299DEBB4525A300519CAC0DBC41">
    <w:name w:val="119D8299DEBB4525A300519CAC0DBC41"/>
    <w:rsid w:val="00A678FB"/>
  </w:style>
  <w:style w:type="paragraph" w:customStyle="1" w:styleId="BD50855BD8D44120996CAC759D0458C3">
    <w:name w:val="BD50855BD8D44120996CAC759D0458C3"/>
    <w:rsid w:val="00A678FB"/>
  </w:style>
  <w:style w:type="paragraph" w:customStyle="1" w:styleId="8DE79AB08948419089268774A7D15C75">
    <w:name w:val="8DE79AB08948419089268774A7D15C75"/>
    <w:rsid w:val="00A678FB"/>
  </w:style>
  <w:style w:type="paragraph" w:customStyle="1" w:styleId="03A07F4944694A529965FA9ACADCD59E">
    <w:name w:val="03A07F4944694A529965FA9ACADCD59E"/>
    <w:rsid w:val="00A678FB"/>
  </w:style>
  <w:style w:type="paragraph" w:customStyle="1" w:styleId="5D2635DC431F448CA2D446853C10428E">
    <w:name w:val="5D2635DC431F448CA2D446853C10428E"/>
    <w:rsid w:val="00A678FB"/>
  </w:style>
  <w:style w:type="paragraph" w:customStyle="1" w:styleId="7952C3F66B2944ED80C3A6251730AE1B">
    <w:name w:val="7952C3F66B2944ED80C3A6251730AE1B"/>
    <w:rsid w:val="00A678FB"/>
  </w:style>
  <w:style w:type="paragraph" w:customStyle="1" w:styleId="0BD679DEFD274591B2DB810ED3537C83">
    <w:name w:val="0BD679DEFD274591B2DB810ED3537C83"/>
    <w:rsid w:val="00A678FB"/>
  </w:style>
  <w:style w:type="paragraph" w:customStyle="1" w:styleId="E63B6BAC3C254C639F709538B9A8947F">
    <w:name w:val="E63B6BAC3C254C639F709538B9A8947F"/>
    <w:rsid w:val="00A678FB"/>
  </w:style>
  <w:style w:type="paragraph" w:customStyle="1" w:styleId="2C912632CEFD45788D8A761CD37C932F">
    <w:name w:val="2C912632CEFD45788D8A761CD37C932F"/>
    <w:rsid w:val="00A678FB"/>
  </w:style>
  <w:style w:type="paragraph" w:customStyle="1" w:styleId="BA5034AD239C4A338C1984A3DD39AF7B">
    <w:name w:val="BA5034AD239C4A338C1984A3DD39AF7B"/>
    <w:rsid w:val="00A678FB"/>
  </w:style>
  <w:style w:type="paragraph" w:customStyle="1" w:styleId="54B3FA966CE54A75A27098D6CD057408">
    <w:name w:val="54B3FA966CE54A75A27098D6CD057408"/>
    <w:rsid w:val="00A678FB"/>
  </w:style>
  <w:style w:type="paragraph" w:customStyle="1" w:styleId="61C2F2ABD07C4E94A379CECF89C3845C">
    <w:name w:val="61C2F2ABD07C4E94A379CECF89C3845C"/>
    <w:rsid w:val="00A678FB"/>
  </w:style>
  <w:style w:type="paragraph" w:customStyle="1" w:styleId="1E7079603CB64ED690AD5C23E597EEC5">
    <w:name w:val="1E7079603CB64ED690AD5C23E597EEC5"/>
    <w:rsid w:val="00A678FB"/>
  </w:style>
  <w:style w:type="paragraph" w:customStyle="1" w:styleId="83851F6A21384519AA84F677F43B49B7">
    <w:name w:val="83851F6A21384519AA84F677F43B49B7"/>
    <w:rsid w:val="00A678FB"/>
  </w:style>
  <w:style w:type="paragraph" w:customStyle="1" w:styleId="3CA2B9C10FA54DB8BF6701FC5CA20A9D">
    <w:name w:val="3CA2B9C10FA54DB8BF6701FC5CA20A9D"/>
    <w:rsid w:val="00A678FB"/>
  </w:style>
  <w:style w:type="paragraph" w:customStyle="1" w:styleId="19059EFAD2DB422482E0390D7206C461">
    <w:name w:val="19059EFAD2DB422482E0390D7206C461"/>
    <w:rsid w:val="00A678FB"/>
  </w:style>
  <w:style w:type="paragraph" w:customStyle="1" w:styleId="38005AB6B2DE4E018D9C0A472ED526BF">
    <w:name w:val="38005AB6B2DE4E018D9C0A472ED526BF"/>
    <w:rsid w:val="00A678FB"/>
  </w:style>
  <w:style w:type="paragraph" w:customStyle="1" w:styleId="0BDF9043404942F2BF6B1758D56F7141">
    <w:name w:val="0BDF9043404942F2BF6B1758D56F7141"/>
    <w:rsid w:val="00A678FB"/>
  </w:style>
  <w:style w:type="paragraph" w:customStyle="1" w:styleId="2CE07EE28401452C83E1ABB6AF21A2E5">
    <w:name w:val="2CE07EE28401452C83E1ABB6AF21A2E5"/>
    <w:rsid w:val="00A678FB"/>
  </w:style>
  <w:style w:type="paragraph" w:customStyle="1" w:styleId="3B85B09A38964BD782970F8B62F81F13">
    <w:name w:val="3B85B09A38964BD782970F8B62F81F13"/>
    <w:rsid w:val="00A678FB"/>
  </w:style>
  <w:style w:type="paragraph" w:customStyle="1" w:styleId="48A2618541B34423A6F0B8280B133F6B">
    <w:name w:val="48A2618541B34423A6F0B8280B133F6B"/>
    <w:rsid w:val="00A678FB"/>
  </w:style>
  <w:style w:type="paragraph" w:customStyle="1" w:styleId="0FA0042796094A84B69D7743E85A965B">
    <w:name w:val="0FA0042796094A84B69D7743E85A965B"/>
    <w:rsid w:val="00A678FB"/>
  </w:style>
  <w:style w:type="paragraph" w:customStyle="1" w:styleId="E35950DA61B44DAE84A6379500B1BB8A">
    <w:name w:val="E35950DA61B44DAE84A6379500B1BB8A"/>
    <w:rsid w:val="00A678FB"/>
  </w:style>
  <w:style w:type="paragraph" w:customStyle="1" w:styleId="39F14DEBF8104CDA9008A30AB2F73DD810">
    <w:name w:val="39F14DEBF8104CDA9008A30AB2F73DD8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610DC3AE74E57B63062DBECB91EB710">
    <w:name w:val="68F610DC3AE74E57B63062DBECB91EB7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3F5BF276E4A1EBE6C76C1E453ECF410">
    <w:name w:val="01A3F5BF276E4A1EBE6C76C1E453ECF4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28ADAD82F47FEB072D64569136E9C10">
    <w:name w:val="76328ADAD82F47FEB072D64569136E9C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E2B36C3B44A2E95A210F563397A5D10">
    <w:name w:val="DBCE2B36C3B44A2E95A210F563397A5D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652515FFD45F0887E9333D80DFC2B10">
    <w:name w:val="370652515FFD45F0887E9333D80DFC2B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657767164BC9BDFCFB6BFA14336710">
    <w:name w:val="B59B657767164BC9BDFCFB6BFA143367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FDBE925AA4145B83E16FC60D4693910">
    <w:name w:val="74BFDBE925AA4145B83E16FC60D46939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CC542A7D408A9EB0E3CD7655B19110">
    <w:name w:val="D0BACC542A7D408A9EB0E3CD7655B191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B28E22F94D2CA076E5C2EF71841D10">
    <w:name w:val="90B2B28E22F94D2CA076E5C2EF71841D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2FFC828E841ED97EE9020C5AB6A5A10">
    <w:name w:val="D5F2FFC828E841ED97EE9020C5AB6A5A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EEDF9FAB444A9259907AC8D1C54E10">
    <w:name w:val="CF2EEEDF9FAB444A9259907AC8D1C54E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7EBC7C916410B969EFAA6E1E5AC1D2">
    <w:name w:val="9AA7EBC7C916410B969EFAA6E1E5AC1D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BB77E3A614C4A935C023B4EDC959410">
    <w:name w:val="CC0BB77E3A614C4A935C023B4EDC9594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686F13A8540339A069D16CF843C9010">
    <w:name w:val="A27686F13A8540339A069D16CF843C90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AE2F3149D42CA87CC2C6922F9500510">
    <w:name w:val="DEDAE2F3149D42CA87CC2C6922F95005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448CDE4894CC9BE6244BCD8CBCD2810">
    <w:name w:val="B50448CDE4894CC9BE6244BCD8CBCD28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F1E2390184A6E96B8D0CC55CAFE8710">
    <w:name w:val="B3BF1E2390184A6E96B8D0CC55CAFE87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250186614CFB97156A8524606C7810">
    <w:name w:val="7A6A250186614CFB97156A8524606C78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6A9D949BA48A4873B17D306EBE10310">
    <w:name w:val="84E6A9D949BA48A4873B17D306EBE103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5DD47543D4CC2977B776575338D7B10">
    <w:name w:val="ECD5DD47543D4CC2977B776575338D7B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17F6B22FF4E12B05E5FB19485706610">
    <w:name w:val="5C217F6B22FF4E12B05E5FB194857066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30087F9DF442194D4B8C1CF3AAADC10">
    <w:name w:val="63630087F9DF442194D4B8C1CF3AAADC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B9EE38EED433B93A87A5C7A5C6FA210">
    <w:name w:val="899B9EE38EED433B93A87A5C7A5C6FA2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8A6891C9C4C629F8626BB3A2AE9B610">
    <w:name w:val="5748A6891C9C4C629F8626BB3A2AE9B6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B989AC4E049839F384777D1C001EA10">
    <w:name w:val="D13B989AC4E049839F384777D1C001EA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E0C2ACC11488FA5286324F761B67910">
    <w:name w:val="5D9E0C2ACC11488FA5286324F761B679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FC3A9D4694C1C9806E0C98645B4F010">
    <w:name w:val="DC3FC3A9D4694C1C9806E0C98645B4F0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CAE553E5E4B94B3CAFC14D921B3DF10">
    <w:name w:val="549CAE553E5E4B94B3CAFC14D921B3DF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0C1A3FE3247C9AC52951C3B1938C410">
    <w:name w:val="7F00C1A3FE3247C9AC52951C3B1938C4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118048034282892C58230D2C26D510">
    <w:name w:val="BFD1118048034282892C58230D2C26D5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7E1B25273421E90A3EAA9031F954310">
    <w:name w:val="C797E1B25273421E90A3EAA9031F9543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43BBE76C048728B14D829622DEF4210">
    <w:name w:val="51743BBE76C048728B14D829622DEF42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74BEACC4A49418C36B295CCF6CA1E10">
    <w:name w:val="EDF74BEACC4A49418C36B295CCF6CA1E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20A3F4AAE4ECFAE561EE893583AB410">
    <w:name w:val="93420A3F4AAE4ECFAE561EE893583AB4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4457A45A4D7C8F2D9A15959AEE7910">
    <w:name w:val="8EF34457A45A4D7C8F2D9A15959AEE79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796D8DA1E42149A9B360C5C0A8D1410">
    <w:name w:val="659796D8DA1E42149A9B360C5C0A8D14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C2B7A59E4F3D8CD846612E6C9A4C10">
    <w:name w:val="C717C2B7A59E4F3D8CD846612E6C9A4C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68BA6BF3F4AA484E806086459C01B10">
    <w:name w:val="0E068BA6BF3F4AA484E806086459C01B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846C7AE9D48A48E9FA24DBF11AA2010">
    <w:name w:val="51D846C7AE9D48A48E9FA24DBF11AA20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0865C71D5481397BFF7555C044BF510">
    <w:name w:val="8DF0865C71D5481397BFF7555C044BF5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D0841609A40CDAA65CA7AF2E1E21B10">
    <w:name w:val="612D0841609A40CDAA65CA7AF2E1E21B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0FDB79F814A4E90F6A779E10E080210">
    <w:name w:val="2570FDB79F814A4E90F6A779E10E0802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F95450F894AE2A0D86320AAFE3A1710">
    <w:name w:val="7A7F95450F894AE2A0D86320AAFE3A17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CCAB2FA543D5982F48615413862F10">
    <w:name w:val="BD14CCAB2FA543D5982F48615413862F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E438DB414D708661920CAF8EA25A10">
    <w:name w:val="609AE438DB414D708661920CAF8EA25A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E0AC190B5402EB0AE762DC36FB9A310">
    <w:name w:val="979E0AC190B5402EB0AE762DC36FB9A3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C654B77294F4884728F71A9B53C3F10">
    <w:name w:val="85FC654B77294F4884728F71A9B53C3F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3EC7C6E254CCABC5DAEBCDF36CA9010">
    <w:name w:val="3303EC7C6E254CCABC5DAEBCDF36CA90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07D8EEF5C4D1C85BDD87490153EFE10">
    <w:name w:val="7EA07D8EEF5C4D1C85BDD87490153EFE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6A384B21E49D08E2C236025662F2010">
    <w:name w:val="3086A384B21E49D08E2C236025662F20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54E2DBB264AC9AE7A90BC66F55D1610">
    <w:name w:val="F0A54E2DBB264AC9AE7A90BC66F55D16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32B67E354E26BC8465D3FF333AF010">
    <w:name w:val="E02F32B67E354E26BC8465D3FF333AF0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CDDF921FB43EBB598D8DDDEF275C410">
    <w:name w:val="D2ACDDF921FB43EBB598D8DDDEF275C4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F9A16975945C1A161A39B90BFF41010">
    <w:name w:val="E5FF9A16975945C1A161A39B90BFF410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C9D0A0BD24B729E7DC232549910B710">
    <w:name w:val="92AC9D0A0BD24B729E7DC232549910B7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2D1B06A70419AB46E67AD1A4760A810">
    <w:name w:val="66A2D1B06A70419AB46E67AD1A4760A8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0AFA58754FA4B4357D18E3BFA1DF10">
    <w:name w:val="01F20AFA58754FA4B4357D18E3BFA1DF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2609725E24BD6BADF4C50300D3C5F10">
    <w:name w:val="13E2609725E24BD6BADF4C50300D3C5F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AF577B983430684E349FEFC46B45C10">
    <w:name w:val="02BAF577B983430684E349FEFC46B45C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27234602A4A5AA38E78B3E8D769BC10">
    <w:name w:val="79B27234602A4A5AA38E78B3E8D769BC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C2A6F9234502B1D7AEB3B5AD6B8C10">
    <w:name w:val="413FC2A6F9234502B1D7AEB3B5AD6B8C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86018A1CC41B294EACD031AE162C910">
    <w:name w:val="A9686018A1CC41B294EACD031AE162C9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F34FBE4CC4151ADD2F15FA9FF34E010">
    <w:name w:val="A8AF34FBE4CC4151ADD2F15FA9FF34E010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4DEBF8104CDA9008A30AB2F73DD811">
    <w:name w:val="39F14DEBF8104CDA9008A30AB2F73DD8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610DC3AE74E57B63062DBECB91EB711">
    <w:name w:val="68F610DC3AE74E57B63062DBECB91EB7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3F5BF276E4A1EBE6C76C1E453ECF411">
    <w:name w:val="01A3F5BF276E4A1EBE6C76C1E453ECF4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28ADAD82F47FEB072D64569136E9C11">
    <w:name w:val="76328ADAD82F47FEB072D64569136E9C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E2B36C3B44A2E95A210F563397A5D11">
    <w:name w:val="DBCE2B36C3B44A2E95A210F563397A5D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652515FFD45F0887E9333D80DFC2B11">
    <w:name w:val="370652515FFD45F0887E9333D80DFC2B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657767164BC9BDFCFB6BFA14336711">
    <w:name w:val="B59B657767164BC9BDFCFB6BFA143367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FDBE925AA4145B83E16FC60D4693911">
    <w:name w:val="74BFDBE925AA4145B83E16FC60D46939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CC542A7D408A9EB0E3CD7655B19111">
    <w:name w:val="D0BACC542A7D408A9EB0E3CD7655B191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B28E22F94D2CA076E5C2EF71841D11">
    <w:name w:val="90B2B28E22F94D2CA076E5C2EF71841D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2FFC828E841ED97EE9020C5AB6A5A11">
    <w:name w:val="D5F2FFC828E841ED97EE9020C5AB6A5A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EEDF9FAB444A9259907AC8D1C54E11">
    <w:name w:val="CF2EEEDF9FAB444A9259907AC8D1C54E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7EBC7C916410B969EFAA6E1E5AC1D3">
    <w:name w:val="9AA7EBC7C916410B969EFAA6E1E5AC1D3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BB77E3A614C4A935C023B4EDC959411">
    <w:name w:val="CC0BB77E3A614C4A935C023B4EDC9594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686F13A8540339A069D16CF843C9011">
    <w:name w:val="A27686F13A8540339A069D16CF843C90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AE2F3149D42CA87CC2C6922F9500511">
    <w:name w:val="DEDAE2F3149D42CA87CC2C6922F95005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448CDE4894CC9BE6244BCD8CBCD2811">
    <w:name w:val="B50448CDE4894CC9BE6244BCD8CBCD28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F1E2390184A6E96B8D0CC55CAFE8711">
    <w:name w:val="B3BF1E2390184A6E96B8D0CC55CAFE87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250186614CFB97156A8524606C7811">
    <w:name w:val="7A6A250186614CFB97156A8524606C78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6A9D949BA48A4873B17D306EBE10311">
    <w:name w:val="84E6A9D949BA48A4873B17D306EBE103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5DD47543D4CC2977B776575338D7B11">
    <w:name w:val="ECD5DD47543D4CC2977B776575338D7B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17F6B22FF4E12B05E5FB19485706611">
    <w:name w:val="5C217F6B22FF4E12B05E5FB194857066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30087F9DF442194D4B8C1CF3AAADC11">
    <w:name w:val="63630087F9DF442194D4B8C1CF3AAADC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B9EE38EED433B93A87A5C7A5C6FA211">
    <w:name w:val="899B9EE38EED433B93A87A5C7A5C6FA2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8A6891C9C4C629F8626BB3A2AE9B611">
    <w:name w:val="5748A6891C9C4C629F8626BB3A2AE9B6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B989AC4E049839F384777D1C001EA11">
    <w:name w:val="D13B989AC4E049839F384777D1C001EA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E0C2ACC11488FA5286324F761B67911">
    <w:name w:val="5D9E0C2ACC11488FA5286324F761B679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FC3A9D4694C1C9806E0C98645B4F011">
    <w:name w:val="DC3FC3A9D4694C1C9806E0C98645B4F0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CAE553E5E4B94B3CAFC14D921B3DF11">
    <w:name w:val="549CAE553E5E4B94B3CAFC14D921B3DF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0C1A3FE3247C9AC52951C3B1938C411">
    <w:name w:val="7F00C1A3FE3247C9AC52951C3B1938C4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118048034282892C58230D2C26D511">
    <w:name w:val="BFD1118048034282892C58230D2C26D5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7E1B25273421E90A3EAA9031F954311">
    <w:name w:val="C797E1B25273421E90A3EAA9031F9543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43BBE76C048728B14D829622DEF4211">
    <w:name w:val="51743BBE76C048728B14D829622DEF42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74BEACC4A49418C36B295CCF6CA1E11">
    <w:name w:val="EDF74BEACC4A49418C36B295CCF6CA1E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20A3F4AAE4ECFAE561EE893583AB411">
    <w:name w:val="93420A3F4AAE4ECFAE561EE893583AB4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4457A45A4D7C8F2D9A15959AEE7911">
    <w:name w:val="8EF34457A45A4D7C8F2D9A15959AEE79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796D8DA1E42149A9B360C5C0A8D1411">
    <w:name w:val="659796D8DA1E42149A9B360C5C0A8D14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C2B7A59E4F3D8CD846612E6C9A4C11">
    <w:name w:val="C717C2B7A59E4F3D8CD846612E6C9A4C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68BA6BF3F4AA484E806086459C01B11">
    <w:name w:val="0E068BA6BF3F4AA484E806086459C01B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846C7AE9D48A48E9FA24DBF11AA2011">
    <w:name w:val="51D846C7AE9D48A48E9FA24DBF11AA20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0865C71D5481397BFF7555C044BF511">
    <w:name w:val="8DF0865C71D5481397BFF7555C044BF5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D0841609A40CDAA65CA7AF2E1E21B11">
    <w:name w:val="612D0841609A40CDAA65CA7AF2E1E21B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0FDB79F814A4E90F6A779E10E080211">
    <w:name w:val="2570FDB79F814A4E90F6A779E10E0802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F95450F894AE2A0D86320AAFE3A1711">
    <w:name w:val="7A7F95450F894AE2A0D86320AAFE3A17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CCAB2FA543D5982F48615413862F11">
    <w:name w:val="BD14CCAB2FA543D5982F48615413862F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E438DB414D708661920CAF8EA25A11">
    <w:name w:val="609AE438DB414D708661920CAF8EA25A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E0AC190B5402EB0AE762DC36FB9A311">
    <w:name w:val="979E0AC190B5402EB0AE762DC36FB9A3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C654B77294F4884728F71A9B53C3F11">
    <w:name w:val="85FC654B77294F4884728F71A9B53C3F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3EC7C6E254CCABC5DAEBCDF36CA9011">
    <w:name w:val="3303EC7C6E254CCABC5DAEBCDF36CA90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07D8EEF5C4D1C85BDD87490153EFE11">
    <w:name w:val="7EA07D8EEF5C4D1C85BDD87490153EFE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6A384B21E49D08E2C236025662F2011">
    <w:name w:val="3086A384B21E49D08E2C236025662F20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54E2DBB264AC9AE7A90BC66F55D1611">
    <w:name w:val="F0A54E2DBB264AC9AE7A90BC66F55D16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32B67E354E26BC8465D3FF333AF011">
    <w:name w:val="E02F32B67E354E26BC8465D3FF333AF0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CDDF921FB43EBB598D8DDDEF275C411">
    <w:name w:val="D2ACDDF921FB43EBB598D8DDDEF275C4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F9A16975945C1A161A39B90BFF41011">
    <w:name w:val="E5FF9A16975945C1A161A39B90BFF410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C9D0A0BD24B729E7DC232549910B711">
    <w:name w:val="92AC9D0A0BD24B729E7DC232549910B7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2D1B06A70419AB46E67AD1A4760A811">
    <w:name w:val="66A2D1B06A70419AB46E67AD1A4760A8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0AFA58754FA4B4357D18E3BFA1DF11">
    <w:name w:val="01F20AFA58754FA4B4357D18E3BFA1DF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2609725E24BD6BADF4C50300D3C5F11">
    <w:name w:val="13E2609725E24BD6BADF4C50300D3C5F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AF577B983430684E349FEFC46B45C11">
    <w:name w:val="02BAF577B983430684E349FEFC46B45C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27234602A4A5AA38E78B3E8D769BC11">
    <w:name w:val="79B27234602A4A5AA38E78B3E8D769BC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C2A6F9234502B1D7AEB3B5AD6B8C11">
    <w:name w:val="413FC2A6F9234502B1D7AEB3B5AD6B8C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F34FBE4CC4151ADD2F15FA9FF34E011">
    <w:name w:val="A8AF34FBE4CC4151ADD2F15FA9FF34E011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14DEBF8104CDA9008A30AB2F73DD812">
    <w:name w:val="39F14DEBF8104CDA9008A30AB2F73DD8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610DC3AE74E57B63062DBECB91EB712">
    <w:name w:val="68F610DC3AE74E57B63062DBECB91EB7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3F5BF276E4A1EBE6C76C1E453ECF412">
    <w:name w:val="01A3F5BF276E4A1EBE6C76C1E453ECF4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28ADAD82F47FEB072D64569136E9C12">
    <w:name w:val="76328ADAD82F47FEB072D64569136E9C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E2B36C3B44A2E95A210F563397A5D12">
    <w:name w:val="DBCE2B36C3B44A2E95A210F563397A5D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652515FFD45F0887E9333D80DFC2B12">
    <w:name w:val="370652515FFD45F0887E9333D80DFC2B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657767164BC9BDFCFB6BFA14336712">
    <w:name w:val="B59B657767164BC9BDFCFB6BFA143367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FDBE925AA4145B83E16FC60D4693912">
    <w:name w:val="74BFDBE925AA4145B83E16FC60D46939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CC542A7D408A9EB0E3CD7655B19112">
    <w:name w:val="D0BACC542A7D408A9EB0E3CD7655B191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B28E22F94D2CA076E5C2EF71841D12">
    <w:name w:val="90B2B28E22F94D2CA076E5C2EF71841D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2FFC828E841ED97EE9020C5AB6A5A12">
    <w:name w:val="D5F2FFC828E841ED97EE9020C5AB6A5A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EEDF9FAB444A9259907AC8D1C54E12">
    <w:name w:val="CF2EEEDF9FAB444A9259907AC8D1C54E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7EBC7C916410B969EFAA6E1E5AC1D4">
    <w:name w:val="9AA7EBC7C916410B969EFAA6E1E5AC1D4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BB77E3A614C4A935C023B4EDC959412">
    <w:name w:val="CC0BB77E3A614C4A935C023B4EDC9594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686F13A8540339A069D16CF843C9012">
    <w:name w:val="A27686F13A8540339A069D16CF843C90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AE2F3149D42CA87CC2C6922F9500512">
    <w:name w:val="DEDAE2F3149D42CA87CC2C6922F95005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448CDE4894CC9BE6244BCD8CBCD2812">
    <w:name w:val="B50448CDE4894CC9BE6244BCD8CBCD28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F1E2390184A6E96B8D0CC55CAFE8712">
    <w:name w:val="B3BF1E2390184A6E96B8D0CC55CAFE87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250186614CFB97156A8524606C7812">
    <w:name w:val="7A6A250186614CFB97156A8524606C78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6A9D949BA48A4873B17D306EBE10312">
    <w:name w:val="84E6A9D949BA48A4873B17D306EBE103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5DD47543D4CC2977B776575338D7B12">
    <w:name w:val="ECD5DD47543D4CC2977B776575338D7B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17F6B22FF4E12B05E5FB19485706612">
    <w:name w:val="5C217F6B22FF4E12B05E5FB194857066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30087F9DF442194D4B8C1CF3AAADC12">
    <w:name w:val="63630087F9DF442194D4B8C1CF3AAADC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B9EE38EED433B93A87A5C7A5C6FA212">
    <w:name w:val="899B9EE38EED433B93A87A5C7A5C6FA2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8A6891C9C4C629F8626BB3A2AE9B612">
    <w:name w:val="5748A6891C9C4C629F8626BB3A2AE9B6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B989AC4E049839F384777D1C001EA12">
    <w:name w:val="D13B989AC4E049839F384777D1C001EA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E0C2ACC11488FA5286324F761B67912">
    <w:name w:val="5D9E0C2ACC11488FA5286324F761B679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FC3A9D4694C1C9806E0C98645B4F012">
    <w:name w:val="DC3FC3A9D4694C1C9806E0C98645B4F0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CAE553E5E4B94B3CAFC14D921B3DF12">
    <w:name w:val="549CAE553E5E4B94B3CAFC14D921B3DF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0C1A3FE3247C9AC52951C3B1938C412">
    <w:name w:val="7F00C1A3FE3247C9AC52951C3B1938C4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118048034282892C58230D2C26D512">
    <w:name w:val="BFD1118048034282892C58230D2C26D5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7E1B25273421E90A3EAA9031F954312">
    <w:name w:val="C797E1B25273421E90A3EAA9031F9543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43BBE76C048728B14D829622DEF4212">
    <w:name w:val="51743BBE76C048728B14D829622DEF42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74BEACC4A49418C36B295CCF6CA1E12">
    <w:name w:val="EDF74BEACC4A49418C36B295CCF6CA1E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20A3F4AAE4ECFAE561EE893583AB412">
    <w:name w:val="93420A3F4AAE4ECFAE561EE893583AB4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4457A45A4D7C8F2D9A15959AEE7912">
    <w:name w:val="8EF34457A45A4D7C8F2D9A15959AEE79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796D8DA1E42149A9B360C5C0A8D1412">
    <w:name w:val="659796D8DA1E42149A9B360C5C0A8D14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C2B7A59E4F3D8CD846612E6C9A4C12">
    <w:name w:val="C717C2B7A59E4F3D8CD846612E6C9A4C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68BA6BF3F4AA484E806086459C01B12">
    <w:name w:val="0E068BA6BF3F4AA484E806086459C01B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846C7AE9D48A48E9FA24DBF11AA2012">
    <w:name w:val="51D846C7AE9D48A48E9FA24DBF11AA20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0865C71D5481397BFF7555C044BF512">
    <w:name w:val="8DF0865C71D5481397BFF7555C044BF5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D0841609A40CDAA65CA7AF2E1E21B12">
    <w:name w:val="612D0841609A40CDAA65CA7AF2E1E21B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0FDB79F814A4E90F6A779E10E080212">
    <w:name w:val="2570FDB79F814A4E90F6A779E10E0802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F95450F894AE2A0D86320AAFE3A1712">
    <w:name w:val="7A7F95450F894AE2A0D86320AAFE3A17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CCAB2FA543D5982F48615413862F12">
    <w:name w:val="BD14CCAB2FA543D5982F48615413862F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E438DB414D708661920CAF8EA25A12">
    <w:name w:val="609AE438DB414D708661920CAF8EA25A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E0AC190B5402EB0AE762DC36FB9A312">
    <w:name w:val="979E0AC190B5402EB0AE762DC36FB9A3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C654B77294F4884728F71A9B53C3F12">
    <w:name w:val="85FC654B77294F4884728F71A9B53C3F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3EC7C6E254CCABC5DAEBCDF36CA9012">
    <w:name w:val="3303EC7C6E254CCABC5DAEBCDF36CA90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07D8EEF5C4D1C85BDD87490153EFE12">
    <w:name w:val="7EA07D8EEF5C4D1C85BDD87490153EFE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6A384B21E49D08E2C236025662F2012">
    <w:name w:val="3086A384B21E49D08E2C236025662F20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54E2DBB264AC9AE7A90BC66F55D1612">
    <w:name w:val="F0A54E2DBB264AC9AE7A90BC66F55D16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32B67E354E26BC8465D3FF333AF012">
    <w:name w:val="E02F32B67E354E26BC8465D3FF333AF0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CDDF921FB43EBB598D8DDDEF275C412">
    <w:name w:val="D2ACDDF921FB43EBB598D8DDDEF275C4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F9A16975945C1A161A39B90BFF41012">
    <w:name w:val="E5FF9A16975945C1A161A39B90BFF410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C9D0A0BD24B729E7DC232549910B712">
    <w:name w:val="92AC9D0A0BD24B729E7DC232549910B7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2D1B06A70419AB46E67AD1A4760A812">
    <w:name w:val="66A2D1B06A70419AB46E67AD1A4760A8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0AFA58754FA4B4357D18E3BFA1DF12">
    <w:name w:val="01F20AFA58754FA4B4357D18E3BFA1DF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2609725E24BD6BADF4C50300D3C5F12">
    <w:name w:val="13E2609725E24BD6BADF4C50300D3C5F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AF577B983430684E349FEFC46B45C12">
    <w:name w:val="02BAF577B983430684E349FEFC46B45C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27234602A4A5AA38E78B3E8D769BC12">
    <w:name w:val="79B27234602A4A5AA38E78B3E8D769BC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C2A6F9234502B1D7AEB3B5AD6B8C12">
    <w:name w:val="413FC2A6F9234502B1D7AEB3B5AD6B8C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F34FBE4CC4151ADD2F15FA9FF34E012">
    <w:name w:val="A8AF34FBE4CC4151ADD2F15FA9FF34E012"/>
    <w:rsid w:val="002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7DB3836C84293B5D2D214EC96F4B8">
    <w:name w:val="C867DB3836C84293B5D2D214EC96F4B8"/>
    <w:rsid w:val="002D56C3"/>
  </w:style>
  <w:style w:type="paragraph" w:customStyle="1" w:styleId="CFF83192D5D041A9ACB570ADB8AC7D75">
    <w:name w:val="CFF83192D5D041A9ACB570ADB8AC7D75"/>
    <w:rsid w:val="002D56C3"/>
  </w:style>
  <w:style w:type="paragraph" w:customStyle="1" w:styleId="3A29BB050E5A49C1AB8D7F27A4D72CBE">
    <w:name w:val="3A29BB050E5A49C1AB8D7F27A4D72CBE"/>
    <w:rsid w:val="002D56C3"/>
  </w:style>
  <w:style w:type="paragraph" w:customStyle="1" w:styleId="5E0E91C112814FF5AAD941CCDD416785">
    <w:name w:val="5E0E91C112814FF5AAD941CCDD416785"/>
    <w:rsid w:val="002D56C3"/>
  </w:style>
  <w:style w:type="paragraph" w:customStyle="1" w:styleId="2D1EAA04634D41D99F9432C07CAA52F9">
    <w:name w:val="2D1EAA04634D41D99F9432C07CAA52F9"/>
    <w:rsid w:val="002D56C3"/>
  </w:style>
  <w:style w:type="paragraph" w:customStyle="1" w:styleId="3C2650BA00674D5C9F4401F40AC4B8DD">
    <w:name w:val="3C2650BA00674D5C9F4401F40AC4B8DD"/>
    <w:rsid w:val="002D56C3"/>
  </w:style>
  <w:style w:type="paragraph" w:customStyle="1" w:styleId="BE898DD81A5E4835919E0E186C649C67">
    <w:name w:val="BE898DD81A5E4835919E0E186C649C67"/>
    <w:rsid w:val="002D56C3"/>
  </w:style>
  <w:style w:type="paragraph" w:customStyle="1" w:styleId="BA145185B860414C91DDD0CBD4FE5197">
    <w:name w:val="BA145185B860414C91DDD0CBD4FE5197"/>
    <w:rsid w:val="002D56C3"/>
  </w:style>
  <w:style w:type="paragraph" w:customStyle="1" w:styleId="449CEE082A814830A337AF7D364F4255">
    <w:name w:val="449CEE082A814830A337AF7D364F4255"/>
    <w:rsid w:val="002D56C3"/>
  </w:style>
  <w:style w:type="paragraph" w:customStyle="1" w:styleId="BC18D198A0DA4AC4B9575CC5024B9311">
    <w:name w:val="BC18D198A0DA4AC4B9575CC5024B9311"/>
    <w:rsid w:val="002D56C3"/>
  </w:style>
  <w:style w:type="paragraph" w:customStyle="1" w:styleId="DAAD0ED6B30E41C6A10D439B7BCC7641">
    <w:name w:val="DAAD0ED6B30E41C6A10D439B7BCC7641"/>
    <w:rsid w:val="002D56C3"/>
  </w:style>
  <w:style w:type="paragraph" w:customStyle="1" w:styleId="D0AABDE5C48044C4930B706186E1BF0A">
    <w:name w:val="D0AABDE5C48044C4930B706186E1BF0A"/>
    <w:rsid w:val="002D56C3"/>
  </w:style>
  <w:style w:type="paragraph" w:customStyle="1" w:styleId="4BCDAA2B299241CE81BC3F95FA4421D4">
    <w:name w:val="4BCDAA2B299241CE81BC3F95FA4421D4"/>
    <w:rsid w:val="002D56C3"/>
  </w:style>
  <w:style w:type="paragraph" w:customStyle="1" w:styleId="1C0CE5CE7F26468B899F7BD63EBC0F75">
    <w:name w:val="1C0CE5CE7F26468B899F7BD63EBC0F75"/>
    <w:rsid w:val="002D56C3"/>
  </w:style>
  <w:style w:type="paragraph" w:customStyle="1" w:styleId="8FDED8E162104AC2B2BE25BCF92D36AC">
    <w:name w:val="8FDED8E162104AC2B2BE25BCF92D36AC"/>
    <w:rsid w:val="002D56C3"/>
  </w:style>
  <w:style w:type="paragraph" w:customStyle="1" w:styleId="45D5BD9239374E8BB2FA0B15ADDEBBDA">
    <w:name w:val="45D5BD9239374E8BB2FA0B15ADDEBBDA"/>
    <w:rsid w:val="002D56C3"/>
  </w:style>
  <w:style w:type="paragraph" w:customStyle="1" w:styleId="BE6907EE158540CD8C1343EEAA97CA68">
    <w:name w:val="BE6907EE158540CD8C1343EEAA97CA68"/>
    <w:rsid w:val="002D56C3"/>
  </w:style>
  <w:style w:type="paragraph" w:customStyle="1" w:styleId="AB71F22250F3449AAFA27621388B1637">
    <w:name w:val="AB71F22250F3449AAFA27621388B1637"/>
    <w:rsid w:val="002D56C3"/>
  </w:style>
  <w:style w:type="paragraph" w:customStyle="1" w:styleId="82E1337F87704735937AB4D0F3FFB5CC">
    <w:name w:val="82E1337F87704735937AB4D0F3FFB5CC"/>
    <w:rsid w:val="002D56C3"/>
  </w:style>
  <w:style w:type="paragraph" w:customStyle="1" w:styleId="C842ACA5C245437FAB7315C7B167C90A">
    <w:name w:val="C842ACA5C245437FAB7315C7B167C90A"/>
    <w:rsid w:val="002D56C3"/>
  </w:style>
  <w:style w:type="paragraph" w:customStyle="1" w:styleId="7BB1A43AD5BE494C8077E8BE5821F317">
    <w:name w:val="7BB1A43AD5BE494C8077E8BE5821F317"/>
    <w:rsid w:val="002D56C3"/>
  </w:style>
  <w:style w:type="paragraph" w:customStyle="1" w:styleId="876FED7CC9B64195801A3CDD7E88F9FD">
    <w:name w:val="876FED7CC9B64195801A3CDD7E88F9FD"/>
    <w:rsid w:val="002D56C3"/>
  </w:style>
  <w:style w:type="paragraph" w:customStyle="1" w:styleId="BC68465FAEC343879382ABD61BB329F5">
    <w:name w:val="BC68465FAEC343879382ABD61BB329F5"/>
    <w:rsid w:val="002D56C3"/>
  </w:style>
  <w:style w:type="paragraph" w:customStyle="1" w:styleId="86CCE07BF2674467BCC587BCC02CE6AC">
    <w:name w:val="86CCE07BF2674467BCC587BCC02CE6AC"/>
    <w:rsid w:val="002D56C3"/>
  </w:style>
  <w:style w:type="paragraph" w:customStyle="1" w:styleId="BE39F041A91744BC96C955646952B045">
    <w:name w:val="BE39F041A91744BC96C955646952B045"/>
    <w:rsid w:val="002D56C3"/>
  </w:style>
  <w:style w:type="paragraph" w:customStyle="1" w:styleId="E61E3BD8F4244926955D24C041944944">
    <w:name w:val="E61E3BD8F4244926955D24C041944944"/>
    <w:rsid w:val="002D56C3"/>
  </w:style>
  <w:style w:type="paragraph" w:customStyle="1" w:styleId="5052222B019B4DD38EC7DFBFFEF5F503">
    <w:name w:val="5052222B019B4DD38EC7DFBFFEF5F503"/>
    <w:rsid w:val="002D56C3"/>
  </w:style>
  <w:style w:type="paragraph" w:customStyle="1" w:styleId="9CFA640C099445C38E4749F9D9F70FE2">
    <w:name w:val="9CFA640C099445C38E4749F9D9F70FE2"/>
    <w:rsid w:val="002D56C3"/>
  </w:style>
  <w:style w:type="paragraph" w:customStyle="1" w:styleId="85109277158743C58837B27262C2CFE3">
    <w:name w:val="85109277158743C58837B27262C2CFE3"/>
    <w:rsid w:val="002D56C3"/>
  </w:style>
  <w:style w:type="paragraph" w:customStyle="1" w:styleId="300D6606D09547CEB1131194DB9F2BCD">
    <w:name w:val="300D6606D09547CEB1131194DB9F2BCD"/>
    <w:rsid w:val="002D56C3"/>
  </w:style>
  <w:style w:type="paragraph" w:customStyle="1" w:styleId="2C79FEADD80049C5AC17103BB7D6B8AD">
    <w:name w:val="2C79FEADD80049C5AC17103BB7D6B8AD"/>
    <w:rsid w:val="002D56C3"/>
  </w:style>
  <w:style w:type="paragraph" w:customStyle="1" w:styleId="24A52515E0FB4F5499A18EC7870B020B">
    <w:name w:val="24A52515E0FB4F5499A18EC7870B020B"/>
    <w:rsid w:val="002D56C3"/>
  </w:style>
  <w:style w:type="paragraph" w:customStyle="1" w:styleId="6F9C54503AEE46718AD847AD279FBB5F">
    <w:name w:val="6F9C54503AEE46718AD847AD279FBB5F"/>
    <w:rsid w:val="002D56C3"/>
  </w:style>
  <w:style w:type="paragraph" w:customStyle="1" w:styleId="31FC7FB43E6140398A98DF8A9A940E93">
    <w:name w:val="31FC7FB43E6140398A98DF8A9A940E93"/>
    <w:rsid w:val="002D56C3"/>
  </w:style>
  <w:style w:type="paragraph" w:customStyle="1" w:styleId="D29621769B364EA1AE56C3714E09D6F6">
    <w:name w:val="D29621769B364EA1AE56C3714E09D6F6"/>
    <w:rsid w:val="002D56C3"/>
  </w:style>
  <w:style w:type="paragraph" w:customStyle="1" w:styleId="29C4586BB207482A8A1AECE5BFF0BCAA">
    <w:name w:val="29C4586BB207482A8A1AECE5BFF0BCAA"/>
    <w:rsid w:val="002D56C3"/>
  </w:style>
  <w:style w:type="paragraph" w:customStyle="1" w:styleId="D652FC06D6544AAFB8E71E35AB1FCF62">
    <w:name w:val="D652FC06D6544AAFB8E71E35AB1FCF62"/>
    <w:rsid w:val="002D56C3"/>
  </w:style>
  <w:style w:type="paragraph" w:customStyle="1" w:styleId="39F098A5A5C24F5AB26DAEBC8C053E86">
    <w:name w:val="39F098A5A5C24F5AB26DAEBC8C053E86"/>
    <w:rsid w:val="002D56C3"/>
  </w:style>
  <w:style w:type="paragraph" w:customStyle="1" w:styleId="C2F6CE754EB340D4A26AD3BF080B8161">
    <w:name w:val="C2F6CE754EB340D4A26AD3BF080B8161"/>
    <w:rsid w:val="002D56C3"/>
  </w:style>
  <w:style w:type="paragraph" w:customStyle="1" w:styleId="A0BC13AC940D4C109AC223669746B5F6">
    <w:name w:val="A0BC13AC940D4C109AC223669746B5F6"/>
    <w:rsid w:val="002D56C3"/>
  </w:style>
  <w:style w:type="paragraph" w:customStyle="1" w:styleId="8DC72BC77887433E83DEFB4AAC75F5A9">
    <w:name w:val="8DC72BC77887433E83DEFB4AAC75F5A9"/>
    <w:rsid w:val="002D56C3"/>
  </w:style>
  <w:style w:type="paragraph" w:customStyle="1" w:styleId="EAB4DC2A474042C18A4DB2A2EF7B1F93">
    <w:name w:val="EAB4DC2A474042C18A4DB2A2EF7B1F93"/>
    <w:rsid w:val="002D56C3"/>
  </w:style>
  <w:style w:type="paragraph" w:customStyle="1" w:styleId="80033920D97B4044BAD5A0141EE09BC3">
    <w:name w:val="80033920D97B4044BAD5A0141EE09BC3"/>
    <w:rsid w:val="002D56C3"/>
  </w:style>
  <w:style w:type="paragraph" w:customStyle="1" w:styleId="5F7239365C5341269D7958596F435822">
    <w:name w:val="5F7239365C5341269D7958596F435822"/>
    <w:rsid w:val="002D56C3"/>
  </w:style>
  <w:style w:type="paragraph" w:customStyle="1" w:styleId="BA25A2B8EF5F44FE9A25F1E0B288ED58">
    <w:name w:val="BA25A2B8EF5F44FE9A25F1E0B288ED58"/>
    <w:rsid w:val="002D56C3"/>
  </w:style>
  <w:style w:type="paragraph" w:customStyle="1" w:styleId="3DDEA01B37964D78ADE68EF50664C8A4">
    <w:name w:val="3DDEA01B37964D78ADE68EF50664C8A4"/>
    <w:rsid w:val="002D56C3"/>
  </w:style>
  <w:style w:type="paragraph" w:customStyle="1" w:styleId="1A88D5AFDC5E414ABBE8E12216A171DB">
    <w:name w:val="1A88D5AFDC5E414ABBE8E12216A171DB"/>
    <w:rsid w:val="002D56C3"/>
  </w:style>
  <w:style w:type="paragraph" w:customStyle="1" w:styleId="2B99B8802F6044A4B94C1E3F259E76F3">
    <w:name w:val="2B99B8802F6044A4B94C1E3F259E76F3"/>
    <w:rsid w:val="002D56C3"/>
  </w:style>
  <w:style w:type="paragraph" w:customStyle="1" w:styleId="5341B59A1ACA405182970BCC7878E6A1">
    <w:name w:val="5341B59A1ACA405182970BCC7878E6A1"/>
    <w:rsid w:val="002D56C3"/>
  </w:style>
  <w:style w:type="paragraph" w:customStyle="1" w:styleId="7079B705DF9E41878749C79244EEB5D0">
    <w:name w:val="7079B705DF9E41878749C79244EEB5D0"/>
    <w:rsid w:val="002D56C3"/>
  </w:style>
  <w:style w:type="paragraph" w:customStyle="1" w:styleId="26833E619D1048ABBD54B8E0D189B9D5">
    <w:name w:val="26833E619D1048ABBD54B8E0D189B9D5"/>
    <w:rsid w:val="002D56C3"/>
  </w:style>
  <w:style w:type="paragraph" w:customStyle="1" w:styleId="2C4760B7FEC34FBAABD6FA35858F9B48">
    <w:name w:val="2C4760B7FEC34FBAABD6FA35858F9B48"/>
    <w:rsid w:val="002D56C3"/>
  </w:style>
  <w:style w:type="paragraph" w:customStyle="1" w:styleId="F60ECB48C5F245DFA10764776463035C">
    <w:name w:val="F60ECB48C5F245DFA10764776463035C"/>
    <w:rsid w:val="002D56C3"/>
  </w:style>
  <w:style w:type="paragraph" w:customStyle="1" w:styleId="CAFB8965BE82433EA7637BEDCF40977D">
    <w:name w:val="CAFB8965BE82433EA7637BEDCF40977D"/>
    <w:rsid w:val="002D56C3"/>
  </w:style>
  <w:style w:type="paragraph" w:customStyle="1" w:styleId="39863BF414E243E68986561B345CC35E">
    <w:name w:val="39863BF414E243E68986561B345CC35E"/>
    <w:rsid w:val="002D56C3"/>
  </w:style>
  <w:style w:type="paragraph" w:customStyle="1" w:styleId="9A8690533CAB43FD84420FD1037B5DDF">
    <w:name w:val="9A8690533CAB43FD84420FD1037B5DDF"/>
    <w:rsid w:val="002D56C3"/>
  </w:style>
  <w:style w:type="paragraph" w:customStyle="1" w:styleId="E018CC210E4E4CAF9D2B494E961120C2">
    <w:name w:val="E018CC210E4E4CAF9D2B494E961120C2"/>
    <w:rsid w:val="002D56C3"/>
  </w:style>
  <w:style w:type="paragraph" w:customStyle="1" w:styleId="96FA85B31EEF426DB784C3C86CABAB99">
    <w:name w:val="96FA85B31EEF426DB784C3C86CABAB99"/>
    <w:rsid w:val="002D56C3"/>
  </w:style>
  <w:style w:type="paragraph" w:customStyle="1" w:styleId="2951CDF7EF35487C9EDA77E144C6C733">
    <w:name w:val="2951CDF7EF35487C9EDA77E144C6C733"/>
    <w:rsid w:val="002D56C3"/>
  </w:style>
  <w:style w:type="paragraph" w:customStyle="1" w:styleId="484EE7B04F044DF6A46339875AEFB810">
    <w:name w:val="484EE7B04F044DF6A46339875AEFB810"/>
    <w:rsid w:val="002D56C3"/>
  </w:style>
  <w:style w:type="paragraph" w:customStyle="1" w:styleId="AD0C1519FBFD4FDA80DA5C03DD798589">
    <w:name w:val="AD0C1519FBFD4FDA80DA5C03DD798589"/>
    <w:rsid w:val="002D56C3"/>
  </w:style>
  <w:style w:type="paragraph" w:customStyle="1" w:styleId="5A1A9482AD7B4C538AEAB48DF45C6F08">
    <w:name w:val="5A1A9482AD7B4C538AEAB48DF45C6F08"/>
    <w:rsid w:val="002D56C3"/>
  </w:style>
  <w:style w:type="paragraph" w:customStyle="1" w:styleId="7A820269F4114E94B93CB4E245D275AF">
    <w:name w:val="7A820269F4114E94B93CB4E245D275AF"/>
    <w:rsid w:val="002D56C3"/>
  </w:style>
  <w:style w:type="paragraph" w:customStyle="1" w:styleId="8A98E9CC0A434A42A7B6A5C9B17FFE33">
    <w:name w:val="8A98E9CC0A434A42A7B6A5C9B17FFE33"/>
    <w:rsid w:val="002D56C3"/>
  </w:style>
  <w:style w:type="paragraph" w:customStyle="1" w:styleId="A80D1AB8268C4368939D8F54FF063221">
    <w:name w:val="A80D1AB8268C4368939D8F54FF063221"/>
    <w:rsid w:val="002D56C3"/>
  </w:style>
  <w:style w:type="paragraph" w:customStyle="1" w:styleId="B2A098C313CB4CAEAB1ECBA42B8CE8ED">
    <w:name w:val="B2A098C313CB4CAEAB1ECBA42B8CE8ED"/>
    <w:rsid w:val="002D56C3"/>
  </w:style>
  <w:style w:type="paragraph" w:customStyle="1" w:styleId="C2AE573DF827477FB4DA0929B3847F12">
    <w:name w:val="C2AE573DF827477FB4DA0929B3847F12"/>
    <w:rsid w:val="002D56C3"/>
  </w:style>
  <w:style w:type="paragraph" w:customStyle="1" w:styleId="3734157BF75747619CCBFF890199A610">
    <w:name w:val="3734157BF75747619CCBFF890199A610"/>
    <w:rsid w:val="002D56C3"/>
  </w:style>
  <w:style w:type="paragraph" w:customStyle="1" w:styleId="34A2229E8DDB44CFB413C4C658D5E00F">
    <w:name w:val="34A2229E8DDB44CFB413C4C658D5E00F"/>
    <w:rsid w:val="002D56C3"/>
  </w:style>
  <w:style w:type="paragraph" w:customStyle="1" w:styleId="88D0D8B8ED2B44E3BCBEC5484FF18959">
    <w:name w:val="88D0D8B8ED2B44E3BCBEC5484FF18959"/>
    <w:rsid w:val="002D56C3"/>
  </w:style>
  <w:style w:type="paragraph" w:customStyle="1" w:styleId="7AFEF45060434BB689C8CF0C4157C002">
    <w:name w:val="7AFEF45060434BB689C8CF0C4157C002"/>
    <w:rsid w:val="002D56C3"/>
  </w:style>
  <w:style w:type="paragraph" w:customStyle="1" w:styleId="AE631B41B0D04F2593D772CAE3A9D76C">
    <w:name w:val="AE631B41B0D04F2593D772CAE3A9D76C"/>
    <w:rsid w:val="002D56C3"/>
  </w:style>
  <w:style w:type="paragraph" w:customStyle="1" w:styleId="E1FA55D32E744B13AA38CB21342C5EA3">
    <w:name w:val="E1FA55D32E744B13AA38CB21342C5EA3"/>
    <w:rsid w:val="002D56C3"/>
  </w:style>
  <w:style w:type="paragraph" w:customStyle="1" w:styleId="4D1745D4DD8646639BBC0410F99B197A">
    <w:name w:val="4D1745D4DD8646639BBC0410F99B197A"/>
    <w:rsid w:val="002D56C3"/>
  </w:style>
  <w:style w:type="paragraph" w:customStyle="1" w:styleId="061D25447E7D451BA72410091A875289">
    <w:name w:val="061D25447E7D451BA72410091A875289"/>
    <w:rsid w:val="002D56C3"/>
  </w:style>
  <w:style w:type="paragraph" w:customStyle="1" w:styleId="FBE43FAE19124B8E976A1D2D37E37B44">
    <w:name w:val="FBE43FAE19124B8E976A1D2D37E37B44"/>
    <w:rsid w:val="002D56C3"/>
  </w:style>
  <w:style w:type="paragraph" w:customStyle="1" w:styleId="31E462EE9E23425BA808FFC723736883">
    <w:name w:val="31E462EE9E23425BA808FFC723736883"/>
    <w:rsid w:val="002D56C3"/>
  </w:style>
  <w:style w:type="paragraph" w:customStyle="1" w:styleId="D929972B474841038CB1CC861573C99D">
    <w:name w:val="D929972B474841038CB1CC861573C99D"/>
    <w:rsid w:val="002D56C3"/>
  </w:style>
  <w:style w:type="paragraph" w:customStyle="1" w:styleId="3F06FC34E93F43868BFC7D72B9158506">
    <w:name w:val="3F06FC34E93F43868BFC7D72B9158506"/>
    <w:rsid w:val="002D56C3"/>
  </w:style>
  <w:style w:type="paragraph" w:customStyle="1" w:styleId="12D5B4229CD54BCEA6593ACEDCCB0757">
    <w:name w:val="12D5B4229CD54BCEA6593ACEDCCB0757"/>
    <w:rsid w:val="002D56C3"/>
  </w:style>
  <w:style w:type="paragraph" w:customStyle="1" w:styleId="D71777C0120B4858859652FE7137D85A">
    <w:name w:val="D71777C0120B4858859652FE7137D85A"/>
    <w:rsid w:val="002D56C3"/>
  </w:style>
  <w:style w:type="paragraph" w:customStyle="1" w:styleId="BB14245A256042CC89AE6EE29B855CC8">
    <w:name w:val="BB14245A256042CC89AE6EE29B855CC8"/>
    <w:rsid w:val="002D56C3"/>
  </w:style>
  <w:style w:type="paragraph" w:customStyle="1" w:styleId="5E8D7DDCF4504AA28BBBC912A84F33D5">
    <w:name w:val="5E8D7DDCF4504AA28BBBC912A84F33D5"/>
    <w:rsid w:val="002D56C3"/>
  </w:style>
  <w:style w:type="paragraph" w:customStyle="1" w:styleId="9401CE9CF6E44273B1726027BD7E4AB0">
    <w:name w:val="9401CE9CF6E44273B1726027BD7E4AB0"/>
    <w:rsid w:val="002D56C3"/>
  </w:style>
  <w:style w:type="paragraph" w:customStyle="1" w:styleId="72733F602481408493999B75C5A6618E">
    <w:name w:val="72733F602481408493999B75C5A6618E"/>
    <w:rsid w:val="002D56C3"/>
  </w:style>
  <w:style w:type="paragraph" w:customStyle="1" w:styleId="A897BC4C3735485289132E8580730EC5">
    <w:name w:val="A897BC4C3735485289132E8580730EC5"/>
    <w:rsid w:val="002D56C3"/>
  </w:style>
  <w:style w:type="paragraph" w:customStyle="1" w:styleId="E42EAD274C004761ACD0708BFAAF1368">
    <w:name w:val="E42EAD274C004761ACD0708BFAAF1368"/>
    <w:rsid w:val="002D56C3"/>
  </w:style>
  <w:style w:type="paragraph" w:customStyle="1" w:styleId="FA35730BC3C8413A9B0A6F17AF556D96">
    <w:name w:val="FA35730BC3C8413A9B0A6F17AF556D96"/>
    <w:rsid w:val="002D56C3"/>
  </w:style>
  <w:style w:type="paragraph" w:customStyle="1" w:styleId="56957A21151E4495B88AE2D401A51820">
    <w:name w:val="56957A21151E4495B88AE2D401A51820"/>
    <w:rsid w:val="002D56C3"/>
  </w:style>
  <w:style w:type="paragraph" w:customStyle="1" w:styleId="073F5A99079A4AEEA375CABD1DB1F4A5">
    <w:name w:val="073F5A99079A4AEEA375CABD1DB1F4A5"/>
    <w:rsid w:val="002D56C3"/>
  </w:style>
  <w:style w:type="paragraph" w:customStyle="1" w:styleId="4E1B5139701A4EFABA1A56BC38C479FB">
    <w:name w:val="4E1B5139701A4EFABA1A56BC38C479FB"/>
    <w:rsid w:val="002D56C3"/>
  </w:style>
  <w:style w:type="paragraph" w:customStyle="1" w:styleId="365D5DD679F04474847EC0D642A5AA5A">
    <w:name w:val="365D5DD679F04474847EC0D642A5AA5A"/>
    <w:rsid w:val="002D56C3"/>
  </w:style>
  <w:style w:type="paragraph" w:customStyle="1" w:styleId="257CDD2C44B347B19B1AE37779C6A46B">
    <w:name w:val="257CDD2C44B347B19B1AE37779C6A46B"/>
    <w:rsid w:val="002D56C3"/>
  </w:style>
  <w:style w:type="paragraph" w:customStyle="1" w:styleId="F1A347A7F85243FFA60D2AB175012263">
    <w:name w:val="F1A347A7F85243FFA60D2AB175012263"/>
    <w:rsid w:val="002D56C3"/>
  </w:style>
  <w:style w:type="paragraph" w:customStyle="1" w:styleId="E6962F5E593348F78F123FF8BA1AA25B">
    <w:name w:val="E6962F5E593348F78F123FF8BA1AA25B"/>
    <w:rsid w:val="002D56C3"/>
  </w:style>
  <w:style w:type="paragraph" w:customStyle="1" w:styleId="8B95545688C245F387586EA08D878AFB">
    <w:name w:val="8B95545688C245F387586EA08D878AFB"/>
    <w:rsid w:val="002D56C3"/>
  </w:style>
  <w:style w:type="paragraph" w:customStyle="1" w:styleId="F0E842109F5A4E499203E8721ADC0038">
    <w:name w:val="F0E842109F5A4E499203E8721ADC0038"/>
    <w:rsid w:val="002D56C3"/>
  </w:style>
  <w:style w:type="paragraph" w:customStyle="1" w:styleId="57C2BA56B573419B8D761B09EF829CED">
    <w:name w:val="57C2BA56B573419B8D761B09EF829CED"/>
    <w:rsid w:val="002D56C3"/>
  </w:style>
  <w:style w:type="paragraph" w:customStyle="1" w:styleId="C84E51E1475B448288A0132E631512B8">
    <w:name w:val="C84E51E1475B448288A0132E631512B8"/>
    <w:rsid w:val="002D56C3"/>
  </w:style>
  <w:style w:type="paragraph" w:customStyle="1" w:styleId="3C1EA360D9C84B2784118CF28F18C58C">
    <w:name w:val="3C1EA360D9C84B2784118CF28F18C58C"/>
    <w:rsid w:val="002D56C3"/>
  </w:style>
  <w:style w:type="paragraph" w:customStyle="1" w:styleId="3E8193A1FC4040E586282879386CA35B">
    <w:name w:val="3E8193A1FC4040E586282879386CA35B"/>
    <w:rsid w:val="002D56C3"/>
  </w:style>
  <w:style w:type="paragraph" w:customStyle="1" w:styleId="37992C4EF0134EED9D0DA7C9DE97FE30">
    <w:name w:val="37992C4EF0134EED9D0DA7C9DE97FE30"/>
    <w:rsid w:val="002D56C3"/>
  </w:style>
  <w:style w:type="paragraph" w:customStyle="1" w:styleId="AFBE328D05BF47F59F70D48E53E9BFBD">
    <w:name w:val="AFBE328D05BF47F59F70D48E53E9BFBD"/>
    <w:rsid w:val="002D56C3"/>
  </w:style>
  <w:style w:type="paragraph" w:customStyle="1" w:styleId="FD50328D5877446BBFCBDA15DF78C132">
    <w:name w:val="FD50328D5877446BBFCBDA15DF78C132"/>
    <w:rsid w:val="002D56C3"/>
  </w:style>
  <w:style w:type="paragraph" w:customStyle="1" w:styleId="1E1D97F01FDB4B3584355012B2409A9A">
    <w:name w:val="1E1D97F01FDB4B3584355012B2409A9A"/>
    <w:rsid w:val="002D56C3"/>
  </w:style>
  <w:style w:type="paragraph" w:customStyle="1" w:styleId="E4358C9F93C7490B92AF5D3E85CF49F6">
    <w:name w:val="E4358C9F93C7490B92AF5D3E85CF49F6"/>
    <w:rsid w:val="002D56C3"/>
  </w:style>
  <w:style w:type="paragraph" w:customStyle="1" w:styleId="F4754D952FD447768299832EEFD7C26D">
    <w:name w:val="F4754D952FD447768299832EEFD7C26D"/>
    <w:rsid w:val="002D56C3"/>
  </w:style>
  <w:style w:type="paragraph" w:customStyle="1" w:styleId="C1018D5B73EE4F2B90ED7F2B6FEB8ED9">
    <w:name w:val="C1018D5B73EE4F2B90ED7F2B6FEB8ED9"/>
    <w:rsid w:val="002D56C3"/>
  </w:style>
  <w:style w:type="paragraph" w:customStyle="1" w:styleId="94AFD21EBD9D413DA49A1130BE1AAFB3">
    <w:name w:val="94AFD21EBD9D413DA49A1130BE1AAFB3"/>
    <w:rsid w:val="002D56C3"/>
  </w:style>
  <w:style w:type="paragraph" w:customStyle="1" w:styleId="A29B84DEAA9F49088C5F6DA7C4F2AC4C">
    <w:name w:val="A29B84DEAA9F49088C5F6DA7C4F2AC4C"/>
    <w:rsid w:val="002D56C3"/>
  </w:style>
  <w:style w:type="paragraph" w:customStyle="1" w:styleId="55FAFEED52E6405C8FE2F354B916DF03">
    <w:name w:val="55FAFEED52E6405C8FE2F354B916DF03"/>
    <w:rsid w:val="002D56C3"/>
  </w:style>
  <w:style w:type="paragraph" w:customStyle="1" w:styleId="1C3B759DCB5B476D9BD28D6F848D69FB">
    <w:name w:val="1C3B759DCB5B476D9BD28D6F848D69FB"/>
    <w:rsid w:val="002D56C3"/>
  </w:style>
  <w:style w:type="paragraph" w:customStyle="1" w:styleId="0530CB1D2091479D9F922D1B7464F774">
    <w:name w:val="0530CB1D2091479D9F922D1B7464F774"/>
    <w:rsid w:val="002D56C3"/>
  </w:style>
  <w:style w:type="paragraph" w:customStyle="1" w:styleId="CB49B01180B14643ADE7ADE1AA2B12A1">
    <w:name w:val="CB49B01180B14643ADE7ADE1AA2B12A1"/>
    <w:rsid w:val="002D56C3"/>
  </w:style>
  <w:style w:type="paragraph" w:customStyle="1" w:styleId="D178CC981037428FB5E4C9491BAB232E">
    <w:name w:val="D178CC981037428FB5E4C9491BAB232E"/>
    <w:rsid w:val="002D56C3"/>
  </w:style>
  <w:style w:type="paragraph" w:customStyle="1" w:styleId="8F44202558C14F5C8B221944621328D5">
    <w:name w:val="8F44202558C14F5C8B221944621328D5"/>
    <w:rsid w:val="002D56C3"/>
  </w:style>
  <w:style w:type="paragraph" w:customStyle="1" w:styleId="D159405A864448D89D65DFAEA7A504F3">
    <w:name w:val="D159405A864448D89D65DFAEA7A504F3"/>
    <w:rsid w:val="002D56C3"/>
  </w:style>
  <w:style w:type="paragraph" w:customStyle="1" w:styleId="A5B6F948885742E89F21011206FE448C">
    <w:name w:val="A5B6F948885742E89F21011206FE448C"/>
    <w:rsid w:val="002D56C3"/>
  </w:style>
  <w:style w:type="paragraph" w:customStyle="1" w:styleId="B17B80711ACA4147BAAEDA31B44A1468">
    <w:name w:val="B17B80711ACA4147BAAEDA31B44A1468"/>
    <w:rsid w:val="002D56C3"/>
  </w:style>
  <w:style w:type="paragraph" w:customStyle="1" w:styleId="C70735BFE57D429496EA7A842328D924">
    <w:name w:val="C70735BFE57D429496EA7A842328D924"/>
    <w:rsid w:val="002D56C3"/>
  </w:style>
  <w:style w:type="paragraph" w:customStyle="1" w:styleId="8243362C9E784A019BD02B5FE9F067A0">
    <w:name w:val="8243362C9E784A019BD02B5FE9F067A0"/>
    <w:rsid w:val="002D56C3"/>
  </w:style>
  <w:style w:type="paragraph" w:customStyle="1" w:styleId="803ED3955B09403FBC5CEC0D721F741F">
    <w:name w:val="803ED3955B09403FBC5CEC0D721F741F"/>
    <w:rsid w:val="002D56C3"/>
  </w:style>
  <w:style w:type="paragraph" w:customStyle="1" w:styleId="9309F96375194FE6BC01F7709D375173">
    <w:name w:val="9309F96375194FE6BC01F7709D375173"/>
    <w:rsid w:val="002D56C3"/>
  </w:style>
  <w:style w:type="paragraph" w:customStyle="1" w:styleId="424DDFB283EF49B38CDFEC27228EF04E">
    <w:name w:val="424DDFB283EF49B38CDFEC27228EF04E"/>
    <w:rsid w:val="002D56C3"/>
  </w:style>
  <w:style w:type="paragraph" w:customStyle="1" w:styleId="4592207B4171427DB8C49A29FF42FBAC">
    <w:name w:val="4592207B4171427DB8C49A29FF42FBAC"/>
    <w:rsid w:val="002D56C3"/>
  </w:style>
  <w:style w:type="paragraph" w:customStyle="1" w:styleId="3A58794484CE4DEE98FA31C1B4DC9C28">
    <w:name w:val="3A58794484CE4DEE98FA31C1B4DC9C28"/>
    <w:rsid w:val="002D56C3"/>
  </w:style>
  <w:style w:type="paragraph" w:customStyle="1" w:styleId="AAB3EED076F14D72B723AB21B363E70C">
    <w:name w:val="AAB3EED076F14D72B723AB21B363E70C"/>
    <w:rsid w:val="002D56C3"/>
  </w:style>
  <w:style w:type="paragraph" w:customStyle="1" w:styleId="2B54C31B662F4139BFE438645E56428F">
    <w:name w:val="2B54C31B662F4139BFE438645E56428F"/>
    <w:rsid w:val="002D56C3"/>
  </w:style>
  <w:style w:type="paragraph" w:customStyle="1" w:styleId="CA9E9EBF613E474FAC69287C1135A084">
    <w:name w:val="CA9E9EBF613E474FAC69287C1135A084"/>
    <w:rsid w:val="002D56C3"/>
  </w:style>
  <w:style w:type="paragraph" w:customStyle="1" w:styleId="AD38A99081A34C36A8AD147329EDF09C">
    <w:name w:val="AD38A99081A34C36A8AD147329EDF09C"/>
    <w:rsid w:val="002D56C3"/>
  </w:style>
  <w:style w:type="paragraph" w:customStyle="1" w:styleId="7CDCDE13CD5246669E615D65A393A693">
    <w:name w:val="7CDCDE13CD5246669E615D65A393A693"/>
    <w:rsid w:val="002D56C3"/>
  </w:style>
  <w:style w:type="paragraph" w:customStyle="1" w:styleId="F9FBBBC3276741FFA981987B30B8F2FE">
    <w:name w:val="F9FBBBC3276741FFA981987B30B8F2FE"/>
    <w:rsid w:val="002D56C3"/>
  </w:style>
  <w:style w:type="paragraph" w:customStyle="1" w:styleId="E457E0B2EF4C49CC88EEC43D6E62E001">
    <w:name w:val="E457E0B2EF4C49CC88EEC43D6E62E001"/>
    <w:rsid w:val="002D56C3"/>
  </w:style>
  <w:style w:type="paragraph" w:customStyle="1" w:styleId="1FAA4EE383794C7DAE0E2F2964C171FE">
    <w:name w:val="1FAA4EE383794C7DAE0E2F2964C171FE"/>
    <w:rsid w:val="002D56C3"/>
  </w:style>
  <w:style w:type="paragraph" w:customStyle="1" w:styleId="5597701C2B564391B619AD78D47F5CE1">
    <w:name w:val="5597701C2B564391B619AD78D47F5CE1"/>
    <w:rsid w:val="002D56C3"/>
  </w:style>
  <w:style w:type="paragraph" w:customStyle="1" w:styleId="8AFF60B925274B72AA8835047A8E9135">
    <w:name w:val="8AFF60B925274B72AA8835047A8E9135"/>
    <w:rsid w:val="002D56C3"/>
  </w:style>
  <w:style w:type="paragraph" w:customStyle="1" w:styleId="F7BAE0116F71497FB656644FD49CFE64">
    <w:name w:val="F7BAE0116F71497FB656644FD49CFE64"/>
    <w:rsid w:val="002D56C3"/>
  </w:style>
  <w:style w:type="paragraph" w:customStyle="1" w:styleId="9726C9235C0C411598836D8EE07FDD96">
    <w:name w:val="9726C9235C0C411598836D8EE07FDD96"/>
    <w:rsid w:val="002D56C3"/>
  </w:style>
  <w:style w:type="paragraph" w:customStyle="1" w:styleId="0EB22CFDAE9B41A6BE7A66A0800AB0B6">
    <w:name w:val="0EB22CFDAE9B41A6BE7A66A0800AB0B6"/>
    <w:rsid w:val="002D56C3"/>
  </w:style>
  <w:style w:type="paragraph" w:customStyle="1" w:styleId="A0FDFD57D35B4924B6FAD13CD56BDB6F">
    <w:name w:val="A0FDFD57D35B4924B6FAD13CD56BDB6F"/>
    <w:rsid w:val="002D56C3"/>
  </w:style>
  <w:style w:type="paragraph" w:customStyle="1" w:styleId="480A820176A04666B7BB41CF976086FA">
    <w:name w:val="480A820176A04666B7BB41CF976086FA"/>
    <w:rsid w:val="002D56C3"/>
  </w:style>
  <w:style w:type="paragraph" w:customStyle="1" w:styleId="BAC9AF12D27347A8A44B3F20F0E9AC10">
    <w:name w:val="BAC9AF12D27347A8A44B3F20F0E9AC10"/>
    <w:rsid w:val="002D56C3"/>
  </w:style>
  <w:style w:type="paragraph" w:customStyle="1" w:styleId="B31A353FC7F04467B066C1D781006B5D">
    <w:name w:val="B31A353FC7F04467B066C1D781006B5D"/>
    <w:rsid w:val="002D56C3"/>
  </w:style>
  <w:style w:type="paragraph" w:customStyle="1" w:styleId="3544C31E36EB4B5EAAE5F6FFAD4020AD">
    <w:name w:val="3544C31E36EB4B5EAAE5F6FFAD4020AD"/>
    <w:rsid w:val="002D56C3"/>
  </w:style>
  <w:style w:type="paragraph" w:customStyle="1" w:styleId="89F32A04D678414C909EBB4879C4D597">
    <w:name w:val="89F32A04D678414C909EBB4879C4D597"/>
    <w:rsid w:val="002D56C3"/>
  </w:style>
  <w:style w:type="paragraph" w:customStyle="1" w:styleId="6680D112AC1C45069725297D978907ED">
    <w:name w:val="6680D112AC1C45069725297D978907ED"/>
    <w:rsid w:val="002D56C3"/>
  </w:style>
  <w:style w:type="paragraph" w:customStyle="1" w:styleId="C2D62A9462DF4F0F92E9DC6B64FFECE9">
    <w:name w:val="C2D62A9462DF4F0F92E9DC6B64FFECE9"/>
    <w:rsid w:val="002D56C3"/>
  </w:style>
  <w:style w:type="paragraph" w:customStyle="1" w:styleId="6BAC57D2F305456DB9553F3AABBF54C2">
    <w:name w:val="6BAC57D2F305456DB9553F3AABBF54C2"/>
    <w:rsid w:val="002D56C3"/>
  </w:style>
  <w:style w:type="paragraph" w:customStyle="1" w:styleId="F00448D6BA684747B882CFF5E03BED3A">
    <w:name w:val="F00448D6BA684747B882CFF5E03BED3A"/>
    <w:rsid w:val="002D56C3"/>
  </w:style>
  <w:style w:type="paragraph" w:customStyle="1" w:styleId="508B9EFCF3EE4EC0A5FE551D06B9A15C">
    <w:name w:val="508B9EFCF3EE4EC0A5FE551D06B9A15C"/>
    <w:rsid w:val="002D56C3"/>
  </w:style>
  <w:style w:type="paragraph" w:customStyle="1" w:styleId="D89CE4E4793A4B61BEA0D308A097A695">
    <w:name w:val="D89CE4E4793A4B61BEA0D308A097A695"/>
    <w:rsid w:val="002D56C3"/>
  </w:style>
  <w:style w:type="paragraph" w:customStyle="1" w:styleId="400E7985757645C4859C7555D1FA5E30">
    <w:name w:val="400E7985757645C4859C7555D1FA5E30"/>
    <w:rsid w:val="002D56C3"/>
  </w:style>
  <w:style w:type="paragraph" w:customStyle="1" w:styleId="4FF2161E49F04B18A2812ED4D4E0DF40">
    <w:name w:val="4FF2161E49F04B18A2812ED4D4E0DF40"/>
    <w:rsid w:val="002D56C3"/>
  </w:style>
  <w:style w:type="paragraph" w:customStyle="1" w:styleId="95D3A417838F46DCB298880E8AF2AC08">
    <w:name w:val="95D3A417838F46DCB298880E8AF2AC08"/>
    <w:rsid w:val="002D56C3"/>
  </w:style>
  <w:style w:type="paragraph" w:customStyle="1" w:styleId="08E82452DC4140499B1985BCFE55FC2F">
    <w:name w:val="08E82452DC4140499B1985BCFE55FC2F"/>
    <w:rsid w:val="002D56C3"/>
  </w:style>
  <w:style w:type="paragraph" w:customStyle="1" w:styleId="AE3FB447D8194DE4824CD978A0AE71FB">
    <w:name w:val="AE3FB447D8194DE4824CD978A0AE71FB"/>
    <w:rsid w:val="002D56C3"/>
  </w:style>
  <w:style w:type="paragraph" w:customStyle="1" w:styleId="0363A25DA9304271B46D31031D166C7F">
    <w:name w:val="0363A25DA9304271B46D31031D166C7F"/>
    <w:rsid w:val="002D56C3"/>
  </w:style>
  <w:style w:type="paragraph" w:customStyle="1" w:styleId="DEA9EAD663694BEFBC1BE4D302E234C1">
    <w:name w:val="DEA9EAD663694BEFBC1BE4D302E234C1"/>
    <w:rsid w:val="002D56C3"/>
  </w:style>
  <w:style w:type="paragraph" w:customStyle="1" w:styleId="6179B9B928E04B17AF520A793D2D8834">
    <w:name w:val="6179B9B928E04B17AF520A793D2D8834"/>
    <w:rsid w:val="002D56C3"/>
  </w:style>
  <w:style w:type="paragraph" w:customStyle="1" w:styleId="DD635484601749569C6DAE183F56D60A">
    <w:name w:val="DD635484601749569C6DAE183F56D60A"/>
    <w:rsid w:val="002D56C3"/>
  </w:style>
  <w:style w:type="paragraph" w:customStyle="1" w:styleId="9F6E443D3C294114A1F437972FABA930">
    <w:name w:val="9F6E443D3C294114A1F437972FABA930"/>
    <w:rsid w:val="002D56C3"/>
  </w:style>
  <w:style w:type="paragraph" w:customStyle="1" w:styleId="E31D6851B7A74F9F963038E81EA06826">
    <w:name w:val="E31D6851B7A74F9F963038E81EA06826"/>
    <w:rsid w:val="002D56C3"/>
  </w:style>
  <w:style w:type="paragraph" w:customStyle="1" w:styleId="2A010E078E0743E9AE5711658AB02929">
    <w:name w:val="2A010E078E0743E9AE5711658AB02929"/>
    <w:rsid w:val="002D56C3"/>
  </w:style>
  <w:style w:type="paragraph" w:customStyle="1" w:styleId="9A82F4002F73486BA58FDE0C4F4507D5">
    <w:name w:val="9A82F4002F73486BA58FDE0C4F4507D5"/>
    <w:rsid w:val="002D56C3"/>
  </w:style>
  <w:style w:type="paragraph" w:customStyle="1" w:styleId="73FE342F8476432EA249857B4C7C7056">
    <w:name w:val="73FE342F8476432EA249857B4C7C7056"/>
    <w:rsid w:val="002D56C3"/>
  </w:style>
  <w:style w:type="paragraph" w:customStyle="1" w:styleId="C3B615D9D3124B728EBCCDBF91B1D320">
    <w:name w:val="C3B615D9D3124B728EBCCDBF91B1D320"/>
    <w:rsid w:val="002D56C3"/>
  </w:style>
  <w:style w:type="paragraph" w:customStyle="1" w:styleId="9AED839933404D3E8BC1553232B08493">
    <w:name w:val="9AED839933404D3E8BC1553232B08493"/>
    <w:rsid w:val="002D56C3"/>
  </w:style>
  <w:style w:type="paragraph" w:customStyle="1" w:styleId="E5C04798C96444528ACF2A0131E8E8C9">
    <w:name w:val="E5C04798C96444528ACF2A0131E8E8C9"/>
    <w:rsid w:val="002D56C3"/>
  </w:style>
  <w:style w:type="paragraph" w:customStyle="1" w:styleId="DBB16AEDFCE64DAE820B20CD624C3B8C">
    <w:name w:val="DBB16AEDFCE64DAE820B20CD624C3B8C"/>
    <w:rsid w:val="002D56C3"/>
  </w:style>
  <w:style w:type="paragraph" w:customStyle="1" w:styleId="699B6F4F991846B591C873A3E051E68A">
    <w:name w:val="699B6F4F991846B591C873A3E051E68A"/>
    <w:rsid w:val="002D56C3"/>
  </w:style>
  <w:style w:type="paragraph" w:customStyle="1" w:styleId="63A0D3DEB6534B7C808FB0B6F3202275">
    <w:name w:val="63A0D3DEB6534B7C808FB0B6F3202275"/>
    <w:rsid w:val="002D56C3"/>
  </w:style>
  <w:style w:type="paragraph" w:customStyle="1" w:styleId="5224073FFCD949D8906AA7D2B900FCBE">
    <w:name w:val="5224073FFCD949D8906AA7D2B900FCBE"/>
    <w:rsid w:val="002D56C3"/>
  </w:style>
  <w:style w:type="paragraph" w:customStyle="1" w:styleId="583D7CA233034D928FA6913CA5A4F902">
    <w:name w:val="583D7CA233034D928FA6913CA5A4F902"/>
    <w:rsid w:val="002D56C3"/>
  </w:style>
  <w:style w:type="paragraph" w:customStyle="1" w:styleId="505DA94FB84040ACA95902302BC466C4">
    <w:name w:val="505DA94FB84040ACA95902302BC466C4"/>
    <w:rsid w:val="002D56C3"/>
  </w:style>
  <w:style w:type="paragraph" w:customStyle="1" w:styleId="4BD5B9AA74B2479F96815D8DDDFEF567">
    <w:name w:val="4BD5B9AA74B2479F96815D8DDDFEF567"/>
    <w:rsid w:val="002D56C3"/>
  </w:style>
  <w:style w:type="paragraph" w:customStyle="1" w:styleId="F37C39C05CC2400A89BAE2FA1243731B">
    <w:name w:val="F37C39C05CC2400A89BAE2FA1243731B"/>
    <w:rsid w:val="002D56C3"/>
  </w:style>
  <w:style w:type="paragraph" w:customStyle="1" w:styleId="D4BEBF53FA0E44EB8B2EB61F136BB0F2">
    <w:name w:val="D4BEBF53FA0E44EB8B2EB61F136BB0F2"/>
    <w:rsid w:val="002D56C3"/>
  </w:style>
  <w:style w:type="paragraph" w:customStyle="1" w:styleId="7C3C907068524C77B93EF66DBEABE88C">
    <w:name w:val="7C3C907068524C77B93EF66DBEABE88C"/>
    <w:rsid w:val="001A110B"/>
  </w:style>
  <w:style w:type="paragraph" w:customStyle="1" w:styleId="A4B991CCF0C6435FAD39D577AD6EB6D3">
    <w:name w:val="A4B991CCF0C6435FAD39D577AD6EB6D3"/>
    <w:rsid w:val="001A110B"/>
  </w:style>
  <w:style w:type="paragraph" w:customStyle="1" w:styleId="EF620FF1EE354A08924E2A344B8E84EE">
    <w:name w:val="EF620FF1EE354A08924E2A344B8E84EE"/>
    <w:rsid w:val="001A110B"/>
  </w:style>
  <w:style w:type="paragraph" w:customStyle="1" w:styleId="3747B9FF075F4E639E142EFC9788FA6E">
    <w:name w:val="3747B9FF075F4E639E142EFC9788FA6E"/>
    <w:rsid w:val="001A110B"/>
  </w:style>
  <w:style w:type="paragraph" w:customStyle="1" w:styleId="883EB12597A44E958C30BE4FDE31EB6B">
    <w:name w:val="883EB12597A44E958C30BE4FDE31EB6B"/>
    <w:rsid w:val="001A110B"/>
  </w:style>
  <w:style w:type="paragraph" w:customStyle="1" w:styleId="CF184ABA57314D7DBC8BA1C49B925187">
    <w:name w:val="CF184ABA57314D7DBC8BA1C49B925187"/>
    <w:rsid w:val="001A110B"/>
  </w:style>
  <w:style w:type="paragraph" w:customStyle="1" w:styleId="9A07F469BB824AD5993810851A8F2099">
    <w:name w:val="9A07F469BB824AD5993810851A8F2099"/>
    <w:rsid w:val="001A110B"/>
  </w:style>
  <w:style w:type="paragraph" w:customStyle="1" w:styleId="89826E5627AE4F369A9379FDAFCA5B3F">
    <w:name w:val="89826E5627AE4F369A9379FDAFCA5B3F"/>
    <w:rsid w:val="001A110B"/>
  </w:style>
  <w:style w:type="paragraph" w:customStyle="1" w:styleId="B8C3D9C4EA344181B897A196B8C30AC7">
    <w:name w:val="B8C3D9C4EA344181B897A196B8C30AC7"/>
    <w:rsid w:val="001A110B"/>
  </w:style>
  <w:style w:type="paragraph" w:customStyle="1" w:styleId="B62D379FA1F3481C9B264454913466CE">
    <w:name w:val="B62D379FA1F3481C9B264454913466CE"/>
    <w:rsid w:val="001A110B"/>
  </w:style>
  <w:style w:type="paragraph" w:customStyle="1" w:styleId="EE90312163174FA5B41372E86F010418">
    <w:name w:val="EE90312163174FA5B41372E86F010418"/>
    <w:rsid w:val="001A110B"/>
  </w:style>
  <w:style w:type="paragraph" w:customStyle="1" w:styleId="8385ABE16EB9494FB0EDC80E8FB54A58">
    <w:name w:val="8385ABE16EB9494FB0EDC80E8FB54A58"/>
    <w:rsid w:val="001A110B"/>
  </w:style>
  <w:style w:type="paragraph" w:customStyle="1" w:styleId="922CA404C39740BE9265B963A74A0611">
    <w:name w:val="922CA404C39740BE9265B963A74A0611"/>
    <w:rsid w:val="001A110B"/>
  </w:style>
  <w:style w:type="paragraph" w:customStyle="1" w:styleId="F608F7ADA9AE40669AE338FFA3735681">
    <w:name w:val="F608F7ADA9AE40669AE338FFA3735681"/>
    <w:rsid w:val="001A110B"/>
  </w:style>
  <w:style w:type="paragraph" w:customStyle="1" w:styleId="EDD729B8A1514FD2953BA9C1002E8399">
    <w:name w:val="EDD729B8A1514FD2953BA9C1002E8399"/>
    <w:rsid w:val="001A110B"/>
  </w:style>
  <w:style w:type="paragraph" w:customStyle="1" w:styleId="358C7BFDB5DB4D09838D3974F176D84C">
    <w:name w:val="358C7BFDB5DB4D09838D3974F176D84C"/>
    <w:rsid w:val="001A110B"/>
  </w:style>
  <w:style w:type="paragraph" w:customStyle="1" w:styleId="707793E597EF4B04A6EECA202970B479">
    <w:name w:val="707793E597EF4B04A6EECA202970B479"/>
    <w:rsid w:val="001A110B"/>
  </w:style>
  <w:style w:type="paragraph" w:customStyle="1" w:styleId="BA070B6F532340D184000C082C8A8891">
    <w:name w:val="BA070B6F532340D184000C082C8A8891"/>
    <w:rsid w:val="001A110B"/>
  </w:style>
  <w:style w:type="paragraph" w:customStyle="1" w:styleId="42F2B50D79BD49299CF3EA7E94C98868">
    <w:name w:val="42F2B50D79BD49299CF3EA7E94C98868"/>
    <w:rsid w:val="001A110B"/>
  </w:style>
  <w:style w:type="paragraph" w:customStyle="1" w:styleId="9C82B7DBA885406E8DE16A047CF35492">
    <w:name w:val="9C82B7DBA885406E8DE16A047CF35492"/>
    <w:rsid w:val="001A110B"/>
  </w:style>
  <w:style w:type="paragraph" w:customStyle="1" w:styleId="B5C3C6354C2F409E8645350E9D574813">
    <w:name w:val="B5C3C6354C2F409E8645350E9D574813"/>
    <w:rsid w:val="001A110B"/>
  </w:style>
  <w:style w:type="paragraph" w:customStyle="1" w:styleId="F44B8DAA0E72471B9CAEA2D666E14835">
    <w:name w:val="F44B8DAA0E72471B9CAEA2D666E14835"/>
    <w:rsid w:val="001A110B"/>
  </w:style>
  <w:style w:type="paragraph" w:customStyle="1" w:styleId="C423FA1B44D14D8FBB9D6025E9D90717">
    <w:name w:val="C423FA1B44D14D8FBB9D6025E9D90717"/>
    <w:rsid w:val="001A110B"/>
  </w:style>
  <w:style w:type="paragraph" w:customStyle="1" w:styleId="97C3DB4019504D0196626EB0731BFCB1">
    <w:name w:val="97C3DB4019504D0196626EB0731BFCB1"/>
    <w:rsid w:val="001A110B"/>
  </w:style>
  <w:style w:type="paragraph" w:customStyle="1" w:styleId="A51592C099744D2C8AA05D3D6F5537B1">
    <w:name w:val="A51592C099744D2C8AA05D3D6F5537B1"/>
    <w:rsid w:val="001A110B"/>
  </w:style>
  <w:style w:type="paragraph" w:customStyle="1" w:styleId="28A6D03D180E4B6EBB18C52377150B7A">
    <w:name w:val="28A6D03D180E4B6EBB18C52377150B7A"/>
    <w:rsid w:val="001A110B"/>
  </w:style>
  <w:style w:type="paragraph" w:customStyle="1" w:styleId="09751AB9903748B783107FDF2BD29052">
    <w:name w:val="09751AB9903748B783107FDF2BD29052"/>
    <w:rsid w:val="001A110B"/>
  </w:style>
  <w:style w:type="paragraph" w:customStyle="1" w:styleId="055B11AD759542919A2194968EEE1495">
    <w:name w:val="055B11AD759542919A2194968EEE1495"/>
    <w:rsid w:val="001A110B"/>
  </w:style>
  <w:style w:type="paragraph" w:customStyle="1" w:styleId="529E68582E764A439C062BC3DA1DE058">
    <w:name w:val="529E68582E764A439C062BC3DA1DE058"/>
    <w:rsid w:val="001A110B"/>
  </w:style>
  <w:style w:type="paragraph" w:customStyle="1" w:styleId="36BB5B16FF224C5B9583EBF0D7BD42A4">
    <w:name w:val="36BB5B16FF224C5B9583EBF0D7BD42A4"/>
    <w:rsid w:val="001A110B"/>
  </w:style>
  <w:style w:type="paragraph" w:customStyle="1" w:styleId="2004CF2E07744AFEBF59DDC07778BCDB">
    <w:name w:val="2004CF2E07744AFEBF59DDC07778BCDB"/>
    <w:rsid w:val="001A110B"/>
  </w:style>
  <w:style w:type="paragraph" w:customStyle="1" w:styleId="BADBE3AB1E10417A9B6637025A7DFF00">
    <w:name w:val="BADBE3AB1E10417A9B6637025A7DFF00"/>
    <w:rsid w:val="001A110B"/>
  </w:style>
  <w:style w:type="paragraph" w:customStyle="1" w:styleId="6FB38F1566744711B7238E21CE3731EC">
    <w:name w:val="6FB38F1566744711B7238E21CE3731EC"/>
    <w:rsid w:val="001A110B"/>
  </w:style>
  <w:style w:type="paragraph" w:customStyle="1" w:styleId="55F8ABF402C74646BBE05B3A76947DA2">
    <w:name w:val="55F8ABF402C74646BBE05B3A76947DA2"/>
    <w:rsid w:val="001A110B"/>
  </w:style>
  <w:style w:type="paragraph" w:customStyle="1" w:styleId="B84BEAD517164106A7318A3E7D078337">
    <w:name w:val="B84BEAD517164106A7318A3E7D078337"/>
    <w:rsid w:val="001A110B"/>
  </w:style>
  <w:style w:type="paragraph" w:customStyle="1" w:styleId="BA5DF7564E2342F7A9AD8DE56B9B25A8">
    <w:name w:val="BA5DF7564E2342F7A9AD8DE56B9B25A8"/>
    <w:rsid w:val="001A110B"/>
  </w:style>
  <w:style w:type="paragraph" w:customStyle="1" w:styleId="EE810C9E4F0744B49E912D6D5A0A19F8">
    <w:name w:val="EE810C9E4F0744B49E912D6D5A0A19F8"/>
    <w:rsid w:val="001A110B"/>
  </w:style>
  <w:style w:type="paragraph" w:customStyle="1" w:styleId="D45C6C03A902429AAB84DAB727C7BF3F">
    <w:name w:val="D45C6C03A902429AAB84DAB727C7BF3F"/>
    <w:rsid w:val="001A110B"/>
  </w:style>
  <w:style w:type="paragraph" w:customStyle="1" w:styleId="02C101F6729548B686F88E484D213651">
    <w:name w:val="02C101F6729548B686F88E484D213651"/>
    <w:rsid w:val="001A110B"/>
  </w:style>
  <w:style w:type="paragraph" w:customStyle="1" w:styleId="508D31C6D46842D29698C5B800C329AD">
    <w:name w:val="508D31C6D46842D29698C5B800C329AD"/>
    <w:rsid w:val="001A110B"/>
  </w:style>
  <w:style w:type="paragraph" w:customStyle="1" w:styleId="9ABCAC50C67142E69727153F8C4D421E">
    <w:name w:val="9ABCAC50C67142E69727153F8C4D421E"/>
    <w:rsid w:val="001A110B"/>
  </w:style>
  <w:style w:type="paragraph" w:customStyle="1" w:styleId="7216C39DAD604FAB86CD14FDE988B8E6">
    <w:name w:val="7216C39DAD604FAB86CD14FDE988B8E6"/>
    <w:rsid w:val="001A110B"/>
  </w:style>
  <w:style w:type="paragraph" w:customStyle="1" w:styleId="9EF4EB30A9594915AC04BC491D22758F">
    <w:name w:val="9EF4EB30A9594915AC04BC491D22758F"/>
    <w:rsid w:val="001A110B"/>
  </w:style>
  <w:style w:type="paragraph" w:customStyle="1" w:styleId="64B4ADF810EA40A0ACCDF2DC20CD8393">
    <w:name w:val="64B4ADF810EA40A0ACCDF2DC20CD8393"/>
    <w:rsid w:val="001A110B"/>
  </w:style>
  <w:style w:type="paragraph" w:customStyle="1" w:styleId="CD59DC7500FE4F4B97746F9169864DFE">
    <w:name w:val="CD59DC7500FE4F4B97746F9169864DFE"/>
    <w:rsid w:val="001A110B"/>
  </w:style>
  <w:style w:type="paragraph" w:customStyle="1" w:styleId="A8FA1699E6044B01ACA60C44E8A34B0A">
    <w:name w:val="A8FA1699E6044B01ACA60C44E8A34B0A"/>
    <w:rsid w:val="001A110B"/>
  </w:style>
  <w:style w:type="paragraph" w:customStyle="1" w:styleId="7417DC15014F4A6391F6DFBF93C76F2E">
    <w:name w:val="7417DC15014F4A6391F6DFBF93C76F2E"/>
    <w:rsid w:val="001A110B"/>
  </w:style>
  <w:style w:type="paragraph" w:customStyle="1" w:styleId="66475F6932674B7D8907AE46CA7DF911">
    <w:name w:val="66475F6932674B7D8907AE46CA7DF911"/>
    <w:rsid w:val="001A110B"/>
  </w:style>
  <w:style w:type="paragraph" w:customStyle="1" w:styleId="2D99ED4073274837A32691459EAE6073">
    <w:name w:val="2D99ED4073274837A32691459EAE6073"/>
    <w:rsid w:val="001A110B"/>
  </w:style>
  <w:style w:type="paragraph" w:customStyle="1" w:styleId="285AACAC72454E829F28420D67A257FA">
    <w:name w:val="285AACAC72454E829F28420D67A257FA"/>
    <w:rsid w:val="001A110B"/>
  </w:style>
  <w:style w:type="paragraph" w:customStyle="1" w:styleId="CAAD714C7CFD48FE91A47A0B90F148F7">
    <w:name w:val="CAAD714C7CFD48FE91A47A0B90F148F7"/>
    <w:rsid w:val="001A110B"/>
  </w:style>
  <w:style w:type="paragraph" w:customStyle="1" w:styleId="536411F6EB854FDFA56F407B64FAAC27">
    <w:name w:val="536411F6EB854FDFA56F407B64FAAC27"/>
    <w:rsid w:val="001A110B"/>
  </w:style>
  <w:style w:type="paragraph" w:customStyle="1" w:styleId="62A14714F93E4F91A030E39491EAFF58">
    <w:name w:val="62A14714F93E4F91A030E39491EAFF58"/>
    <w:rsid w:val="001A110B"/>
  </w:style>
  <w:style w:type="paragraph" w:customStyle="1" w:styleId="95695465617C4851943D5BD44B453983">
    <w:name w:val="95695465617C4851943D5BD44B453983"/>
    <w:rsid w:val="001A110B"/>
  </w:style>
  <w:style w:type="paragraph" w:customStyle="1" w:styleId="EA61629DCE7F4DA8A840A526C833FA61">
    <w:name w:val="EA61629DCE7F4DA8A840A526C833FA61"/>
    <w:rsid w:val="001A110B"/>
  </w:style>
  <w:style w:type="paragraph" w:customStyle="1" w:styleId="813AD0A0630840DF95EB18A439B36D58">
    <w:name w:val="813AD0A0630840DF95EB18A439B36D58"/>
    <w:rsid w:val="001A110B"/>
  </w:style>
  <w:style w:type="paragraph" w:customStyle="1" w:styleId="50FC2A6622914B78866FD02F27627542">
    <w:name w:val="50FC2A6622914B78866FD02F27627542"/>
    <w:rsid w:val="001A110B"/>
  </w:style>
  <w:style w:type="paragraph" w:customStyle="1" w:styleId="9F80FDF30AC342D282283524454D8262">
    <w:name w:val="9F80FDF30AC342D282283524454D8262"/>
    <w:rsid w:val="001A110B"/>
  </w:style>
  <w:style w:type="paragraph" w:customStyle="1" w:styleId="CAA0AAE5BE4B44C790725EF1FADFAACE">
    <w:name w:val="CAA0AAE5BE4B44C790725EF1FADFAACE"/>
    <w:rsid w:val="001A110B"/>
  </w:style>
  <w:style w:type="paragraph" w:customStyle="1" w:styleId="3DFF1F5B7F8D41A1823F57CB5B94D968">
    <w:name w:val="3DFF1F5B7F8D41A1823F57CB5B94D968"/>
    <w:rsid w:val="001A110B"/>
  </w:style>
  <w:style w:type="paragraph" w:customStyle="1" w:styleId="0232A587528A40E7BBBBDA8791DFFDFE">
    <w:name w:val="0232A587528A40E7BBBBDA8791DFFDFE"/>
    <w:rsid w:val="001A110B"/>
  </w:style>
  <w:style w:type="paragraph" w:customStyle="1" w:styleId="DD327573CD504FCF94E2793540C503E6">
    <w:name w:val="DD327573CD504FCF94E2793540C503E6"/>
    <w:rsid w:val="001A110B"/>
  </w:style>
  <w:style w:type="paragraph" w:customStyle="1" w:styleId="0B1848147CCA418DA3FE8229B90AA89F">
    <w:name w:val="0B1848147CCA418DA3FE8229B90AA89F"/>
    <w:rsid w:val="001A110B"/>
  </w:style>
  <w:style w:type="paragraph" w:customStyle="1" w:styleId="C848AE23D13C43C688A6FB63122313AF">
    <w:name w:val="C848AE23D13C43C688A6FB63122313AF"/>
    <w:rsid w:val="001A110B"/>
  </w:style>
  <w:style w:type="paragraph" w:customStyle="1" w:styleId="FC5B83F5FFC4453FB581D763003C2EEA">
    <w:name w:val="FC5B83F5FFC4453FB581D763003C2EEA"/>
    <w:rsid w:val="001A110B"/>
  </w:style>
  <w:style w:type="paragraph" w:customStyle="1" w:styleId="59BF4E668E3A49609B9DAAA4CCFDD081">
    <w:name w:val="59BF4E668E3A49609B9DAAA4CCFDD081"/>
    <w:rsid w:val="001A110B"/>
  </w:style>
  <w:style w:type="paragraph" w:customStyle="1" w:styleId="C950AA3AC345402B92164D83C9040606">
    <w:name w:val="C950AA3AC345402B92164D83C9040606"/>
    <w:rsid w:val="001A110B"/>
  </w:style>
  <w:style w:type="paragraph" w:customStyle="1" w:styleId="15FDA3AF105C440A8DDB8AB02A9BACF8">
    <w:name w:val="15FDA3AF105C440A8DDB8AB02A9BACF8"/>
    <w:rsid w:val="001A110B"/>
  </w:style>
  <w:style w:type="paragraph" w:customStyle="1" w:styleId="86D517376BAD4AE38C81C77E9FA5168A">
    <w:name w:val="86D517376BAD4AE38C81C77E9FA5168A"/>
    <w:rsid w:val="001A110B"/>
  </w:style>
  <w:style w:type="paragraph" w:customStyle="1" w:styleId="CFC9BBB149294235B1E4202150004020">
    <w:name w:val="CFC9BBB149294235B1E4202150004020"/>
    <w:rsid w:val="001A110B"/>
  </w:style>
  <w:style w:type="paragraph" w:customStyle="1" w:styleId="33A317E9CF1C4685B46DC6EB36CD1DA3">
    <w:name w:val="33A317E9CF1C4685B46DC6EB36CD1DA3"/>
    <w:rsid w:val="001A110B"/>
  </w:style>
  <w:style w:type="paragraph" w:customStyle="1" w:styleId="641B37359F234253989BB3A7ACBDAE2C">
    <w:name w:val="641B37359F234253989BB3A7ACBDAE2C"/>
    <w:rsid w:val="001A110B"/>
  </w:style>
  <w:style w:type="paragraph" w:customStyle="1" w:styleId="B39C9F9983C5428B9BDA96E89356973F">
    <w:name w:val="B39C9F9983C5428B9BDA96E89356973F"/>
    <w:rsid w:val="001A110B"/>
  </w:style>
  <w:style w:type="paragraph" w:customStyle="1" w:styleId="B4638A9660B04545B4A364F525588E06">
    <w:name w:val="B4638A9660B04545B4A364F525588E06"/>
    <w:rsid w:val="001A110B"/>
  </w:style>
  <w:style w:type="paragraph" w:customStyle="1" w:styleId="381F56566DEC4AA6AE3E86E59A1B5CE6">
    <w:name w:val="381F56566DEC4AA6AE3E86E59A1B5CE6"/>
    <w:rsid w:val="001A110B"/>
  </w:style>
  <w:style w:type="paragraph" w:customStyle="1" w:styleId="333B326DA0534AB38B073F1FA602C0E6">
    <w:name w:val="333B326DA0534AB38B073F1FA602C0E6"/>
    <w:rsid w:val="001A110B"/>
  </w:style>
  <w:style w:type="paragraph" w:customStyle="1" w:styleId="829F74818E1C473DBAB9EC41E4A553AE">
    <w:name w:val="829F74818E1C473DBAB9EC41E4A553AE"/>
    <w:rsid w:val="001A110B"/>
  </w:style>
  <w:style w:type="paragraph" w:customStyle="1" w:styleId="1796A918C4064E00A5DAE2DF29C6D04C">
    <w:name w:val="1796A918C4064E00A5DAE2DF29C6D04C"/>
    <w:rsid w:val="001A110B"/>
  </w:style>
  <w:style w:type="paragraph" w:customStyle="1" w:styleId="07677A56949641319B7F816FFD5D9A2D">
    <w:name w:val="07677A56949641319B7F816FFD5D9A2D"/>
    <w:rsid w:val="001A110B"/>
  </w:style>
  <w:style w:type="paragraph" w:customStyle="1" w:styleId="71AF084237C042F6AD087A1966558426">
    <w:name w:val="71AF084237C042F6AD087A1966558426"/>
    <w:rsid w:val="001A110B"/>
  </w:style>
  <w:style w:type="paragraph" w:customStyle="1" w:styleId="4737EB4F71624C5C9E0E497E2C97E19B">
    <w:name w:val="4737EB4F71624C5C9E0E497E2C97E19B"/>
    <w:rsid w:val="001A110B"/>
  </w:style>
  <w:style w:type="paragraph" w:customStyle="1" w:styleId="02D923B8C044431E9C730F83CDACDC69">
    <w:name w:val="02D923B8C044431E9C730F83CDACDC69"/>
    <w:rsid w:val="001A110B"/>
  </w:style>
  <w:style w:type="paragraph" w:customStyle="1" w:styleId="996884EEBB1546BDA1B44E7FDECE61E4">
    <w:name w:val="996884EEBB1546BDA1B44E7FDECE61E4"/>
    <w:rsid w:val="001A110B"/>
  </w:style>
  <w:style w:type="paragraph" w:customStyle="1" w:styleId="9F5AAF63AA4941C689C4F2BA31D08AB3">
    <w:name w:val="9F5AAF63AA4941C689C4F2BA31D08AB3"/>
    <w:rsid w:val="001A110B"/>
  </w:style>
  <w:style w:type="paragraph" w:customStyle="1" w:styleId="41A6721EB34D4294B3F0C2DEAB6F4314">
    <w:name w:val="41A6721EB34D4294B3F0C2DEAB6F4314"/>
    <w:rsid w:val="001A110B"/>
  </w:style>
  <w:style w:type="paragraph" w:customStyle="1" w:styleId="B515A78E936C4F6CA4115D192F97F4C4">
    <w:name w:val="B515A78E936C4F6CA4115D192F97F4C4"/>
    <w:rsid w:val="001A110B"/>
  </w:style>
  <w:style w:type="paragraph" w:customStyle="1" w:styleId="A55EC016670945379B2AE1D2567B8E56">
    <w:name w:val="A55EC016670945379B2AE1D2567B8E56"/>
    <w:rsid w:val="001A110B"/>
  </w:style>
  <w:style w:type="paragraph" w:customStyle="1" w:styleId="CA865FA3216B44A89F2EB2A2F5C5FD41">
    <w:name w:val="CA865FA3216B44A89F2EB2A2F5C5FD41"/>
    <w:rsid w:val="001A110B"/>
  </w:style>
  <w:style w:type="paragraph" w:customStyle="1" w:styleId="BC66A69523134F68910E1CA1FED73388">
    <w:name w:val="BC66A69523134F68910E1CA1FED73388"/>
    <w:rsid w:val="001A110B"/>
  </w:style>
  <w:style w:type="paragraph" w:customStyle="1" w:styleId="9CC01257A3A54514AAF91E1274F1CB94">
    <w:name w:val="9CC01257A3A54514AAF91E1274F1CB94"/>
    <w:rsid w:val="001A110B"/>
  </w:style>
  <w:style w:type="paragraph" w:customStyle="1" w:styleId="B57FBCC9FF6E4BC0A9AB5CE7ADD67C0A">
    <w:name w:val="B57FBCC9FF6E4BC0A9AB5CE7ADD67C0A"/>
    <w:rsid w:val="001A110B"/>
  </w:style>
  <w:style w:type="paragraph" w:customStyle="1" w:styleId="84BAE8AD37D34A979898F879C216E0C4">
    <w:name w:val="84BAE8AD37D34A979898F879C216E0C4"/>
    <w:rsid w:val="001A110B"/>
  </w:style>
  <w:style w:type="paragraph" w:customStyle="1" w:styleId="F1856BE19F1F43EFB715A8ABD79535FB">
    <w:name w:val="F1856BE19F1F43EFB715A8ABD79535FB"/>
    <w:rsid w:val="001A110B"/>
  </w:style>
  <w:style w:type="paragraph" w:customStyle="1" w:styleId="592472D38AE54B2790229F892C324D6A">
    <w:name w:val="592472D38AE54B2790229F892C324D6A"/>
    <w:rsid w:val="001A110B"/>
  </w:style>
  <w:style w:type="paragraph" w:customStyle="1" w:styleId="6F318C006056492290D00BD4658CAF50">
    <w:name w:val="6F318C006056492290D00BD4658CAF50"/>
    <w:rsid w:val="001A110B"/>
  </w:style>
  <w:style w:type="paragraph" w:customStyle="1" w:styleId="E7CE6437D4564EECAB98BD52221CCE93">
    <w:name w:val="E7CE6437D4564EECAB98BD52221CCE93"/>
    <w:rsid w:val="001A110B"/>
  </w:style>
  <w:style w:type="paragraph" w:customStyle="1" w:styleId="34D12B399A7D4EB0890900EB4CF9DA51">
    <w:name w:val="34D12B399A7D4EB0890900EB4CF9DA51"/>
    <w:rsid w:val="001A110B"/>
  </w:style>
  <w:style w:type="paragraph" w:customStyle="1" w:styleId="8E868BDD33814999B01DD800120D76F7">
    <w:name w:val="8E868BDD33814999B01DD800120D76F7"/>
    <w:rsid w:val="001A110B"/>
  </w:style>
  <w:style w:type="paragraph" w:customStyle="1" w:styleId="084BAD0235C44BAF997480BFF531B32B">
    <w:name w:val="084BAD0235C44BAF997480BFF531B32B"/>
    <w:rsid w:val="001A110B"/>
  </w:style>
  <w:style w:type="paragraph" w:customStyle="1" w:styleId="1BAA0206ADA147C198F5E7C9055BA37D">
    <w:name w:val="1BAA0206ADA147C198F5E7C9055BA37D"/>
    <w:rsid w:val="001A110B"/>
  </w:style>
  <w:style w:type="paragraph" w:customStyle="1" w:styleId="B8F83A428E8A4D149949B7C9F8AFDDFB">
    <w:name w:val="B8F83A428E8A4D149949B7C9F8AFDDFB"/>
    <w:rsid w:val="001A110B"/>
  </w:style>
  <w:style w:type="paragraph" w:customStyle="1" w:styleId="BCDC4522829344CCA019B2ACD0BC23C4">
    <w:name w:val="BCDC4522829344CCA019B2ACD0BC23C4"/>
    <w:rsid w:val="001A110B"/>
  </w:style>
  <w:style w:type="paragraph" w:customStyle="1" w:styleId="311BE55083FF4D39A39EC1CE3CADABC7">
    <w:name w:val="311BE55083FF4D39A39EC1CE3CADABC7"/>
    <w:rsid w:val="001A110B"/>
  </w:style>
  <w:style w:type="paragraph" w:customStyle="1" w:styleId="C5F50A51F99C421B860521C5C46D48A4">
    <w:name w:val="C5F50A51F99C421B860521C5C46D48A4"/>
    <w:rsid w:val="001A110B"/>
  </w:style>
  <w:style w:type="paragraph" w:customStyle="1" w:styleId="E1FE8D1CE518405A8D868319CAC33C49">
    <w:name w:val="E1FE8D1CE518405A8D868319CAC33C49"/>
    <w:rsid w:val="001A110B"/>
  </w:style>
  <w:style w:type="paragraph" w:customStyle="1" w:styleId="658BA564902E4849AEC30A7F222B9454">
    <w:name w:val="658BA564902E4849AEC30A7F222B9454"/>
    <w:rsid w:val="001A110B"/>
  </w:style>
  <w:style w:type="paragraph" w:customStyle="1" w:styleId="2EA3AA03C08A48DBBD6EDFAD0A61F708">
    <w:name w:val="2EA3AA03C08A48DBBD6EDFAD0A61F708"/>
    <w:rsid w:val="001A110B"/>
  </w:style>
  <w:style w:type="paragraph" w:customStyle="1" w:styleId="CE35DF69396F4DAD886E102E40E409CB">
    <w:name w:val="CE35DF69396F4DAD886E102E40E409CB"/>
    <w:rsid w:val="001A110B"/>
  </w:style>
  <w:style w:type="paragraph" w:customStyle="1" w:styleId="3D90C1C93D1D45ED8CC85097760C5091">
    <w:name w:val="3D90C1C93D1D45ED8CC85097760C5091"/>
    <w:rsid w:val="001A110B"/>
  </w:style>
  <w:style w:type="paragraph" w:customStyle="1" w:styleId="D98B7D7535E449BEA6C1E6370498824A">
    <w:name w:val="D98B7D7535E449BEA6C1E6370498824A"/>
    <w:rsid w:val="001A110B"/>
  </w:style>
  <w:style w:type="paragraph" w:customStyle="1" w:styleId="5D2CD099AD57429A88EC3BE7FB542C1B">
    <w:name w:val="5D2CD099AD57429A88EC3BE7FB542C1B"/>
    <w:rsid w:val="001A110B"/>
  </w:style>
  <w:style w:type="paragraph" w:customStyle="1" w:styleId="76C73C4CAA2343DD80E54CBE0D99C149">
    <w:name w:val="76C73C4CAA2343DD80E54CBE0D99C149"/>
    <w:rsid w:val="001A110B"/>
  </w:style>
  <w:style w:type="paragraph" w:customStyle="1" w:styleId="617D24D05C894643B2770891C18C11A1">
    <w:name w:val="617D24D05C894643B2770891C18C11A1"/>
    <w:rsid w:val="001A110B"/>
  </w:style>
  <w:style w:type="paragraph" w:customStyle="1" w:styleId="A48420FD1ECE41D786651B9CAE2B9F01">
    <w:name w:val="A48420FD1ECE41D786651B9CAE2B9F01"/>
    <w:rsid w:val="001A110B"/>
  </w:style>
  <w:style w:type="paragraph" w:customStyle="1" w:styleId="87B9D45829BB43B79823154F89F779F6">
    <w:name w:val="87B9D45829BB43B79823154F89F779F6"/>
    <w:rsid w:val="001A110B"/>
  </w:style>
  <w:style w:type="paragraph" w:customStyle="1" w:styleId="FEBF6D5C81254C4B9572A68D42DDC2EE">
    <w:name w:val="FEBF6D5C81254C4B9572A68D42DDC2EE"/>
    <w:rsid w:val="001A110B"/>
  </w:style>
  <w:style w:type="paragraph" w:customStyle="1" w:styleId="EA078FA398F6482997C461590E854393">
    <w:name w:val="EA078FA398F6482997C461590E854393"/>
    <w:rsid w:val="001A110B"/>
  </w:style>
  <w:style w:type="paragraph" w:customStyle="1" w:styleId="AFEB97BE647C4948A652B4E48BA031A9">
    <w:name w:val="AFEB97BE647C4948A652B4E48BA031A9"/>
    <w:rsid w:val="001A110B"/>
  </w:style>
  <w:style w:type="paragraph" w:customStyle="1" w:styleId="25FEF8029F55484A835FBABBC785089F">
    <w:name w:val="25FEF8029F55484A835FBABBC785089F"/>
    <w:rsid w:val="001A110B"/>
  </w:style>
  <w:style w:type="paragraph" w:customStyle="1" w:styleId="8DDCFF638DD94F5B937178D2ED13EB56">
    <w:name w:val="8DDCFF638DD94F5B937178D2ED13EB56"/>
    <w:rsid w:val="001A110B"/>
  </w:style>
  <w:style w:type="paragraph" w:customStyle="1" w:styleId="DE06B461CBC84486ADC803C954A01916">
    <w:name w:val="DE06B461CBC84486ADC803C954A01916"/>
    <w:rsid w:val="001A110B"/>
  </w:style>
  <w:style w:type="paragraph" w:customStyle="1" w:styleId="78A5336A32BE4D6D82C63428602A08F2">
    <w:name w:val="78A5336A32BE4D6D82C63428602A08F2"/>
    <w:rsid w:val="001A110B"/>
  </w:style>
  <w:style w:type="paragraph" w:customStyle="1" w:styleId="492052E2503A4E22B256E5B0975DA810">
    <w:name w:val="492052E2503A4E22B256E5B0975DA810"/>
    <w:rsid w:val="001A110B"/>
  </w:style>
  <w:style w:type="paragraph" w:customStyle="1" w:styleId="275ED6E978024BBC827499A2752E6D61">
    <w:name w:val="275ED6E978024BBC827499A2752E6D61"/>
    <w:rsid w:val="001A110B"/>
  </w:style>
  <w:style w:type="paragraph" w:customStyle="1" w:styleId="3818870486824A3E9DEB7BD93ED27C4B">
    <w:name w:val="3818870486824A3E9DEB7BD93ED27C4B"/>
    <w:rsid w:val="001A110B"/>
  </w:style>
  <w:style w:type="paragraph" w:customStyle="1" w:styleId="CBF16191C63140D6B0355F89A5DF8992">
    <w:name w:val="CBF16191C63140D6B0355F89A5DF8992"/>
    <w:rsid w:val="001A110B"/>
  </w:style>
  <w:style w:type="paragraph" w:customStyle="1" w:styleId="E298CF1998CE4CBB9E771CA350B2CD08">
    <w:name w:val="E298CF1998CE4CBB9E771CA350B2CD08"/>
    <w:rsid w:val="001A110B"/>
  </w:style>
  <w:style w:type="paragraph" w:customStyle="1" w:styleId="9BF4ED56A2224EB497652009DAEB1FF7">
    <w:name w:val="9BF4ED56A2224EB497652009DAEB1FF7"/>
    <w:rsid w:val="001A110B"/>
  </w:style>
  <w:style w:type="paragraph" w:customStyle="1" w:styleId="92F8629E55384C75AADEFEEAFE9E7BF7">
    <w:name w:val="92F8629E55384C75AADEFEEAFE9E7BF7"/>
    <w:rsid w:val="001A110B"/>
  </w:style>
  <w:style w:type="paragraph" w:customStyle="1" w:styleId="3704C8D7694C4FE58A6F1ECEE786C4C8">
    <w:name w:val="3704C8D7694C4FE58A6F1ECEE786C4C8"/>
    <w:rsid w:val="001A110B"/>
  </w:style>
  <w:style w:type="paragraph" w:customStyle="1" w:styleId="DD556E2271FB46AC869BA0ED5ACD0C8E">
    <w:name w:val="DD556E2271FB46AC869BA0ED5ACD0C8E"/>
    <w:rsid w:val="001A110B"/>
  </w:style>
  <w:style w:type="paragraph" w:customStyle="1" w:styleId="4841DD66D61543D78B8BEA2973FD777F">
    <w:name w:val="4841DD66D61543D78B8BEA2973FD777F"/>
    <w:rsid w:val="001A110B"/>
  </w:style>
  <w:style w:type="paragraph" w:customStyle="1" w:styleId="E75149DBF4164A548A88CD811E98DED8">
    <w:name w:val="E75149DBF4164A548A88CD811E98DED8"/>
    <w:rsid w:val="001A110B"/>
  </w:style>
  <w:style w:type="paragraph" w:customStyle="1" w:styleId="FFAEE57BA206467D98D67A5E3FAAD862">
    <w:name w:val="FFAEE57BA206467D98D67A5E3FAAD862"/>
    <w:rsid w:val="001A110B"/>
  </w:style>
  <w:style w:type="paragraph" w:customStyle="1" w:styleId="E78DB26253D041538301FE862F2E9BA1">
    <w:name w:val="E78DB26253D041538301FE862F2E9BA1"/>
    <w:rsid w:val="001A110B"/>
  </w:style>
  <w:style w:type="paragraph" w:customStyle="1" w:styleId="985AB9D88A77423185D763F3E205B135">
    <w:name w:val="985AB9D88A77423185D763F3E205B135"/>
    <w:rsid w:val="001A110B"/>
  </w:style>
  <w:style w:type="paragraph" w:customStyle="1" w:styleId="DC1CE897DDDF45699F287E2920847021">
    <w:name w:val="DC1CE897DDDF45699F287E2920847021"/>
    <w:rsid w:val="001A110B"/>
  </w:style>
  <w:style w:type="paragraph" w:customStyle="1" w:styleId="017EE0AD60C046DBA65D9EA1B7A24261">
    <w:name w:val="017EE0AD60C046DBA65D9EA1B7A24261"/>
    <w:rsid w:val="001A110B"/>
  </w:style>
  <w:style w:type="paragraph" w:customStyle="1" w:styleId="5CE8052B743F4CD7BBDEBB20D4ACDABC">
    <w:name w:val="5CE8052B743F4CD7BBDEBB20D4ACDABC"/>
    <w:rsid w:val="001A110B"/>
  </w:style>
  <w:style w:type="paragraph" w:customStyle="1" w:styleId="05AA73A2F4E04D21A0E7DEEC53B39C83">
    <w:name w:val="05AA73A2F4E04D21A0E7DEEC53B39C83"/>
    <w:rsid w:val="001A110B"/>
  </w:style>
  <w:style w:type="paragraph" w:customStyle="1" w:styleId="A31837D918C14268849D1CE356607CFE">
    <w:name w:val="A31837D918C14268849D1CE356607CFE"/>
    <w:rsid w:val="001A110B"/>
  </w:style>
  <w:style w:type="paragraph" w:customStyle="1" w:styleId="CF36E3E1618149F29F9CC84E49ABBD6B">
    <w:name w:val="CF36E3E1618149F29F9CC84E49ABBD6B"/>
    <w:rsid w:val="001A110B"/>
  </w:style>
  <w:style w:type="paragraph" w:customStyle="1" w:styleId="DCAA04EA6CF54C1AA389D332A53B6E7F">
    <w:name w:val="DCAA04EA6CF54C1AA389D332A53B6E7F"/>
    <w:rsid w:val="001A110B"/>
  </w:style>
  <w:style w:type="paragraph" w:customStyle="1" w:styleId="9CC3B506ADB2469E9E218C1EE53EFBCE">
    <w:name w:val="9CC3B506ADB2469E9E218C1EE53EFBCE"/>
    <w:rsid w:val="001A110B"/>
  </w:style>
  <w:style w:type="paragraph" w:customStyle="1" w:styleId="CA81B66A120E422C8FB72F899C9B7142">
    <w:name w:val="CA81B66A120E422C8FB72F899C9B7142"/>
    <w:rsid w:val="001A110B"/>
  </w:style>
  <w:style w:type="paragraph" w:customStyle="1" w:styleId="F29DC7E013DE4D38AB8D1A93F2F1A734">
    <w:name w:val="F29DC7E013DE4D38AB8D1A93F2F1A734"/>
    <w:rsid w:val="001A110B"/>
  </w:style>
  <w:style w:type="paragraph" w:customStyle="1" w:styleId="1A4273E0AF844629A26457481DEC2D59">
    <w:name w:val="1A4273E0AF844629A26457481DEC2D59"/>
    <w:rsid w:val="001A110B"/>
  </w:style>
  <w:style w:type="paragraph" w:customStyle="1" w:styleId="F55C9E109CB14CBE9A0B8B9FFA6B19C0">
    <w:name w:val="F55C9E109CB14CBE9A0B8B9FFA6B19C0"/>
    <w:rsid w:val="001A110B"/>
  </w:style>
  <w:style w:type="paragraph" w:customStyle="1" w:styleId="A12FA6D708D04A889EF84D8BDFFBFE79">
    <w:name w:val="A12FA6D708D04A889EF84D8BDFFBFE79"/>
    <w:rsid w:val="001A110B"/>
  </w:style>
  <w:style w:type="paragraph" w:customStyle="1" w:styleId="583F59BF524F430B837211D8259AA7A4">
    <w:name w:val="583F59BF524F430B837211D8259AA7A4"/>
    <w:rsid w:val="001A110B"/>
  </w:style>
  <w:style w:type="paragraph" w:customStyle="1" w:styleId="47294215DB064A43B62F78D1EC72B9D0">
    <w:name w:val="47294215DB064A43B62F78D1EC72B9D0"/>
    <w:rsid w:val="001A110B"/>
  </w:style>
  <w:style w:type="paragraph" w:customStyle="1" w:styleId="87FF001FB920476380C33B2843525665">
    <w:name w:val="87FF001FB920476380C33B2843525665"/>
    <w:rsid w:val="001A110B"/>
  </w:style>
  <w:style w:type="paragraph" w:customStyle="1" w:styleId="A54426ED086548D18E3B855D565239FA">
    <w:name w:val="A54426ED086548D18E3B855D565239FA"/>
    <w:rsid w:val="001A110B"/>
  </w:style>
  <w:style w:type="paragraph" w:customStyle="1" w:styleId="B630893371E942E28D385505858556AC">
    <w:name w:val="B630893371E942E28D385505858556AC"/>
    <w:rsid w:val="001A110B"/>
  </w:style>
  <w:style w:type="paragraph" w:customStyle="1" w:styleId="E117D203AD34442E93BD89A211A1DF48">
    <w:name w:val="E117D203AD34442E93BD89A211A1DF48"/>
    <w:rsid w:val="001A110B"/>
  </w:style>
  <w:style w:type="paragraph" w:customStyle="1" w:styleId="E9BF1E7F2B074C35AB2FA0688A085BB8">
    <w:name w:val="E9BF1E7F2B074C35AB2FA0688A085BB8"/>
    <w:rsid w:val="001A110B"/>
  </w:style>
  <w:style w:type="paragraph" w:customStyle="1" w:styleId="E3D5BE40D612413A8FBC48B0A376ADFA">
    <w:name w:val="E3D5BE40D612413A8FBC48B0A376ADFA"/>
    <w:rsid w:val="001A110B"/>
  </w:style>
  <w:style w:type="paragraph" w:customStyle="1" w:styleId="D2B5424F55B34710A612D5DE47A371E0">
    <w:name w:val="D2B5424F55B34710A612D5DE47A371E0"/>
    <w:rsid w:val="001A110B"/>
  </w:style>
  <w:style w:type="paragraph" w:customStyle="1" w:styleId="466975F287404CA8A8A2CABFA96B5CF1">
    <w:name w:val="466975F287404CA8A8A2CABFA96B5CF1"/>
    <w:rsid w:val="001A110B"/>
  </w:style>
  <w:style w:type="paragraph" w:customStyle="1" w:styleId="8394AE280BC4486B8AA53E1305EBCCC5">
    <w:name w:val="8394AE280BC4486B8AA53E1305EBCCC5"/>
    <w:rsid w:val="001A110B"/>
  </w:style>
  <w:style w:type="paragraph" w:customStyle="1" w:styleId="7415310F86A6473EB9FC3D99BCC53C6B">
    <w:name w:val="7415310F86A6473EB9FC3D99BCC53C6B"/>
    <w:rsid w:val="001A110B"/>
  </w:style>
  <w:style w:type="paragraph" w:customStyle="1" w:styleId="3796A972FEA842FE90AFD3078B86F05B">
    <w:name w:val="3796A972FEA842FE90AFD3078B86F05B"/>
    <w:rsid w:val="001A110B"/>
  </w:style>
  <w:style w:type="paragraph" w:customStyle="1" w:styleId="4109D81B97554FA8A92622D2DAC74FBC">
    <w:name w:val="4109D81B97554FA8A92622D2DAC74FBC"/>
    <w:rsid w:val="001A110B"/>
  </w:style>
  <w:style w:type="paragraph" w:customStyle="1" w:styleId="DEDC728CFEC44A94BA5408F67D513FE9">
    <w:name w:val="DEDC728CFEC44A94BA5408F67D513FE9"/>
    <w:rsid w:val="001A110B"/>
  </w:style>
  <w:style w:type="paragraph" w:customStyle="1" w:styleId="13EAA023E02640018A8FB2AE82A4C899">
    <w:name w:val="13EAA023E02640018A8FB2AE82A4C899"/>
    <w:rsid w:val="001A110B"/>
  </w:style>
  <w:style w:type="paragraph" w:customStyle="1" w:styleId="E62D4E71F0964E2395ED206A0D54B7B2">
    <w:name w:val="E62D4E71F0964E2395ED206A0D54B7B2"/>
    <w:rsid w:val="001A110B"/>
  </w:style>
  <w:style w:type="paragraph" w:customStyle="1" w:styleId="72973247E7F54283A99E85653162D71E">
    <w:name w:val="72973247E7F54283A99E85653162D71E"/>
    <w:rsid w:val="001A110B"/>
  </w:style>
  <w:style w:type="paragraph" w:customStyle="1" w:styleId="962B9F9110334CEFBF77DC7289C209BD">
    <w:name w:val="962B9F9110334CEFBF77DC7289C209BD"/>
    <w:rsid w:val="001A110B"/>
  </w:style>
  <w:style w:type="paragraph" w:customStyle="1" w:styleId="5B1A054DE9724945BE6C3AC7BEBCF972">
    <w:name w:val="5B1A054DE9724945BE6C3AC7BEBCF972"/>
    <w:rsid w:val="00CE19FD"/>
  </w:style>
  <w:style w:type="paragraph" w:customStyle="1" w:styleId="60A4CBC4298A42B8ADBDA195A0D839B8">
    <w:name w:val="60A4CBC4298A42B8ADBDA195A0D839B8"/>
    <w:rsid w:val="00CE19FD"/>
  </w:style>
  <w:style w:type="paragraph" w:customStyle="1" w:styleId="5E1EC073209C4FCDBB1A066C23A57951">
    <w:name w:val="5E1EC073209C4FCDBB1A066C23A57951"/>
    <w:rsid w:val="00CE19FD"/>
  </w:style>
  <w:style w:type="paragraph" w:customStyle="1" w:styleId="7D08FB9D2A6A4EF787D2B7C5C11F4263">
    <w:name w:val="7D08FB9D2A6A4EF787D2B7C5C11F4263"/>
    <w:rsid w:val="00CE19FD"/>
  </w:style>
  <w:style w:type="paragraph" w:customStyle="1" w:styleId="A78DE58F50FA4799A7EB1D68A8160FC9">
    <w:name w:val="A78DE58F50FA4799A7EB1D68A8160FC9"/>
    <w:rsid w:val="00CE19FD"/>
  </w:style>
  <w:style w:type="paragraph" w:customStyle="1" w:styleId="E94D72814F8741BDB343A88900AB12A9">
    <w:name w:val="E94D72814F8741BDB343A88900AB12A9"/>
    <w:rsid w:val="00CE19FD"/>
  </w:style>
  <w:style w:type="paragraph" w:customStyle="1" w:styleId="AAC0C3F26C294D8390D300824E0D10A6">
    <w:name w:val="AAC0C3F26C294D8390D300824E0D10A6"/>
    <w:rsid w:val="00CE19FD"/>
  </w:style>
  <w:style w:type="paragraph" w:customStyle="1" w:styleId="5B1CE84A05734E7381A700256E497A97">
    <w:name w:val="5B1CE84A05734E7381A700256E497A97"/>
    <w:rsid w:val="00CE19FD"/>
  </w:style>
  <w:style w:type="paragraph" w:customStyle="1" w:styleId="4A3C65E30EA243409EAF0D5C0259057D">
    <w:name w:val="4A3C65E30EA243409EAF0D5C0259057D"/>
    <w:rsid w:val="00CE19FD"/>
  </w:style>
  <w:style w:type="paragraph" w:customStyle="1" w:styleId="A3E6FD5EB51D4F71ABF03D7213DBE072">
    <w:name w:val="A3E6FD5EB51D4F71ABF03D7213DBE072"/>
    <w:rsid w:val="00CE19FD"/>
  </w:style>
  <w:style w:type="paragraph" w:customStyle="1" w:styleId="79FC0991ADCA40CFA6D3A946B1B94E42">
    <w:name w:val="79FC0991ADCA40CFA6D3A946B1B94E42"/>
    <w:rsid w:val="00CE19FD"/>
  </w:style>
  <w:style w:type="paragraph" w:customStyle="1" w:styleId="895CB5F335CC439990C15DD389FCE06B">
    <w:name w:val="895CB5F335CC439990C15DD389FCE06B"/>
    <w:rsid w:val="00CE19FD"/>
  </w:style>
  <w:style w:type="paragraph" w:customStyle="1" w:styleId="69FF88F001F846F8BEDDB13E61A833D9">
    <w:name w:val="69FF88F001F846F8BEDDB13E61A833D9"/>
    <w:rsid w:val="00CE19FD"/>
  </w:style>
  <w:style w:type="paragraph" w:customStyle="1" w:styleId="FEC5B2FD55324B30A92BFB2889D32615">
    <w:name w:val="FEC5B2FD55324B30A92BFB2889D32615"/>
    <w:rsid w:val="00CE19FD"/>
  </w:style>
  <w:style w:type="paragraph" w:customStyle="1" w:styleId="D8227F8A84314B6FABA4B17CD786FA7E">
    <w:name w:val="D8227F8A84314B6FABA4B17CD786FA7E"/>
    <w:rsid w:val="00CE19FD"/>
  </w:style>
  <w:style w:type="paragraph" w:customStyle="1" w:styleId="9BF790EC7A9341B5A0B0EB884060E881">
    <w:name w:val="9BF790EC7A9341B5A0B0EB884060E881"/>
    <w:rsid w:val="00CE19FD"/>
  </w:style>
  <w:style w:type="paragraph" w:customStyle="1" w:styleId="574501DBC42F46818632BF9C9AE0C3C7">
    <w:name w:val="574501DBC42F46818632BF9C9AE0C3C7"/>
    <w:rsid w:val="00CE19FD"/>
  </w:style>
  <w:style w:type="paragraph" w:customStyle="1" w:styleId="871066033ABB4F07B4D1453247B17433">
    <w:name w:val="871066033ABB4F07B4D1453247B17433"/>
    <w:rsid w:val="00CE19FD"/>
  </w:style>
  <w:style w:type="paragraph" w:customStyle="1" w:styleId="812F6F97CDB842BEAF022F72606D6A26">
    <w:name w:val="812F6F97CDB842BEAF022F72606D6A26"/>
    <w:rsid w:val="00CE19FD"/>
  </w:style>
  <w:style w:type="paragraph" w:customStyle="1" w:styleId="35895BB3503D447A92FBF8158A35E708">
    <w:name w:val="35895BB3503D447A92FBF8158A35E708"/>
    <w:rsid w:val="00CE19FD"/>
  </w:style>
  <w:style w:type="paragraph" w:customStyle="1" w:styleId="C78CE6BC4327474B8AF2AA272270AE05">
    <w:name w:val="C78CE6BC4327474B8AF2AA272270AE05"/>
    <w:rsid w:val="00CE19FD"/>
  </w:style>
  <w:style w:type="paragraph" w:customStyle="1" w:styleId="CE10F40F3B754332A3E4B53D8FB18F3B">
    <w:name w:val="CE10F40F3B754332A3E4B53D8FB18F3B"/>
    <w:rsid w:val="00CE19FD"/>
  </w:style>
  <w:style w:type="paragraph" w:customStyle="1" w:styleId="C09B3F87E69741C297D9742F15B7DF9A">
    <w:name w:val="C09B3F87E69741C297D9742F15B7DF9A"/>
    <w:rsid w:val="00CE19FD"/>
  </w:style>
  <w:style w:type="paragraph" w:customStyle="1" w:styleId="225FCC6E889F49E6B29936558557E04C">
    <w:name w:val="225FCC6E889F49E6B29936558557E04C"/>
    <w:rsid w:val="00CE19FD"/>
  </w:style>
  <w:style w:type="paragraph" w:customStyle="1" w:styleId="399C2191E07941AD95BCD77A941C456C">
    <w:name w:val="399C2191E07941AD95BCD77A941C456C"/>
    <w:rsid w:val="00CE19FD"/>
  </w:style>
  <w:style w:type="paragraph" w:customStyle="1" w:styleId="B6244C303C714FA88DC8E7FC694000BC">
    <w:name w:val="B6244C303C714FA88DC8E7FC694000BC"/>
    <w:rsid w:val="00CE19FD"/>
  </w:style>
  <w:style w:type="paragraph" w:customStyle="1" w:styleId="D453D31FA14A41659BFD68AB0D8C6F19">
    <w:name w:val="D453D31FA14A41659BFD68AB0D8C6F19"/>
    <w:rsid w:val="00CE19FD"/>
  </w:style>
  <w:style w:type="paragraph" w:customStyle="1" w:styleId="AB36425B8D6744AD8E37CFD650E864C0">
    <w:name w:val="AB36425B8D6744AD8E37CFD650E864C0"/>
    <w:rsid w:val="00CE19FD"/>
  </w:style>
  <w:style w:type="paragraph" w:customStyle="1" w:styleId="11E7FF3851EA4DE7885F8D14ECE6A508">
    <w:name w:val="11E7FF3851EA4DE7885F8D14ECE6A508"/>
    <w:rsid w:val="00CE19FD"/>
  </w:style>
  <w:style w:type="paragraph" w:customStyle="1" w:styleId="6D4C9A07A8894690B73BF150D102E867">
    <w:name w:val="6D4C9A07A8894690B73BF150D102E867"/>
    <w:rsid w:val="00CE19FD"/>
  </w:style>
  <w:style w:type="paragraph" w:customStyle="1" w:styleId="BB6195184B62484CA04335DECECC3A7F">
    <w:name w:val="BB6195184B62484CA04335DECECC3A7F"/>
    <w:rsid w:val="00CE19FD"/>
  </w:style>
  <w:style w:type="paragraph" w:customStyle="1" w:styleId="791DB4ABB7424722BB7EB48C89C223CC">
    <w:name w:val="791DB4ABB7424722BB7EB48C89C223CC"/>
    <w:rsid w:val="00CE19FD"/>
  </w:style>
  <w:style w:type="paragraph" w:customStyle="1" w:styleId="C5AC8E30DF974B1DA1D0091B6830457B">
    <w:name w:val="C5AC8E30DF974B1DA1D0091B6830457B"/>
    <w:rsid w:val="00CE19FD"/>
  </w:style>
  <w:style w:type="paragraph" w:customStyle="1" w:styleId="92217BEA35D54B4CBFAEA31D87A991B7">
    <w:name w:val="92217BEA35D54B4CBFAEA31D87A991B7"/>
    <w:rsid w:val="00CE19FD"/>
  </w:style>
  <w:style w:type="paragraph" w:customStyle="1" w:styleId="2F2F628D5D9B462B94E9BE271CCEFC75">
    <w:name w:val="2F2F628D5D9B462B94E9BE271CCEFC75"/>
    <w:rsid w:val="00CE19FD"/>
  </w:style>
  <w:style w:type="paragraph" w:customStyle="1" w:styleId="3DEE655461374A3B871FA12C5C79A463">
    <w:name w:val="3DEE655461374A3B871FA12C5C79A463"/>
    <w:rsid w:val="00CE19FD"/>
  </w:style>
  <w:style w:type="paragraph" w:customStyle="1" w:styleId="7FFBF32367E3414EB9125B0B276E85D9">
    <w:name w:val="7FFBF32367E3414EB9125B0B276E85D9"/>
    <w:rsid w:val="00CE19FD"/>
  </w:style>
  <w:style w:type="paragraph" w:customStyle="1" w:styleId="5B9A3064EFBA4A1D888042065A0E8BFC">
    <w:name w:val="5B9A3064EFBA4A1D888042065A0E8BFC"/>
    <w:rsid w:val="00CE19FD"/>
  </w:style>
  <w:style w:type="paragraph" w:customStyle="1" w:styleId="4C4FB8E4EEA34790B06B6CCE46CF9A35">
    <w:name w:val="4C4FB8E4EEA34790B06B6CCE46CF9A35"/>
    <w:rsid w:val="00CE19FD"/>
  </w:style>
  <w:style w:type="paragraph" w:customStyle="1" w:styleId="46A57F63F9D248C3A7AF8F30E5054BCA">
    <w:name w:val="46A57F63F9D248C3A7AF8F30E5054BCA"/>
    <w:rsid w:val="00CE19FD"/>
  </w:style>
  <w:style w:type="paragraph" w:customStyle="1" w:styleId="FA8F72DB8ADD4FE2AF1C76DFB27EBF9A">
    <w:name w:val="FA8F72DB8ADD4FE2AF1C76DFB27EBF9A"/>
    <w:rsid w:val="00CE19FD"/>
  </w:style>
  <w:style w:type="paragraph" w:customStyle="1" w:styleId="C0593C77C3EB42A1A6BEBD774ADB4BAC">
    <w:name w:val="C0593C77C3EB42A1A6BEBD774ADB4BAC"/>
    <w:rsid w:val="00CE19FD"/>
  </w:style>
  <w:style w:type="paragraph" w:customStyle="1" w:styleId="F2B0A48A866A41B5BD762FD18C4126FD">
    <w:name w:val="F2B0A48A866A41B5BD762FD18C4126FD"/>
    <w:rsid w:val="00CE19FD"/>
  </w:style>
  <w:style w:type="paragraph" w:customStyle="1" w:styleId="439E175449EE4D62AA01047743D3694A">
    <w:name w:val="439E175449EE4D62AA01047743D3694A"/>
    <w:rsid w:val="00CE19FD"/>
  </w:style>
  <w:style w:type="paragraph" w:customStyle="1" w:styleId="39A33CF635AB46D5BB7D2F8D5C6AF002">
    <w:name w:val="39A33CF635AB46D5BB7D2F8D5C6AF002"/>
    <w:rsid w:val="00CE19FD"/>
  </w:style>
  <w:style w:type="paragraph" w:customStyle="1" w:styleId="BFA3AABB08214BA2A2FF26CEF88C0F67">
    <w:name w:val="BFA3AABB08214BA2A2FF26CEF88C0F67"/>
    <w:rsid w:val="00CE19FD"/>
  </w:style>
  <w:style w:type="paragraph" w:customStyle="1" w:styleId="D442F0385AA042D5AF5120121E65F1D9">
    <w:name w:val="D442F0385AA042D5AF5120121E65F1D9"/>
    <w:rsid w:val="00CE19FD"/>
  </w:style>
  <w:style w:type="paragraph" w:customStyle="1" w:styleId="1B19F320B082439985883C7F8D6F7502">
    <w:name w:val="1B19F320B082439985883C7F8D6F7502"/>
    <w:rsid w:val="00CE19FD"/>
  </w:style>
  <w:style w:type="paragraph" w:customStyle="1" w:styleId="428489D88E2D47A485D0EA914514946B">
    <w:name w:val="428489D88E2D47A485D0EA914514946B"/>
    <w:rsid w:val="00CE19FD"/>
  </w:style>
  <w:style w:type="paragraph" w:customStyle="1" w:styleId="7E95ED0A7B78401E849EBBC46E68F54C">
    <w:name w:val="7E95ED0A7B78401E849EBBC46E68F54C"/>
    <w:rsid w:val="00CE19FD"/>
  </w:style>
  <w:style w:type="paragraph" w:customStyle="1" w:styleId="4881D2F80374419C811A0AA33276AD12">
    <w:name w:val="4881D2F80374419C811A0AA33276AD12"/>
    <w:rsid w:val="00CE19FD"/>
  </w:style>
  <w:style w:type="paragraph" w:customStyle="1" w:styleId="BC89D7832B644404BEEBC87B72D660E2">
    <w:name w:val="BC89D7832B644404BEEBC87B72D660E2"/>
    <w:rsid w:val="00CE19FD"/>
  </w:style>
  <w:style w:type="paragraph" w:customStyle="1" w:styleId="5E761B1CBF9B499F9794F7C9F1D06515">
    <w:name w:val="5E761B1CBF9B499F9794F7C9F1D06515"/>
    <w:rsid w:val="00CE19FD"/>
  </w:style>
  <w:style w:type="paragraph" w:customStyle="1" w:styleId="BDE6650A220D4B06AFFB26B129AF2BF7">
    <w:name w:val="BDE6650A220D4B06AFFB26B129AF2BF7"/>
    <w:rsid w:val="00CE19FD"/>
  </w:style>
  <w:style w:type="paragraph" w:customStyle="1" w:styleId="8C893A7A943F46118E61E32810609302">
    <w:name w:val="8C893A7A943F46118E61E32810609302"/>
    <w:rsid w:val="00CE19FD"/>
  </w:style>
  <w:style w:type="paragraph" w:customStyle="1" w:styleId="78F9B189C6CB45DFA8BB4130739C161E">
    <w:name w:val="78F9B189C6CB45DFA8BB4130739C161E"/>
    <w:rsid w:val="00CE1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vrijwillig onderzoek 2015 v 0.2 liggend</Template>
  <TotalTime>1</TotalTime>
  <Pages>1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Telernummer:</vt:lpstr>
    </vt:vector>
  </TitlesOfParts>
  <Company>NAK</Company>
  <LinksUpToDate>false</LinksUpToDate>
  <CharactersWithSpaces>3290</CharactersWithSpaces>
  <SharedDoc>false</SharedDoc>
  <HLinks>
    <vt:vector size="30" baseType="variant">
      <vt:variant>
        <vt:i4>786468</vt:i4>
      </vt:variant>
      <vt:variant>
        <vt:i4>49</vt:i4>
      </vt:variant>
      <vt:variant>
        <vt:i4>0</vt:i4>
      </vt:variant>
      <vt:variant>
        <vt:i4>5</vt:i4>
      </vt:variant>
      <vt:variant>
        <vt:lpwstr>mailto:nak@nak.nl</vt:lpwstr>
      </vt:variant>
      <vt:variant>
        <vt:lpwstr/>
      </vt:variant>
      <vt:variant>
        <vt:i4>4128805</vt:i4>
      </vt:variant>
      <vt:variant>
        <vt:i4>46</vt:i4>
      </vt:variant>
      <vt:variant>
        <vt:i4>0</vt:i4>
      </vt:variant>
      <vt:variant>
        <vt:i4>5</vt:i4>
      </vt:variant>
      <vt:variant>
        <vt:lpwstr>http://www.nak.nl/zakelijke-informatie/tarieven</vt:lpwstr>
      </vt:variant>
      <vt:variant>
        <vt:lpwstr/>
      </vt:variant>
      <vt:variant>
        <vt:i4>4128805</vt:i4>
      </vt:variant>
      <vt:variant>
        <vt:i4>39</vt:i4>
      </vt:variant>
      <vt:variant>
        <vt:i4>0</vt:i4>
      </vt:variant>
      <vt:variant>
        <vt:i4>5</vt:i4>
      </vt:variant>
      <vt:variant>
        <vt:lpwstr>http://www.nak.nl/zakelijke-informatie/tarieven</vt:lpwstr>
      </vt:variant>
      <vt:variant>
        <vt:lpwstr/>
      </vt:variant>
      <vt:variant>
        <vt:i4>4128805</vt:i4>
      </vt:variant>
      <vt:variant>
        <vt:i4>32</vt:i4>
      </vt:variant>
      <vt:variant>
        <vt:i4>0</vt:i4>
      </vt:variant>
      <vt:variant>
        <vt:i4>5</vt:i4>
      </vt:variant>
      <vt:variant>
        <vt:lpwstr>http://www.nak.nl/zakelijke-informatie/tarieven</vt:lpwstr>
      </vt:variant>
      <vt:variant>
        <vt:lpwstr/>
      </vt:variant>
      <vt:variant>
        <vt:i4>5767177</vt:i4>
      </vt:variant>
      <vt:variant>
        <vt:i4>21</vt:i4>
      </vt:variant>
      <vt:variant>
        <vt:i4>0</vt:i4>
      </vt:variant>
      <vt:variant>
        <vt:i4>5</vt:i4>
      </vt:variant>
      <vt:variant>
        <vt:lpwstr>http://www.nak.nl/aardappelen/aardappelonderzoek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Telernummer:</dc:title>
  <dc:subject/>
  <dc:creator>Corinne Hanse</dc:creator>
  <cp:keywords/>
  <cp:lastModifiedBy>Corinne Hanse</cp:lastModifiedBy>
  <cp:revision>3</cp:revision>
  <cp:lastPrinted>2015-09-22T08:04:00Z</cp:lastPrinted>
  <dcterms:created xsi:type="dcterms:W3CDTF">2017-08-03T12:40:00Z</dcterms:created>
  <dcterms:modified xsi:type="dcterms:W3CDTF">2017-08-03T12:40:00Z</dcterms:modified>
</cp:coreProperties>
</file>